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9" w:rsidRPr="008A0091" w:rsidRDefault="005F0B19" w:rsidP="00C80432">
      <w:pPr>
        <w:pStyle w:val="Style6"/>
        <w:widowControl/>
        <w:spacing w:before="120"/>
        <w:ind w:left="7082"/>
        <w:rPr>
          <w:rStyle w:val="FontStyle20"/>
          <w:rFonts w:ascii="Arial" w:hAnsi="Arial" w:cs="Arial"/>
          <w:b w:val="0"/>
          <w:sz w:val="22"/>
          <w:szCs w:val="22"/>
        </w:rPr>
      </w:pPr>
      <w:r w:rsidRPr="008A0091">
        <w:rPr>
          <w:rStyle w:val="FontStyle20"/>
          <w:rFonts w:ascii="Arial" w:hAnsi="Arial" w:cs="Arial"/>
          <w:b w:val="0"/>
          <w:sz w:val="22"/>
          <w:szCs w:val="22"/>
        </w:rPr>
        <w:t>O</w:t>
      </w:r>
      <w:r w:rsidR="00890B8E">
        <w:rPr>
          <w:rStyle w:val="FontStyle20"/>
          <w:rFonts w:ascii="Arial" w:hAnsi="Arial" w:cs="Arial"/>
          <w:b w:val="0"/>
          <w:sz w:val="22"/>
          <w:szCs w:val="22"/>
        </w:rPr>
        <w:t>pole, dnia 18</w:t>
      </w:r>
      <w:r w:rsidR="00650330">
        <w:rPr>
          <w:rStyle w:val="FontStyle20"/>
          <w:rFonts w:ascii="Arial" w:hAnsi="Arial" w:cs="Arial"/>
          <w:b w:val="0"/>
          <w:sz w:val="22"/>
          <w:szCs w:val="22"/>
        </w:rPr>
        <w:t>.06</w:t>
      </w:r>
      <w:r w:rsidRPr="008A0091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5F0B19" w:rsidRPr="008A0091" w:rsidRDefault="005F0B19" w:rsidP="005F0B19">
      <w:pPr>
        <w:pStyle w:val="Style6"/>
        <w:widowControl/>
        <w:jc w:val="center"/>
        <w:rPr>
          <w:rStyle w:val="FontStyle20"/>
          <w:rFonts w:ascii="Arial" w:hAnsi="Arial" w:cs="Arial"/>
          <w:sz w:val="16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  <w:r w:rsidRPr="00650330">
        <w:rPr>
          <w:rStyle w:val="FontStyle20"/>
          <w:rFonts w:ascii="Arial" w:hAnsi="Arial" w:cs="Arial"/>
          <w:sz w:val="28"/>
        </w:rPr>
        <w:t>ZAPROSZENIE DO WSPÓŁPRACY</w:t>
      </w:r>
    </w:p>
    <w:p w:rsidR="005F0B19" w:rsidRPr="00650330" w:rsidRDefault="005F0B19" w:rsidP="005F0B19">
      <w:pPr>
        <w:spacing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Style w:val="FontStyle22"/>
          <w:rFonts w:ascii="Arial" w:hAnsi="Arial" w:cs="Arial"/>
          <w:b/>
          <w:sz w:val="24"/>
        </w:rPr>
        <w:t>Regionalne Centrum Rozwoju Edukacji, ul. Głogowska 27, 45-315 Opole</w:t>
      </w:r>
    </w:p>
    <w:p w:rsidR="00C00157" w:rsidRDefault="005F0B19" w:rsidP="005F0B19">
      <w:pPr>
        <w:spacing w:before="0" w:after="0"/>
        <w:jc w:val="center"/>
        <w:rPr>
          <w:rFonts w:ascii="Arial" w:hAnsi="Arial" w:cs="Arial"/>
          <w:sz w:val="24"/>
        </w:rPr>
      </w:pPr>
      <w:r w:rsidRPr="00650330">
        <w:rPr>
          <w:rFonts w:ascii="Arial" w:hAnsi="Arial" w:cs="Arial"/>
          <w:sz w:val="24"/>
        </w:rPr>
        <w:t xml:space="preserve">w ramach realizowanego Projektu  „Fascynujący Świat Nauki i Technologii” </w:t>
      </w:r>
    </w:p>
    <w:p w:rsidR="005F0B19" w:rsidRPr="00650330" w:rsidRDefault="005F0B19" w:rsidP="005F0B19">
      <w:pPr>
        <w:spacing w:before="0"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Fonts w:ascii="Arial" w:hAnsi="Arial" w:cs="Arial"/>
          <w:sz w:val="24"/>
        </w:rPr>
        <w:t>zaprasza do współpracy</w:t>
      </w:r>
      <w:r w:rsidR="007724D6">
        <w:rPr>
          <w:rFonts w:ascii="Arial" w:hAnsi="Arial" w:cs="Arial"/>
          <w:sz w:val="24"/>
        </w:rPr>
        <w:t>,</w:t>
      </w:r>
    </w:p>
    <w:p w:rsidR="00650330" w:rsidRPr="0092368A" w:rsidRDefault="007724D6" w:rsidP="006503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której przedmiotem będzie </w:t>
      </w:r>
      <w:r w:rsidRPr="003F43E7">
        <w:rPr>
          <w:rFonts w:ascii="Arial" w:hAnsi="Arial" w:cs="Arial"/>
          <w:b/>
        </w:rPr>
        <w:t xml:space="preserve">usługa </w:t>
      </w:r>
      <w:r w:rsidR="003F43E7" w:rsidRPr="003F43E7">
        <w:rPr>
          <w:rFonts w:ascii="Arial" w:hAnsi="Arial" w:cs="Arial"/>
          <w:b/>
        </w:rPr>
        <w:t>wykonania</w:t>
      </w:r>
      <w:r w:rsidR="0040041C" w:rsidRPr="003F43E7">
        <w:rPr>
          <w:rFonts w:ascii="Arial" w:hAnsi="Arial" w:cs="Arial"/>
          <w:b/>
        </w:rPr>
        <w:t xml:space="preserve"> recenzji</w:t>
      </w:r>
      <w:r>
        <w:rPr>
          <w:rFonts w:ascii="Arial" w:hAnsi="Arial" w:cs="Arial"/>
          <w:b/>
        </w:rPr>
        <w:t xml:space="preserve"> </w:t>
      </w:r>
      <w:r w:rsidR="0040041C" w:rsidRPr="00650330">
        <w:rPr>
          <w:rFonts w:ascii="Arial" w:hAnsi="Arial" w:cs="Arial"/>
          <w:b/>
        </w:rPr>
        <w:t>scenariu</w:t>
      </w:r>
      <w:r w:rsidR="0040041C">
        <w:rPr>
          <w:rFonts w:ascii="Arial" w:hAnsi="Arial" w:cs="Arial"/>
          <w:b/>
        </w:rPr>
        <w:t>szy zajęć prowadzonych</w:t>
      </w:r>
      <w:r w:rsidR="0040041C" w:rsidRPr="00650330">
        <w:rPr>
          <w:rFonts w:ascii="Arial" w:hAnsi="Arial" w:cs="Arial"/>
          <w:b/>
        </w:rPr>
        <w:t xml:space="preserve"> </w:t>
      </w:r>
      <w:r w:rsidR="003F43E7">
        <w:rPr>
          <w:rFonts w:ascii="Arial" w:hAnsi="Arial" w:cs="Arial"/>
          <w:b/>
        </w:rPr>
        <w:br/>
      </w:r>
      <w:r w:rsidR="0040041C" w:rsidRPr="00650330">
        <w:rPr>
          <w:rFonts w:ascii="Arial" w:hAnsi="Arial" w:cs="Arial"/>
          <w:b/>
        </w:rPr>
        <w:t>w instytucjach ku</w:t>
      </w:r>
      <w:r w:rsidR="0040041C">
        <w:rPr>
          <w:rFonts w:ascii="Arial" w:hAnsi="Arial" w:cs="Arial"/>
          <w:b/>
        </w:rPr>
        <w:t xml:space="preserve">ltury </w:t>
      </w:r>
      <w:r w:rsidR="0040041C" w:rsidRPr="00650330">
        <w:rPr>
          <w:rFonts w:ascii="Arial" w:hAnsi="Arial" w:cs="Arial"/>
          <w:b/>
        </w:rPr>
        <w:t xml:space="preserve">w kontekście realizacji podstawy </w:t>
      </w:r>
      <w:r w:rsidR="0040041C" w:rsidRPr="003F47C0">
        <w:rPr>
          <w:rFonts w:ascii="Arial" w:hAnsi="Arial" w:cs="Arial"/>
          <w:b/>
        </w:rPr>
        <w:t>programowej</w:t>
      </w:r>
      <w:r w:rsidR="00400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dzieci z klas I</w:t>
      </w:r>
      <w:r w:rsidR="00DF3EA7">
        <w:rPr>
          <w:rFonts w:ascii="Arial" w:hAnsi="Arial" w:cs="Arial"/>
          <w:b/>
        </w:rPr>
        <w:t>V-VI</w:t>
      </w:r>
      <w:r>
        <w:rPr>
          <w:rFonts w:ascii="Arial" w:hAnsi="Arial" w:cs="Arial"/>
          <w:b/>
        </w:rPr>
        <w:t xml:space="preserve"> </w:t>
      </w:r>
      <w:r w:rsidR="003F43E7">
        <w:rPr>
          <w:rFonts w:ascii="Arial" w:hAnsi="Arial" w:cs="Arial"/>
          <w:b/>
        </w:rPr>
        <w:br/>
      </w:r>
      <w:r w:rsidR="00650330" w:rsidRPr="00650330">
        <w:rPr>
          <w:rFonts w:ascii="Arial" w:hAnsi="Arial" w:cs="Arial"/>
        </w:rPr>
        <w:t xml:space="preserve">w ramach projektu pod nazwą „Fascynujący świat nauki i technologii”, współfinansowanego ze </w:t>
      </w:r>
      <w:r w:rsidR="00650330" w:rsidRPr="00C00157">
        <w:rPr>
          <w:rFonts w:ascii="Arial" w:hAnsi="Arial" w:cs="Arial"/>
        </w:rPr>
        <w:t>środków Europejskiego Funduszu Społecznego w ramach Progra</w:t>
      </w:r>
      <w:r w:rsidR="00C00157" w:rsidRPr="00C00157">
        <w:rPr>
          <w:rFonts w:ascii="Arial" w:hAnsi="Arial" w:cs="Arial"/>
        </w:rPr>
        <w:t>mu Operacyjnego Kapitał Ludzki</w:t>
      </w:r>
      <w:r w:rsidR="00574950">
        <w:rPr>
          <w:rFonts w:ascii="Arial" w:hAnsi="Arial" w:cs="Arial"/>
        </w:rPr>
        <w:t>.</w:t>
      </w:r>
    </w:p>
    <w:p w:rsidR="00650330" w:rsidRPr="00F3050A" w:rsidRDefault="00650330" w:rsidP="003F43E7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Do zakresu czynności </w:t>
      </w:r>
      <w:r w:rsidRPr="0092368A">
        <w:rPr>
          <w:rFonts w:ascii="Arial" w:hAnsi="Arial" w:cs="Arial"/>
        </w:rPr>
        <w:t xml:space="preserve">recenzenta </w:t>
      </w:r>
      <w:r w:rsidR="0092368A">
        <w:rPr>
          <w:rFonts w:ascii="Arial" w:hAnsi="Arial" w:cs="Arial"/>
        </w:rPr>
        <w:t>scenariuszy</w:t>
      </w:r>
      <w:r w:rsidRPr="00650330">
        <w:rPr>
          <w:rFonts w:ascii="Arial" w:hAnsi="Arial" w:cs="Arial"/>
        </w:rPr>
        <w:t xml:space="preserve"> będzie</w:t>
      </w:r>
      <w:r w:rsidR="0055613B" w:rsidRPr="0055613B">
        <w:rPr>
          <w:rFonts w:ascii="Arial" w:hAnsi="Arial" w:cs="Arial"/>
        </w:rPr>
        <w:t xml:space="preserve"> </w:t>
      </w:r>
      <w:r w:rsidR="003F43E7">
        <w:rPr>
          <w:rFonts w:ascii="Arial" w:hAnsi="Arial" w:cs="Arial"/>
        </w:rPr>
        <w:t xml:space="preserve">należało </w:t>
      </w:r>
      <w:r w:rsidR="003F43E7" w:rsidRPr="00F3050A">
        <w:rPr>
          <w:rFonts w:ascii="Arial" w:hAnsi="Arial" w:cs="Arial"/>
        </w:rPr>
        <w:t xml:space="preserve">wykonanie recenzji </w:t>
      </w:r>
      <w:r w:rsidR="00247166">
        <w:rPr>
          <w:rFonts w:ascii="Arial" w:hAnsi="Arial" w:cs="Arial"/>
        </w:rPr>
        <w:t>10</w:t>
      </w:r>
      <w:r w:rsidR="003F43E7">
        <w:rPr>
          <w:rFonts w:ascii="Arial" w:hAnsi="Arial" w:cs="Arial"/>
        </w:rPr>
        <w:t xml:space="preserve"> </w:t>
      </w:r>
      <w:r w:rsidR="003F43E7" w:rsidRPr="00F3050A">
        <w:rPr>
          <w:rFonts w:ascii="Arial" w:hAnsi="Arial" w:cs="Arial"/>
        </w:rPr>
        <w:t>scenariuszy</w:t>
      </w:r>
      <w:r w:rsidR="0071066F">
        <w:rPr>
          <w:rFonts w:ascii="Arial" w:hAnsi="Arial" w:cs="Arial"/>
        </w:rPr>
        <w:t xml:space="preserve"> w obszarze edukacji muzealnej, teatralnej, filmowej i muzycznej,</w:t>
      </w:r>
      <w:r w:rsidR="003F43E7" w:rsidRPr="00F3050A">
        <w:rPr>
          <w:rFonts w:ascii="Arial" w:hAnsi="Arial" w:cs="Arial"/>
        </w:rPr>
        <w:t xml:space="preserve"> zgodnie z załączonym szablonem recen</w:t>
      </w:r>
      <w:r w:rsidR="003F43E7">
        <w:rPr>
          <w:rFonts w:ascii="Arial" w:hAnsi="Arial" w:cs="Arial"/>
        </w:rPr>
        <w:t xml:space="preserve">zji. Zleceniodawca przekaże scenariusze Zleceniobiorcy w dniu podpisania umowy na usługę wykonania recenzji. </w:t>
      </w:r>
    </w:p>
    <w:p w:rsidR="00D7074E" w:rsidRDefault="00650330" w:rsidP="00650330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Przygotowane do realizacji scenariusze zajęć muszą spełniać wymagania </w:t>
      </w:r>
      <w:r w:rsidR="008161A3">
        <w:rPr>
          <w:rFonts w:ascii="Arial" w:hAnsi="Arial" w:cs="Arial"/>
        </w:rPr>
        <w:t xml:space="preserve">projektowe - </w:t>
      </w:r>
      <w:r w:rsidRPr="00650330">
        <w:rPr>
          <w:rFonts w:ascii="Arial" w:hAnsi="Arial" w:cs="Arial"/>
        </w:rPr>
        <w:t>mery</w:t>
      </w:r>
      <w:r w:rsidR="00D7074E">
        <w:rPr>
          <w:rFonts w:ascii="Arial" w:hAnsi="Arial" w:cs="Arial"/>
        </w:rPr>
        <w:t>t</w:t>
      </w:r>
      <w:r w:rsidR="00D7074E">
        <w:rPr>
          <w:rFonts w:ascii="Arial" w:hAnsi="Arial" w:cs="Arial"/>
        </w:rPr>
        <w:t>o</w:t>
      </w:r>
      <w:r w:rsidR="00D7074E">
        <w:rPr>
          <w:rFonts w:ascii="Arial" w:hAnsi="Arial" w:cs="Arial"/>
        </w:rPr>
        <w:t>ryczne Projektu, ujęte w P</w:t>
      </w:r>
      <w:r w:rsidRPr="00650330">
        <w:rPr>
          <w:rFonts w:ascii="Arial" w:hAnsi="Arial" w:cs="Arial"/>
        </w:rPr>
        <w:t>lanie działania na rok 2013 POKL dla Priorytetu IX, pod</w:t>
      </w:r>
      <w:r w:rsidR="00D7074E">
        <w:rPr>
          <w:rFonts w:ascii="Arial" w:hAnsi="Arial" w:cs="Arial"/>
        </w:rPr>
        <w:t>działanie</w:t>
      </w:r>
      <w:r w:rsidRPr="00650330">
        <w:rPr>
          <w:rFonts w:ascii="Arial" w:hAnsi="Arial" w:cs="Arial"/>
        </w:rPr>
        <w:t xml:space="preserve"> 9.1.2 dla projektu: „Fascynujący świat nauki i technologii”, dostępne na stronie internetowej:</w:t>
      </w:r>
    </w:p>
    <w:p w:rsidR="00650330" w:rsidRPr="00650330" w:rsidRDefault="005E373A" w:rsidP="00D7074E">
      <w:pPr>
        <w:spacing w:before="0"/>
        <w:jc w:val="both"/>
        <w:rPr>
          <w:rFonts w:ascii="Arial" w:hAnsi="Arial" w:cs="Arial"/>
        </w:rPr>
      </w:pPr>
      <w:hyperlink r:id="rId9" w:history="1">
        <w:r w:rsidR="00650330" w:rsidRPr="00650330">
          <w:rPr>
            <w:rStyle w:val="Hipercze"/>
            <w:rFonts w:ascii="Arial" w:hAnsi="Arial" w:cs="Arial"/>
          </w:rPr>
          <w:t>http://www.pokl.opole.pl/3163/143/plany_dzialania_2013.html</w:t>
        </w:r>
      </w:hyperlink>
      <w:r w:rsidR="00650330" w:rsidRPr="00650330">
        <w:rPr>
          <w:rFonts w:ascii="Arial" w:hAnsi="Arial" w:cs="Arial"/>
        </w:rPr>
        <w:t>.</w:t>
      </w:r>
      <w:bookmarkStart w:id="0" w:name="_GoBack"/>
      <w:bookmarkEnd w:id="0"/>
    </w:p>
    <w:p w:rsidR="002F3833" w:rsidRPr="002F3833" w:rsidRDefault="00650330" w:rsidP="004B1A5C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Od potencjalnych wykonawców zadania oczekujemy wiedzy i/lub  doświadczenia z zakresu </w:t>
      </w:r>
      <w:r w:rsidR="004B1A5C" w:rsidRPr="004B1A5C">
        <w:rPr>
          <w:rFonts w:ascii="Arial" w:hAnsi="Arial" w:cs="Arial"/>
        </w:rPr>
        <w:t>dyda</w:t>
      </w:r>
      <w:r w:rsidR="004B1A5C" w:rsidRPr="004B1A5C">
        <w:rPr>
          <w:rFonts w:ascii="Arial" w:hAnsi="Arial" w:cs="Arial"/>
        </w:rPr>
        <w:t>k</w:t>
      </w:r>
      <w:r w:rsidR="004B1A5C" w:rsidRPr="004B1A5C">
        <w:rPr>
          <w:rFonts w:ascii="Arial" w:hAnsi="Arial" w:cs="Arial"/>
        </w:rPr>
        <w:t>tyki l</w:t>
      </w:r>
      <w:r w:rsidR="004B1A5C">
        <w:t xml:space="preserve">ub metodyki </w:t>
      </w:r>
      <w:r w:rsidRPr="00650330">
        <w:rPr>
          <w:rFonts w:ascii="Arial" w:hAnsi="Arial" w:cs="Arial"/>
        </w:rPr>
        <w:t>na</w:t>
      </w:r>
      <w:r w:rsidRPr="00650330">
        <w:rPr>
          <w:rFonts w:ascii="Arial" w:hAnsi="Arial" w:cs="Arial"/>
        </w:rPr>
        <w:t>u</w:t>
      </w:r>
      <w:r w:rsidRPr="00650330">
        <w:rPr>
          <w:rFonts w:ascii="Arial" w:hAnsi="Arial" w:cs="Arial"/>
        </w:rPr>
        <w:t>czania n</w:t>
      </w:r>
      <w:r w:rsidRPr="002F3833">
        <w:rPr>
          <w:rFonts w:ascii="Arial" w:hAnsi="Arial" w:cs="Arial"/>
        </w:rPr>
        <w:t xml:space="preserve">a </w:t>
      </w:r>
      <w:r w:rsidR="002F3833" w:rsidRPr="002F3833">
        <w:rPr>
          <w:rFonts w:ascii="Arial" w:hAnsi="Arial" w:cs="Arial"/>
        </w:rPr>
        <w:t>II ETAPIE EDUKACYJNYM</w:t>
      </w:r>
      <w:r w:rsidRPr="002F3833">
        <w:rPr>
          <w:rFonts w:ascii="Arial" w:hAnsi="Arial" w:cs="Arial"/>
        </w:rPr>
        <w:t xml:space="preserve">, </w:t>
      </w:r>
      <w:r w:rsidR="002F3833" w:rsidRPr="002F3833">
        <w:rPr>
          <w:rFonts w:ascii="Arial" w:hAnsi="Arial" w:cs="Arial"/>
        </w:rPr>
        <w:t>zwłaszcza w zakresie aktywizujących metod nauczania, a także umiejętności powiązania treści programowych z realizacją zajęć w inst</w:t>
      </w:r>
      <w:r w:rsidR="002F3833" w:rsidRPr="002F3833">
        <w:rPr>
          <w:rFonts w:ascii="Arial" w:hAnsi="Arial" w:cs="Arial"/>
        </w:rPr>
        <w:t>y</w:t>
      </w:r>
      <w:r w:rsidR="002F3833" w:rsidRPr="002F3833">
        <w:rPr>
          <w:rFonts w:ascii="Arial" w:hAnsi="Arial" w:cs="Arial"/>
        </w:rPr>
        <w:t>tucjach kultury, jak: kino, teatr, muzeum, galeria, itp.</w:t>
      </w:r>
    </w:p>
    <w:p w:rsidR="005F0B19" w:rsidRDefault="005F0B19" w:rsidP="005F0B19">
      <w:pPr>
        <w:tabs>
          <w:tab w:val="left" w:pos="5355"/>
        </w:tabs>
        <w:spacing w:before="0" w:after="0" w:line="240" w:lineRule="auto"/>
        <w:jc w:val="both"/>
        <w:rPr>
          <w:rFonts w:ascii="Arial" w:hAnsi="Arial" w:cs="Arial"/>
        </w:rPr>
      </w:pP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PLANOWANY TERMIN ROZPOCZĘCIA WSPÓŁPRACY: </w:t>
      </w:r>
      <w:r w:rsidRPr="0002699B">
        <w:rPr>
          <w:rFonts w:ascii="Arial" w:eastAsia="Calibri" w:hAnsi="Arial" w:cs="Arial"/>
          <w:sz w:val="22"/>
          <w:szCs w:val="22"/>
          <w:lang w:eastAsia="en-US"/>
        </w:rPr>
        <w:t>od dnia podpisania umowy</w:t>
      </w: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F0B19" w:rsidRDefault="005F0B19" w:rsidP="00C80432">
      <w:pPr>
        <w:tabs>
          <w:tab w:val="left" w:pos="5355"/>
        </w:tabs>
        <w:spacing w:before="0" w:after="0"/>
        <w:rPr>
          <w:rFonts w:ascii="Arial" w:hAnsi="Arial" w:cs="Arial"/>
        </w:rPr>
      </w:pPr>
      <w:r w:rsidRPr="0002699B">
        <w:rPr>
          <w:rFonts w:ascii="Arial" w:hAnsi="Arial" w:cs="Arial"/>
          <w:b/>
        </w:rPr>
        <w:t>PLANOWANY TERMIN WYKONANIA PRZEDMIOTU UMOWY:</w:t>
      </w:r>
      <w:r w:rsidRPr="0002699B">
        <w:rPr>
          <w:rFonts w:ascii="Arial" w:hAnsi="Arial" w:cs="Arial"/>
        </w:rPr>
        <w:t xml:space="preserve">  </w:t>
      </w:r>
      <w:r w:rsidR="008161A3" w:rsidRPr="0002699B">
        <w:rPr>
          <w:rFonts w:ascii="Arial" w:hAnsi="Arial" w:cs="Arial"/>
        </w:rPr>
        <w:t xml:space="preserve">do </w:t>
      </w:r>
      <w:r w:rsidR="00890B8E">
        <w:rPr>
          <w:rFonts w:ascii="Arial" w:hAnsi="Arial" w:cs="Arial"/>
        </w:rPr>
        <w:t>4 lip</w:t>
      </w:r>
      <w:r w:rsidR="008161A3" w:rsidRPr="0002699B">
        <w:rPr>
          <w:rFonts w:ascii="Arial" w:hAnsi="Arial" w:cs="Arial"/>
        </w:rPr>
        <w:t>ca 2013 r</w:t>
      </w:r>
      <w:r w:rsidRPr="0002699B">
        <w:rPr>
          <w:rFonts w:ascii="Arial" w:hAnsi="Arial" w:cs="Arial"/>
        </w:rPr>
        <w:t>.</w:t>
      </w:r>
    </w:p>
    <w:p w:rsidR="005F0B19" w:rsidRPr="00903950" w:rsidRDefault="005F0B19" w:rsidP="005F0B19">
      <w:pPr>
        <w:pStyle w:val="Style14"/>
        <w:widowControl/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ind w:right="-427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</w:t>
      </w:r>
      <w:r w:rsidRPr="000E1470">
        <w:rPr>
          <w:rStyle w:val="FontStyle23"/>
          <w:rFonts w:ascii="Arial" w:hAnsi="Arial" w:cs="Arial"/>
          <w:sz w:val="22"/>
          <w:szCs w:val="22"/>
        </w:rPr>
        <w:t>BU PRZYGOTOWANIA O</w:t>
      </w:r>
      <w:r>
        <w:rPr>
          <w:rStyle w:val="FontStyle23"/>
          <w:rFonts w:ascii="Arial" w:hAnsi="Arial" w:cs="Arial"/>
          <w:sz w:val="22"/>
          <w:szCs w:val="22"/>
        </w:rPr>
        <w:t>DPOWIEDZI NA ZAPROSZENIE DO WSPÓŁPRACY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E1470" w:rsidRDefault="005F0B19" w:rsidP="005F0B19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 xml:space="preserve">Odpowiedź </w:t>
      </w:r>
      <w:r w:rsidRPr="000E1470">
        <w:rPr>
          <w:rStyle w:val="FontStyle22"/>
          <w:rFonts w:ascii="Arial" w:hAnsi="Arial" w:cs="Arial"/>
          <w:sz w:val="22"/>
          <w:szCs w:val="22"/>
          <w:u w:val="single"/>
        </w:rPr>
        <w:t>powinna być: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opatrzona pieczątką firmową lub posiadać podane imię i nazwisko,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51"/>
        </w:tabs>
        <w:ind w:left="851" w:hanging="142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 xml:space="preserve">zawierać adres lub siedzibę </w:t>
      </w:r>
      <w:r>
        <w:rPr>
          <w:rStyle w:val="FontStyle22"/>
          <w:rFonts w:ascii="Arial" w:hAnsi="Arial" w:cs="Arial"/>
          <w:sz w:val="22"/>
          <w:szCs w:val="22"/>
        </w:rPr>
        <w:t>zgłaszającego podmiotu, numer telefonu, adres e-mail,</w:t>
      </w:r>
    </w:p>
    <w:p w:rsidR="005F0B19" w:rsidRDefault="005F0B19" w:rsidP="00C80432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czytelnie podpisana. </w:t>
      </w:r>
    </w:p>
    <w:p w:rsidR="00DD3861" w:rsidRDefault="00DD3861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 w:rsidRPr="000E1470">
        <w:rPr>
          <w:rStyle w:val="FontStyle23"/>
          <w:rFonts w:ascii="Arial" w:hAnsi="Arial" w:cs="Arial"/>
          <w:sz w:val="22"/>
          <w:szCs w:val="22"/>
        </w:rPr>
        <w:t xml:space="preserve">MIEJSCE ORAZ TERMIN </w:t>
      </w:r>
      <w:r>
        <w:rPr>
          <w:rStyle w:val="FontStyle23"/>
          <w:rFonts w:ascii="Arial" w:hAnsi="Arial" w:cs="Arial"/>
          <w:sz w:val="22"/>
          <w:szCs w:val="22"/>
        </w:rPr>
        <w:t>NADSYŁANIA ODPOWIEDZI NA ZAPROSZENIE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2699B" w:rsidRDefault="005F0B19" w:rsidP="005F0B19">
      <w:pPr>
        <w:pStyle w:val="Style12"/>
        <w:widowControl/>
        <w:numPr>
          <w:ilvl w:val="0"/>
          <w:numId w:val="25"/>
        </w:numPr>
        <w:spacing w:after="120" w:line="240" w:lineRule="auto"/>
        <w:ind w:left="389" w:hanging="389"/>
        <w:rPr>
          <w:rStyle w:val="FontStyle22"/>
          <w:rFonts w:ascii="Arial" w:hAnsi="Arial" w:cs="Arial"/>
          <w:sz w:val="22"/>
          <w:szCs w:val="22"/>
        </w:rPr>
      </w:pPr>
      <w:r w:rsidRPr="0002699B">
        <w:rPr>
          <w:rStyle w:val="FontStyle23"/>
          <w:rFonts w:ascii="Arial" w:hAnsi="Arial" w:cs="Arial"/>
          <w:b w:val="0"/>
          <w:sz w:val="22"/>
          <w:szCs w:val="22"/>
        </w:rPr>
        <w:t>Informację wyrażającą chęć współpracy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należy przesłać za pośrednictwem poczty elektronic</w:t>
      </w:r>
      <w:r w:rsidRPr="0002699B">
        <w:rPr>
          <w:rStyle w:val="FontStyle22"/>
          <w:rFonts w:ascii="Arial" w:hAnsi="Arial" w:cs="Arial"/>
          <w:sz w:val="22"/>
          <w:szCs w:val="22"/>
        </w:rPr>
        <w:t>z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nej na adres: </w:t>
      </w:r>
      <w:hyperlink r:id="rId10" w:history="1">
        <w:r w:rsidRPr="0002699B">
          <w:rPr>
            <w:rStyle w:val="Hipercze"/>
            <w:rFonts w:ascii="Arial" w:hAnsi="Arial" w:cs="Arial"/>
            <w:sz w:val="22"/>
            <w:szCs w:val="22"/>
          </w:rPr>
          <w:t>bkolodziejska@rcre.opolskie.pl</w:t>
        </w:r>
      </w:hyperlink>
      <w:r w:rsidRPr="0002699B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890B8E">
        <w:rPr>
          <w:rStyle w:val="FontStyle23"/>
          <w:rFonts w:ascii="Arial" w:hAnsi="Arial" w:cs="Arial"/>
          <w:sz w:val="22"/>
          <w:szCs w:val="22"/>
        </w:rPr>
        <w:t>21</w:t>
      </w:r>
      <w:r w:rsidRPr="0002699B">
        <w:rPr>
          <w:rStyle w:val="FontStyle23"/>
          <w:rFonts w:ascii="Arial" w:hAnsi="Arial" w:cs="Arial"/>
          <w:sz w:val="22"/>
          <w:szCs w:val="22"/>
        </w:rPr>
        <w:t xml:space="preserve"> czerwca 2013 r. do godziny 15:00</w:t>
      </w:r>
    </w:p>
    <w:p w:rsidR="00102534" w:rsidRPr="00D414FC" w:rsidRDefault="005F0B19" w:rsidP="00D414FC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89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Regionalne Centrum Rozwoju Edukacji będzie kierować zapytanie ofertowe do podmiotów </w:t>
      </w:r>
      <w:r>
        <w:rPr>
          <w:rStyle w:val="FontStyle22"/>
          <w:rFonts w:ascii="Arial" w:hAnsi="Arial" w:cs="Arial"/>
          <w:bCs/>
          <w:sz w:val="22"/>
          <w:szCs w:val="22"/>
        </w:rPr>
        <w:br/>
      </w:r>
      <w:r w:rsidRPr="00440567">
        <w:rPr>
          <w:rStyle w:val="FontStyle22"/>
          <w:rFonts w:ascii="Arial" w:hAnsi="Arial" w:cs="Arial"/>
          <w:bCs/>
          <w:sz w:val="22"/>
          <w:szCs w:val="22"/>
        </w:rPr>
        <w:t>wybranych</w:t>
      </w: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 spośród tych, które odpowiedziały na niniejsze zaproszenie.</w:t>
      </w:r>
    </w:p>
    <w:p w:rsidR="005F0B19" w:rsidRPr="002D39A9" w:rsidRDefault="005F0B19" w:rsidP="005F0B19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91" w:hanging="391"/>
        <w:rPr>
          <w:rFonts w:ascii="Arial" w:hAnsi="Arial" w:cs="Arial"/>
          <w:bCs/>
          <w:color w:val="000000"/>
          <w:sz w:val="22"/>
          <w:szCs w:val="22"/>
        </w:rPr>
      </w:pPr>
      <w:r w:rsidRPr="00AE122B">
        <w:rPr>
          <w:rFonts w:ascii="Arial" w:hAnsi="Arial" w:cs="Arial"/>
          <w:sz w:val="22"/>
          <w:szCs w:val="22"/>
        </w:rPr>
        <w:lastRenderedPageBreak/>
        <w:t xml:space="preserve">Niniejsze „zaproszenie do współpracy” zamieszczone na stronie: </w:t>
      </w:r>
      <w:hyperlink r:id="rId11" w:history="1">
        <w:r w:rsidRPr="00032154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http://bip.rcre.opolskie.pl/41/14/zamowienia_do_14000euro.html</w:t>
        </w:r>
      </w:hyperlink>
      <w:r w:rsidRPr="00032154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 w:rsidRPr="00032154">
        <w:rPr>
          <w:rFonts w:ascii="Arial" w:hAnsi="Arial" w:cs="Arial"/>
          <w:sz w:val="22"/>
          <w:szCs w:val="22"/>
        </w:rPr>
        <w:t xml:space="preserve">nie </w:t>
      </w:r>
      <w:r w:rsidRPr="00AE122B">
        <w:rPr>
          <w:rFonts w:ascii="Arial" w:hAnsi="Arial" w:cs="Arial"/>
          <w:sz w:val="22"/>
          <w:szCs w:val="22"/>
        </w:rPr>
        <w:t>stanowi zaproszenia do złożenia oferty w rozumieniu art. 66 kodeksu cywilnego.</w:t>
      </w:r>
    </w:p>
    <w:p w:rsidR="002D39A9" w:rsidRPr="00AE122B" w:rsidRDefault="002D39A9" w:rsidP="002D39A9">
      <w:pPr>
        <w:pStyle w:val="Style16"/>
        <w:widowControl/>
        <w:tabs>
          <w:tab w:val="left" w:pos="389"/>
        </w:tabs>
        <w:spacing w:after="120" w:line="240" w:lineRule="auto"/>
        <w:ind w:firstLine="0"/>
        <w:rPr>
          <w:rStyle w:val="FontStyle22"/>
          <w:rFonts w:ascii="Arial" w:hAnsi="Arial" w:cs="Arial"/>
          <w:bCs/>
          <w:sz w:val="22"/>
          <w:szCs w:val="22"/>
        </w:rPr>
      </w:pPr>
    </w:p>
    <w:p w:rsidR="005F0B19" w:rsidRPr="00DD3C85" w:rsidRDefault="005F0B19" w:rsidP="005F0B19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2699B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Pani 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Anna </w:t>
      </w:r>
      <w:proofErr w:type="spellStart"/>
      <w:r w:rsidR="0002699B" w:rsidRPr="0002699B">
        <w:rPr>
          <w:rStyle w:val="FontStyle22"/>
          <w:rFonts w:ascii="Arial" w:hAnsi="Arial" w:cs="Arial"/>
          <w:sz w:val="22"/>
          <w:szCs w:val="22"/>
        </w:rPr>
        <w:t>Patelska</w:t>
      </w:r>
      <w:proofErr w:type="spellEnd"/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 - Górna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p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>od numerem telefonu 77 40 475 80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oraz adre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sem e-mail: </w:t>
      </w:r>
      <w:hyperlink r:id="rId12" w:history="1">
        <w:r w:rsidR="00CB2C03" w:rsidRPr="00583737">
          <w:rPr>
            <w:rStyle w:val="Hipercze"/>
            <w:rFonts w:ascii="Arial" w:hAnsi="Arial" w:cs="Arial"/>
            <w:sz w:val="22"/>
            <w:szCs w:val="22"/>
          </w:rPr>
          <w:t>apatelska@rcre.opolskie.pl</w:t>
        </w:r>
      </w:hyperlink>
      <w:r w:rsidR="0086704A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.</w:t>
      </w:r>
    </w:p>
    <w:p w:rsidR="005F0B19" w:rsidRPr="00CB3215" w:rsidRDefault="005F0B19" w:rsidP="005F0B19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5F0B19" w:rsidRDefault="005F0B19" w:rsidP="005F0B19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</w:p>
    <w:p w:rsidR="005F0B19" w:rsidRPr="00DD3C85" w:rsidRDefault="005F0B19" w:rsidP="005F0B19">
      <w:pPr>
        <w:spacing w:before="0" w:after="0" w:line="240" w:lineRule="auto"/>
        <w:ind w:left="5664" w:firstLine="432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Kierownik Projektu</w:t>
      </w:r>
    </w:p>
    <w:p w:rsidR="005F0B19" w:rsidRPr="00DD3C85" w:rsidRDefault="005F0B19" w:rsidP="005F0B19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mgr inż. Wojciech Błaszczyk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C804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24" w:right="1134" w:bottom="1440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3A" w:rsidRDefault="005E373A" w:rsidP="002070AA">
      <w:pPr>
        <w:spacing w:before="0" w:after="0" w:line="240" w:lineRule="auto"/>
      </w:pPr>
      <w:r>
        <w:separator/>
      </w:r>
    </w:p>
  </w:endnote>
  <w:endnote w:type="continuationSeparator" w:id="0">
    <w:p w:rsidR="005E373A" w:rsidRDefault="005E373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A6049C" wp14:editId="520BAF42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54F67F8" wp14:editId="72546BA2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B21E30" wp14:editId="6B3CE67C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A631517" wp14:editId="662CD883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B1A5C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6EBA1BB" wp14:editId="58A860AB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E9162E0" wp14:editId="3A8B14A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A40604" wp14:editId="2387758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EB4D772" wp14:editId="1AB9FF9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3A" w:rsidRDefault="005E373A" w:rsidP="002070AA">
      <w:pPr>
        <w:spacing w:before="0" w:after="0" w:line="240" w:lineRule="auto"/>
      </w:pPr>
      <w:r>
        <w:separator/>
      </w:r>
    </w:p>
  </w:footnote>
  <w:footnote w:type="continuationSeparator" w:id="0">
    <w:p w:rsidR="005E373A" w:rsidRDefault="005E373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95219C" wp14:editId="71371292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8D04E04" wp14:editId="1A4DEDB6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AA51511" wp14:editId="6A25FE9F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17B0C87" wp14:editId="489C894F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384C759D" wp14:editId="6848E0AC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E0221E" wp14:editId="0789A781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1D8F"/>
    <w:multiLevelType w:val="hybridMultilevel"/>
    <w:tmpl w:val="07F8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2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2699B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77A96"/>
    <w:rsid w:val="00082B2D"/>
    <w:rsid w:val="00083942"/>
    <w:rsid w:val="000907E2"/>
    <w:rsid w:val="000909FA"/>
    <w:rsid w:val="000A3D7D"/>
    <w:rsid w:val="000A79DD"/>
    <w:rsid w:val="000B3D64"/>
    <w:rsid w:val="000B7E86"/>
    <w:rsid w:val="000D7080"/>
    <w:rsid w:val="000E1086"/>
    <w:rsid w:val="000E3F42"/>
    <w:rsid w:val="000F3843"/>
    <w:rsid w:val="000F6F64"/>
    <w:rsid w:val="00102534"/>
    <w:rsid w:val="00115478"/>
    <w:rsid w:val="001209C5"/>
    <w:rsid w:val="00121436"/>
    <w:rsid w:val="0012416D"/>
    <w:rsid w:val="001273A8"/>
    <w:rsid w:val="00143E73"/>
    <w:rsid w:val="001464FE"/>
    <w:rsid w:val="00157704"/>
    <w:rsid w:val="00164CC8"/>
    <w:rsid w:val="001662FE"/>
    <w:rsid w:val="00175197"/>
    <w:rsid w:val="00180E4E"/>
    <w:rsid w:val="001828B2"/>
    <w:rsid w:val="00183122"/>
    <w:rsid w:val="00196A11"/>
    <w:rsid w:val="00196B74"/>
    <w:rsid w:val="001A132E"/>
    <w:rsid w:val="001A4B9F"/>
    <w:rsid w:val="001A5470"/>
    <w:rsid w:val="001C70FB"/>
    <w:rsid w:val="001D2A7C"/>
    <w:rsid w:val="001D5082"/>
    <w:rsid w:val="001D54E2"/>
    <w:rsid w:val="001E34A7"/>
    <w:rsid w:val="001F2F3C"/>
    <w:rsid w:val="001F4913"/>
    <w:rsid w:val="00202B3F"/>
    <w:rsid w:val="002070AA"/>
    <w:rsid w:val="002073F5"/>
    <w:rsid w:val="0021672B"/>
    <w:rsid w:val="0021771A"/>
    <w:rsid w:val="00222C99"/>
    <w:rsid w:val="00234462"/>
    <w:rsid w:val="002432B9"/>
    <w:rsid w:val="0024657A"/>
    <w:rsid w:val="00247166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39A9"/>
    <w:rsid w:val="002E2D93"/>
    <w:rsid w:val="002F30C0"/>
    <w:rsid w:val="002F3833"/>
    <w:rsid w:val="002F3D55"/>
    <w:rsid w:val="00307607"/>
    <w:rsid w:val="00310423"/>
    <w:rsid w:val="003227B6"/>
    <w:rsid w:val="00331E76"/>
    <w:rsid w:val="00336E6A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974DE"/>
    <w:rsid w:val="003A05E9"/>
    <w:rsid w:val="003B10A4"/>
    <w:rsid w:val="003B714D"/>
    <w:rsid w:val="003C273D"/>
    <w:rsid w:val="003D0443"/>
    <w:rsid w:val="003D59B6"/>
    <w:rsid w:val="003E1CBA"/>
    <w:rsid w:val="003E7472"/>
    <w:rsid w:val="003F43E7"/>
    <w:rsid w:val="003F47C0"/>
    <w:rsid w:val="003F4A8E"/>
    <w:rsid w:val="0040041C"/>
    <w:rsid w:val="00402AF4"/>
    <w:rsid w:val="00404A91"/>
    <w:rsid w:val="00407E34"/>
    <w:rsid w:val="00415B9E"/>
    <w:rsid w:val="00415BC2"/>
    <w:rsid w:val="00431A1A"/>
    <w:rsid w:val="00442D9C"/>
    <w:rsid w:val="00446306"/>
    <w:rsid w:val="004639CF"/>
    <w:rsid w:val="0046605F"/>
    <w:rsid w:val="004667D3"/>
    <w:rsid w:val="00472AFF"/>
    <w:rsid w:val="00474655"/>
    <w:rsid w:val="00477801"/>
    <w:rsid w:val="00480A62"/>
    <w:rsid w:val="00480B13"/>
    <w:rsid w:val="00480E10"/>
    <w:rsid w:val="00481AFA"/>
    <w:rsid w:val="00481C0E"/>
    <w:rsid w:val="004829FC"/>
    <w:rsid w:val="00490DB1"/>
    <w:rsid w:val="00494531"/>
    <w:rsid w:val="004A146B"/>
    <w:rsid w:val="004B1A5C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532BF"/>
    <w:rsid w:val="0055569A"/>
    <w:rsid w:val="0055613B"/>
    <w:rsid w:val="005629B7"/>
    <w:rsid w:val="00573A3C"/>
    <w:rsid w:val="00574950"/>
    <w:rsid w:val="00575AC6"/>
    <w:rsid w:val="00592D82"/>
    <w:rsid w:val="005A453C"/>
    <w:rsid w:val="005A705A"/>
    <w:rsid w:val="005C478F"/>
    <w:rsid w:val="005C5AB4"/>
    <w:rsid w:val="005E3697"/>
    <w:rsid w:val="005E373A"/>
    <w:rsid w:val="005F0B19"/>
    <w:rsid w:val="005F1988"/>
    <w:rsid w:val="005F54EB"/>
    <w:rsid w:val="00601004"/>
    <w:rsid w:val="00602173"/>
    <w:rsid w:val="006035EE"/>
    <w:rsid w:val="00603FB4"/>
    <w:rsid w:val="00606359"/>
    <w:rsid w:val="006131C3"/>
    <w:rsid w:val="00617333"/>
    <w:rsid w:val="00621E0F"/>
    <w:rsid w:val="0062489A"/>
    <w:rsid w:val="00624B0A"/>
    <w:rsid w:val="00631F72"/>
    <w:rsid w:val="00634110"/>
    <w:rsid w:val="00640916"/>
    <w:rsid w:val="00650330"/>
    <w:rsid w:val="00655657"/>
    <w:rsid w:val="00666B67"/>
    <w:rsid w:val="00666DFA"/>
    <w:rsid w:val="0067085B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1EB0"/>
    <w:rsid w:val="0070221D"/>
    <w:rsid w:val="00707DDF"/>
    <w:rsid w:val="0071066F"/>
    <w:rsid w:val="0071380F"/>
    <w:rsid w:val="00724733"/>
    <w:rsid w:val="00730027"/>
    <w:rsid w:val="00731330"/>
    <w:rsid w:val="007325F1"/>
    <w:rsid w:val="007421FA"/>
    <w:rsid w:val="00746D38"/>
    <w:rsid w:val="007724D6"/>
    <w:rsid w:val="00772D5F"/>
    <w:rsid w:val="007779A4"/>
    <w:rsid w:val="00784ABD"/>
    <w:rsid w:val="007926E3"/>
    <w:rsid w:val="007A04DE"/>
    <w:rsid w:val="007B477E"/>
    <w:rsid w:val="007B6680"/>
    <w:rsid w:val="007C129B"/>
    <w:rsid w:val="007C20AD"/>
    <w:rsid w:val="007D1005"/>
    <w:rsid w:val="007D2BE4"/>
    <w:rsid w:val="007D318C"/>
    <w:rsid w:val="007D4AA3"/>
    <w:rsid w:val="007E42DE"/>
    <w:rsid w:val="007F515C"/>
    <w:rsid w:val="00800C7D"/>
    <w:rsid w:val="008017FF"/>
    <w:rsid w:val="00812BBC"/>
    <w:rsid w:val="008161A3"/>
    <w:rsid w:val="00826922"/>
    <w:rsid w:val="008326A8"/>
    <w:rsid w:val="00841E96"/>
    <w:rsid w:val="008448BF"/>
    <w:rsid w:val="00850ED2"/>
    <w:rsid w:val="00851C6E"/>
    <w:rsid w:val="008549BD"/>
    <w:rsid w:val="00855D55"/>
    <w:rsid w:val="00856D2E"/>
    <w:rsid w:val="00862CCD"/>
    <w:rsid w:val="0086704A"/>
    <w:rsid w:val="00880A85"/>
    <w:rsid w:val="0089028F"/>
    <w:rsid w:val="00890B8E"/>
    <w:rsid w:val="008968DD"/>
    <w:rsid w:val="00897817"/>
    <w:rsid w:val="008A2F87"/>
    <w:rsid w:val="008B11E8"/>
    <w:rsid w:val="008D5F42"/>
    <w:rsid w:val="008E3063"/>
    <w:rsid w:val="008E3B3E"/>
    <w:rsid w:val="008E6914"/>
    <w:rsid w:val="008F705A"/>
    <w:rsid w:val="008F75E0"/>
    <w:rsid w:val="00902C57"/>
    <w:rsid w:val="00906502"/>
    <w:rsid w:val="00911F1D"/>
    <w:rsid w:val="0092368A"/>
    <w:rsid w:val="00932EAE"/>
    <w:rsid w:val="00943678"/>
    <w:rsid w:val="00944505"/>
    <w:rsid w:val="00946C9D"/>
    <w:rsid w:val="00950559"/>
    <w:rsid w:val="00951D09"/>
    <w:rsid w:val="00953EC8"/>
    <w:rsid w:val="009546CF"/>
    <w:rsid w:val="00956743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07251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0A13"/>
    <w:rsid w:val="00A51261"/>
    <w:rsid w:val="00A5544C"/>
    <w:rsid w:val="00A556D0"/>
    <w:rsid w:val="00A73F0B"/>
    <w:rsid w:val="00A837AB"/>
    <w:rsid w:val="00A958B8"/>
    <w:rsid w:val="00AA1044"/>
    <w:rsid w:val="00AA324C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7E17"/>
    <w:rsid w:val="00AF7FE8"/>
    <w:rsid w:val="00B04140"/>
    <w:rsid w:val="00B0739B"/>
    <w:rsid w:val="00B111DF"/>
    <w:rsid w:val="00B27523"/>
    <w:rsid w:val="00B303E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3CC5"/>
    <w:rsid w:val="00BF245C"/>
    <w:rsid w:val="00C00157"/>
    <w:rsid w:val="00C00695"/>
    <w:rsid w:val="00C20F84"/>
    <w:rsid w:val="00C31410"/>
    <w:rsid w:val="00C50272"/>
    <w:rsid w:val="00C5234D"/>
    <w:rsid w:val="00C53EFD"/>
    <w:rsid w:val="00C626E8"/>
    <w:rsid w:val="00C67507"/>
    <w:rsid w:val="00C74E12"/>
    <w:rsid w:val="00C74E2B"/>
    <w:rsid w:val="00C80432"/>
    <w:rsid w:val="00C81321"/>
    <w:rsid w:val="00C922D7"/>
    <w:rsid w:val="00C94319"/>
    <w:rsid w:val="00C968BF"/>
    <w:rsid w:val="00CA2CB9"/>
    <w:rsid w:val="00CA4AA0"/>
    <w:rsid w:val="00CB2C03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4A36"/>
    <w:rsid w:val="00D06D78"/>
    <w:rsid w:val="00D100EB"/>
    <w:rsid w:val="00D13E06"/>
    <w:rsid w:val="00D157C1"/>
    <w:rsid w:val="00D1582B"/>
    <w:rsid w:val="00D414FC"/>
    <w:rsid w:val="00D56904"/>
    <w:rsid w:val="00D57E27"/>
    <w:rsid w:val="00D6152C"/>
    <w:rsid w:val="00D635D5"/>
    <w:rsid w:val="00D63826"/>
    <w:rsid w:val="00D63CB8"/>
    <w:rsid w:val="00D6424A"/>
    <w:rsid w:val="00D676A4"/>
    <w:rsid w:val="00D7074E"/>
    <w:rsid w:val="00D80062"/>
    <w:rsid w:val="00D85211"/>
    <w:rsid w:val="00D9050C"/>
    <w:rsid w:val="00DB09A5"/>
    <w:rsid w:val="00DB591D"/>
    <w:rsid w:val="00DB6256"/>
    <w:rsid w:val="00DB72FD"/>
    <w:rsid w:val="00DC0188"/>
    <w:rsid w:val="00DC29B7"/>
    <w:rsid w:val="00DC5DFD"/>
    <w:rsid w:val="00DC6389"/>
    <w:rsid w:val="00DC6A0A"/>
    <w:rsid w:val="00DC6BBA"/>
    <w:rsid w:val="00DD3861"/>
    <w:rsid w:val="00DD4539"/>
    <w:rsid w:val="00DD5801"/>
    <w:rsid w:val="00DF2968"/>
    <w:rsid w:val="00DF35CF"/>
    <w:rsid w:val="00DF3EA7"/>
    <w:rsid w:val="00DF4991"/>
    <w:rsid w:val="00E032E2"/>
    <w:rsid w:val="00E12923"/>
    <w:rsid w:val="00E25FDD"/>
    <w:rsid w:val="00E2783F"/>
    <w:rsid w:val="00E34674"/>
    <w:rsid w:val="00E51E4B"/>
    <w:rsid w:val="00E524B0"/>
    <w:rsid w:val="00E52798"/>
    <w:rsid w:val="00E60FD6"/>
    <w:rsid w:val="00E6262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2103"/>
    <w:rsid w:val="00EC23A9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24E75"/>
    <w:rsid w:val="00F27C6D"/>
    <w:rsid w:val="00F3050A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atelska@rcre.opo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6895-8825-4BD2-A67A-014135DB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5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3020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8</cp:revision>
  <cp:lastPrinted>2013-06-04T11:26:00Z</cp:lastPrinted>
  <dcterms:created xsi:type="dcterms:W3CDTF">2013-06-17T07:53:00Z</dcterms:created>
  <dcterms:modified xsi:type="dcterms:W3CDTF">2013-06-19T07:14:00Z</dcterms:modified>
</cp:coreProperties>
</file>