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4D319" w14:textId="1012848F" w:rsidR="00B545DB" w:rsidRPr="003F667A" w:rsidRDefault="003D1E32" w:rsidP="00426FF1">
      <w:pPr>
        <w:pStyle w:val="Nagwek"/>
        <w:spacing w:line="276" w:lineRule="auto"/>
        <w:jc w:val="right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Załącznik nr 4</w:t>
      </w:r>
      <w:r w:rsidR="00ED0CDE" w:rsidRPr="003F667A">
        <w:rPr>
          <w:rFonts w:ascii="Arial" w:hAnsi="Arial" w:cs="Arial"/>
          <w:iCs/>
          <w:sz w:val="20"/>
        </w:rPr>
        <w:t xml:space="preserve"> do SIWZ</w:t>
      </w:r>
    </w:p>
    <w:p w14:paraId="7D8362CF" w14:textId="3ED2DD0F" w:rsidR="006847CE" w:rsidRPr="003F667A" w:rsidRDefault="007F6238" w:rsidP="006847CE">
      <w:pPr>
        <w:rPr>
          <w:rFonts w:ascii="Arial" w:hAnsi="Arial" w:cs="Arial"/>
          <w:sz w:val="24"/>
        </w:rPr>
      </w:pPr>
      <w:r w:rsidRPr="003F667A">
        <w:rPr>
          <w:rFonts w:ascii="Arial" w:hAnsi="Arial" w:cs="Arial"/>
          <w:sz w:val="24"/>
        </w:rPr>
        <w:t>2/ZP</w:t>
      </w:r>
      <w:r w:rsidR="00ED0CDE" w:rsidRPr="003F667A">
        <w:rPr>
          <w:rFonts w:ascii="Arial" w:hAnsi="Arial" w:cs="Arial"/>
          <w:sz w:val="24"/>
        </w:rPr>
        <w:t>/</w:t>
      </w:r>
      <w:r w:rsidR="006847CE" w:rsidRPr="003F667A">
        <w:rPr>
          <w:rFonts w:ascii="Arial" w:hAnsi="Arial" w:cs="Arial"/>
          <w:sz w:val="24"/>
        </w:rPr>
        <w:t>RCRE</w:t>
      </w:r>
      <w:r w:rsidRPr="003F667A">
        <w:rPr>
          <w:rFonts w:ascii="Arial" w:hAnsi="Arial" w:cs="Arial"/>
          <w:sz w:val="24"/>
        </w:rPr>
        <w:t>/10.4</w:t>
      </w:r>
      <w:r w:rsidR="006847CE" w:rsidRPr="003F667A">
        <w:rPr>
          <w:rFonts w:ascii="Arial" w:hAnsi="Arial" w:cs="Arial"/>
          <w:sz w:val="24"/>
        </w:rPr>
        <w:t>/2016</w:t>
      </w:r>
    </w:p>
    <w:p w14:paraId="5326167D" w14:textId="77777777" w:rsidR="00B545DB" w:rsidRPr="003F667A" w:rsidRDefault="00B545DB" w:rsidP="00426FF1">
      <w:pPr>
        <w:jc w:val="center"/>
        <w:rPr>
          <w:rFonts w:ascii="Arial" w:hAnsi="Arial" w:cs="Arial"/>
          <w:b/>
          <w:sz w:val="24"/>
        </w:rPr>
      </w:pPr>
      <w:r w:rsidRPr="003F667A">
        <w:rPr>
          <w:rFonts w:ascii="Arial" w:hAnsi="Arial" w:cs="Arial"/>
          <w:b/>
          <w:sz w:val="24"/>
        </w:rPr>
        <w:t>FORMULARZ OFERTOWY</w:t>
      </w:r>
    </w:p>
    <w:p w14:paraId="7AC763EB" w14:textId="77777777" w:rsidR="00DA7310" w:rsidRPr="003F667A" w:rsidRDefault="00DA7310" w:rsidP="00426FF1">
      <w:pPr>
        <w:spacing w:before="0" w:after="0"/>
        <w:ind w:left="360"/>
        <w:jc w:val="both"/>
        <w:rPr>
          <w:rFonts w:ascii="Arial" w:hAnsi="Arial" w:cs="Arial"/>
          <w:iCs/>
        </w:rPr>
      </w:pPr>
    </w:p>
    <w:p w14:paraId="6E39EFD0" w14:textId="77777777" w:rsidR="00DA7310" w:rsidRPr="003F667A" w:rsidRDefault="00B545DB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iCs/>
        </w:rPr>
      </w:pPr>
      <w:r w:rsidRPr="003F667A">
        <w:rPr>
          <w:rFonts w:ascii="Arial" w:hAnsi="Arial" w:cs="Arial"/>
          <w:iCs/>
          <w:u w:val="single"/>
        </w:rPr>
        <w:t>Zamawiający:</w:t>
      </w:r>
      <w:r w:rsidRPr="003F667A">
        <w:rPr>
          <w:rFonts w:ascii="Arial" w:hAnsi="Arial" w:cs="Arial"/>
          <w:iCs/>
        </w:rPr>
        <w:t xml:space="preserve"> Regionalne Centrum Rozwoju Edukacji  45-315 Opole ul. Głogowska 27</w:t>
      </w:r>
      <w:r w:rsidR="00DA7310" w:rsidRPr="003F667A">
        <w:rPr>
          <w:rFonts w:ascii="Arial" w:hAnsi="Arial" w:cs="Arial"/>
          <w:iCs/>
        </w:rPr>
        <w:t xml:space="preserve"> </w:t>
      </w:r>
    </w:p>
    <w:p w14:paraId="12B840AE" w14:textId="77777777" w:rsidR="00DA7310" w:rsidRPr="003F667A" w:rsidRDefault="00DA7310" w:rsidP="00426FF1">
      <w:pPr>
        <w:spacing w:before="0" w:after="0"/>
        <w:ind w:left="360"/>
        <w:jc w:val="both"/>
        <w:rPr>
          <w:rFonts w:ascii="Arial" w:hAnsi="Arial" w:cs="Arial"/>
          <w:vertAlign w:val="superscript"/>
        </w:rPr>
      </w:pPr>
    </w:p>
    <w:p w14:paraId="1B67B660" w14:textId="5306323F" w:rsidR="00DA7310" w:rsidRPr="003F667A" w:rsidRDefault="00B545DB" w:rsidP="003F667A">
      <w:pPr>
        <w:numPr>
          <w:ilvl w:val="0"/>
          <w:numId w:val="28"/>
        </w:numPr>
        <w:tabs>
          <w:tab w:val="clear" w:pos="720"/>
          <w:tab w:val="num" w:pos="426"/>
        </w:tabs>
        <w:spacing w:before="0" w:after="0"/>
        <w:ind w:left="426"/>
        <w:jc w:val="both"/>
        <w:rPr>
          <w:rFonts w:ascii="Arial" w:hAnsi="Arial" w:cs="Arial"/>
          <w:iCs/>
        </w:rPr>
      </w:pPr>
      <w:r w:rsidRPr="003F667A">
        <w:rPr>
          <w:rFonts w:ascii="Arial" w:hAnsi="Arial" w:cs="Arial"/>
          <w:iCs/>
          <w:u w:val="single"/>
        </w:rPr>
        <w:t>Niniejszym przystępujemy do udziału</w:t>
      </w:r>
      <w:r w:rsidRPr="003F667A">
        <w:rPr>
          <w:rFonts w:ascii="Arial" w:hAnsi="Arial" w:cs="Arial"/>
          <w:iCs/>
        </w:rPr>
        <w:t xml:space="preserve"> </w:t>
      </w:r>
      <w:r w:rsidR="003F667A" w:rsidRPr="003F667A">
        <w:rPr>
          <w:rFonts w:ascii="Arial" w:hAnsi="Arial" w:cs="Arial"/>
          <w:iCs/>
        </w:rPr>
        <w:t xml:space="preserve">w postępowaniu o udzielenie zamówienia publicznego prowadzonego w trybie przetargu nieograniczonego zgodnie z ustawą </w:t>
      </w:r>
      <w:r w:rsidR="003F667A">
        <w:rPr>
          <w:rFonts w:ascii="Arial" w:hAnsi="Arial" w:cs="Arial"/>
          <w:iCs/>
        </w:rPr>
        <w:br/>
      </w:r>
      <w:r w:rsidR="003F667A" w:rsidRPr="003F667A">
        <w:rPr>
          <w:rFonts w:ascii="Arial" w:hAnsi="Arial" w:cs="Arial"/>
          <w:iCs/>
        </w:rPr>
        <w:t>z dnia 29 stycznia 2004 r. Prawo zamówień publicznych na</w:t>
      </w:r>
      <w:r w:rsidRPr="003F667A">
        <w:rPr>
          <w:rFonts w:ascii="Arial" w:hAnsi="Arial" w:cs="Arial"/>
          <w:iCs/>
        </w:rPr>
        <w:t xml:space="preserve"> </w:t>
      </w:r>
      <w:r w:rsidR="003F667A" w:rsidRPr="003F667A">
        <w:rPr>
          <w:rFonts w:ascii="Arial" w:hAnsi="Arial" w:cs="Arial"/>
        </w:rPr>
        <w:t xml:space="preserve">dostawę stanowiska edukacyjnego symulatora jazdy samochodem ciężarowym do Regionalnego Centrum Rozwoju Edukacji w Opolu na potrzeby Projektu pn. </w:t>
      </w:r>
      <w:r w:rsidR="003F667A" w:rsidRPr="003F667A">
        <w:rPr>
          <w:rFonts w:ascii="Arial" w:hAnsi="Arial" w:cs="Arial"/>
          <w:i/>
        </w:rPr>
        <w:t>Wsparcie kształcenia zawodowego w klu</w:t>
      </w:r>
      <w:bookmarkStart w:id="0" w:name="_GoBack"/>
      <w:bookmarkEnd w:id="0"/>
      <w:r w:rsidR="003F667A" w:rsidRPr="003F667A">
        <w:rPr>
          <w:rFonts w:ascii="Arial" w:hAnsi="Arial" w:cs="Arial"/>
          <w:i/>
        </w:rPr>
        <w:t>czowych dla regionu branżach</w:t>
      </w:r>
    </w:p>
    <w:p w14:paraId="7DBA8BBC" w14:textId="77777777" w:rsidR="00DA7310" w:rsidRPr="003F667A" w:rsidRDefault="00DA7310" w:rsidP="00426FF1">
      <w:pPr>
        <w:pStyle w:val="Tekstpodstawowywcity"/>
        <w:spacing w:line="276" w:lineRule="auto"/>
        <w:rPr>
          <w:rFonts w:ascii="Arial" w:hAnsi="Arial" w:cs="Arial"/>
          <w:b/>
          <w:bCs/>
          <w:szCs w:val="22"/>
        </w:rPr>
      </w:pPr>
    </w:p>
    <w:p w14:paraId="630959DE" w14:textId="77777777" w:rsidR="003F667A" w:rsidRPr="003F667A" w:rsidRDefault="003F667A" w:rsidP="003F667A">
      <w:pPr>
        <w:spacing w:before="0" w:after="0" w:line="48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3F667A">
        <w:rPr>
          <w:rFonts w:ascii="Arial" w:eastAsia="Times New Roman" w:hAnsi="Arial" w:cs="Arial"/>
          <w:bCs/>
          <w:lang w:eastAsia="pl-PL"/>
        </w:rPr>
        <w:t xml:space="preserve">DANE WYKONAWCY: Osoba upoważniona do reprezentacji Wykonawcy/ów </w:t>
      </w:r>
      <w:r w:rsidRPr="003F667A">
        <w:rPr>
          <w:rFonts w:ascii="Arial" w:eastAsia="Times New Roman" w:hAnsi="Arial" w:cs="Arial"/>
          <w:bCs/>
          <w:lang w:eastAsia="pl-PL"/>
        </w:rPr>
        <w:br/>
        <w:t xml:space="preserve">i podpisująca ofertę: ………………..…………………………………. </w:t>
      </w:r>
    </w:p>
    <w:p w14:paraId="187113B5" w14:textId="78C9902F" w:rsidR="003F667A" w:rsidRPr="003F667A" w:rsidRDefault="003F667A" w:rsidP="003F667A">
      <w:pPr>
        <w:spacing w:before="0" w:after="0" w:line="48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3F667A">
        <w:rPr>
          <w:rFonts w:ascii="Arial" w:eastAsia="Times New Roman" w:hAnsi="Arial" w:cs="Arial"/>
          <w:bCs/>
          <w:lang w:eastAsia="pl-PL"/>
        </w:rPr>
        <w:t xml:space="preserve">Wykonawca/Wykonawcy:……………..……………..………………………………………… ………………………………………………………………………………………………………..………………………………………………………………………………………………………Adres: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97634B3" w14:textId="3137648B" w:rsidR="003F667A" w:rsidRPr="003F667A" w:rsidRDefault="003F667A" w:rsidP="003F667A">
      <w:pPr>
        <w:spacing w:before="0" w:after="0" w:line="48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3F667A">
        <w:rPr>
          <w:rFonts w:ascii="Arial" w:eastAsia="Times New Roman" w:hAnsi="Arial" w:cs="Arial"/>
          <w:bCs/>
          <w:lang w:eastAsia="pl-PL"/>
        </w:rPr>
        <w:t xml:space="preserve">Osoba odpowiedzialna za kontakty z Zamawiającym: .…………………………………….. </w:t>
      </w:r>
    </w:p>
    <w:p w14:paraId="3518F2E7" w14:textId="2CB1AAEC" w:rsidR="003F667A" w:rsidRPr="003F667A" w:rsidRDefault="003F667A" w:rsidP="003F667A">
      <w:pPr>
        <w:spacing w:before="0" w:after="0" w:line="48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3F667A">
        <w:rPr>
          <w:rFonts w:ascii="Arial" w:eastAsia="Times New Roman" w:hAnsi="Arial" w:cs="Arial"/>
          <w:bCs/>
          <w:lang w:eastAsia="pl-PL"/>
        </w:rPr>
        <w:t xml:space="preserve">Dane teleadresowe na które należy przekazywać korespondencję związaną z niniejszym postępowaniem: faks………………………………………………………………………………………………… </w:t>
      </w:r>
    </w:p>
    <w:p w14:paraId="0AA17D2B" w14:textId="77777777" w:rsidR="003F667A" w:rsidRPr="003F667A" w:rsidRDefault="003F667A" w:rsidP="003F667A">
      <w:pPr>
        <w:spacing w:before="0" w:after="0" w:line="48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3F667A">
        <w:rPr>
          <w:rFonts w:ascii="Arial" w:eastAsia="Times New Roman" w:hAnsi="Arial" w:cs="Arial"/>
          <w:bCs/>
          <w:lang w:eastAsia="pl-PL"/>
        </w:rPr>
        <w:t xml:space="preserve">e-mail……………………………………………………………………………………………… Adres do korespondencji (jeżeli inny niż adres siedziby): </w:t>
      </w:r>
    </w:p>
    <w:p w14:paraId="72C8CFA1" w14:textId="23BED291" w:rsidR="00DA7310" w:rsidRPr="003F667A" w:rsidRDefault="003F667A" w:rsidP="003F667A">
      <w:pPr>
        <w:spacing w:before="0" w:after="0" w:line="480" w:lineRule="auto"/>
        <w:ind w:left="360"/>
        <w:jc w:val="both"/>
        <w:rPr>
          <w:rFonts w:ascii="Arial" w:hAnsi="Arial" w:cs="Arial"/>
          <w:vertAlign w:val="superscript"/>
        </w:rPr>
      </w:pPr>
      <w:r w:rsidRPr="003F667A">
        <w:rPr>
          <w:rFonts w:ascii="Arial" w:eastAsia="Times New Roman" w:hAnsi="Arial" w:cs="Arial"/>
          <w:bCs/>
          <w:lang w:eastAsia="pl-PL"/>
        </w:rPr>
        <w:lastRenderedPageBreak/>
        <w:t>……………………………………………………………………………………………………………………...………………………………………………………………………………………</w:t>
      </w:r>
    </w:p>
    <w:p w14:paraId="7154C723" w14:textId="19E187C9" w:rsidR="00DA7310" w:rsidRPr="003F667A" w:rsidRDefault="00B545DB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</w:rPr>
      </w:pPr>
      <w:r w:rsidRPr="003F667A">
        <w:rPr>
          <w:rFonts w:ascii="Arial" w:hAnsi="Arial" w:cs="Arial"/>
          <w:bCs/>
          <w:iCs/>
          <w:u w:val="single"/>
        </w:rPr>
        <w:t>Oferujemy wykonanie przedmiotu zamówienia</w:t>
      </w:r>
      <w:r w:rsidRPr="003F667A">
        <w:rPr>
          <w:rFonts w:ascii="Arial" w:hAnsi="Arial" w:cs="Arial"/>
          <w:bCs/>
          <w:iCs/>
        </w:rPr>
        <w:t xml:space="preserve"> </w:t>
      </w:r>
      <w:r w:rsidRPr="003F667A">
        <w:rPr>
          <w:rFonts w:ascii="Arial" w:hAnsi="Arial" w:cs="Arial"/>
          <w:bCs/>
        </w:rPr>
        <w:t xml:space="preserve">zgodnie z opisem przedmiotu </w:t>
      </w:r>
      <w:r w:rsidR="007860A3" w:rsidRPr="003F667A">
        <w:rPr>
          <w:rFonts w:ascii="Arial" w:hAnsi="Arial" w:cs="Arial"/>
          <w:bCs/>
        </w:rPr>
        <w:br/>
      </w:r>
      <w:r w:rsidRPr="003F667A">
        <w:rPr>
          <w:rFonts w:ascii="Arial" w:hAnsi="Arial" w:cs="Arial"/>
          <w:bCs/>
        </w:rPr>
        <w:t>zamówienia oraz warunkami podanymi w </w:t>
      </w:r>
      <w:r w:rsidR="006847CE" w:rsidRPr="003F667A">
        <w:rPr>
          <w:rFonts w:ascii="Arial" w:hAnsi="Arial" w:cs="Arial"/>
          <w:bCs/>
        </w:rPr>
        <w:t xml:space="preserve">SIWZ i </w:t>
      </w:r>
      <w:r w:rsidRPr="003F667A">
        <w:rPr>
          <w:rFonts w:ascii="Arial" w:hAnsi="Arial" w:cs="Arial"/>
          <w:bCs/>
        </w:rPr>
        <w:t>dołączonej dokumentacji zamówienia za cenę:</w:t>
      </w:r>
      <w:r w:rsidR="00DA7310" w:rsidRPr="003F667A">
        <w:rPr>
          <w:rFonts w:ascii="Arial" w:hAnsi="Arial" w:cs="Arial"/>
          <w:bCs/>
        </w:rPr>
        <w:t xml:space="preserve"> </w:t>
      </w:r>
    </w:p>
    <w:p w14:paraId="2DE5178F" w14:textId="77777777" w:rsidR="00DA7310" w:rsidRPr="003F667A" w:rsidRDefault="00DA7310" w:rsidP="00426FF1">
      <w:pPr>
        <w:spacing w:before="0" w:after="0"/>
        <w:ind w:left="360"/>
        <w:jc w:val="both"/>
        <w:rPr>
          <w:rFonts w:ascii="Arial" w:hAnsi="Arial" w:cs="Arial"/>
          <w:bCs/>
        </w:rPr>
      </w:pPr>
    </w:p>
    <w:p w14:paraId="2BAC7F79" w14:textId="6AA0D29A" w:rsidR="00DA7310" w:rsidRPr="003F667A" w:rsidRDefault="003F667A" w:rsidP="00426FF1">
      <w:pPr>
        <w:spacing w:before="0" w:after="0"/>
        <w:ind w:left="360"/>
        <w:jc w:val="both"/>
        <w:rPr>
          <w:rFonts w:ascii="Arial" w:hAnsi="Arial" w:cs="Arial"/>
        </w:rPr>
      </w:pPr>
      <w:r w:rsidRPr="003F667A">
        <w:rPr>
          <w:rFonts w:ascii="Arial" w:hAnsi="Arial" w:cs="Arial"/>
        </w:rPr>
        <w:t xml:space="preserve">Łączna </w:t>
      </w:r>
      <w:r w:rsidR="00B545DB" w:rsidRPr="003F667A">
        <w:rPr>
          <w:rFonts w:ascii="Arial" w:hAnsi="Arial" w:cs="Arial"/>
        </w:rPr>
        <w:t>cena ofertowa brutto wynosi: ................................. zł</w:t>
      </w:r>
      <w:r w:rsidR="00DA7310" w:rsidRPr="003F667A">
        <w:rPr>
          <w:rFonts w:ascii="Arial" w:hAnsi="Arial" w:cs="Arial"/>
        </w:rPr>
        <w:t xml:space="preserve"> </w:t>
      </w:r>
    </w:p>
    <w:p w14:paraId="5DF7F41A" w14:textId="77777777" w:rsidR="00DA7310" w:rsidRPr="003F667A" w:rsidRDefault="00DA7310" w:rsidP="00426FF1">
      <w:pPr>
        <w:spacing w:before="0" w:after="0"/>
        <w:ind w:left="360"/>
        <w:jc w:val="both"/>
        <w:rPr>
          <w:rFonts w:ascii="Arial" w:hAnsi="Arial" w:cs="Arial"/>
        </w:rPr>
      </w:pPr>
    </w:p>
    <w:p w14:paraId="28613EAE" w14:textId="13A30DCA" w:rsidR="00DA7310" w:rsidRPr="003F667A" w:rsidRDefault="00B545DB" w:rsidP="00426FF1">
      <w:pPr>
        <w:spacing w:before="0" w:after="0"/>
        <w:ind w:left="360"/>
        <w:jc w:val="both"/>
        <w:rPr>
          <w:rFonts w:ascii="Arial" w:hAnsi="Arial" w:cs="Arial"/>
        </w:rPr>
      </w:pPr>
      <w:r w:rsidRPr="003F667A">
        <w:rPr>
          <w:rFonts w:ascii="Arial" w:hAnsi="Arial" w:cs="Arial"/>
        </w:rPr>
        <w:t>(słownie.....................................................................................................................)</w:t>
      </w:r>
    </w:p>
    <w:p w14:paraId="36BC3FB1" w14:textId="7DEC9E4A" w:rsidR="003F667A" w:rsidRPr="003F667A" w:rsidRDefault="003F667A" w:rsidP="00426FF1">
      <w:pPr>
        <w:spacing w:before="0" w:after="0"/>
        <w:ind w:left="360"/>
        <w:jc w:val="both"/>
        <w:rPr>
          <w:rFonts w:ascii="Arial" w:hAnsi="Arial" w:cs="Arial"/>
        </w:rPr>
      </w:pPr>
      <w:r w:rsidRPr="003F667A">
        <w:rPr>
          <w:rFonts w:ascii="Arial" w:hAnsi="Arial" w:cs="Arial"/>
        </w:rPr>
        <w:t xml:space="preserve">ŁĄCZNA CENA OFERTOWA brutto stanowi całkowite wynagrodzenie Wykonawcy, uwzględniające wszystkie koszty związane z realizacją przedmiotu zamówienia zgodnie </w:t>
      </w:r>
      <w:r w:rsidRPr="003F667A">
        <w:rPr>
          <w:rFonts w:ascii="Arial" w:hAnsi="Arial" w:cs="Arial"/>
        </w:rPr>
        <w:br/>
        <w:t>z niniejszą SIWZ</w:t>
      </w:r>
    </w:p>
    <w:p w14:paraId="48C58E7C" w14:textId="77777777" w:rsidR="00DA7310" w:rsidRPr="003F667A" w:rsidRDefault="00DA7310" w:rsidP="00426FF1">
      <w:pPr>
        <w:spacing w:before="0" w:after="0"/>
        <w:ind w:left="360"/>
        <w:jc w:val="both"/>
        <w:rPr>
          <w:rFonts w:ascii="Arial" w:hAnsi="Arial" w:cs="Arial"/>
        </w:rPr>
      </w:pPr>
    </w:p>
    <w:p w14:paraId="74B59CCE" w14:textId="4EB88CEB" w:rsidR="00DA7310" w:rsidRPr="003F667A" w:rsidRDefault="00B545DB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</w:rPr>
      </w:pPr>
      <w:r w:rsidRPr="003F667A">
        <w:rPr>
          <w:rFonts w:ascii="Arial" w:hAnsi="Arial" w:cs="Arial"/>
          <w:bCs/>
          <w:iCs/>
          <w:u w:val="single"/>
        </w:rPr>
        <w:t>Termin wykonania zamówienia</w:t>
      </w:r>
      <w:r w:rsidRPr="003F667A">
        <w:rPr>
          <w:rFonts w:ascii="Arial" w:hAnsi="Arial" w:cs="Arial"/>
          <w:bCs/>
          <w:iCs/>
        </w:rPr>
        <w:t>:</w:t>
      </w:r>
      <w:r w:rsidRPr="003F667A">
        <w:rPr>
          <w:rFonts w:ascii="Arial" w:hAnsi="Arial" w:cs="Arial"/>
          <w:iCs/>
        </w:rPr>
        <w:t xml:space="preserve"> </w:t>
      </w:r>
      <w:r w:rsidR="006847CE" w:rsidRPr="003F667A">
        <w:rPr>
          <w:rFonts w:ascii="Arial" w:hAnsi="Arial" w:cs="Arial"/>
        </w:rPr>
        <w:t>…. miesięcy</w:t>
      </w:r>
      <w:r w:rsidR="00DA7310" w:rsidRPr="003F667A">
        <w:rPr>
          <w:rFonts w:ascii="Arial" w:hAnsi="Arial" w:cs="Arial"/>
        </w:rPr>
        <w:t xml:space="preserve"> </w:t>
      </w:r>
      <w:r w:rsidR="006847CE" w:rsidRPr="003F667A">
        <w:rPr>
          <w:rFonts w:ascii="Arial" w:hAnsi="Arial" w:cs="Arial"/>
        </w:rPr>
        <w:t>od dnia po</w:t>
      </w:r>
      <w:r w:rsidR="00F42916" w:rsidRPr="003F667A">
        <w:rPr>
          <w:rFonts w:ascii="Arial" w:hAnsi="Arial" w:cs="Arial"/>
        </w:rPr>
        <w:t>dpisania umowy (nie więcej niż 7</w:t>
      </w:r>
      <w:r w:rsidR="006847CE" w:rsidRPr="003F667A">
        <w:rPr>
          <w:rFonts w:ascii="Arial" w:hAnsi="Arial" w:cs="Arial"/>
        </w:rPr>
        <w:t xml:space="preserve"> miesięcy)</w:t>
      </w:r>
    </w:p>
    <w:p w14:paraId="1983790B" w14:textId="77777777" w:rsidR="000F1982" w:rsidRPr="003F667A" w:rsidRDefault="00B545DB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</w:rPr>
      </w:pPr>
      <w:r w:rsidRPr="003F667A">
        <w:rPr>
          <w:rFonts w:ascii="Arial" w:hAnsi="Arial" w:cs="Arial"/>
          <w:bCs/>
          <w:iCs/>
          <w:u w:val="single"/>
        </w:rPr>
        <w:t>Warunki płatności:</w:t>
      </w:r>
      <w:r w:rsidR="00F42916" w:rsidRPr="003F667A">
        <w:rPr>
          <w:rFonts w:ascii="Arial" w:hAnsi="Arial" w:cs="Arial"/>
          <w:bCs/>
          <w:iCs/>
        </w:rPr>
        <w:t xml:space="preserve"> płatność w terminie 14</w:t>
      </w:r>
      <w:r w:rsidRPr="003F667A">
        <w:rPr>
          <w:rFonts w:ascii="Arial" w:hAnsi="Arial" w:cs="Arial"/>
          <w:bCs/>
          <w:iCs/>
        </w:rPr>
        <w:t xml:space="preserve"> dni od daty otrzymania </w:t>
      </w:r>
      <w:r w:rsidR="000F1982" w:rsidRPr="003F667A">
        <w:rPr>
          <w:rFonts w:ascii="Arial" w:hAnsi="Arial" w:cs="Arial"/>
          <w:bCs/>
          <w:iCs/>
        </w:rPr>
        <w:t>przez Zamawiającego prawidłowo wystawionej faktury, z uwzględnieniem (po potrąceniu) udzielonej zaliczki na poczet wykonania zamówienia, po podpisaniu przez osoby, o których mowa w § 3 ust. 2 umowy bezusterkowego protokołu odbioru, tj. bez zastrzeżeń ze strony Zamawiającego oraz po otrzymaniu od Wykonawcy dokumentów wymaganych zgodnie z umową.</w:t>
      </w:r>
    </w:p>
    <w:p w14:paraId="37E3413A" w14:textId="767B42B8" w:rsidR="00DA7310" w:rsidRPr="003F667A" w:rsidRDefault="000F1982" w:rsidP="000F1982">
      <w:pPr>
        <w:spacing w:before="0" w:after="0"/>
        <w:ind w:left="360"/>
        <w:jc w:val="both"/>
        <w:rPr>
          <w:rFonts w:ascii="Arial" w:hAnsi="Arial" w:cs="Arial"/>
        </w:rPr>
      </w:pPr>
      <w:r w:rsidRPr="003F667A">
        <w:rPr>
          <w:rFonts w:ascii="Arial" w:hAnsi="Arial" w:cs="Arial"/>
        </w:rPr>
        <w:t xml:space="preserve">Zamawiający przewiduje możliwość udzielenia zaliczki na poczet wykonania zamówienia w wysokości maksymalnie do </w:t>
      </w:r>
      <w:r w:rsidRPr="003F667A">
        <w:rPr>
          <w:rFonts w:ascii="Arial" w:hAnsi="Arial" w:cs="Arial"/>
          <w:b/>
          <w:bCs/>
        </w:rPr>
        <w:t>40% wartości umowy, o której mowa w ust. 1</w:t>
      </w:r>
      <w:r w:rsidRPr="003F667A">
        <w:rPr>
          <w:rFonts w:ascii="Arial" w:hAnsi="Arial" w:cs="Arial"/>
        </w:rPr>
        <w:t>. Wykonawca wskazał w formularzu ofertowym – załącznik nr 1 do umowy czy wyraża zgodę na przyjęcie zaliczki oraz podał wartość zaliczki, której Zamawiający udzieli Wykonawcy (nie wyższej niż wskazana w zdaniu 1). Wypłata zaliczki nastąpi na rachunek bankowy Wykonawcy, jednorazowo w terminie do 14 dni od dnia podpisania umowy, z zastrzeżeniem ust. 6. Wykonawca zobowiązany jest w ciągu 7 dni od daty otrzymania zaliczki wystawić Zamawiającemu fakturę VAT (fakturę zaliczkową) na wpłaconą kwotę.</w:t>
      </w:r>
    </w:p>
    <w:p w14:paraId="35ABEC81" w14:textId="77777777" w:rsidR="00426FF1" w:rsidRPr="003F667A" w:rsidRDefault="00426FF1" w:rsidP="00426FF1">
      <w:pPr>
        <w:spacing w:before="0" w:after="0"/>
        <w:ind w:left="360"/>
        <w:jc w:val="both"/>
        <w:rPr>
          <w:rFonts w:ascii="Arial" w:hAnsi="Arial" w:cs="Arial"/>
        </w:rPr>
      </w:pPr>
    </w:p>
    <w:p w14:paraId="3C245883" w14:textId="4D058AB3" w:rsidR="00426FF1" w:rsidRPr="003F667A" w:rsidRDefault="00B545DB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</w:rPr>
      </w:pPr>
      <w:r w:rsidRPr="003F667A">
        <w:rPr>
          <w:rFonts w:ascii="Arial" w:hAnsi="Arial" w:cs="Arial"/>
          <w:bCs/>
          <w:iCs/>
          <w:u w:val="single"/>
        </w:rPr>
        <w:t>U</w:t>
      </w:r>
      <w:r w:rsidRPr="003F667A">
        <w:rPr>
          <w:rFonts w:ascii="Arial" w:hAnsi="Arial" w:cs="Arial"/>
          <w:u w:val="single"/>
        </w:rPr>
        <w:t xml:space="preserve">dzielamy gwarancji </w:t>
      </w:r>
      <w:r w:rsidRPr="003F667A">
        <w:rPr>
          <w:rFonts w:ascii="Arial" w:hAnsi="Arial" w:cs="Arial"/>
          <w:bCs/>
          <w:u w:val="single"/>
        </w:rPr>
        <w:t>jakości i rękojmi</w:t>
      </w:r>
      <w:r w:rsidRPr="003F667A">
        <w:rPr>
          <w:rFonts w:ascii="Arial" w:hAnsi="Arial" w:cs="Arial"/>
          <w:bCs/>
        </w:rPr>
        <w:t xml:space="preserve"> za wady na wykonane roboty i zabudowane materiały </w:t>
      </w:r>
      <w:r w:rsidRPr="003F667A">
        <w:rPr>
          <w:rFonts w:ascii="Arial" w:hAnsi="Arial" w:cs="Arial"/>
        </w:rPr>
        <w:t xml:space="preserve">na okres :  </w:t>
      </w:r>
      <w:r w:rsidRPr="003F667A">
        <w:rPr>
          <w:rFonts w:ascii="Arial" w:hAnsi="Arial" w:cs="Arial"/>
          <w:bCs/>
        </w:rPr>
        <w:t>…………….</w:t>
      </w:r>
      <w:r w:rsidRPr="003F667A">
        <w:rPr>
          <w:rFonts w:ascii="Arial" w:hAnsi="Arial" w:cs="Arial"/>
        </w:rPr>
        <w:t xml:space="preserve"> miesięcy (wymagany min. </w:t>
      </w:r>
      <w:r w:rsidR="006847CE" w:rsidRPr="003F667A">
        <w:rPr>
          <w:rFonts w:ascii="Arial" w:hAnsi="Arial" w:cs="Arial"/>
          <w:bCs/>
        </w:rPr>
        <w:t>24 miesiące</w:t>
      </w:r>
      <w:r w:rsidRPr="003F667A">
        <w:rPr>
          <w:rFonts w:ascii="Arial" w:hAnsi="Arial" w:cs="Arial"/>
        </w:rPr>
        <w:t>)</w:t>
      </w:r>
    </w:p>
    <w:p w14:paraId="4F6460DA" w14:textId="77777777" w:rsidR="006847CE" w:rsidRPr="003F667A" w:rsidRDefault="006847CE" w:rsidP="006847CE">
      <w:pPr>
        <w:spacing w:before="0" w:after="0"/>
        <w:ind w:left="360"/>
        <w:jc w:val="both"/>
        <w:rPr>
          <w:rFonts w:ascii="Arial" w:hAnsi="Arial" w:cs="Arial"/>
        </w:rPr>
      </w:pPr>
    </w:p>
    <w:p w14:paraId="378D72C2" w14:textId="7CD178AE" w:rsidR="006847CE" w:rsidRPr="003F667A" w:rsidRDefault="006847CE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</w:rPr>
      </w:pPr>
      <w:r w:rsidRPr="003F667A">
        <w:rPr>
          <w:rFonts w:ascii="Arial" w:hAnsi="Arial" w:cs="Arial"/>
          <w:u w:val="single"/>
        </w:rPr>
        <w:t>Zapewniamy szybkość reakcji serwisu</w:t>
      </w:r>
      <w:r w:rsidRPr="003F667A">
        <w:rPr>
          <w:rFonts w:ascii="Arial" w:hAnsi="Arial" w:cs="Arial"/>
        </w:rPr>
        <w:t xml:space="preserve"> u Zamawiającego w ciągu: …. godzin </w:t>
      </w:r>
    </w:p>
    <w:p w14:paraId="0B0FB934" w14:textId="77777777" w:rsidR="006847CE" w:rsidRPr="003F667A" w:rsidRDefault="006847CE" w:rsidP="006847CE">
      <w:pPr>
        <w:spacing w:before="0" w:after="0"/>
        <w:ind w:left="360"/>
        <w:jc w:val="both"/>
        <w:rPr>
          <w:rFonts w:ascii="Arial" w:hAnsi="Arial" w:cs="Arial"/>
        </w:rPr>
      </w:pPr>
    </w:p>
    <w:p w14:paraId="75395869" w14:textId="77777777" w:rsidR="00426FF1" w:rsidRPr="003F667A" w:rsidRDefault="00B545DB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u w:val="single"/>
        </w:rPr>
      </w:pPr>
      <w:r w:rsidRPr="003F667A">
        <w:rPr>
          <w:rFonts w:ascii="Arial" w:hAnsi="Arial" w:cs="Arial"/>
          <w:iCs/>
          <w:u w:val="single"/>
        </w:rPr>
        <w:t>Oświadczamy, że:</w:t>
      </w:r>
      <w:r w:rsidR="00DA7310" w:rsidRPr="003F667A">
        <w:rPr>
          <w:rFonts w:ascii="Arial" w:hAnsi="Arial" w:cs="Arial"/>
          <w:u w:val="single"/>
        </w:rPr>
        <w:t xml:space="preserve"> </w:t>
      </w:r>
    </w:p>
    <w:p w14:paraId="2BC63869" w14:textId="77777777" w:rsidR="00426FF1" w:rsidRPr="003F667A" w:rsidRDefault="00B545DB" w:rsidP="00426FF1">
      <w:pPr>
        <w:pStyle w:val="Akapitzlist"/>
        <w:numPr>
          <w:ilvl w:val="0"/>
          <w:numId w:val="33"/>
        </w:numPr>
        <w:spacing w:before="0" w:after="0"/>
        <w:jc w:val="both"/>
        <w:rPr>
          <w:rFonts w:ascii="Arial" w:hAnsi="Arial" w:cs="Arial"/>
        </w:rPr>
      </w:pPr>
      <w:r w:rsidRPr="003F667A">
        <w:rPr>
          <w:rFonts w:ascii="Arial" w:hAnsi="Arial" w:cs="Arial"/>
        </w:rPr>
        <w:lastRenderedPageBreak/>
        <w:t>spełniamy warunki określone w zapytaniu ofertowym i nie wnosimy zastrzeżeń do wzoru umowy,</w:t>
      </w:r>
      <w:r w:rsidR="00DA7310" w:rsidRPr="003F667A">
        <w:rPr>
          <w:rFonts w:ascii="Arial" w:hAnsi="Arial" w:cs="Arial"/>
        </w:rPr>
        <w:t xml:space="preserve"> </w:t>
      </w:r>
    </w:p>
    <w:p w14:paraId="2F763C30" w14:textId="77777777" w:rsidR="00426FF1" w:rsidRPr="003F667A" w:rsidRDefault="00B545DB" w:rsidP="00426FF1">
      <w:pPr>
        <w:pStyle w:val="Akapitzlist"/>
        <w:numPr>
          <w:ilvl w:val="0"/>
          <w:numId w:val="33"/>
        </w:numPr>
        <w:spacing w:before="0" w:after="0"/>
        <w:jc w:val="both"/>
        <w:rPr>
          <w:rFonts w:ascii="Arial" w:hAnsi="Arial" w:cs="Arial"/>
        </w:rPr>
      </w:pPr>
      <w:r w:rsidRPr="003F667A">
        <w:rPr>
          <w:rFonts w:ascii="Arial" w:hAnsi="Arial" w:cs="Arial"/>
        </w:rPr>
        <w:t>przed złożeniem oferty:</w:t>
      </w:r>
      <w:r w:rsidR="00DA7310" w:rsidRPr="003F667A">
        <w:rPr>
          <w:rFonts w:ascii="Arial" w:hAnsi="Arial" w:cs="Arial"/>
        </w:rPr>
        <w:t xml:space="preserve"> </w:t>
      </w:r>
    </w:p>
    <w:p w14:paraId="3AC6EBA0" w14:textId="77777777" w:rsidR="00426FF1" w:rsidRPr="003F667A" w:rsidRDefault="00B545DB" w:rsidP="00426FF1">
      <w:pPr>
        <w:pStyle w:val="Akapitzlist"/>
        <w:numPr>
          <w:ilvl w:val="1"/>
          <w:numId w:val="33"/>
        </w:numPr>
        <w:spacing w:before="0" w:after="0"/>
        <w:jc w:val="both"/>
        <w:rPr>
          <w:rFonts w:ascii="Arial" w:hAnsi="Arial" w:cs="Arial"/>
        </w:rPr>
      </w:pPr>
      <w:r w:rsidRPr="003F667A">
        <w:rPr>
          <w:rFonts w:ascii="Arial" w:hAnsi="Arial" w:cs="Arial"/>
        </w:rPr>
        <w:t>zapoznaliśmy się z dokumentacją projektową i nie wnosimy do niej uwag.</w:t>
      </w:r>
      <w:r w:rsidR="00DA7310" w:rsidRPr="003F667A">
        <w:rPr>
          <w:rFonts w:ascii="Arial" w:hAnsi="Arial" w:cs="Arial"/>
        </w:rPr>
        <w:t xml:space="preserve"> </w:t>
      </w:r>
    </w:p>
    <w:p w14:paraId="42F71D68" w14:textId="77777777" w:rsidR="00426FF1" w:rsidRPr="003F667A" w:rsidRDefault="00B545DB" w:rsidP="00426FF1">
      <w:pPr>
        <w:pStyle w:val="Akapitzlist"/>
        <w:numPr>
          <w:ilvl w:val="1"/>
          <w:numId w:val="33"/>
        </w:numPr>
        <w:spacing w:before="0" w:after="0"/>
        <w:jc w:val="both"/>
        <w:rPr>
          <w:rFonts w:ascii="Arial" w:hAnsi="Arial" w:cs="Arial"/>
        </w:rPr>
      </w:pPr>
      <w:r w:rsidRPr="003F667A">
        <w:rPr>
          <w:rFonts w:ascii="Arial" w:hAnsi="Arial" w:cs="Arial"/>
        </w:rPr>
        <w:t>dokonaliśmy wizji lokalnej</w:t>
      </w:r>
      <w:r w:rsidRPr="003F667A">
        <w:rPr>
          <w:rFonts w:ascii="Arial" w:hAnsi="Arial" w:cs="Arial"/>
          <w:b/>
        </w:rPr>
        <w:t>*)</w:t>
      </w:r>
      <w:r w:rsidRPr="003F667A">
        <w:rPr>
          <w:rFonts w:ascii="Arial" w:hAnsi="Arial" w:cs="Arial"/>
        </w:rPr>
        <w:t>,</w:t>
      </w:r>
      <w:r w:rsidR="00DA7310" w:rsidRPr="003F667A">
        <w:rPr>
          <w:rFonts w:ascii="Arial" w:hAnsi="Arial" w:cs="Arial"/>
        </w:rPr>
        <w:t xml:space="preserve"> </w:t>
      </w:r>
    </w:p>
    <w:p w14:paraId="77385D1C" w14:textId="1D2FF52D" w:rsidR="00DA7310" w:rsidRPr="003F667A" w:rsidRDefault="00B545DB" w:rsidP="00426FF1">
      <w:pPr>
        <w:pStyle w:val="Akapitzlist"/>
        <w:numPr>
          <w:ilvl w:val="0"/>
          <w:numId w:val="34"/>
        </w:numPr>
        <w:spacing w:before="0" w:after="0"/>
        <w:jc w:val="both"/>
        <w:rPr>
          <w:rFonts w:ascii="Arial" w:hAnsi="Arial" w:cs="Arial"/>
        </w:rPr>
      </w:pPr>
      <w:r w:rsidRPr="003F667A">
        <w:rPr>
          <w:rFonts w:ascii="Arial" w:hAnsi="Arial" w:cs="Arial"/>
        </w:rPr>
        <w:t xml:space="preserve">wykonamy zamówienie siłami własnymi, </w:t>
      </w:r>
      <w:proofErr w:type="spellStart"/>
      <w:r w:rsidRPr="003F667A">
        <w:rPr>
          <w:rFonts w:ascii="Arial" w:hAnsi="Arial" w:cs="Arial"/>
        </w:rPr>
        <w:t>tj</w:t>
      </w:r>
      <w:proofErr w:type="spellEnd"/>
      <w:r w:rsidRPr="003F667A">
        <w:rPr>
          <w:rFonts w:ascii="Arial" w:hAnsi="Arial" w:cs="Arial"/>
        </w:rPr>
        <w:t xml:space="preserve"> bez udziału/z udziałem</w:t>
      </w:r>
      <w:r w:rsidRPr="003F667A">
        <w:rPr>
          <w:rFonts w:ascii="Arial" w:hAnsi="Arial" w:cs="Arial"/>
          <w:b/>
        </w:rPr>
        <w:t>*)</w:t>
      </w:r>
      <w:r w:rsidR="00DA7310" w:rsidRPr="003F667A">
        <w:rPr>
          <w:rFonts w:ascii="Arial" w:hAnsi="Arial" w:cs="Arial"/>
        </w:rPr>
        <w:t xml:space="preserve"> podwykonawców </w:t>
      </w:r>
      <w:r w:rsidRPr="003F667A">
        <w:rPr>
          <w:rFonts w:ascii="Arial" w:hAnsi="Arial" w:cs="Arial"/>
        </w:rPr>
        <w:t xml:space="preserve">zakres części zamówienia powierzonej podwykonawcom </w:t>
      </w:r>
    </w:p>
    <w:p w14:paraId="36C56844" w14:textId="77777777" w:rsidR="00426FF1" w:rsidRPr="003F667A" w:rsidRDefault="00426FF1" w:rsidP="00426FF1">
      <w:pPr>
        <w:spacing w:before="0" w:after="0"/>
        <w:ind w:left="1068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8288"/>
      </w:tblGrid>
      <w:tr w:rsidR="000F1982" w:rsidRPr="003F667A" w14:paraId="5914816A" w14:textId="77777777" w:rsidTr="000F19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F98A" w14:textId="77777777" w:rsidR="000F1982" w:rsidRPr="003F667A" w:rsidRDefault="000F1982">
            <w:pPr>
              <w:jc w:val="both"/>
              <w:rPr>
                <w:rFonts w:ascii="Arial" w:hAnsi="Arial" w:cs="Arial"/>
                <w:b/>
              </w:rPr>
            </w:pPr>
            <w:r w:rsidRPr="003F667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CCB8" w14:textId="77777777" w:rsidR="000F1982" w:rsidRPr="003F667A" w:rsidRDefault="000F1982">
            <w:pPr>
              <w:jc w:val="both"/>
              <w:rPr>
                <w:rFonts w:ascii="Arial" w:hAnsi="Arial" w:cs="Arial"/>
                <w:b/>
              </w:rPr>
            </w:pPr>
            <w:r w:rsidRPr="003F667A">
              <w:rPr>
                <w:rFonts w:ascii="Arial" w:hAnsi="Arial" w:cs="Arial"/>
                <w:b/>
              </w:rPr>
              <w:t xml:space="preserve">Opis części zamówienia, którą Wykonawca zamierza powierzyć do realizacji przez podwykonawców </w:t>
            </w:r>
            <w:r w:rsidRPr="003F667A">
              <w:rPr>
                <w:rFonts w:ascii="Arial" w:hAnsi="Arial" w:cs="Arial"/>
                <w:b/>
                <w:sz w:val="16"/>
                <w:szCs w:val="16"/>
              </w:rPr>
              <w:t>(Zamawiający nie wymaga, aby podawać dane identyfikujące podwykonawcę)</w:t>
            </w:r>
          </w:p>
        </w:tc>
      </w:tr>
      <w:tr w:rsidR="000F1982" w:rsidRPr="003F667A" w14:paraId="3AAF3B5A" w14:textId="77777777" w:rsidTr="000F19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9FCB" w14:textId="77777777" w:rsidR="000F1982" w:rsidRPr="003F667A" w:rsidRDefault="000F19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1E3" w14:textId="77777777" w:rsidR="000F1982" w:rsidRPr="003F667A" w:rsidRDefault="000F198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F1982" w:rsidRPr="003F667A" w14:paraId="1297DD9A" w14:textId="77777777" w:rsidTr="000F19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CAC4" w14:textId="77777777" w:rsidR="000F1982" w:rsidRPr="003F667A" w:rsidRDefault="000F19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C560" w14:textId="77777777" w:rsidR="000F1982" w:rsidRPr="003F667A" w:rsidRDefault="000F198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F1982" w:rsidRPr="003F667A" w14:paraId="28E2A32A" w14:textId="77777777" w:rsidTr="000F19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1BBC" w14:textId="77777777" w:rsidR="000F1982" w:rsidRPr="003F667A" w:rsidRDefault="000F19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DD60" w14:textId="77777777" w:rsidR="000F1982" w:rsidRPr="003F667A" w:rsidRDefault="000F198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C32B9D2" w14:textId="275559E2" w:rsidR="00426FF1" w:rsidRPr="003F667A" w:rsidRDefault="00426FF1" w:rsidP="00426FF1">
      <w:pPr>
        <w:spacing w:before="0" w:after="0"/>
        <w:ind w:left="1068"/>
        <w:jc w:val="both"/>
        <w:rPr>
          <w:rFonts w:ascii="Arial" w:hAnsi="Arial" w:cs="Arial"/>
        </w:rPr>
      </w:pPr>
    </w:p>
    <w:p w14:paraId="63EEC9E8" w14:textId="77777777" w:rsidR="000F1982" w:rsidRPr="003F667A" w:rsidRDefault="000F1982" w:rsidP="000F1982">
      <w:pPr>
        <w:numPr>
          <w:ilvl w:val="0"/>
          <w:numId w:val="34"/>
        </w:numPr>
        <w:spacing w:before="0" w:after="0" w:line="240" w:lineRule="auto"/>
        <w:jc w:val="both"/>
        <w:rPr>
          <w:rFonts w:ascii="Arial" w:hAnsi="Arial" w:cs="Arial"/>
        </w:rPr>
      </w:pPr>
      <w:r w:rsidRPr="003F667A">
        <w:rPr>
          <w:rFonts w:ascii="Arial" w:hAnsi="Arial" w:cs="Arial"/>
          <w:b/>
        </w:rPr>
        <w:t>wyrażamy zgodę / nie wyrażamy zgody</w:t>
      </w:r>
      <w:r w:rsidRPr="003F667A">
        <w:rPr>
          <w:rFonts w:ascii="Arial" w:hAnsi="Arial" w:cs="Arial"/>
        </w:rPr>
        <w:t>* na przyjęcie zaliczki</w:t>
      </w:r>
    </w:p>
    <w:p w14:paraId="5AC4C5A9" w14:textId="77777777" w:rsidR="000F1982" w:rsidRPr="003F667A" w:rsidRDefault="000F1982" w:rsidP="000F1982">
      <w:pPr>
        <w:jc w:val="both"/>
        <w:rPr>
          <w:rFonts w:ascii="Arial" w:hAnsi="Arial" w:cs="Arial"/>
        </w:rPr>
      </w:pPr>
    </w:p>
    <w:p w14:paraId="568EE689" w14:textId="76BEA863" w:rsidR="000F1982" w:rsidRPr="003F667A" w:rsidRDefault="000F1982" w:rsidP="000F1982">
      <w:pPr>
        <w:pStyle w:val="Akapitzlist"/>
        <w:numPr>
          <w:ilvl w:val="0"/>
          <w:numId w:val="34"/>
        </w:numPr>
        <w:spacing w:before="0" w:after="0"/>
        <w:jc w:val="both"/>
        <w:rPr>
          <w:rFonts w:ascii="Arial" w:hAnsi="Arial" w:cs="Arial"/>
        </w:rPr>
      </w:pPr>
      <w:r w:rsidRPr="003F667A">
        <w:rPr>
          <w:rFonts w:ascii="Arial" w:hAnsi="Arial" w:cs="Arial"/>
          <w:b/>
        </w:rPr>
        <w:t xml:space="preserve">Wpłaty zaliczki w wysokości ……… </w:t>
      </w:r>
      <w:r w:rsidRPr="003F667A">
        <w:rPr>
          <w:rFonts w:ascii="Arial" w:hAnsi="Arial" w:cs="Arial"/>
          <w:i/>
        </w:rPr>
        <w:t>(maksymalnie 40%)</w:t>
      </w:r>
      <w:r w:rsidRPr="003F667A">
        <w:rPr>
          <w:rFonts w:ascii="Arial" w:hAnsi="Arial" w:cs="Arial"/>
          <w:b/>
        </w:rPr>
        <w:t xml:space="preserve"> </w:t>
      </w:r>
      <w:r w:rsidRPr="003F667A">
        <w:rPr>
          <w:rFonts w:ascii="Arial" w:hAnsi="Arial" w:cs="Arial"/>
        </w:rPr>
        <w:t>wartości całkowitego wynagrodzenia Wykonawcy, o którym mowa w pkt 4) prosimy dokonać na nasz rachunek bankowy (wypełnić</w:t>
      </w:r>
      <w:r w:rsidRPr="003F667A">
        <w:rPr>
          <w:rFonts w:ascii="Arial" w:hAnsi="Arial" w:cs="Arial"/>
          <w:vertAlign w:val="superscript"/>
        </w:rPr>
        <w:t xml:space="preserve"> </w:t>
      </w:r>
      <w:r w:rsidRPr="003F667A">
        <w:rPr>
          <w:rFonts w:ascii="Arial" w:hAnsi="Arial" w:cs="Arial"/>
        </w:rPr>
        <w:t>jeśli dotyczy):</w:t>
      </w:r>
    </w:p>
    <w:p w14:paraId="79BC7013" w14:textId="77777777" w:rsidR="000F1982" w:rsidRPr="003F667A" w:rsidRDefault="000F1982" w:rsidP="000F1982">
      <w:pPr>
        <w:pStyle w:val="Akapitzlist"/>
        <w:rPr>
          <w:rFonts w:ascii="Arial" w:hAnsi="Arial" w:cs="Arial"/>
        </w:rPr>
      </w:pPr>
    </w:p>
    <w:p w14:paraId="199A3C54" w14:textId="432EE964" w:rsidR="000F1982" w:rsidRPr="003F667A" w:rsidRDefault="000F1982" w:rsidP="000F1982">
      <w:pPr>
        <w:pStyle w:val="Akapitzlist"/>
        <w:spacing w:before="0" w:after="0"/>
        <w:ind w:left="1068"/>
        <w:jc w:val="both"/>
        <w:rPr>
          <w:rFonts w:ascii="Arial" w:hAnsi="Arial" w:cs="Arial"/>
        </w:rPr>
      </w:pPr>
      <w:r w:rsidRPr="003F667A">
        <w:rPr>
          <w:rFonts w:ascii="Arial" w:hAnsi="Arial" w:cs="Arial"/>
        </w:rPr>
        <w:t>:.....................................................................................</w:t>
      </w:r>
    </w:p>
    <w:p w14:paraId="7E66C632" w14:textId="77777777" w:rsidR="00426FF1" w:rsidRPr="003F667A" w:rsidRDefault="00426FF1" w:rsidP="00426FF1">
      <w:pPr>
        <w:spacing w:before="0" w:after="0"/>
        <w:ind w:left="360"/>
        <w:jc w:val="both"/>
        <w:rPr>
          <w:rFonts w:ascii="Arial" w:hAnsi="Arial" w:cs="Arial"/>
        </w:rPr>
      </w:pPr>
    </w:p>
    <w:p w14:paraId="15079D22" w14:textId="16C29D0F" w:rsidR="00426FF1" w:rsidRPr="003F667A" w:rsidRDefault="00B545DB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</w:rPr>
      </w:pPr>
      <w:r w:rsidRPr="003F667A">
        <w:rPr>
          <w:rFonts w:ascii="Arial" w:hAnsi="Arial" w:cs="Arial"/>
          <w:u w:val="single"/>
        </w:rPr>
        <w:t>Zapewniamy o ważności oferty</w:t>
      </w:r>
      <w:r w:rsidRPr="003F667A">
        <w:rPr>
          <w:rFonts w:ascii="Arial" w:hAnsi="Arial" w:cs="Arial"/>
        </w:rPr>
        <w:t xml:space="preserve"> przez 30 dni, licząc od terminu </w:t>
      </w:r>
      <w:r w:rsidR="003F667A" w:rsidRPr="003F667A">
        <w:rPr>
          <w:rFonts w:ascii="Arial" w:hAnsi="Arial" w:cs="Arial"/>
        </w:rPr>
        <w:t>otwarcia</w:t>
      </w:r>
      <w:r w:rsidRPr="003F667A">
        <w:rPr>
          <w:rFonts w:ascii="Arial" w:hAnsi="Arial" w:cs="Arial"/>
        </w:rPr>
        <w:t xml:space="preserve"> ofert, tj. do    </w:t>
      </w:r>
      <w:r w:rsidR="00077CDB">
        <w:rPr>
          <w:rFonts w:ascii="Arial" w:hAnsi="Arial" w:cs="Arial"/>
        </w:rPr>
        <w:t>08</w:t>
      </w:r>
      <w:r w:rsidR="003F667A" w:rsidRPr="003F667A">
        <w:rPr>
          <w:rFonts w:ascii="Arial" w:hAnsi="Arial" w:cs="Arial"/>
        </w:rPr>
        <w:t>.09</w:t>
      </w:r>
      <w:r w:rsidRPr="003F667A">
        <w:rPr>
          <w:rFonts w:ascii="Arial" w:hAnsi="Arial" w:cs="Arial"/>
        </w:rPr>
        <w:t>.2016r.</w:t>
      </w:r>
    </w:p>
    <w:p w14:paraId="5CBF171F" w14:textId="77777777" w:rsidR="00426FF1" w:rsidRPr="003F667A" w:rsidRDefault="00426FF1" w:rsidP="00426FF1">
      <w:pPr>
        <w:spacing w:before="0" w:after="0"/>
        <w:ind w:left="360"/>
        <w:jc w:val="both"/>
        <w:rPr>
          <w:rFonts w:ascii="Arial" w:hAnsi="Arial" w:cs="Arial"/>
        </w:rPr>
      </w:pPr>
    </w:p>
    <w:p w14:paraId="1EB07ED3" w14:textId="6023E96E" w:rsidR="00DA7310" w:rsidRPr="003F667A" w:rsidRDefault="007860A3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</w:rPr>
      </w:pPr>
      <w:r w:rsidRPr="003F667A">
        <w:rPr>
          <w:rFonts w:ascii="Arial" w:hAnsi="Arial" w:cs="Arial"/>
          <w:u w:val="single"/>
        </w:rPr>
        <w:t>Oferta złożona została na</w:t>
      </w:r>
      <w:r w:rsidRPr="003F667A">
        <w:rPr>
          <w:rFonts w:ascii="Arial" w:hAnsi="Arial" w:cs="Arial"/>
        </w:rPr>
        <w:t xml:space="preserve"> ….</w:t>
      </w:r>
      <w:r w:rsidR="00B545DB" w:rsidRPr="003F667A">
        <w:rPr>
          <w:rFonts w:ascii="Arial" w:hAnsi="Arial" w:cs="Arial"/>
        </w:rPr>
        <w:t>. stronach, kolejno ponumerowanych od nr…… do nr………</w:t>
      </w:r>
    </w:p>
    <w:p w14:paraId="29E6EB43" w14:textId="77777777" w:rsidR="00426FF1" w:rsidRPr="003F667A" w:rsidRDefault="00426FF1" w:rsidP="00426FF1">
      <w:pPr>
        <w:spacing w:before="0" w:after="0"/>
        <w:ind w:left="360"/>
        <w:jc w:val="both"/>
        <w:rPr>
          <w:rFonts w:ascii="Arial" w:hAnsi="Arial" w:cs="Arial"/>
        </w:rPr>
      </w:pPr>
    </w:p>
    <w:p w14:paraId="29001E87" w14:textId="73FE386B" w:rsidR="00B545DB" w:rsidRPr="003F667A" w:rsidRDefault="00B545DB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</w:rPr>
      </w:pPr>
      <w:r w:rsidRPr="003F667A">
        <w:rPr>
          <w:rFonts w:ascii="Arial" w:hAnsi="Arial" w:cs="Arial"/>
          <w:u w:val="single"/>
        </w:rPr>
        <w:t>Informacje zawarte w dokumentach</w:t>
      </w:r>
      <w:r w:rsidRPr="003F667A">
        <w:rPr>
          <w:rFonts w:ascii="Arial" w:hAnsi="Arial" w:cs="Arial"/>
        </w:rPr>
        <w:t xml:space="preserve"> załąc</w:t>
      </w:r>
      <w:r w:rsidR="007860A3" w:rsidRPr="003F667A">
        <w:rPr>
          <w:rFonts w:ascii="Arial" w:hAnsi="Arial" w:cs="Arial"/>
        </w:rPr>
        <w:t>zonych do oferty na stronach od nr</w:t>
      </w:r>
      <w:r w:rsidRPr="003F667A">
        <w:rPr>
          <w:rFonts w:ascii="Arial" w:hAnsi="Arial" w:cs="Arial"/>
        </w:rPr>
        <w:t>: …………...do nr.…...…. stanowią tajemnicę przedsiębiorstwa w rozumieniu art. 11 ust. 4  ustawy o zwalczaniu nieuczciwej konkurencji.</w:t>
      </w:r>
    </w:p>
    <w:p w14:paraId="0857428E" w14:textId="77777777" w:rsidR="00B545DB" w:rsidRPr="003F667A" w:rsidRDefault="00B545DB" w:rsidP="00426FF1">
      <w:pPr>
        <w:jc w:val="both"/>
        <w:rPr>
          <w:rFonts w:ascii="Arial" w:hAnsi="Arial" w:cs="Arial"/>
          <w:sz w:val="20"/>
          <w:u w:val="single"/>
        </w:rPr>
      </w:pPr>
      <w:r w:rsidRPr="003F667A">
        <w:rPr>
          <w:rFonts w:ascii="Arial" w:hAnsi="Arial" w:cs="Arial"/>
          <w:sz w:val="20"/>
          <w:u w:val="single"/>
        </w:rPr>
        <w:t>Załącznikami do niniejszej oferty są:</w:t>
      </w:r>
    </w:p>
    <w:p w14:paraId="7614D556" w14:textId="09AAEB44" w:rsidR="007B7232" w:rsidRPr="003F667A" w:rsidRDefault="007B7232" w:rsidP="007B7232">
      <w:pPr>
        <w:numPr>
          <w:ilvl w:val="0"/>
          <w:numId w:val="30"/>
        </w:numPr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  <w:r w:rsidRPr="003F667A">
        <w:rPr>
          <w:rFonts w:ascii="Arial" w:hAnsi="Arial" w:cs="Arial"/>
          <w:sz w:val="18"/>
          <w:szCs w:val="18"/>
        </w:rPr>
        <w:t>Oświadczenie o spełnianiu warunków (sporządzone wg załącznika nr 2 do SIWZ).</w:t>
      </w:r>
    </w:p>
    <w:p w14:paraId="184941C0" w14:textId="7D104BFB" w:rsidR="007B7232" w:rsidRPr="003F667A" w:rsidRDefault="007B7232" w:rsidP="007B7232">
      <w:pPr>
        <w:numPr>
          <w:ilvl w:val="0"/>
          <w:numId w:val="30"/>
        </w:numPr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  <w:r w:rsidRPr="003F667A">
        <w:rPr>
          <w:rFonts w:ascii="Arial" w:hAnsi="Arial" w:cs="Arial"/>
          <w:sz w:val="18"/>
          <w:szCs w:val="18"/>
        </w:rPr>
        <w:lastRenderedPageBreak/>
        <w:t>Oświadczenie o braku podstaw do wykluczenia (sporządzone wg załącznika nr 3 do SIWZ).</w:t>
      </w:r>
    </w:p>
    <w:p w14:paraId="5A161591" w14:textId="77777777" w:rsidR="007B7232" w:rsidRPr="003F667A" w:rsidRDefault="007B7232" w:rsidP="007B7232">
      <w:pPr>
        <w:numPr>
          <w:ilvl w:val="0"/>
          <w:numId w:val="30"/>
        </w:numPr>
        <w:spacing w:before="0" w:after="0"/>
        <w:jc w:val="both"/>
        <w:rPr>
          <w:rFonts w:ascii="Arial" w:hAnsi="Arial" w:cs="Arial"/>
          <w:sz w:val="20"/>
        </w:rPr>
      </w:pPr>
      <w:r w:rsidRPr="003F667A">
        <w:rPr>
          <w:rFonts w:ascii="Arial" w:hAnsi="Arial" w:cs="Arial"/>
          <w:sz w:val="20"/>
        </w:rPr>
        <w:t>Wykaz dostaw (sporządzony wg załącznika nr 5 do SIWZ).</w:t>
      </w:r>
    </w:p>
    <w:p w14:paraId="02BEF0D2" w14:textId="08E810DA" w:rsidR="007B7232" w:rsidRPr="003F667A" w:rsidRDefault="007B7232" w:rsidP="007B7232">
      <w:pPr>
        <w:numPr>
          <w:ilvl w:val="0"/>
          <w:numId w:val="30"/>
        </w:numPr>
        <w:spacing w:before="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F667A">
        <w:rPr>
          <w:rFonts w:ascii="Arial" w:hAnsi="Arial" w:cs="Arial"/>
          <w:sz w:val="20"/>
        </w:rPr>
        <w:t>Dowody potwierdzające, że dostawy wyszczególnione w załączniku nr 5 zostały wykonane należycie.</w:t>
      </w:r>
    </w:p>
    <w:p w14:paraId="56BAD9C5" w14:textId="42B9B378" w:rsidR="00B545DB" w:rsidRPr="003F667A" w:rsidRDefault="00B545DB" w:rsidP="00426FF1">
      <w:pPr>
        <w:jc w:val="both"/>
        <w:rPr>
          <w:rFonts w:ascii="Arial" w:hAnsi="Arial" w:cs="Arial"/>
          <w:sz w:val="20"/>
          <w:u w:val="single"/>
        </w:rPr>
      </w:pPr>
      <w:r w:rsidRPr="003F667A">
        <w:rPr>
          <w:rFonts w:ascii="Arial" w:hAnsi="Arial" w:cs="Arial"/>
          <w:sz w:val="20"/>
          <w:u w:val="single"/>
        </w:rPr>
        <w:t>Ewentualnie:</w:t>
      </w:r>
    </w:p>
    <w:p w14:paraId="57B65BC2" w14:textId="77777777" w:rsidR="007860A3" w:rsidRPr="003F667A" w:rsidRDefault="00B545DB" w:rsidP="00426FF1">
      <w:pPr>
        <w:numPr>
          <w:ilvl w:val="0"/>
          <w:numId w:val="30"/>
        </w:numPr>
        <w:spacing w:before="0" w:after="0"/>
        <w:jc w:val="both"/>
        <w:rPr>
          <w:rFonts w:ascii="Arial" w:hAnsi="Arial" w:cs="Arial"/>
          <w:sz w:val="20"/>
        </w:rPr>
      </w:pPr>
      <w:r w:rsidRPr="003F667A">
        <w:rPr>
          <w:rFonts w:ascii="Arial" w:hAnsi="Arial" w:cs="Arial"/>
          <w:sz w:val="20"/>
        </w:rPr>
        <w:t xml:space="preserve">Pełnomocnictwo w formie oryginału lub kopii poświadczonej notarialnie </w:t>
      </w:r>
      <w:r w:rsidRPr="003F667A">
        <w:rPr>
          <w:rFonts w:ascii="Arial" w:hAnsi="Arial" w:cs="Arial"/>
          <w:iCs/>
          <w:sz w:val="20"/>
        </w:rPr>
        <w:t>(gdy ofertę podpisuje osoba, której prawo do reprezentowania firmy nie wynika z dokumentu rejestrowego).</w:t>
      </w:r>
    </w:p>
    <w:p w14:paraId="1DCD08C5" w14:textId="09EB05F6" w:rsidR="001B0327" w:rsidRPr="003F667A" w:rsidRDefault="00B545DB" w:rsidP="00426FF1">
      <w:pPr>
        <w:numPr>
          <w:ilvl w:val="0"/>
          <w:numId w:val="30"/>
        </w:numPr>
        <w:spacing w:before="0" w:after="0"/>
        <w:jc w:val="both"/>
        <w:rPr>
          <w:rStyle w:val="FontStyle20"/>
          <w:rFonts w:ascii="Arial" w:hAnsi="Arial" w:cs="Arial"/>
          <w:b w:val="0"/>
          <w:bCs w:val="0"/>
          <w:color w:val="auto"/>
          <w:sz w:val="20"/>
          <w:szCs w:val="22"/>
        </w:rPr>
      </w:pPr>
      <w:r w:rsidRPr="003F667A">
        <w:rPr>
          <w:rFonts w:ascii="Arial" w:hAnsi="Arial" w:cs="Arial"/>
          <w:sz w:val="20"/>
        </w:rPr>
        <w:t>inne</w:t>
      </w:r>
    </w:p>
    <w:p w14:paraId="5B94D9F9" w14:textId="77777777" w:rsidR="006431F2" w:rsidRPr="003F667A" w:rsidRDefault="006431F2" w:rsidP="00426FF1">
      <w:pPr>
        <w:pStyle w:val="Akapitzlist"/>
        <w:ind w:left="283"/>
        <w:jc w:val="right"/>
        <w:rPr>
          <w:rFonts w:ascii="Arial" w:hAnsi="Arial" w:cs="Arial"/>
          <w:i/>
          <w:iCs/>
        </w:rPr>
      </w:pPr>
    </w:p>
    <w:p w14:paraId="76DBFE58" w14:textId="77777777" w:rsidR="00DA7310" w:rsidRPr="003F667A" w:rsidRDefault="00DA7310" w:rsidP="00426FF1">
      <w:pPr>
        <w:pStyle w:val="Akapitzlist"/>
        <w:ind w:left="283"/>
        <w:jc w:val="right"/>
        <w:rPr>
          <w:rFonts w:ascii="Arial" w:hAnsi="Arial" w:cs="Arial"/>
          <w:i/>
          <w:iCs/>
        </w:rPr>
      </w:pPr>
      <w:r w:rsidRPr="003F667A">
        <w:rPr>
          <w:rFonts w:ascii="Arial" w:hAnsi="Arial" w:cs="Arial"/>
          <w:i/>
          <w:iCs/>
        </w:rPr>
        <w:t>…………….................................................</w:t>
      </w:r>
    </w:p>
    <w:p w14:paraId="6E7E3D28" w14:textId="1F9CE11D" w:rsidR="00617333" w:rsidRPr="003F667A" w:rsidRDefault="00DA7310" w:rsidP="00426FF1">
      <w:pPr>
        <w:pStyle w:val="Akapitzlist"/>
        <w:ind w:left="283"/>
        <w:jc w:val="right"/>
        <w:rPr>
          <w:rFonts w:ascii="Arial" w:hAnsi="Arial" w:cs="Arial"/>
          <w:i/>
          <w:iCs/>
          <w:sz w:val="20"/>
        </w:rPr>
      </w:pPr>
      <w:r w:rsidRPr="003F667A"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          (podpis wykonawcy lub osoby uprawnionej do występowania w imieniu wykonawcy)</w:t>
      </w:r>
    </w:p>
    <w:sectPr w:rsidR="00617333" w:rsidRPr="003F667A" w:rsidSect="00426FF1">
      <w:headerReference w:type="default" r:id="rId9"/>
      <w:footerReference w:type="default" r:id="rId10"/>
      <w:pgSz w:w="11906" w:h="16838" w:code="9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87306" w14:textId="77777777" w:rsidR="004B006F" w:rsidRDefault="004B006F" w:rsidP="002070AA">
      <w:pPr>
        <w:spacing w:before="0" w:after="0" w:line="240" w:lineRule="auto"/>
      </w:pPr>
      <w:r>
        <w:separator/>
      </w:r>
    </w:p>
  </w:endnote>
  <w:endnote w:type="continuationSeparator" w:id="0">
    <w:p w14:paraId="7FAD731A" w14:textId="77777777" w:rsidR="004B006F" w:rsidRDefault="004B006F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2F3C5E" w:rsidRPr="001C2262" w14:paraId="6B22C13A" w14:textId="77777777" w:rsidTr="00C647D0">
      <w:trPr>
        <w:jc w:val="center"/>
      </w:trPr>
      <w:tc>
        <w:tcPr>
          <w:tcW w:w="4082" w:type="dxa"/>
          <w:vAlign w:val="center"/>
        </w:tcPr>
        <w:p w14:paraId="330A1183" w14:textId="77777777" w:rsidR="002F3C5E" w:rsidRPr="001C2262" w:rsidRDefault="002F3C5E" w:rsidP="00C647D0">
          <w:pPr>
            <w:pStyle w:val="Nagwek"/>
          </w:pPr>
        </w:p>
      </w:tc>
      <w:tc>
        <w:tcPr>
          <w:tcW w:w="958" w:type="dxa"/>
          <w:vAlign w:val="center"/>
        </w:tcPr>
        <w:p w14:paraId="244EAC8D" w14:textId="77777777" w:rsidR="002F3C5E" w:rsidRPr="001C2262" w:rsidRDefault="002F3C5E" w:rsidP="00C647D0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14:paraId="793E6E84" w14:textId="77777777" w:rsidR="002F3C5E" w:rsidRPr="001C2262" w:rsidRDefault="002F3C5E" w:rsidP="00C647D0">
          <w:pPr>
            <w:pStyle w:val="Nagwek"/>
            <w:ind w:left="-481"/>
            <w:jc w:val="right"/>
          </w:pPr>
        </w:p>
      </w:tc>
    </w:tr>
    <w:tr w:rsidR="002F3C5E" w:rsidRPr="001C2262" w14:paraId="21008BA3" w14:textId="77777777" w:rsidTr="00C647D0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14:paraId="2F5BB0E7" w14:textId="77777777" w:rsidR="002F3C5E" w:rsidRPr="00C818AB" w:rsidRDefault="002F3C5E" w:rsidP="00C647D0">
          <w:pPr>
            <w:pStyle w:val="Stopka"/>
            <w:pBdr>
              <w:top w:val="single" w:sz="8" w:space="1" w:color="auto"/>
            </w:pBdr>
            <w:tabs>
              <w:tab w:val="left" w:pos="708"/>
            </w:tabs>
            <w:jc w:val="right"/>
            <w:rPr>
              <w:rFonts w:ascii="Cambria" w:hAnsi="Cambria" w:cs="Cambria"/>
              <w:b/>
              <w:color w:val="002060"/>
              <w:sz w:val="18"/>
              <w:szCs w:val="18"/>
            </w:rPr>
          </w:pP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t>REGIONALNE CENTRUM ROZWOJU EDUKACJI ― PLACÓWKA AKREDYTOWANA</w:t>
          </w: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br/>
            <w:t>Siedziba główna: 45-315 Opole, ul. Głogowska 27, tel.: +48774579895, fax: +48774552979</w:t>
          </w:r>
        </w:p>
        <w:p w14:paraId="6B9E57DF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0"/>
            </w:rPr>
          </w:pPr>
          <w:r w:rsidRPr="00C818AB">
            <w:rPr>
              <w:rFonts w:ascii="Cambria" w:eastAsia="Times New Roman" w:hAnsi="Cambria" w:cs="Cambria"/>
              <w:color w:val="002060"/>
              <w:sz w:val="16"/>
            </w:rPr>
            <w:t>45-067 Opole, ul. Stanisława Dubois 36; Niwki, ul. Wiejska 17, 46-053 Chrząstowice</w:t>
          </w:r>
        </w:p>
        <w:p w14:paraId="349DEA91" w14:textId="77777777" w:rsidR="002F3C5E" w:rsidRPr="00C818AB" w:rsidRDefault="004B006F" w:rsidP="00C647D0">
          <w:pPr>
            <w:pStyle w:val="Stopka"/>
            <w:tabs>
              <w:tab w:val="left" w:pos="708"/>
            </w:tabs>
            <w:jc w:val="right"/>
            <w:rPr>
              <w:rFonts w:ascii="Cambria" w:eastAsia="Times New Roman" w:hAnsi="Cambria" w:cs="Cambria"/>
              <w:b/>
              <w:color w:val="002060"/>
              <w:sz w:val="16"/>
            </w:rPr>
          </w:pPr>
          <w:hyperlink r:id="rId1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http://www.rcre.opolskie.pl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 xml:space="preserve">, </w:t>
          </w:r>
          <w:hyperlink r:id="rId2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kontakt@rcre.opolskie.pl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>, REGON: 000196718</w:t>
          </w:r>
        </w:p>
        <w:p w14:paraId="293C8D86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6"/>
            </w:rPr>
          </w:pPr>
          <w:r w:rsidRPr="00C818AB">
            <w:rPr>
              <w:rFonts w:ascii="Cambria" w:hAnsi="Cambria" w:cs="Cambria"/>
              <w:color w:val="002060"/>
              <w:sz w:val="16"/>
            </w:rPr>
            <w:t>NIP: 754 30 63 497, Bank Millenium S.A. O/Opole  43 1160 2202 0000 0002 1633 5541</w:t>
          </w:r>
        </w:p>
        <w:p w14:paraId="130E2726" w14:textId="77777777" w:rsidR="002F3C5E" w:rsidRPr="001C2262" w:rsidRDefault="002F3C5E" w:rsidP="00C647D0">
          <w:pPr>
            <w:spacing w:before="0" w:after="0" w:line="240" w:lineRule="auto"/>
            <w:jc w:val="center"/>
            <w:rPr>
              <w:sz w:val="18"/>
              <w:szCs w:val="18"/>
            </w:rPr>
          </w:pPr>
        </w:p>
      </w:tc>
    </w:tr>
  </w:tbl>
  <w:p w14:paraId="2CF9B3D9" w14:textId="77777777" w:rsidR="002F3C5E" w:rsidRPr="0079309A" w:rsidRDefault="002F3C5E" w:rsidP="00793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0FDA4" w14:textId="77777777" w:rsidR="004B006F" w:rsidRDefault="004B006F" w:rsidP="002070AA">
      <w:pPr>
        <w:spacing w:before="0" w:after="0" w:line="240" w:lineRule="auto"/>
      </w:pPr>
      <w:r>
        <w:separator/>
      </w:r>
    </w:p>
  </w:footnote>
  <w:footnote w:type="continuationSeparator" w:id="0">
    <w:p w14:paraId="47464A58" w14:textId="77777777" w:rsidR="004B006F" w:rsidRDefault="004B006F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B26B" w14:textId="77777777" w:rsidR="003143A8" w:rsidRDefault="003143A8" w:rsidP="003143A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E2E89B" wp14:editId="25024A77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14:paraId="77329420" w14:textId="77777777" w:rsidR="003143A8" w:rsidRPr="007548F8" w:rsidRDefault="003143A8" w:rsidP="003143A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8DFF" wp14:editId="78275683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  <w:p w14:paraId="6A6986FC" w14:textId="77777777" w:rsidR="003143A8" w:rsidRDefault="003143A8" w:rsidP="003143A8">
    <w:pPr>
      <w:pStyle w:val="Nagwek"/>
    </w:pPr>
  </w:p>
  <w:p w14:paraId="6D6C5905" w14:textId="77777777" w:rsidR="003143A8" w:rsidRDefault="003143A8" w:rsidP="003143A8">
    <w:pPr>
      <w:pStyle w:val="Nagwek"/>
      <w:spacing w:line="360" w:lineRule="auto"/>
      <w:ind w:left="-360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2EC87E" wp14:editId="55CE48A3">
          <wp:simplePos x="0" y="0"/>
          <wp:positionH relativeFrom="column">
            <wp:posOffset>3911600</wp:posOffset>
          </wp:positionH>
          <wp:positionV relativeFrom="paragraph">
            <wp:posOffset>77470</wp:posOffset>
          </wp:positionV>
          <wp:extent cx="1943100" cy="495300"/>
          <wp:effectExtent l="0" t="0" r="12700" b="12700"/>
          <wp:wrapNone/>
          <wp:docPr id="5" name="Obraz 5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5C57E43" wp14:editId="6489C381">
          <wp:extent cx="1390650" cy="628650"/>
          <wp:effectExtent l="0" t="0" r="0" b="0"/>
          <wp:docPr id="4" name="Obraz 4" descr="C:\Users\Frost\Desktop\stas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rost\Desktop\stasiu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327">
      <w:t xml:space="preserve">                                       </w:t>
    </w:r>
    <w:r w:rsidR="001B0327">
      <w:rPr>
        <w:noProof/>
        <w:lang w:eastAsia="pl-PL"/>
      </w:rPr>
      <w:drawing>
        <wp:inline distT="0" distB="0" distL="0" distR="0" wp14:anchorId="141E0CAC" wp14:editId="5FD8F009">
          <wp:extent cx="467435" cy="54456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23" cy="54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327">
      <w:t xml:space="preserve">    </w:t>
    </w:r>
    <w:r w:rsidR="001B0327">
      <w:rPr>
        <w:noProof/>
        <w:lang w:eastAsia="pl-PL"/>
      </w:rPr>
      <w:drawing>
        <wp:anchor distT="0" distB="0" distL="114300" distR="114300" simplePos="1" relativeHeight="251663360" behindDoc="0" locked="0" layoutInCell="1" allowOverlap="1" wp14:anchorId="207D6309" wp14:editId="054D1AFA">
          <wp:simplePos x="4591685" y="1689735"/>
          <wp:positionH relativeFrom="column">
            <wp:posOffset>4591685</wp:posOffset>
          </wp:positionH>
          <wp:positionV relativeFrom="paragraph">
            <wp:posOffset>1689735</wp:posOffset>
          </wp:positionV>
          <wp:extent cx="1943100" cy="495300"/>
          <wp:effectExtent l="0" t="0" r="0" b="0"/>
          <wp:wrapNone/>
          <wp:docPr id="7" name="Obraz 7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327">
      <w:rPr>
        <w:noProof/>
        <w:lang w:eastAsia="pl-PL"/>
      </w:rPr>
      <w:drawing>
        <wp:inline distT="0" distB="0" distL="0" distR="0" wp14:anchorId="7A109FF7" wp14:editId="6AD5BAF1">
          <wp:extent cx="5759450" cy="6695440"/>
          <wp:effectExtent l="0" t="0" r="6350" b="1016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9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00F19" w14:textId="77777777" w:rsidR="002F3C5E" w:rsidRPr="00CD63B1" w:rsidRDefault="002F3C5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E51D4"/>
    <w:multiLevelType w:val="hybridMultilevel"/>
    <w:tmpl w:val="CB42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743DC"/>
    <w:multiLevelType w:val="singleLevel"/>
    <w:tmpl w:val="5B1CDA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26B3"/>
    <w:multiLevelType w:val="multilevel"/>
    <w:tmpl w:val="06F40D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5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D40B0"/>
    <w:multiLevelType w:val="hybridMultilevel"/>
    <w:tmpl w:val="80C6AC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23F20"/>
    <w:multiLevelType w:val="hybridMultilevel"/>
    <w:tmpl w:val="4342B7FE"/>
    <w:lvl w:ilvl="0" w:tplc="C42EC6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549DF"/>
    <w:multiLevelType w:val="hybridMultilevel"/>
    <w:tmpl w:val="4E9AD9E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14615"/>
    <w:multiLevelType w:val="hybridMultilevel"/>
    <w:tmpl w:val="CFBCF5AA"/>
    <w:lvl w:ilvl="0" w:tplc="3AF2B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B53D4"/>
    <w:multiLevelType w:val="hybridMultilevel"/>
    <w:tmpl w:val="4ED22E04"/>
    <w:lvl w:ilvl="0" w:tplc="3A52C4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9427C"/>
    <w:multiLevelType w:val="hybridMultilevel"/>
    <w:tmpl w:val="D31A0854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0">
    <w:nsid w:val="79341D8C"/>
    <w:multiLevelType w:val="hybridMultilevel"/>
    <w:tmpl w:val="9AE6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7F4674A4"/>
    <w:multiLevelType w:val="hybridMultilevel"/>
    <w:tmpl w:val="9A10EA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0"/>
  </w:num>
  <w:num w:numId="5">
    <w:abstractNumId w:val="27"/>
  </w:num>
  <w:num w:numId="6">
    <w:abstractNumId w:val="2"/>
  </w:num>
  <w:num w:numId="7">
    <w:abstractNumId w:val="0"/>
  </w:num>
  <w:num w:numId="8">
    <w:abstractNumId w:val="25"/>
  </w:num>
  <w:num w:numId="9">
    <w:abstractNumId w:val="17"/>
  </w:num>
  <w:num w:numId="10">
    <w:abstractNumId w:val="21"/>
  </w:num>
  <w:num w:numId="11">
    <w:abstractNumId w:val="22"/>
  </w:num>
  <w:num w:numId="12">
    <w:abstractNumId w:val="1"/>
  </w:num>
  <w:num w:numId="13">
    <w:abstractNumId w:val="32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4"/>
  </w:num>
  <w:num w:numId="20">
    <w:abstractNumId w:val="12"/>
  </w:num>
  <w:num w:numId="21">
    <w:abstractNumId w:val="13"/>
  </w:num>
  <w:num w:numId="22">
    <w:abstractNumId w:val="7"/>
  </w:num>
  <w:num w:numId="23">
    <w:abstractNumId w:val="18"/>
  </w:num>
  <w:num w:numId="24">
    <w:abstractNumId w:val="14"/>
  </w:num>
  <w:num w:numId="25">
    <w:abstractNumId w:val="20"/>
  </w:num>
  <w:num w:numId="26">
    <w:abstractNumId w:val="28"/>
  </w:num>
  <w:num w:numId="27">
    <w:abstractNumId w:val="30"/>
  </w:num>
  <w:num w:numId="28">
    <w:abstractNumId w:val="26"/>
  </w:num>
  <w:num w:numId="2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23"/>
  </w:num>
  <w:num w:numId="32">
    <w:abstractNumId w:val="8"/>
  </w:num>
  <w:num w:numId="33">
    <w:abstractNumId w:val="16"/>
  </w:num>
  <w:num w:numId="34">
    <w:abstractNumId w:val="3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242F0"/>
    <w:rsid w:val="00042A4E"/>
    <w:rsid w:val="00044EE2"/>
    <w:rsid w:val="00052128"/>
    <w:rsid w:val="00054E7F"/>
    <w:rsid w:val="0005574B"/>
    <w:rsid w:val="00056AF6"/>
    <w:rsid w:val="00064C40"/>
    <w:rsid w:val="00071586"/>
    <w:rsid w:val="0007437D"/>
    <w:rsid w:val="0007482F"/>
    <w:rsid w:val="0007592E"/>
    <w:rsid w:val="00076492"/>
    <w:rsid w:val="00077CDB"/>
    <w:rsid w:val="00083942"/>
    <w:rsid w:val="000907E2"/>
    <w:rsid w:val="000A1DE5"/>
    <w:rsid w:val="000A3D7D"/>
    <w:rsid w:val="000A79DD"/>
    <w:rsid w:val="000C06E2"/>
    <w:rsid w:val="000C4BB5"/>
    <w:rsid w:val="000E1086"/>
    <w:rsid w:val="000E3F42"/>
    <w:rsid w:val="000F1982"/>
    <w:rsid w:val="000F6F64"/>
    <w:rsid w:val="00110686"/>
    <w:rsid w:val="00115478"/>
    <w:rsid w:val="001211F8"/>
    <w:rsid w:val="00121436"/>
    <w:rsid w:val="0012416D"/>
    <w:rsid w:val="00134B5D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A78F4"/>
    <w:rsid w:val="001B0327"/>
    <w:rsid w:val="001C6B7D"/>
    <w:rsid w:val="001C70FB"/>
    <w:rsid w:val="001D54E2"/>
    <w:rsid w:val="001E34A7"/>
    <w:rsid w:val="001E6B31"/>
    <w:rsid w:val="001F2F3C"/>
    <w:rsid w:val="001F4913"/>
    <w:rsid w:val="002070AA"/>
    <w:rsid w:val="002073F5"/>
    <w:rsid w:val="0021672B"/>
    <w:rsid w:val="0021771A"/>
    <w:rsid w:val="00222C99"/>
    <w:rsid w:val="002270A7"/>
    <w:rsid w:val="00234462"/>
    <w:rsid w:val="002432B9"/>
    <w:rsid w:val="002460AA"/>
    <w:rsid w:val="00253C56"/>
    <w:rsid w:val="00253F84"/>
    <w:rsid w:val="00265D83"/>
    <w:rsid w:val="002709EC"/>
    <w:rsid w:val="00271B5A"/>
    <w:rsid w:val="002754D8"/>
    <w:rsid w:val="002769A3"/>
    <w:rsid w:val="00280F27"/>
    <w:rsid w:val="00291EAC"/>
    <w:rsid w:val="00293FB9"/>
    <w:rsid w:val="002A373C"/>
    <w:rsid w:val="002A39CE"/>
    <w:rsid w:val="002B0745"/>
    <w:rsid w:val="002B2E67"/>
    <w:rsid w:val="002B521F"/>
    <w:rsid w:val="002B63F4"/>
    <w:rsid w:val="002B6AAC"/>
    <w:rsid w:val="002D12BE"/>
    <w:rsid w:val="002E2D93"/>
    <w:rsid w:val="002F30C0"/>
    <w:rsid w:val="002F3C5E"/>
    <w:rsid w:val="002F3D55"/>
    <w:rsid w:val="00307607"/>
    <w:rsid w:val="00310423"/>
    <w:rsid w:val="003143A8"/>
    <w:rsid w:val="003227B6"/>
    <w:rsid w:val="00340510"/>
    <w:rsid w:val="00342187"/>
    <w:rsid w:val="00342383"/>
    <w:rsid w:val="00342C9C"/>
    <w:rsid w:val="00343A61"/>
    <w:rsid w:val="003469D9"/>
    <w:rsid w:val="003656FC"/>
    <w:rsid w:val="003706A3"/>
    <w:rsid w:val="0037166F"/>
    <w:rsid w:val="003747DD"/>
    <w:rsid w:val="0038079B"/>
    <w:rsid w:val="00381F14"/>
    <w:rsid w:val="00393A54"/>
    <w:rsid w:val="003A05E9"/>
    <w:rsid w:val="003B10A4"/>
    <w:rsid w:val="003B714D"/>
    <w:rsid w:val="003B7ED1"/>
    <w:rsid w:val="003C273D"/>
    <w:rsid w:val="003C304C"/>
    <w:rsid w:val="003D0443"/>
    <w:rsid w:val="003D1E32"/>
    <w:rsid w:val="003E1CBA"/>
    <w:rsid w:val="003E7472"/>
    <w:rsid w:val="003F4A8E"/>
    <w:rsid w:val="003F667A"/>
    <w:rsid w:val="004018CC"/>
    <w:rsid w:val="00402AF4"/>
    <w:rsid w:val="0041145F"/>
    <w:rsid w:val="004119FA"/>
    <w:rsid w:val="00415BC2"/>
    <w:rsid w:val="00426FF1"/>
    <w:rsid w:val="00431A1A"/>
    <w:rsid w:val="00431A72"/>
    <w:rsid w:val="004425AC"/>
    <w:rsid w:val="00442D9C"/>
    <w:rsid w:val="00443C7D"/>
    <w:rsid w:val="00446306"/>
    <w:rsid w:val="004639CF"/>
    <w:rsid w:val="0046760D"/>
    <w:rsid w:val="00472AFF"/>
    <w:rsid w:val="00474655"/>
    <w:rsid w:val="00480A62"/>
    <w:rsid w:val="00480B13"/>
    <w:rsid w:val="00481AFA"/>
    <w:rsid w:val="004829FC"/>
    <w:rsid w:val="00490DB1"/>
    <w:rsid w:val="004A146B"/>
    <w:rsid w:val="004B006F"/>
    <w:rsid w:val="004D2FF5"/>
    <w:rsid w:val="004E7BEE"/>
    <w:rsid w:val="004F0668"/>
    <w:rsid w:val="004F0709"/>
    <w:rsid w:val="004F2B78"/>
    <w:rsid w:val="004F7273"/>
    <w:rsid w:val="004F77F6"/>
    <w:rsid w:val="00514DD4"/>
    <w:rsid w:val="0053154B"/>
    <w:rsid w:val="0055150B"/>
    <w:rsid w:val="00571C3B"/>
    <w:rsid w:val="00575AC6"/>
    <w:rsid w:val="005906AF"/>
    <w:rsid w:val="00592D82"/>
    <w:rsid w:val="005A453C"/>
    <w:rsid w:val="005A705A"/>
    <w:rsid w:val="005C478F"/>
    <w:rsid w:val="005C5AB4"/>
    <w:rsid w:val="005E3697"/>
    <w:rsid w:val="005F19A2"/>
    <w:rsid w:val="00601004"/>
    <w:rsid w:val="00602173"/>
    <w:rsid w:val="006035EE"/>
    <w:rsid w:val="00606359"/>
    <w:rsid w:val="00612029"/>
    <w:rsid w:val="006131C3"/>
    <w:rsid w:val="00617333"/>
    <w:rsid w:val="00621E0F"/>
    <w:rsid w:val="0062489A"/>
    <w:rsid w:val="00624B0A"/>
    <w:rsid w:val="00631F72"/>
    <w:rsid w:val="00640916"/>
    <w:rsid w:val="006431F2"/>
    <w:rsid w:val="0064532E"/>
    <w:rsid w:val="006453B3"/>
    <w:rsid w:val="00651419"/>
    <w:rsid w:val="00655657"/>
    <w:rsid w:val="00664E56"/>
    <w:rsid w:val="00666B67"/>
    <w:rsid w:val="00666DFA"/>
    <w:rsid w:val="00667729"/>
    <w:rsid w:val="006733E0"/>
    <w:rsid w:val="0068235D"/>
    <w:rsid w:val="006847CE"/>
    <w:rsid w:val="00685206"/>
    <w:rsid w:val="0069450B"/>
    <w:rsid w:val="006A0839"/>
    <w:rsid w:val="006A2524"/>
    <w:rsid w:val="006A63DA"/>
    <w:rsid w:val="006B4B09"/>
    <w:rsid w:val="006B4DFE"/>
    <w:rsid w:val="006C7252"/>
    <w:rsid w:val="006C7EC2"/>
    <w:rsid w:val="006D3329"/>
    <w:rsid w:val="006E6D9D"/>
    <w:rsid w:val="006F4642"/>
    <w:rsid w:val="0070221D"/>
    <w:rsid w:val="00704824"/>
    <w:rsid w:val="00707DDF"/>
    <w:rsid w:val="00724733"/>
    <w:rsid w:val="0072679C"/>
    <w:rsid w:val="00730027"/>
    <w:rsid w:val="00731330"/>
    <w:rsid w:val="007325F1"/>
    <w:rsid w:val="00734533"/>
    <w:rsid w:val="007421FA"/>
    <w:rsid w:val="00746D38"/>
    <w:rsid w:val="007645CE"/>
    <w:rsid w:val="007779A4"/>
    <w:rsid w:val="00784ABD"/>
    <w:rsid w:val="00785169"/>
    <w:rsid w:val="007860A3"/>
    <w:rsid w:val="007926E3"/>
    <w:rsid w:val="0079309A"/>
    <w:rsid w:val="0079644F"/>
    <w:rsid w:val="007A04DE"/>
    <w:rsid w:val="007A6CD7"/>
    <w:rsid w:val="007B477E"/>
    <w:rsid w:val="007B7232"/>
    <w:rsid w:val="007D1005"/>
    <w:rsid w:val="007D318C"/>
    <w:rsid w:val="007E1735"/>
    <w:rsid w:val="007E42DE"/>
    <w:rsid w:val="007E7E07"/>
    <w:rsid w:val="007F515C"/>
    <w:rsid w:val="007F6238"/>
    <w:rsid w:val="00800C7D"/>
    <w:rsid w:val="00812BBC"/>
    <w:rsid w:val="008261CE"/>
    <w:rsid w:val="00826922"/>
    <w:rsid w:val="00841E96"/>
    <w:rsid w:val="008448BF"/>
    <w:rsid w:val="00850ED2"/>
    <w:rsid w:val="008549BD"/>
    <w:rsid w:val="00855D55"/>
    <w:rsid w:val="00856D2E"/>
    <w:rsid w:val="00862CCD"/>
    <w:rsid w:val="0089028F"/>
    <w:rsid w:val="008943EB"/>
    <w:rsid w:val="008968DD"/>
    <w:rsid w:val="00897817"/>
    <w:rsid w:val="008A2F87"/>
    <w:rsid w:val="008B11E8"/>
    <w:rsid w:val="008C1900"/>
    <w:rsid w:val="008C7AFE"/>
    <w:rsid w:val="008D3F8B"/>
    <w:rsid w:val="008D5F42"/>
    <w:rsid w:val="008E3063"/>
    <w:rsid w:val="008E4B02"/>
    <w:rsid w:val="008E6914"/>
    <w:rsid w:val="008E71F5"/>
    <w:rsid w:val="008F705A"/>
    <w:rsid w:val="008F75E0"/>
    <w:rsid w:val="0090157D"/>
    <w:rsid w:val="00902C57"/>
    <w:rsid w:val="00906502"/>
    <w:rsid w:val="00911F1D"/>
    <w:rsid w:val="00932EAE"/>
    <w:rsid w:val="0094122B"/>
    <w:rsid w:val="00944505"/>
    <w:rsid w:val="00946C9D"/>
    <w:rsid w:val="00950559"/>
    <w:rsid w:val="009546CF"/>
    <w:rsid w:val="0095686F"/>
    <w:rsid w:val="0096303C"/>
    <w:rsid w:val="0097510E"/>
    <w:rsid w:val="009764F3"/>
    <w:rsid w:val="00977BAF"/>
    <w:rsid w:val="0098679A"/>
    <w:rsid w:val="00986CE6"/>
    <w:rsid w:val="009A0BCE"/>
    <w:rsid w:val="009A297C"/>
    <w:rsid w:val="009A3AF1"/>
    <w:rsid w:val="009B0634"/>
    <w:rsid w:val="009B73A6"/>
    <w:rsid w:val="009C3104"/>
    <w:rsid w:val="009C64AA"/>
    <w:rsid w:val="009D064F"/>
    <w:rsid w:val="009D2CD1"/>
    <w:rsid w:val="009D7BD0"/>
    <w:rsid w:val="009E2096"/>
    <w:rsid w:val="009E5BC8"/>
    <w:rsid w:val="009E6594"/>
    <w:rsid w:val="009E71FD"/>
    <w:rsid w:val="00A056A0"/>
    <w:rsid w:val="00A05F44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3A90"/>
    <w:rsid w:val="00A5544C"/>
    <w:rsid w:val="00A556D0"/>
    <w:rsid w:val="00A73F0B"/>
    <w:rsid w:val="00A837AB"/>
    <w:rsid w:val="00A958B8"/>
    <w:rsid w:val="00AA44FD"/>
    <w:rsid w:val="00AB0670"/>
    <w:rsid w:val="00AB3F2B"/>
    <w:rsid w:val="00AB54A2"/>
    <w:rsid w:val="00AB7156"/>
    <w:rsid w:val="00AB77F7"/>
    <w:rsid w:val="00AC1077"/>
    <w:rsid w:val="00AD28F3"/>
    <w:rsid w:val="00AD6E43"/>
    <w:rsid w:val="00AD7182"/>
    <w:rsid w:val="00AE115C"/>
    <w:rsid w:val="00AE4E53"/>
    <w:rsid w:val="00AF1675"/>
    <w:rsid w:val="00AF7FE8"/>
    <w:rsid w:val="00B04140"/>
    <w:rsid w:val="00B0739B"/>
    <w:rsid w:val="00B101AF"/>
    <w:rsid w:val="00B111DF"/>
    <w:rsid w:val="00B32382"/>
    <w:rsid w:val="00B32D4F"/>
    <w:rsid w:val="00B337D7"/>
    <w:rsid w:val="00B45F23"/>
    <w:rsid w:val="00B46011"/>
    <w:rsid w:val="00B534CB"/>
    <w:rsid w:val="00B545DB"/>
    <w:rsid w:val="00B67BFE"/>
    <w:rsid w:val="00B77574"/>
    <w:rsid w:val="00B81619"/>
    <w:rsid w:val="00B92DB7"/>
    <w:rsid w:val="00B93E46"/>
    <w:rsid w:val="00B9784E"/>
    <w:rsid w:val="00BA0680"/>
    <w:rsid w:val="00BA0B06"/>
    <w:rsid w:val="00BB1E10"/>
    <w:rsid w:val="00BB36F5"/>
    <w:rsid w:val="00BB6759"/>
    <w:rsid w:val="00BC0F1B"/>
    <w:rsid w:val="00BC1B41"/>
    <w:rsid w:val="00BC4636"/>
    <w:rsid w:val="00BD472D"/>
    <w:rsid w:val="00BF19AC"/>
    <w:rsid w:val="00BF245C"/>
    <w:rsid w:val="00C00695"/>
    <w:rsid w:val="00C12238"/>
    <w:rsid w:val="00C215AC"/>
    <w:rsid w:val="00C255C6"/>
    <w:rsid w:val="00C30939"/>
    <w:rsid w:val="00C31410"/>
    <w:rsid w:val="00C50272"/>
    <w:rsid w:val="00C5234D"/>
    <w:rsid w:val="00C53EFD"/>
    <w:rsid w:val="00C626E8"/>
    <w:rsid w:val="00C647D0"/>
    <w:rsid w:val="00C67507"/>
    <w:rsid w:val="00C74E2B"/>
    <w:rsid w:val="00C81321"/>
    <w:rsid w:val="00C94319"/>
    <w:rsid w:val="00C96353"/>
    <w:rsid w:val="00C968BF"/>
    <w:rsid w:val="00CA4AA0"/>
    <w:rsid w:val="00CB5157"/>
    <w:rsid w:val="00CB5E67"/>
    <w:rsid w:val="00CD4BC6"/>
    <w:rsid w:val="00CD63B1"/>
    <w:rsid w:val="00CE04EE"/>
    <w:rsid w:val="00CE0A5F"/>
    <w:rsid w:val="00CF1962"/>
    <w:rsid w:val="00CF1CE7"/>
    <w:rsid w:val="00CF316B"/>
    <w:rsid w:val="00D02595"/>
    <w:rsid w:val="00D0351B"/>
    <w:rsid w:val="00D04346"/>
    <w:rsid w:val="00D06D78"/>
    <w:rsid w:val="00D100EB"/>
    <w:rsid w:val="00D13E06"/>
    <w:rsid w:val="00D157C1"/>
    <w:rsid w:val="00D22B4C"/>
    <w:rsid w:val="00D2366B"/>
    <w:rsid w:val="00D23A21"/>
    <w:rsid w:val="00D2717F"/>
    <w:rsid w:val="00D442E5"/>
    <w:rsid w:val="00D56904"/>
    <w:rsid w:val="00D6152C"/>
    <w:rsid w:val="00D63826"/>
    <w:rsid w:val="00D63CB8"/>
    <w:rsid w:val="00D676A4"/>
    <w:rsid w:val="00D80062"/>
    <w:rsid w:val="00D85211"/>
    <w:rsid w:val="00D865B0"/>
    <w:rsid w:val="00D9050C"/>
    <w:rsid w:val="00DA7310"/>
    <w:rsid w:val="00DB09A5"/>
    <w:rsid w:val="00DB3990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E47EC"/>
    <w:rsid w:val="00DF2968"/>
    <w:rsid w:val="00DF55F5"/>
    <w:rsid w:val="00E032E2"/>
    <w:rsid w:val="00E11B07"/>
    <w:rsid w:val="00E11ECC"/>
    <w:rsid w:val="00E15C26"/>
    <w:rsid w:val="00E25FDD"/>
    <w:rsid w:val="00E2783F"/>
    <w:rsid w:val="00E34674"/>
    <w:rsid w:val="00E43185"/>
    <w:rsid w:val="00E51E4B"/>
    <w:rsid w:val="00E524B0"/>
    <w:rsid w:val="00E52798"/>
    <w:rsid w:val="00E60FD6"/>
    <w:rsid w:val="00E63AAB"/>
    <w:rsid w:val="00E67EA9"/>
    <w:rsid w:val="00E71A1E"/>
    <w:rsid w:val="00E85DE0"/>
    <w:rsid w:val="00E87650"/>
    <w:rsid w:val="00E9541A"/>
    <w:rsid w:val="00EA011A"/>
    <w:rsid w:val="00EA2982"/>
    <w:rsid w:val="00EA6C2F"/>
    <w:rsid w:val="00EB4588"/>
    <w:rsid w:val="00EB513D"/>
    <w:rsid w:val="00EC7DEB"/>
    <w:rsid w:val="00ED0CDE"/>
    <w:rsid w:val="00ED6B6C"/>
    <w:rsid w:val="00EF75BC"/>
    <w:rsid w:val="00F06FE4"/>
    <w:rsid w:val="00F10E2E"/>
    <w:rsid w:val="00F11175"/>
    <w:rsid w:val="00F1331E"/>
    <w:rsid w:val="00F177DB"/>
    <w:rsid w:val="00F21F05"/>
    <w:rsid w:val="00F23402"/>
    <w:rsid w:val="00F24902"/>
    <w:rsid w:val="00F34203"/>
    <w:rsid w:val="00F42916"/>
    <w:rsid w:val="00F473C9"/>
    <w:rsid w:val="00F47820"/>
    <w:rsid w:val="00F62A55"/>
    <w:rsid w:val="00F66951"/>
    <w:rsid w:val="00F8274B"/>
    <w:rsid w:val="00F8287D"/>
    <w:rsid w:val="00F87533"/>
    <w:rsid w:val="00F925A2"/>
    <w:rsid w:val="00F97F8E"/>
    <w:rsid w:val="00FA1CC1"/>
    <w:rsid w:val="00FB3A3D"/>
    <w:rsid w:val="00FC2E00"/>
    <w:rsid w:val="00FE3080"/>
    <w:rsid w:val="00FE3753"/>
    <w:rsid w:val="00FE41C9"/>
    <w:rsid w:val="00FF011A"/>
    <w:rsid w:val="00FF6D4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DE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E15D-0AE4-447D-B8AB-2B386C2D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15</TotalTime>
  <Pages>4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5280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Bogusława Pater</cp:lastModifiedBy>
  <cp:revision>4</cp:revision>
  <cp:lastPrinted>2016-05-24T06:20:00Z</cp:lastPrinted>
  <dcterms:created xsi:type="dcterms:W3CDTF">2016-08-01T12:02:00Z</dcterms:created>
  <dcterms:modified xsi:type="dcterms:W3CDTF">2016-08-02T10:10:00Z</dcterms:modified>
</cp:coreProperties>
</file>