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1" w:rsidRPr="00603181" w:rsidRDefault="00603181" w:rsidP="00603181">
      <w:pPr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Arial Narrow" w:hAnsi="Arial Narrow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3181">
        <w:rPr>
          <w:rFonts w:ascii="Calibri" w:hAnsi="Calibri"/>
          <w:b/>
          <w:i/>
          <w:snapToGrid w:val="0"/>
          <w:sz w:val="16"/>
          <w:szCs w:val="16"/>
        </w:rPr>
        <w:t>Załącznik Nr 3 do Regulaminu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zasad naboru kandydatów na wolne              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 stanowiska urzędnicze, w tym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sz w:val="16"/>
          <w:szCs w:val="16"/>
        </w:rPr>
      </w:pPr>
      <w:r w:rsidRPr="00603181">
        <w:rPr>
          <w:rFonts w:ascii="Calibri" w:hAnsi="Calibri"/>
          <w:b/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      kierownicze stanowiska urzędnicze</w:t>
      </w:r>
      <w:r w:rsidRPr="00603181">
        <w:rPr>
          <w:rFonts w:ascii="Calibri" w:hAnsi="Calibri"/>
          <w:b/>
          <w:snapToGrid w:val="0"/>
          <w:sz w:val="16"/>
          <w:szCs w:val="16"/>
        </w:rPr>
        <w:t xml:space="preserve">w </w:t>
      </w:r>
      <w:r w:rsidRPr="00603181">
        <w:rPr>
          <w:rFonts w:ascii="Calibri" w:hAnsi="Calibri"/>
          <w:sz w:val="16"/>
          <w:szCs w:val="16"/>
        </w:rPr>
        <w:t xml:space="preserve">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Regionalnym Centrum Rozwoju                                                     </w:t>
      </w:r>
    </w:p>
    <w:p w:rsidR="00603181" w:rsidRPr="00603181" w:rsidRDefault="00603181" w:rsidP="00603181">
      <w:pPr>
        <w:jc w:val="right"/>
        <w:rPr>
          <w:rFonts w:ascii="Calibri" w:hAnsi="Calibri"/>
          <w:b/>
          <w:i/>
          <w:snapToGrid w:val="0"/>
          <w:sz w:val="16"/>
          <w:szCs w:val="16"/>
        </w:rPr>
      </w:pPr>
      <w:r w:rsidRPr="00603181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Edukacji w Opolu</w:t>
      </w:r>
    </w:p>
    <w:p w:rsidR="00603181" w:rsidRPr="00603181" w:rsidRDefault="00603181" w:rsidP="00603181">
      <w:pPr>
        <w:ind w:left="6663"/>
        <w:jc w:val="right"/>
        <w:rPr>
          <w:rFonts w:ascii="Calibri" w:hAnsi="Calibri"/>
          <w:b/>
          <w:i/>
          <w:sz w:val="16"/>
          <w:szCs w:val="16"/>
        </w:rPr>
      </w:pPr>
    </w:p>
    <w:p w:rsidR="00603181" w:rsidRPr="00603181" w:rsidRDefault="00603181" w:rsidP="00603181">
      <w:pPr>
        <w:jc w:val="right"/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03181" w:rsidRDefault="00603181" w:rsidP="00603181">
      <w:pPr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val="pl-PL"/>
        </w:rPr>
      </w:pPr>
    </w:p>
    <w:p w:rsidR="00603181" w:rsidRPr="006E765F" w:rsidRDefault="00603181" w:rsidP="00603181">
      <w:pPr>
        <w:keepNext/>
        <w:keepLines/>
        <w:spacing w:before="480" w:line="360" w:lineRule="auto"/>
        <w:jc w:val="center"/>
        <w:outlineLvl w:val="0"/>
        <w:rPr>
          <w:rFonts w:eastAsiaTheme="majorEastAsia" w:cstheme="majorHAnsi"/>
          <w:bCs/>
        </w:rPr>
      </w:pPr>
      <w:r w:rsidRPr="006E765F">
        <w:rPr>
          <w:rFonts w:eastAsiaTheme="majorEastAsia" w:cstheme="majorHAnsi"/>
          <w:b/>
          <w:bCs/>
        </w:rPr>
        <w:t>OGŁOSZENIE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O NABORZE NA WOLNE STANOWISKA URZĘDNICZE W TYM KIEROWNICZE STANOWISKA URZĘDNICZE</w:t>
      </w:r>
    </w:p>
    <w:p w:rsidR="00603181" w:rsidRPr="006E765F" w:rsidRDefault="00172E01" w:rsidP="00603181">
      <w:pPr>
        <w:spacing w:line="360" w:lineRule="auto"/>
        <w:jc w:val="center"/>
        <w:rPr>
          <w:rFonts w:cstheme="majorHAnsi"/>
          <w:snapToGrid w:val="0"/>
        </w:rPr>
      </w:pPr>
      <w:r>
        <w:rPr>
          <w:rFonts w:cstheme="majorHAnsi"/>
          <w:b/>
          <w:snapToGrid w:val="0"/>
        </w:rPr>
        <w:t xml:space="preserve">z dnia </w:t>
      </w:r>
      <w:r w:rsidR="00B23753">
        <w:rPr>
          <w:rFonts w:cstheme="majorHAnsi"/>
          <w:b/>
          <w:snapToGrid w:val="0"/>
        </w:rPr>
        <w:t>20.06</w:t>
      </w:r>
      <w:r w:rsidR="00603181" w:rsidRPr="006E765F">
        <w:rPr>
          <w:rFonts w:cstheme="majorHAnsi"/>
          <w:b/>
          <w:snapToGrid w:val="0"/>
        </w:rPr>
        <w:t xml:space="preserve">.2016 r. 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b/>
          <w:snapToGrid w:val="0"/>
          <w:u w:val="single"/>
        </w:rPr>
      </w:pPr>
      <w:r w:rsidRPr="006E765F">
        <w:rPr>
          <w:rFonts w:cstheme="majorHAnsi"/>
          <w:b/>
          <w:snapToGrid w:val="0"/>
          <w:u w:val="single"/>
        </w:rPr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  <w:u w:val="single"/>
        </w:rPr>
        <w:t>ogłasza nabór na wolne stanowisko</w:t>
      </w:r>
      <w:r w:rsidR="007C49DD">
        <w:rPr>
          <w:rFonts w:cstheme="majorHAnsi"/>
          <w:b/>
          <w:snapToGrid w:val="0"/>
          <w:u w:val="single"/>
        </w:rPr>
        <w:t xml:space="preserve"> urzędnicze</w:t>
      </w:r>
      <w:r w:rsidRPr="006E765F">
        <w:rPr>
          <w:rFonts w:cstheme="majorHAnsi"/>
          <w:b/>
          <w:snapToGrid w:val="0"/>
          <w:u w:val="single"/>
        </w:rPr>
        <w:t>:</w:t>
      </w:r>
    </w:p>
    <w:p w:rsidR="00603181" w:rsidRPr="006E765F" w:rsidRDefault="00603181" w:rsidP="00603181">
      <w:pPr>
        <w:rPr>
          <w:rFonts w:cstheme="majorHAnsi"/>
          <w:b/>
          <w:snapToGrid w:val="0"/>
        </w:rPr>
      </w:pPr>
      <w:r w:rsidRPr="006E765F">
        <w:rPr>
          <w:rFonts w:cstheme="majorHAnsi"/>
          <w:b/>
          <w:i/>
          <w:snapToGrid w:val="0"/>
        </w:rPr>
        <w:t>..</w:t>
      </w:r>
      <w:r w:rsidR="00B562F3">
        <w:rPr>
          <w:rFonts w:cstheme="majorHAnsi"/>
          <w:b/>
          <w:i/>
          <w:snapToGrid w:val="0"/>
        </w:rPr>
        <w:t>.............</w:t>
      </w:r>
      <w:r w:rsidR="00172E01">
        <w:rPr>
          <w:rFonts w:cstheme="majorHAnsi"/>
          <w:b/>
          <w:i/>
          <w:snapToGrid w:val="0"/>
        </w:rPr>
        <w:t>...........</w:t>
      </w:r>
      <w:r w:rsidR="00B23753">
        <w:rPr>
          <w:rFonts w:cstheme="majorHAnsi"/>
          <w:b/>
          <w:i/>
          <w:snapToGrid w:val="0"/>
        </w:rPr>
        <w:t xml:space="preserve">Starszy </w:t>
      </w:r>
      <w:r w:rsidR="00172E01">
        <w:rPr>
          <w:rFonts w:cstheme="majorHAnsi"/>
          <w:b/>
          <w:i/>
          <w:snapToGrid w:val="0"/>
        </w:rPr>
        <w:t>Spec</w:t>
      </w:r>
      <w:r w:rsidR="00B23753">
        <w:rPr>
          <w:rFonts w:cstheme="majorHAnsi"/>
          <w:b/>
          <w:i/>
          <w:snapToGrid w:val="0"/>
        </w:rPr>
        <w:t>jalista ds.</w:t>
      </w:r>
      <w:r w:rsidR="00B562F3">
        <w:rPr>
          <w:rFonts w:cstheme="majorHAnsi"/>
          <w:b/>
          <w:i/>
          <w:snapToGrid w:val="0"/>
        </w:rPr>
        <w:t xml:space="preserve">opracowań </w:t>
      </w:r>
      <w:r w:rsidR="00B23753">
        <w:rPr>
          <w:rFonts w:cstheme="majorHAnsi"/>
          <w:b/>
          <w:i/>
          <w:snapToGrid w:val="0"/>
        </w:rPr>
        <w:t xml:space="preserve"> projektów edukacyjnych </w:t>
      </w:r>
      <w:r w:rsidR="00172E01">
        <w:rPr>
          <w:rFonts w:cstheme="majorHAnsi"/>
          <w:b/>
          <w:i/>
          <w:snapToGrid w:val="0"/>
        </w:rPr>
        <w:t xml:space="preserve"> </w:t>
      </w:r>
      <w:r w:rsidRPr="006E765F">
        <w:rPr>
          <w:rFonts w:cstheme="majorHAnsi"/>
          <w:b/>
          <w:snapToGrid w:val="0"/>
        </w:rPr>
        <w:t>..........</w:t>
      </w:r>
      <w:r w:rsidR="00B23753">
        <w:rPr>
          <w:rFonts w:cstheme="majorHAnsi"/>
          <w:b/>
          <w:snapToGrid w:val="0"/>
        </w:rPr>
        <w:t>........</w:t>
      </w:r>
      <w:r w:rsidRPr="006E765F">
        <w:rPr>
          <w:rFonts w:cstheme="majorHAnsi"/>
          <w:b/>
          <w:snapToGrid w:val="0"/>
        </w:rPr>
        <w:t>..</w:t>
      </w:r>
    </w:p>
    <w:p w:rsidR="00603181" w:rsidRPr="006E765F" w:rsidRDefault="00603181" w:rsidP="00603181">
      <w:pPr>
        <w:jc w:val="center"/>
        <w:rPr>
          <w:rFonts w:cstheme="majorHAnsi"/>
          <w:b/>
          <w:i/>
          <w:snapToGrid w:val="0"/>
        </w:rPr>
      </w:pPr>
      <w:r w:rsidRPr="006E765F">
        <w:rPr>
          <w:rFonts w:cstheme="majorHAnsi"/>
          <w:i/>
          <w:snapToGrid w:val="0"/>
        </w:rPr>
        <w:t>(nazwa stanowiska)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w  wymiarze czasu pracy :                   </w:t>
      </w:r>
      <w:r w:rsidRPr="006E765F">
        <w:rPr>
          <w:rFonts w:cstheme="majorHAnsi"/>
          <w:b/>
          <w:i/>
          <w:snapToGrid w:val="0"/>
        </w:rPr>
        <w:t>pełny wymiar czasu pracy</w:t>
      </w:r>
    </w:p>
    <w:p w:rsidR="00603181" w:rsidRPr="006E765F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snapToGrid w:val="0"/>
        </w:rPr>
        <w:t>liczba kandydatów do wyłonienia</w:t>
      </w:r>
      <w:r w:rsidRPr="006E765F">
        <w:rPr>
          <w:rFonts w:cstheme="majorHAnsi"/>
          <w:b/>
          <w:snapToGrid w:val="0"/>
        </w:rPr>
        <w:t xml:space="preserve"> :  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</w:rPr>
        <w:t>1</w:t>
      </w:r>
      <w:r w:rsidRPr="006E765F">
        <w:rPr>
          <w:rFonts w:cstheme="majorHAnsi"/>
          <w:snapToGrid w:val="0"/>
        </w:rPr>
        <w:t xml:space="preserve"> </w:t>
      </w:r>
      <w:r w:rsidRPr="006E765F">
        <w:rPr>
          <w:rFonts w:cstheme="majorHAnsi"/>
          <w:b/>
          <w:snapToGrid w:val="0"/>
        </w:rPr>
        <w:t>osoba</w:t>
      </w:r>
      <w:r w:rsidR="007C49DD">
        <w:rPr>
          <w:rFonts w:cstheme="majorHAnsi"/>
          <w:snapToGrid w:val="0"/>
        </w:rPr>
        <w:t xml:space="preserve">  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Wymagania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</w:t>
      </w:r>
      <w:r w:rsidRPr="006E765F">
        <w:rPr>
          <w:rFonts w:cstheme="majorHAnsi"/>
          <w:snapToGrid w:val="0"/>
          <w:u w:val="single"/>
        </w:rPr>
        <w:t>niezbędne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E1BE6">
      <w:pPr>
        <w:jc w:val="both"/>
        <w:rPr>
          <w:rFonts w:cstheme="majorHAnsi"/>
          <w:b/>
          <w:i/>
        </w:rPr>
      </w:pPr>
      <w:r w:rsidRPr="006E765F">
        <w:rPr>
          <w:rFonts w:cstheme="majorHAnsi"/>
          <w:snapToGrid w:val="0"/>
        </w:rPr>
        <w:t xml:space="preserve">- wykształcenie </w:t>
      </w:r>
      <w:r w:rsidR="00B23753">
        <w:rPr>
          <w:rFonts w:cstheme="majorHAnsi"/>
        </w:rPr>
        <w:t xml:space="preserve">: </w:t>
      </w:r>
      <w:r w:rsidRPr="006E765F">
        <w:rPr>
          <w:rFonts w:cstheme="majorHAnsi"/>
          <w:b/>
          <w:i/>
        </w:rPr>
        <w:t xml:space="preserve">wyższe </w:t>
      </w:r>
      <w:r w:rsidR="00172E01">
        <w:rPr>
          <w:rFonts w:cstheme="majorHAnsi"/>
          <w:b/>
          <w:i/>
        </w:rPr>
        <w:t>magisterskie</w:t>
      </w:r>
      <w:r w:rsidR="00E122F6">
        <w:rPr>
          <w:rFonts w:cstheme="majorHAnsi"/>
          <w:b/>
          <w:i/>
        </w:rPr>
        <w:t xml:space="preserve"> </w:t>
      </w:r>
      <w:r w:rsidR="00B23753">
        <w:rPr>
          <w:rFonts w:cstheme="majorHAnsi"/>
          <w:b/>
          <w:i/>
        </w:rPr>
        <w:t>(</w:t>
      </w:r>
      <w:r w:rsidR="00B23753" w:rsidRPr="00B23753">
        <w:rPr>
          <w:rFonts w:cstheme="majorHAnsi"/>
          <w:b/>
          <w:i/>
        </w:rPr>
        <w:t xml:space="preserve">preferowane kierunki: </w:t>
      </w:r>
      <w:r w:rsidR="007C3E8C">
        <w:rPr>
          <w:rFonts w:cstheme="majorHAnsi"/>
          <w:b/>
          <w:i/>
        </w:rPr>
        <w:t xml:space="preserve">finanse i  </w:t>
      </w:r>
      <w:r w:rsidR="007C3E8C" w:rsidRPr="00B23753">
        <w:rPr>
          <w:rFonts w:cstheme="majorHAnsi"/>
          <w:b/>
          <w:i/>
        </w:rPr>
        <w:t xml:space="preserve"> rachunkowość</w:t>
      </w:r>
      <w:r w:rsidR="007C3E8C">
        <w:rPr>
          <w:rFonts w:cstheme="majorHAnsi"/>
          <w:b/>
          <w:i/>
        </w:rPr>
        <w:t>,</w:t>
      </w:r>
      <w:r w:rsidR="007C3E8C" w:rsidRPr="00B23753">
        <w:rPr>
          <w:rFonts w:cstheme="majorHAnsi"/>
          <w:b/>
          <w:i/>
        </w:rPr>
        <w:t xml:space="preserve"> </w:t>
      </w:r>
      <w:r w:rsidR="007C3E8C" w:rsidRPr="00B23753">
        <w:rPr>
          <w:rFonts w:cstheme="majorHAnsi"/>
          <w:b/>
          <w:i/>
        </w:rPr>
        <w:t>ekonomia</w:t>
      </w:r>
      <w:r w:rsidR="007C3E8C">
        <w:rPr>
          <w:rFonts w:cstheme="majorHAnsi"/>
          <w:b/>
          <w:i/>
        </w:rPr>
        <w:t>,</w:t>
      </w:r>
      <w:r w:rsidR="007C3E8C" w:rsidRPr="00B23753">
        <w:rPr>
          <w:rFonts w:cstheme="majorHAnsi"/>
          <w:b/>
          <w:i/>
        </w:rPr>
        <w:t xml:space="preserve"> </w:t>
      </w:r>
      <w:r w:rsidR="00B23753" w:rsidRPr="00B23753">
        <w:rPr>
          <w:rFonts w:cstheme="majorHAnsi"/>
          <w:b/>
          <w:i/>
        </w:rPr>
        <w:t xml:space="preserve">projekty </w:t>
      </w:r>
      <w:r w:rsidR="007C3E8C">
        <w:rPr>
          <w:rFonts w:cstheme="majorHAnsi"/>
          <w:b/>
          <w:i/>
        </w:rPr>
        <w:t>unijne,</w:t>
      </w:r>
      <w:bookmarkStart w:id="0" w:name="_GoBack"/>
      <w:bookmarkEnd w:id="0"/>
      <w:r w:rsidR="00B23753" w:rsidRPr="00B23753">
        <w:rPr>
          <w:rFonts w:cstheme="majorHAnsi"/>
          <w:b/>
          <w:i/>
        </w:rPr>
        <w:t>)</w:t>
      </w:r>
    </w:p>
    <w:p w:rsidR="00603181" w:rsidRDefault="00603181" w:rsidP="006E1BE6">
      <w:pPr>
        <w:spacing w:line="360" w:lineRule="auto"/>
        <w:jc w:val="both"/>
        <w:rPr>
          <w:rFonts w:cstheme="majorHAnsi"/>
          <w:b/>
          <w:i/>
          <w:snapToGrid w:val="0"/>
        </w:rPr>
      </w:pPr>
      <w:r w:rsidRPr="006E765F">
        <w:rPr>
          <w:rFonts w:cstheme="majorHAnsi"/>
          <w:snapToGrid w:val="0"/>
        </w:rPr>
        <w:t xml:space="preserve">- staż pracy / doświadczenie zawodowe :  </w:t>
      </w:r>
      <w:r w:rsidR="00B562F3">
        <w:rPr>
          <w:rFonts w:cstheme="majorHAnsi"/>
          <w:b/>
          <w:i/>
          <w:snapToGrid w:val="0"/>
        </w:rPr>
        <w:t>5 lat</w:t>
      </w:r>
      <w:r w:rsidRPr="006E765F">
        <w:rPr>
          <w:rFonts w:cstheme="majorHAnsi"/>
          <w:snapToGrid w:val="0"/>
        </w:rPr>
        <w:t xml:space="preserve">  </w:t>
      </w:r>
      <w:r w:rsidR="00B562F3">
        <w:rPr>
          <w:rFonts w:cstheme="majorHAnsi"/>
          <w:b/>
          <w:i/>
          <w:snapToGrid w:val="0"/>
        </w:rPr>
        <w:t>/3</w:t>
      </w:r>
      <w:r w:rsidRPr="006E765F">
        <w:rPr>
          <w:rFonts w:cstheme="majorHAnsi"/>
          <w:b/>
          <w:i/>
          <w:snapToGrid w:val="0"/>
        </w:rPr>
        <w:t xml:space="preserve"> lata na podobnym stanowisku</w:t>
      </w:r>
    </w:p>
    <w:p w:rsidR="00B23753" w:rsidRPr="00B23753" w:rsidRDefault="00B23753" w:rsidP="00B23753">
      <w:pPr>
        <w:spacing w:line="360" w:lineRule="auto"/>
        <w:jc w:val="both"/>
        <w:rPr>
          <w:rFonts w:cstheme="majorHAnsi"/>
          <w:snapToGrid w:val="0"/>
        </w:rPr>
      </w:pPr>
      <w:r>
        <w:rPr>
          <w:rFonts w:cstheme="majorHAnsi"/>
          <w:b/>
          <w:i/>
          <w:snapToGrid w:val="0"/>
        </w:rPr>
        <w:t>-</w:t>
      </w:r>
      <w:r w:rsidRPr="00B23753">
        <w:rPr>
          <w:rFonts w:asciiTheme="majorHAnsi" w:hAnsiTheme="majorHAnsi"/>
          <w:b/>
          <w:i/>
          <w:snapToGrid w:val="0"/>
          <w:sz w:val="28"/>
          <w:szCs w:val="28"/>
        </w:rPr>
        <w:t xml:space="preserve"> </w:t>
      </w:r>
      <w:r w:rsidRPr="00B23753">
        <w:rPr>
          <w:rFonts w:cstheme="majorHAnsi"/>
          <w:snapToGrid w:val="0"/>
        </w:rPr>
        <w:t>doświadczenie w zakresie pracy z projektami unijnymi i ich przygotowaniem,</w:t>
      </w:r>
    </w:p>
    <w:p w:rsidR="00B23753" w:rsidRPr="00B23753" w:rsidRDefault="00B23753" w:rsidP="00B23753">
      <w:pPr>
        <w:spacing w:line="360" w:lineRule="auto"/>
        <w:jc w:val="both"/>
        <w:rPr>
          <w:rFonts w:cstheme="majorHAnsi"/>
          <w:snapToGrid w:val="0"/>
        </w:rPr>
      </w:pPr>
      <w:r w:rsidRPr="00B23753">
        <w:rPr>
          <w:rFonts w:cstheme="majorHAnsi"/>
          <w:snapToGrid w:val="0"/>
        </w:rPr>
        <w:t>-znajomość zasad pozyskiwania funduszy UE oraz innych źródeł  finansowania,</w:t>
      </w:r>
    </w:p>
    <w:p w:rsidR="00B23753" w:rsidRPr="00B23753" w:rsidRDefault="00B23753" w:rsidP="006E1BE6">
      <w:pPr>
        <w:spacing w:line="360" w:lineRule="auto"/>
        <w:jc w:val="both"/>
        <w:rPr>
          <w:rFonts w:cstheme="majorHAnsi"/>
          <w:snapToGrid w:val="0"/>
        </w:rPr>
      </w:pPr>
      <w:r w:rsidRPr="00B23753">
        <w:rPr>
          <w:rFonts w:cstheme="majorHAnsi"/>
          <w:snapToGrid w:val="0"/>
        </w:rPr>
        <w:t>- doświadczenie w rozliczaniu projektów UE,</w:t>
      </w:r>
    </w:p>
    <w:p w:rsidR="00E122F6" w:rsidRPr="006E765F" w:rsidRDefault="00E122F6" w:rsidP="006E1BE6">
      <w:pPr>
        <w:spacing w:line="360" w:lineRule="auto"/>
        <w:jc w:val="both"/>
        <w:rPr>
          <w:rFonts w:cstheme="majorHAnsi"/>
          <w:snapToGrid w:val="0"/>
        </w:rPr>
      </w:pPr>
      <w:r>
        <w:t>- spełnienie wymagań określonych w art. 6 ustawy z dnia 21 listopada</w:t>
      </w:r>
      <w:r>
        <w:br/>
        <w:t>2008 r. o pracownikach samorządowych dla stanowisk urzędniczych.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- </w:t>
      </w:r>
      <w:r w:rsidRPr="00E122F6">
        <w:rPr>
          <w:rFonts w:cstheme="majorHAnsi"/>
          <w:snapToGrid w:val="0"/>
          <w:u w:val="single"/>
        </w:rPr>
        <w:t>inne</w:t>
      </w:r>
      <w:r w:rsidRPr="006E765F">
        <w:rPr>
          <w:rFonts w:cstheme="majorHAnsi"/>
          <w:snapToGrid w:val="0"/>
        </w:rPr>
        <w:t xml:space="preserve">: ( umiejętność obsługi komputera, komunikatywność, skrupulatność, znajomość języków obcych) </w:t>
      </w:r>
    </w:p>
    <w:p w:rsidR="00603181" w:rsidRPr="006E765F" w:rsidRDefault="00603181" w:rsidP="006E1BE6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-  nieposzlakowana   opinia,</w:t>
      </w:r>
    </w:p>
    <w:p w:rsidR="00B869E1" w:rsidRDefault="00603181" w:rsidP="006E1BE6">
      <w:pPr>
        <w:jc w:val="both"/>
        <w:rPr>
          <w:snapToGrid w:val="0"/>
        </w:rPr>
      </w:pPr>
      <w:r w:rsidRPr="006E765F">
        <w:rPr>
          <w:snapToGrid w:val="0"/>
        </w:rPr>
        <w:t xml:space="preserve">2. </w:t>
      </w:r>
      <w:r w:rsidRPr="006E765F">
        <w:rPr>
          <w:snapToGrid w:val="0"/>
          <w:u w:val="single"/>
        </w:rPr>
        <w:t>dodatkowe :</w:t>
      </w:r>
      <w:r w:rsidRPr="006E765F">
        <w:rPr>
          <w:snapToGrid w:val="0"/>
        </w:rPr>
        <w:t xml:space="preserve"> </w:t>
      </w:r>
    </w:p>
    <w:p w:rsidR="00E122F6" w:rsidRDefault="00603181" w:rsidP="006E1BE6">
      <w:pPr>
        <w:jc w:val="both"/>
        <w:rPr>
          <w:snapToGrid w:val="0"/>
        </w:rPr>
      </w:pPr>
      <w:r w:rsidRPr="006E765F">
        <w:rPr>
          <w:snapToGrid w:val="0"/>
        </w:rPr>
        <w:br/>
      </w:r>
      <w:r w:rsidR="006E765F" w:rsidRPr="00E122F6">
        <w:rPr>
          <w:snapToGrid w:val="0"/>
        </w:rPr>
        <w:t xml:space="preserve"> </w:t>
      </w:r>
      <w:r w:rsidR="00E122F6" w:rsidRPr="00E122F6">
        <w:rPr>
          <w:snapToGrid w:val="0"/>
        </w:rPr>
        <w:t>- studia podyplomowe</w:t>
      </w:r>
      <w:r w:rsidR="00B23753">
        <w:rPr>
          <w:snapToGrid w:val="0"/>
        </w:rPr>
        <w:t xml:space="preserve"> w zakresie </w:t>
      </w:r>
      <w:r w:rsidR="00B23753" w:rsidRPr="00B23753">
        <w:rPr>
          <w:snapToGrid w:val="0"/>
        </w:rPr>
        <w:t xml:space="preserve"> :  </w:t>
      </w:r>
      <w:r w:rsidR="00B23753" w:rsidRPr="00B23753">
        <w:rPr>
          <w:b/>
          <w:i/>
          <w:snapToGrid w:val="0"/>
        </w:rPr>
        <w:t>pozyskiwania , wdrażania i rozliczania funduszy unijnych</w:t>
      </w:r>
      <w:r w:rsidR="00B23753" w:rsidRPr="00B23753">
        <w:rPr>
          <w:snapToGrid w:val="0"/>
        </w:rPr>
        <w:t xml:space="preserve"> </w:t>
      </w:r>
      <w:r w:rsidR="00B23753" w:rsidRPr="00B23753">
        <w:rPr>
          <w:snapToGrid w:val="0"/>
        </w:rPr>
        <w:br/>
        <w:t xml:space="preserve">- ukończone kursy z zakresu:  </w:t>
      </w:r>
      <w:r w:rsidR="00B23753" w:rsidRPr="00B23753">
        <w:rPr>
          <w:b/>
          <w:i/>
          <w:snapToGrid w:val="0"/>
        </w:rPr>
        <w:t xml:space="preserve"> pozyskiwania , wdrażania i rozliczania funduszy unijnych,</w:t>
      </w:r>
    </w:p>
    <w:p w:rsidR="00E122F6" w:rsidRPr="00E122F6" w:rsidRDefault="006E765F" w:rsidP="006E1BE6">
      <w:pPr>
        <w:jc w:val="both"/>
        <w:rPr>
          <w:snapToGrid w:val="0"/>
        </w:rPr>
      </w:pPr>
      <w:r w:rsidRPr="00E122F6">
        <w:rPr>
          <w:b/>
          <w:i/>
          <w:snapToGrid w:val="0"/>
        </w:rPr>
        <w:lastRenderedPageBreak/>
        <w:t xml:space="preserve"> </w:t>
      </w:r>
      <w:r w:rsidR="00603181" w:rsidRPr="00E122F6">
        <w:rPr>
          <w:b/>
          <w:i/>
          <w:snapToGrid w:val="0"/>
        </w:rPr>
        <w:t>-</w:t>
      </w:r>
      <w:r w:rsidR="00E122F6">
        <w:rPr>
          <w:b/>
          <w:i/>
          <w:snapToGrid w:val="0"/>
        </w:rPr>
        <w:t xml:space="preserve"> </w:t>
      </w:r>
      <w:r w:rsidR="00E122F6" w:rsidRPr="00E122F6">
        <w:rPr>
          <w:rFonts w:cs="Times New Roman"/>
        </w:rPr>
        <w:t>znajom</w:t>
      </w:r>
      <w:r w:rsidR="00E122F6">
        <w:rPr>
          <w:rFonts w:cs="Times New Roman"/>
        </w:rPr>
        <w:t>ość ustawy o samorządzie wojewódzkim</w:t>
      </w:r>
      <w:r w:rsidR="00E122F6" w:rsidRPr="00E122F6">
        <w:rPr>
          <w:rFonts w:cs="Times New Roman"/>
        </w:rPr>
        <w:t xml:space="preserve">; </w:t>
      </w:r>
    </w:p>
    <w:p w:rsidR="00E122F6" w:rsidRDefault="00E122F6" w:rsidP="006E1BE6">
      <w:pPr>
        <w:jc w:val="both"/>
        <w:rPr>
          <w:rFonts w:cs="Times New Roman"/>
        </w:rPr>
      </w:pPr>
      <w:r w:rsidRPr="00E122F6">
        <w:rPr>
          <w:rFonts w:cs="Times New Roman"/>
        </w:rPr>
        <w:t xml:space="preserve">- </w:t>
      </w:r>
      <w:r>
        <w:rPr>
          <w:rFonts w:cs="Times New Roman"/>
        </w:rPr>
        <w:t xml:space="preserve"> znajomość k</w:t>
      </w:r>
      <w:r w:rsidRPr="00E122F6">
        <w:rPr>
          <w:rFonts w:cs="Times New Roman"/>
        </w:rPr>
        <w:t xml:space="preserve">odeksu postępowania administracyjnego; </w:t>
      </w:r>
    </w:p>
    <w:p w:rsidR="00B562F3" w:rsidRDefault="00B562F3" w:rsidP="006E1BE6">
      <w:pPr>
        <w:jc w:val="both"/>
        <w:rPr>
          <w:rFonts w:cs="Times New Roman"/>
        </w:rPr>
      </w:pPr>
      <w:r>
        <w:rPr>
          <w:rFonts w:cs="Times New Roman"/>
        </w:rPr>
        <w:t>- umiejętnośc bezkonfliktowej i twórczej pracy w zespole;</w:t>
      </w:r>
    </w:p>
    <w:p w:rsidR="00B562F3" w:rsidRDefault="00B562F3" w:rsidP="006E1BE6">
      <w:pPr>
        <w:jc w:val="both"/>
        <w:rPr>
          <w:rFonts w:cs="Times New Roman"/>
        </w:rPr>
      </w:pPr>
      <w:r>
        <w:rPr>
          <w:rFonts w:cs="Times New Roman"/>
        </w:rPr>
        <w:t>- zdolność kreatywnego i analitycznego myslenia;</w:t>
      </w:r>
    </w:p>
    <w:p w:rsidR="00B562F3" w:rsidRDefault="00B562F3" w:rsidP="006E1BE6">
      <w:pPr>
        <w:jc w:val="both"/>
        <w:rPr>
          <w:rFonts w:cs="Times New Roman"/>
        </w:rPr>
      </w:pPr>
      <w:r>
        <w:rPr>
          <w:rFonts w:cs="Times New Roman"/>
        </w:rPr>
        <w:t>- inicjatywa w podejmowaniu decyzji;</w:t>
      </w:r>
    </w:p>
    <w:p w:rsidR="00B562F3" w:rsidRDefault="00B562F3" w:rsidP="006E1BE6">
      <w:pPr>
        <w:jc w:val="both"/>
        <w:rPr>
          <w:rFonts w:cs="Times New Roman"/>
        </w:rPr>
      </w:pPr>
      <w:r>
        <w:rPr>
          <w:rFonts w:cs="Times New Roman"/>
        </w:rPr>
        <w:t>- dynamika i aktywność w działaniu.</w:t>
      </w:r>
    </w:p>
    <w:p w:rsidR="00B869E1" w:rsidRPr="006E765F" w:rsidRDefault="00B869E1" w:rsidP="00603181">
      <w:pPr>
        <w:spacing w:line="360" w:lineRule="auto"/>
        <w:rPr>
          <w:rFonts w:cstheme="majorHAnsi"/>
          <w:snapToGrid w:val="0"/>
        </w:rPr>
      </w:pPr>
    </w:p>
    <w:p w:rsidR="00603181" w:rsidRDefault="00603181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Zakres wykonywanych zadań :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>
        <w:rPr>
          <w:rFonts w:cstheme="majorHAnsi"/>
          <w:snapToGrid w:val="0"/>
          <w:lang w:val="pl-PL"/>
        </w:rPr>
        <w:t>p</w:t>
      </w:r>
      <w:r w:rsidRPr="00E17193">
        <w:rPr>
          <w:rFonts w:cstheme="majorHAnsi"/>
          <w:snapToGrid w:val="0"/>
          <w:lang w:val="pl-PL"/>
        </w:rPr>
        <w:t>rzygotowywanie wniosków o dofinansowanie projektów w ramach środków UE,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 w:rsidRPr="00E17193">
        <w:rPr>
          <w:rFonts w:cstheme="majorHAnsi"/>
          <w:snapToGrid w:val="0"/>
          <w:lang w:val="pl-PL"/>
        </w:rPr>
        <w:t>opracowywanie koncepcji projektów edukacyjnych realizowanych przez RCRE,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 w:rsidRPr="00E17193">
        <w:rPr>
          <w:rFonts w:cstheme="majorHAnsi"/>
          <w:snapToGrid w:val="0"/>
          <w:lang w:val="pl-PL"/>
        </w:rPr>
        <w:t>aktualizacja wiedzy z zakresu zasad przygotowywania wniosków związanych z dofinansowaniem i rozliczaniem projektów edukacyjnych,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 w:rsidRPr="00E17193">
        <w:rPr>
          <w:rFonts w:cstheme="majorHAnsi"/>
          <w:snapToGrid w:val="0"/>
          <w:lang w:val="pl-PL"/>
        </w:rPr>
        <w:t>opracowywanie niezbędnej dokumentacji projektowej,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 w:rsidRPr="00E17193">
        <w:rPr>
          <w:rFonts w:cstheme="majorHAnsi"/>
          <w:snapToGrid w:val="0"/>
          <w:lang w:val="pl-PL"/>
        </w:rPr>
        <w:t>monitorowanie projektów, opracowywanie niezbędnych wyjaśnień i  poprawek wymaganych podczas oceny i realizacji projektów,</w:t>
      </w:r>
    </w:p>
    <w:p w:rsidR="00E17193" w:rsidRPr="00E17193" w:rsidRDefault="00E17193" w:rsidP="00E17193">
      <w:pPr>
        <w:numPr>
          <w:ilvl w:val="0"/>
          <w:numId w:val="8"/>
        </w:numPr>
        <w:spacing w:line="360" w:lineRule="auto"/>
        <w:ind w:left="0" w:firstLine="0"/>
        <w:rPr>
          <w:rFonts w:cstheme="majorHAnsi"/>
          <w:snapToGrid w:val="0"/>
          <w:lang w:val="pl-PL"/>
        </w:rPr>
      </w:pPr>
      <w:r w:rsidRPr="00E17193">
        <w:rPr>
          <w:rFonts w:cstheme="majorHAnsi"/>
          <w:snapToGrid w:val="0"/>
          <w:lang w:val="pl-PL"/>
        </w:rPr>
        <w:t>współpraca ze szkołami i jednostkami samorządowymi w zakresie realizowanych projektów.</w:t>
      </w:r>
    </w:p>
    <w:p w:rsidR="00E17193" w:rsidRDefault="00E17193" w:rsidP="00603181">
      <w:pPr>
        <w:spacing w:line="360" w:lineRule="auto"/>
        <w:rPr>
          <w:rFonts w:cstheme="majorHAnsi"/>
          <w:b/>
          <w:snapToGrid w:val="0"/>
        </w:rPr>
      </w:pPr>
    </w:p>
    <w:p w:rsidR="00603181" w:rsidRPr="006E765F" w:rsidRDefault="0091238F" w:rsidP="00603181">
      <w:pPr>
        <w:spacing w:line="360" w:lineRule="auto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Informacja o warunkach pracy na stanowisku samodzielnego referenta</w:t>
      </w:r>
      <w:r w:rsidR="001F69CD" w:rsidRPr="006E765F">
        <w:rPr>
          <w:rFonts w:cstheme="majorHAnsi"/>
          <w:b/>
          <w:snapToGrid w:val="0"/>
        </w:rPr>
        <w:t>:</w:t>
      </w:r>
    </w:p>
    <w:p w:rsidR="00B869E1" w:rsidRPr="00B869E1" w:rsidRDefault="00B869E1" w:rsidP="007C49DD">
      <w:pPr>
        <w:rPr>
          <w:lang w:val="pl-PL"/>
        </w:rPr>
      </w:pPr>
      <w:r w:rsidRPr="00B869E1">
        <w:rPr>
          <w:rFonts w:hAnsi="Symbol"/>
          <w:lang w:val="pl-PL"/>
        </w:rPr>
        <w:t></w:t>
      </w:r>
      <w:r w:rsidRPr="00B869E1">
        <w:rPr>
          <w:lang w:val="pl-PL"/>
        </w:rPr>
        <w:t xml:space="preserve">  </w:t>
      </w:r>
      <w:r>
        <w:rPr>
          <w:lang w:val="pl-PL"/>
        </w:rPr>
        <w:t>s</w:t>
      </w:r>
      <w:r w:rsidRPr="00B869E1">
        <w:rPr>
          <w:lang w:val="pl-PL"/>
        </w:rPr>
        <w:t>tanowisko pracy związane jest z pracą przy komputerze oraz przemie</w:t>
      </w:r>
      <w:r>
        <w:rPr>
          <w:lang w:val="pl-PL"/>
        </w:rPr>
        <w:t xml:space="preserve">szczaniem się </w:t>
      </w:r>
      <w:r w:rsidR="007C49DD">
        <w:rPr>
          <w:lang w:val="pl-PL"/>
        </w:rPr>
        <w:t>na</w:t>
      </w:r>
      <w:r>
        <w:rPr>
          <w:lang w:val="pl-PL"/>
        </w:rPr>
        <w:t xml:space="preserve"> </w:t>
      </w:r>
      <w:r w:rsidR="007C49DD">
        <w:rPr>
          <w:lang w:val="pl-PL"/>
        </w:rPr>
        <w:t>terenie</w:t>
      </w:r>
      <w:r>
        <w:rPr>
          <w:lang w:val="pl-PL"/>
        </w:rPr>
        <w:t xml:space="preserve"> budynków RCRE</w:t>
      </w:r>
      <w:r w:rsidRPr="00B869E1">
        <w:rPr>
          <w:lang w:val="pl-PL"/>
        </w:rPr>
        <w:t xml:space="preserve">; </w:t>
      </w:r>
    </w:p>
    <w:p w:rsidR="00B869E1" w:rsidRPr="00B869E1" w:rsidRDefault="00B869E1" w:rsidP="007C49DD">
      <w:pPr>
        <w:rPr>
          <w:lang w:val="pl-PL"/>
        </w:rPr>
      </w:pPr>
      <w:r w:rsidRPr="00B869E1">
        <w:rPr>
          <w:rFonts w:hAnsi="Symbol"/>
          <w:lang w:val="pl-PL"/>
        </w:rPr>
        <w:t></w:t>
      </w:r>
      <w:r w:rsidR="007C49DD">
        <w:rPr>
          <w:lang w:val="pl-PL"/>
        </w:rPr>
        <w:t xml:space="preserve">  budynek Centrum </w:t>
      </w:r>
      <w:r w:rsidRPr="00B869E1">
        <w:rPr>
          <w:lang w:val="pl-PL"/>
        </w:rPr>
        <w:t xml:space="preserve"> jest przystosowany do poruszania się na wózku inwalidzkim; </w:t>
      </w:r>
    </w:p>
    <w:p w:rsidR="00603181" w:rsidRPr="006E765F" w:rsidRDefault="00B869E1" w:rsidP="007C49DD">
      <w:pPr>
        <w:rPr>
          <w:rFonts w:cstheme="majorHAnsi"/>
          <w:snapToGrid w:val="0"/>
        </w:rPr>
      </w:pPr>
      <w:r w:rsidRPr="00B869E1">
        <w:rPr>
          <w:rFonts w:hAnsi="Symbol"/>
          <w:lang w:val="pl-PL"/>
        </w:rPr>
        <w:t></w:t>
      </w:r>
      <w:r w:rsidRPr="00B869E1">
        <w:rPr>
          <w:lang w:val="pl-PL"/>
        </w:rPr>
        <w:t xml:space="preserve">  praca pod presją czasu, wymaga dużej odporności na stres i umiejętności podejmowania decyzji;</w:t>
      </w:r>
    </w:p>
    <w:p w:rsidR="007C49DD" w:rsidRDefault="007C49DD" w:rsidP="001F69CD">
      <w:pPr>
        <w:pStyle w:val="Bezodstpw"/>
        <w:rPr>
          <w:rFonts w:cstheme="majorHAnsi"/>
          <w:b/>
          <w:snapToGrid w:val="0"/>
        </w:rPr>
      </w:pPr>
    </w:p>
    <w:p w:rsidR="00603181" w:rsidRPr="006E765F" w:rsidRDefault="000767A3" w:rsidP="001F69CD">
      <w:pPr>
        <w:pStyle w:val="Bezodstpw"/>
        <w:rPr>
          <w:rFonts w:cstheme="majorHAnsi"/>
          <w:b/>
          <w:snapToGrid w:val="0"/>
        </w:rPr>
      </w:pPr>
      <w:r w:rsidRPr="006E765F">
        <w:rPr>
          <w:rFonts w:cstheme="majorHAnsi"/>
          <w:b/>
          <w:snapToGrid w:val="0"/>
        </w:rPr>
        <w:t>Wskaźnik zatrudnienia osób niepełnospr</w:t>
      </w:r>
      <w:r w:rsidR="00E17193">
        <w:rPr>
          <w:rFonts w:cstheme="majorHAnsi"/>
          <w:b/>
          <w:snapToGrid w:val="0"/>
        </w:rPr>
        <w:t>awnych w m-cu maj</w:t>
      </w:r>
      <w:r w:rsidR="001F69CD" w:rsidRPr="006E765F">
        <w:rPr>
          <w:rFonts w:cstheme="majorHAnsi"/>
          <w:b/>
          <w:snapToGrid w:val="0"/>
        </w:rPr>
        <w:t xml:space="preserve"> 2016 r.</w:t>
      </w:r>
      <w:r w:rsidRPr="006E765F">
        <w:rPr>
          <w:rFonts w:cstheme="majorHAnsi"/>
          <w:b/>
          <w:snapToGrid w:val="0"/>
        </w:rPr>
        <w:t xml:space="preserve"> nie przekracza 6%</w:t>
      </w:r>
    </w:p>
    <w:p w:rsidR="006E765F" w:rsidRDefault="006E765F" w:rsidP="00603181">
      <w:pPr>
        <w:spacing w:line="360" w:lineRule="auto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 xml:space="preserve">                                       </w:t>
      </w:r>
    </w:p>
    <w:p w:rsidR="006E765F" w:rsidRDefault="006E765F" w:rsidP="00EF3E65">
      <w:pPr>
        <w:spacing w:line="360" w:lineRule="auto"/>
        <w:jc w:val="center"/>
        <w:rPr>
          <w:rFonts w:cstheme="majorHAnsi"/>
          <w:b/>
          <w:snapToGrid w:val="0"/>
        </w:rPr>
      </w:pPr>
      <w:r>
        <w:rPr>
          <w:rFonts w:cstheme="majorHAnsi"/>
          <w:b/>
          <w:snapToGrid w:val="0"/>
        </w:rPr>
        <w:t>RCRE przyjazne osobom niepełnosprawnym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>Wymagane dokumenty :</w:t>
      </w:r>
      <w:r w:rsidRPr="006E765F">
        <w:rPr>
          <w:rFonts w:cstheme="majorHAnsi"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1. życiorys (CV) z uwzględnieniem dokładnego przebiegu kariery zawodowej,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2. list motywacyjny,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3. Kwestionariusz osobowy kandydata ubiegającego się o zatrudnienie w RCRE Opole, wyłącznie według określonego wzoru dostępnego do pobrania w kadrach </w:t>
      </w:r>
      <w:r w:rsidRPr="006E765F">
        <w:rPr>
          <w:rFonts w:cstheme="majorHAnsi"/>
          <w:i/>
          <w:snapToGrid w:val="0"/>
        </w:rPr>
        <w:t>Centrum lub na stronie BIP</w:t>
      </w:r>
      <w:r w:rsidRPr="006E765F">
        <w:rPr>
          <w:rFonts w:cstheme="majorHAnsi"/>
          <w:snapToGrid w:val="0"/>
        </w:rPr>
        <w:t>,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3. kserokopie dokumentów poświadczające: </w:t>
      </w:r>
      <w:r w:rsidRPr="006E765F">
        <w:rPr>
          <w:rFonts w:cstheme="majorHAnsi"/>
          <w:b/>
          <w:snapToGrid w:val="0"/>
        </w:rPr>
        <w:t>wykształcenie</w:t>
      </w:r>
      <w:r w:rsidRPr="006E765F">
        <w:rPr>
          <w:rFonts w:cstheme="majorHAnsi"/>
          <w:snapToGrid w:val="0"/>
        </w:rPr>
        <w:t xml:space="preserve"> (dyplom lub zaświadczenie o odbytych studiach, kursach ), </w:t>
      </w:r>
      <w:r w:rsidRPr="006E765F">
        <w:rPr>
          <w:rFonts w:cstheme="majorHAnsi"/>
          <w:b/>
          <w:snapToGrid w:val="0"/>
        </w:rPr>
        <w:t>staż pracy</w:t>
      </w:r>
      <w:r w:rsidRPr="006E765F">
        <w:rPr>
          <w:rFonts w:cstheme="majorHAnsi"/>
          <w:snapToGrid w:val="0"/>
        </w:rPr>
        <w:t xml:space="preserve"> ( świadectwa pracy, zaświadczenia), 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lastRenderedPageBreak/>
        <w:t xml:space="preserve">4. inne kserokopie dokumentów o posiadanym doświadczeniu zawodowym (opinie, referencje), kwalifikacjach i umiejętnościach, jednoznacznie potwierdzające spełnienie wymagań niezbędnych    i dodatkowych, 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5.</w:t>
      </w:r>
      <w:r w:rsidR="00603181" w:rsidRPr="006E765F">
        <w:rPr>
          <w:rFonts w:cstheme="majorHAnsi"/>
          <w:snapToGrid w:val="0"/>
        </w:rPr>
        <w:t xml:space="preserve"> oświadczenie kandydata, stwierdzające, iż posiada pełną zdolność do czynności prawnych oraz korzysta z pełni praw publicznych, 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6.</w:t>
      </w:r>
      <w:r w:rsid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stwierdzającego, iż nie był skazany prawomocnym wyrokiem sądu za umyślne przestępstwo ścigane z oskarżenia publicznego lub umyślne przestępstwo skarbowe bądź zaświadczenie o niekaralności w tym zakresie z Krajowego Rejestru Karnego, wystawione jednak nie wcześniej niż w okresie 3 miesięcy przed datą ukazania się ogłoszenia o naborze,</w:t>
      </w:r>
    </w:p>
    <w:p w:rsidR="00603181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7.</w:t>
      </w:r>
      <w:r w:rsidR="00FD6708" w:rsidRP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oświadczenie kandydata o wyrażeniu zgody na przetwarzanie danych osobowych zawartych  w ofercie dla potrzeb niezbędnych do realizacji procesu rekrutacji, zgodnie z ustawą z dnia 29 sierpnia 1997 r. o ochronie danych osobowych ( Dz. U. z 2002 r. Nr 101, poz. 926, z późn. zm.).</w:t>
      </w:r>
    </w:p>
    <w:p w:rsidR="0091238F" w:rsidRPr="006E765F" w:rsidRDefault="0091238F" w:rsidP="0091238F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8. kserokopia dokumentu potwierdzającego niepełnosprawność ( dotyczy osób zamierzających skorzystać z uprawnienia, o których mowa w art. 13a ust.2 ustawy o pracownikach samorządowych) .</w:t>
      </w:r>
    </w:p>
    <w:p w:rsidR="0091238F" w:rsidRPr="006E765F" w:rsidRDefault="0091238F" w:rsidP="00603181">
      <w:pPr>
        <w:spacing w:line="360" w:lineRule="auto"/>
        <w:jc w:val="both"/>
        <w:rPr>
          <w:rFonts w:cstheme="majorHAnsi"/>
          <w:snapToGrid w:val="0"/>
        </w:rPr>
      </w:pPr>
    </w:p>
    <w:p w:rsidR="00603181" w:rsidRPr="006E765F" w:rsidRDefault="00FD6708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 xml:space="preserve"> </w:t>
      </w:r>
      <w:r w:rsidR="00603181" w:rsidRPr="006E765F">
        <w:rPr>
          <w:rFonts w:cstheme="majorHAnsi"/>
          <w:snapToGrid w:val="0"/>
        </w:rPr>
        <w:t>Wszelkie informacje związane z przedmiotowym naborem, w tym także o ewentualnych etapach rekrutacji będą umieszczone w BIP na stronie internetowej</w:t>
      </w:r>
      <w:r w:rsidR="00603181" w:rsidRPr="006E765F">
        <w:rPr>
          <w:rFonts w:cstheme="majorHAnsi"/>
          <w:color w:val="333333"/>
        </w:rPr>
        <w:t xml:space="preserve"> </w:t>
      </w:r>
      <w:r w:rsidR="00603181" w:rsidRPr="006E765F">
        <w:rPr>
          <w:rFonts w:cstheme="majorHAnsi"/>
          <w:color w:val="0000FF"/>
        </w:rPr>
        <w:t>www.rcre.opolskie.pl</w:t>
      </w:r>
      <w:r w:rsidR="00603181" w:rsidRPr="006E765F">
        <w:rPr>
          <w:rFonts w:cstheme="majorHAnsi"/>
          <w:snapToGrid w:val="0"/>
        </w:rPr>
        <w:t xml:space="preserve"> oraz na tablicy ogłoszeń</w:t>
      </w:r>
      <w:r w:rsidR="00603181" w:rsidRPr="006E765F">
        <w:rPr>
          <w:rFonts w:cstheme="majorHAnsi"/>
          <w:i/>
          <w:snapToGrid w:val="0"/>
        </w:rPr>
        <w:t xml:space="preserve"> Centrum.</w:t>
      </w:r>
    </w:p>
    <w:p w:rsidR="00603181" w:rsidRPr="006E765F" w:rsidRDefault="00603181" w:rsidP="00603181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W związku z powyższym aplikacje kandydatów powinny zawierać klauzulę:</w:t>
      </w:r>
    </w:p>
    <w:p w:rsidR="006E765F" w:rsidRPr="00EF3E65" w:rsidRDefault="00603181" w:rsidP="00EF3E65">
      <w:pPr>
        <w:spacing w:line="360" w:lineRule="auto"/>
        <w:jc w:val="both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„</w:t>
      </w:r>
      <w:r w:rsidRPr="006E765F">
        <w:rPr>
          <w:rFonts w:cstheme="majorHAnsi"/>
          <w:i/>
          <w:snapToGrid w:val="0"/>
        </w:rPr>
        <w:t>Wyrażam zgodę na publikowanie na stronie BIP oraz na tablicy ogłoszeń Centrum - mojego nazwiska, pierwszej litery imienia oraz miejsca zamieszkania dla potrzeb niezbędnych do realizacji procesu rekrutacji</w:t>
      </w:r>
      <w:r w:rsidRPr="006E765F">
        <w:rPr>
          <w:rFonts w:cstheme="majorHAnsi"/>
          <w:snapToGrid w:val="0"/>
        </w:rPr>
        <w:t>” .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Wymagane dokumenty aplikacyjne należy składać w </w:t>
      </w:r>
      <w:r w:rsidR="0097314E">
        <w:rPr>
          <w:rFonts w:cstheme="majorHAnsi"/>
          <w:b/>
          <w:snapToGrid w:val="0"/>
          <w:u w:val="single"/>
        </w:rPr>
        <w:t xml:space="preserve">zamkniętych kopertach w Kadrach </w:t>
      </w:r>
      <w:r w:rsidRPr="006E765F">
        <w:rPr>
          <w:rFonts w:cstheme="majorHAnsi"/>
          <w:b/>
          <w:snapToGrid w:val="0"/>
          <w:u w:val="single"/>
        </w:rPr>
        <w:t xml:space="preserve">  RCRE pokój nr 103</w:t>
      </w:r>
      <w:r w:rsidR="0097314E">
        <w:rPr>
          <w:rFonts w:cstheme="majorHAnsi"/>
          <w:b/>
          <w:snapToGrid w:val="0"/>
          <w:u w:val="single"/>
        </w:rPr>
        <w:t>,  sekretariacie RCRE  pokój nr 109</w:t>
      </w:r>
      <w:r w:rsidRPr="006E765F">
        <w:rPr>
          <w:rFonts w:cstheme="majorHAnsi"/>
          <w:b/>
          <w:snapToGrid w:val="0"/>
          <w:u w:val="single"/>
        </w:rPr>
        <w:t xml:space="preserve">  lub pocztą na adres :</w:t>
      </w:r>
      <w:r w:rsidRPr="006E765F">
        <w:rPr>
          <w:rFonts w:cstheme="majorHAnsi"/>
          <w:b/>
          <w:snapToGrid w:val="0"/>
        </w:rPr>
        <w:t xml:space="preserve"> 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b/>
          <w:i/>
          <w:lang w:val="pl-PL"/>
        </w:rPr>
      </w:pP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Theme="majorEastAsia" w:cstheme="majorHAnsi"/>
          <w:i/>
          <w:lang w:val="pl-PL"/>
        </w:rPr>
      </w:pPr>
      <w:r w:rsidRPr="006E765F">
        <w:rPr>
          <w:rFonts w:eastAsiaTheme="majorEastAsia" w:cstheme="majorHAnsi"/>
          <w:b/>
          <w:i/>
          <w:lang w:val="pl-PL"/>
        </w:rPr>
        <w:t>KADRY</w:t>
      </w:r>
      <w:r w:rsidRPr="006E765F">
        <w:rPr>
          <w:rFonts w:eastAsiaTheme="majorEastAsia" w:cstheme="majorHAnsi"/>
          <w:b/>
          <w:i/>
          <w:lang w:val="pl-PL"/>
        </w:rPr>
        <w:br/>
        <w:t>Regionalne Centrum Rozwoju Edukacji w Opolu</w:t>
      </w:r>
    </w:p>
    <w:p w:rsidR="00603181" w:rsidRPr="006E765F" w:rsidRDefault="00603181" w:rsidP="00603181">
      <w:pPr>
        <w:spacing w:line="360" w:lineRule="auto"/>
        <w:jc w:val="center"/>
        <w:outlineLvl w:val="2"/>
        <w:rPr>
          <w:rFonts w:eastAsia="Times New Roman" w:cstheme="majorHAnsi"/>
          <w:b/>
          <w:lang w:val="pl-PL"/>
        </w:rPr>
      </w:pPr>
      <w:r w:rsidRPr="006E765F">
        <w:rPr>
          <w:rFonts w:eastAsia="Times New Roman" w:cstheme="majorHAnsi"/>
          <w:lang w:val="pl-PL"/>
        </w:rPr>
        <w:t>4</w:t>
      </w:r>
      <w:r w:rsidRPr="006E765F">
        <w:rPr>
          <w:rFonts w:eastAsiaTheme="majorEastAsia" w:cstheme="majorHAnsi"/>
          <w:b/>
          <w:lang w:val="pl-PL"/>
        </w:rPr>
        <w:t>5-064 Opole, ul. Dubois Nr 36</w:t>
      </w:r>
    </w:p>
    <w:p w:rsidR="00603181" w:rsidRPr="006E765F" w:rsidRDefault="00603181" w:rsidP="00603181">
      <w:pPr>
        <w:spacing w:line="360" w:lineRule="auto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lastRenderedPageBreak/>
        <w:t>z dopiskiem : „</w:t>
      </w:r>
      <w:r w:rsidRPr="006E765F">
        <w:rPr>
          <w:rFonts w:cstheme="majorHAnsi"/>
          <w:snapToGrid w:val="0"/>
          <w:u w:val="single"/>
        </w:rPr>
        <w:t>D</w:t>
      </w:r>
      <w:r w:rsidR="00E17193">
        <w:rPr>
          <w:rFonts w:cstheme="majorHAnsi"/>
          <w:snapToGrid w:val="0"/>
          <w:u w:val="single"/>
        </w:rPr>
        <w:t>otyczy naboru na stanowisko</w:t>
      </w:r>
      <w:r w:rsidR="0097314E">
        <w:rPr>
          <w:rFonts w:cstheme="majorHAnsi"/>
          <w:snapToGrid w:val="0"/>
          <w:u w:val="single"/>
        </w:rPr>
        <w:t xml:space="preserve">; </w:t>
      </w:r>
      <w:r w:rsidR="00E17193" w:rsidRPr="0097314E">
        <w:rPr>
          <w:rFonts w:cstheme="majorHAnsi"/>
          <w:b/>
          <w:snapToGrid w:val="0"/>
          <w:u w:val="single"/>
        </w:rPr>
        <w:t xml:space="preserve"> Starszy</w:t>
      </w:r>
      <w:r w:rsidR="00E17193">
        <w:rPr>
          <w:rFonts w:cstheme="majorHAnsi"/>
          <w:snapToGrid w:val="0"/>
          <w:u w:val="single"/>
        </w:rPr>
        <w:t xml:space="preserve"> </w:t>
      </w:r>
      <w:r w:rsidR="0097314E">
        <w:rPr>
          <w:rFonts w:cstheme="majorHAnsi"/>
          <w:b/>
          <w:snapToGrid w:val="0"/>
          <w:u w:val="single"/>
        </w:rPr>
        <w:t>s</w:t>
      </w:r>
      <w:r w:rsidR="007C49DD">
        <w:rPr>
          <w:rFonts w:cstheme="majorHAnsi"/>
          <w:b/>
          <w:snapToGrid w:val="0"/>
          <w:u w:val="single"/>
        </w:rPr>
        <w:t>pec</w:t>
      </w:r>
      <w:r w:rsidR="00E17193">
        <w:rPr>
          <w:rFonts w:cstheme="majorHAnsi"/>
          <w:b/>
          <w:snapToGrid w:val="0"/>
          <w:u w:val="single"/>
        </w:rPr>
        <w:t>jalista ds.</w:t>
      </w:r>
      <w:r w:rsidR="0097314E">
        <w:rPr>
          <w:rFonts w:cstheme="majorHAnsi"/>
          <w:b/>
          <w:snapToGrid w:val="0"/>
          <w:u w:val="single"/>
        </w:rPr>
        <w:t xml:space="preserve">opracowań </w:t>
      </w:r>
      <w:r w:rsidR="00E17193">
        <w:rPr>
          <w:rFonts w:cstheme="majorHAnsi"/>
          <w:b/>
          <w:snapToGrid w:val="0"/>
          <w:u w:val="single"/>
        </w:rPr>
        <w:t xml:space="preserve"> projektów edukacyjnych </w:t>
      </w:r>
      <w:r w:rsidRPr="006E765F">
        <w:rPr>
          <w:rFonts w:cstheme="majorHAnsi"/>
          <w:b/>
          <w:snapToGrid w:val="0"/>
          <w:u w:val="single"/>
        </w:rPr>
        <w:t>”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snapToGrid w:val="0"/>
        </w:rPr>
        <w:t>OFERTY NALEŻY ZŁOŻYĆ W NIEPRZEKRACZALNYM TERMINIE DO DNIA</w:t>
      </w:r>
    </w:p>
    <w:p w:rsidR="00603181" w:rsidRPr="006E765F" w:rsidRDefault="00603181" w:rsidP="00603181">
      <w:pPr>
        <w:spacing w:line="360" w:lineRule="auto"/>
        <w:jc w:val="center"/>
        <w:rPr>
          <w:rFonts w:cstheme="majorHAnsi"/>
          <w:snapToGrid w:val="0"/>
        </w:rPr>
      </w:pPr>
      <w:r w:rsidRPr="006E765F">
        <w:rPr>
          <w:rFonts w:cstheme="majorHAnsi"/>
          <w:b/>
          <w:snapToGrid w:val="0"/>
        </w:rPr>
        <w:t xml:space="preserve">     </w:t>
      </w:r>
      <w:r w:rsidR="00E17193">
        <w:rPr>
          <w:rFonts w:cstheme="majorHAnsi"/>
          <w:b/>
          <w:snapToGrid w:val="0"/>
        </w:rPr>
        <w:t>29.06</w:t>
      </w:r>
      <w:r w:rsidRPr="006E765F">
        <w:rPr>
          <w:rFonts w:cstheme="majorHAnsi"/>
          <w:b/>
          <w:snapToGrid w:val="0"/>
        </w:rPr>
        <w:t>.2016 r. do godz. 14.00</w:t>
      </w:r>
      <w:r w:rsidRPr="006E765F">
        <w:rPr>
          <w:rFonts w:cstheme="majorHAnsi"/>
          <w:snapToGrid w:val="0"/>
        </w:rPr>
        <w:br/>
      </w:r>
    </w:p>
    <w:p w:rsidR="00603181" w:rsidRPr="006E765F" w:rsidRDefault="001F69CD" w:rsidP="00E3522E">
      <w:pPr>
        <w:tabs>
          <w:tab w:val="left" w:pos="1276"/>
        </w:tabs>
        <w:jc w:val="both"/>
        <w:rPr>
          <w:rFonts w:cstheme="majorHAnsi"/>
          <w:b/>
          <w:i/>
          <w:snapToGrid w:val="0"/>
        </w:rPr>
      </w:pPr>
      <w:r w:rsidRPr="006E765F">
        <w:rPr>
          <w:rFonts w:cstheme="majorHAnsi"/>
          <w:b/>
          <w:i/>
          <w:snapToGrid w:val="0"/>
        </w:rPr>
        <w:t xml:space="preserve">Dokumenty aplikacyjne można przysyłać pocztą jednak o terminie decydować będzie data doręczenia dokumentów do adresata. Aplikacje, które wpłyną po terminie </w:t>
      </w:r>
      <w:r w:rsidR="00E3522E" w:rsidRPr="006E765F">
        <w:rPr>
          <w:rFonts w:cstheme="majorHAnsi"/>
          <w:b/>
          <w:i/>
          <w:snapToGrid w:val="0"/>
        </w:rPr>
        <w:t>lub w inny sposób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nie określony w ogłoszeniu</w:t>
      </w:r>
      <w:r w:rsidR="006E765F">
        <w:rPr>
          <w:rFonts w:cstheme="majorHAnsi"/>
          <w:b/>
          <w:i/>
          <w:snapToGrid w:val="0"/>
        </w:rPr>
        <w:t>,</w:t>
      </w:r>
      <w:r w:rsidR="00E3522E" w:rsidRPr="006E765F">
        <w:rPr>
          <w:rFonts w:cstheme="majorHAnsi"/>
          <w:b/>
          <w:i/>
          <w:snapToGrid w:val="0"/>
        </w:rPr>
        <w:t xml:space="preserve"> </w:t>
      </w:r>
      <w:r w:rsidRPr="006E765F">
        <w:rPr>
          <w:rFonts w:cstheme="majorHAnsi"/>
          <w:b/>
          <w:i/>
          <w:snapToGrid w:val="0"/>
          <w:u w:val="single"/>
        </w:rPr>
        <w:t>nie będą rozpatrywane.</w:t>
      </w:r>
    </w:p>
    <w:p w:rsidR="00E3522E" w:rsidRPr="006E765F" w:rsidRDefault="00603181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</w:t>
      </w:r>
    </w:p>
    <w:p w:rsidR="00E3522E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</w:p>
    <w:p w:rsidR="00603181" w:rsidRPr="006E765F" w:rsidRDefault="00E3522E" w:rsidP="00603181">
      <w:pPr>
        <w:spacing w:line="360" w:lineRule="auto"/>
        <w:jc w:val="center"/>
        <w:rPr>
          <w:rFonts w:eastAsia="Times New Roman" w:cstheme="majorHAnsi"/>
          <w:lang w:val="pl-PL"/>
        </w:rPr>
      </w:pPr>
      <w:r w:rsidRPr="006E765F">
        <w:rPr>
          <w:rFonts w:eastAsia="Times New Roman" w:cstheme="majorHAnsi"/>
          <w:lang w:val="pl-PL"/>
        </w:rPr>
        <w:t xml:space="preserve">                                                                                                             </w:t>
      </w:r>
      <w:r w:rsidR="00603181" w:rsidRPr="006E765F">
        <w:rPr>
          <w:rFonts w:eastAsia="Times New Roman" w:cstheme="majorHAnsi"/>
          <w:lang w:val="pl-PL"/>
        </w:rPr>
        <w:t xml:space="preserve"> </w:t>
      </w:r>
      <w:r w:rsidR="007C49DD">
        <w:rPr>
          <w:rFonts w:eastAsia="Times New Roman" w:cstheme="majorHAnsi"/>
          <w:lang w:val="pl-PL"/>
        </w:rPr>
        <w:t>D</w:t>
      </w:r>
      <w:r w:rsidR="00603181" w:rsidRPr="006E765F">
        <w:rPr>
          <w:rFonts w:eastAsia="Times New Roman" w:cstheme="majorHAnsi"/>
          <w:lang w:val="pl-PL"/>
        </w:rPr>
        <w:t>yrektor RCRE</w:t>
      </w:r>
    </w:p>
    <w:p w:rsidR="00603181" w:rsidRPr="006E765F" w:rsidRDefault="007C49DD" w:rsidP="00603181">
      <w:pPr>
        <w:spacing w:line="360" w:lineRule="auto"/>
        <w:jc w:val="right"/>
        <w:rPr>
          <w:rFonts w:eastAsia="Times New Roman" w:cstheme="majorHAnsi"/>
          <w:lang w:val="pl-PL"/>
        </w:rPr>
      </w:pPr>
      <w:r>
        <w:rPr>
          <w:rFonts w:eastAsia="Times New Roman" w:cstheme="majorHAnsi"/>
          <w:lang w:val="pl-PL"/>
        </w:rPr>
        <w:t xml:space="preserve">  mgr Lesław Tomczak </w:t>
      </w:r>
      <w:r w:rsidR="00603181" w:rsidRPr="006E765F">
        <w:rPr>
          <w:rFonts w:eastAsia="Times New Roman" w:cstheme="majorHAnsi"/>
          <w:lang w:val="pl-PL"/>
        </w:rPr>
        <w:t xml:space="preserve"> </w:t>
      </w:r>
    </w:p>
    <w:p w:rsidR="00B04C96" w:rsidRPr="006E765F" w:rsidRDefault="00B04C96" w:rsidP="00B04C96">
      <w:pPr>
        <w:rPr>
          <w:rFonts w:eastAsia="Times New Roman" w:cstheme="majorHAnsi"/>
          <w:color w:val="000000"/>
          <w:lang w:val="pl-PL"/>
        </w:rPr>
      </w:pPr>
    </w:p>
    <w:sectPr w:rsidR="00B04C96" w:rsidRPr="006E765F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64" w:rsidRDefault="00F67B64" w:rsidP="00060713">
      <w:r>
        <w:separator/>
      </w:r>
    </w:p>
  </w:endnote>
  <w:endnote w:type="continuationSeparator" w:id="0">
    <w:p w:rsidR="00F67B64" w:rsidRDefault="00F67B6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8CD27" wp14:editId="708327A2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3E8C" w:rsidRPr="007C3E8C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4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7C3E8C" w:rsidRPr="007C3E8C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4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F67B64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F67B64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64" w:rsidRDefault="00F67B64" w:rsidP="00060713">
      <w:r>
        <w:separator/>
      </w:r>
    </w:p>
  </w:footnote>
  <w:footnote w:type="continuationSeparator" w:id="0">
    <w:p w:rsidR="00F67B64" w:rsidRDefault="00F67B6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72946337" wp14:editId="41AF2E7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56975" wp14:editId="16FBA77D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A8C"/>
    <w:multiLevelType w:val="hybridMultilevel"/>
    <w:tmpl w:val="2D3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2902F6"/>
    <w:multiLevelType w:val="multilevel"/>
    <w:tmpl w:val="B2D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55D25"/>
    <w:rsid w:val="00060713"/>
    <w:rsid w:val="000767A3"/>
    <w:rsid w:val="0008400C"/>
    <w:rsid w:val="00096300"/>
    <w:rsid w:val="000A7501"/>
    <w:rsid w:val="000B482C"/>
    <w:rsid w:val="000F2FDE"/>
    <w:rsid w:val="000F7560"/>
    <w:rsid w:val="00106674"/>
    <w:rsid w:val="00125058"/>
    <w:rsid w:val="00143A18"/>
    <w:rsid w:val="001705E6"/>
    <w:rsid w:val="00172E01"/>
    <w:rsid w:val="001C68B9"/>
    <w:rsid w:val="001F017A"/>
    <w:rsid w:val="001F69CD"/>
    <w:rsid w:val="002306C6"/>
    <w:rsid w:val="00243C01"/>
    <w:rsid w:val="00286C7A"/>
    <w:rsid w:val="002A2070"/>
    <w:rsid w:val="002D5E67"/>
    <w:rsid w:val="002F1DB6"/>
    <w:rsid w:val="00361467"/>
    <w:rsid w:val="004528C4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86745"/>
    <w:rsid w:val="00595E0D"/>
    <w:rsid w:val="005B7667"/>
    <w:rsid w:val="005C2256"/>
    <w:rsid w:val="005E3EBC"/>
    <w:rsid w:val="005F6083"/>
    <w:rsid w:val="00603181"/>
    <w:rsid w:val="00641857"/>
    <w:rsid w:val="00652832"/>
    <w:rsid w:val="00681CCF"/>
    <w:rsid w:val="006A3D09"/>
    <w:rsid w:val="006E1BE6"/>
    <w:rsid w:val="006E765F"/>
    <w:rsid w:val="007053D0"/>
    <w:rsid w:val="00715D52"/>
    <w:rsid w:val="00747803"/>
    <w:rsid w:val="00747D64"/>
    <w:rsid w:val="00752F09"/>
    <w:rsid w:val="00763A09"/>
    <w:rsid w:val="00763E4F"/>
    <w:rsid w:val="00783465"/>
    <w:rsid w:val="007A6D00"/>
    <w:rsid w:val="007A746E"/>
    <w:rsid w:val="007C3E8C"/>
    <w:rsid w:val="007C49DD"/>
    <w:rsid w:val="007D1298"/>
    <w:rsid w:val="007D316B"/>
    <w:rsid w:val="0082022A"/>
    <w:rsid w:val="00824962"/>
    <w:rsid w:val="008405DB"/>
    <w:rsid w:val="008929D3"/>
    <w:rsid w:val="008D5E98"/>
    <w:rsid w:val="008E3D7D"/>
    <w:rsid w:val="008F0AA2"/>
    <w:rsid w:val="0091238F"/>
    <w:rsid w:val="00913914"/>
    <w:rsid w:val="0097314E"/>
    <w:rsid w:val="00987CD7"/>
    <w:rsid w:val="009F1AEC"/>
    <w:rsid w:val="00A023A8"/>
    <w:rsid w:val="00A16E00"/>
    <w:rsid w:val="00A20585"/>
    <w:rsid w:val="00A403F5"/>
    <w:rsid w:val="00A478A8"/>
    <w:rsid w:val="00A571CC"/>
    <w:rsid w:val="00A764BD"/>
    <w:rsid w:val="00AA0147"/>
    <w:rsid w:val="00AE370E"/>
    <w:rsid w:val="00B04C96"/>
    <w:rsid w:val="00B23753"/>
    <w:rsid w:val="00B45E3F"/>
    <w:rsid w:val="00B562F3"/>
    <w:rsid w:val="00B714D4"/>
    <w:rsid w:val="00B869E1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122F6"/>
    <w:rsid w:val="00E17193"/>
    <w:rsid w:val="00E30D4B"/>
    <w:rsid w:val="00E34EF7"/>
    <w:rsid w:val="00E3522E"/>
    <w:rsid w:val="00E67EB3"/>
    <w:rsid w:val="00EE0226"/>
    <w:rsid w:val="00EF27D8"/>
    <w:rsid w:val="00EF3E65"/>
    <w:rsid w:val="00F1005C"/>
    <w:rsid w:val="00F57706"/>
    <w:rsid w:val="00F67B64"/>
    <w:rsid w:val="00F72629"/>
    <w:rsid w:val="00F81F59"/>
    <w:rsid w:val="00F83AAB"/>
    <w:rsid w:val="00F86713"/>
    <w:rsid w:val="00FB3759"/>
    <w:rsid w:val="00FB575B"/>
    <w:rsid w:val="00FB634B"/>
    <w:rsid w:val="00FC12FF"/>
    <w:rsid w:val="00FD4987"/>
    <w:rsid w:val="00FD6708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F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72B9102-9025-4D83-A3D0-70413240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46</TotalTime>
  <Pages>1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6</cp:revision>
  <cp:lastPrinted>2016-03-17T08:47:00Z</cp:lastPrinted>
  <dcterms:created xsi:type="dcterms:W3CDTF">2016-06-20T05:02:00Z</dcterms:created>
  <dcterms:modified xsi:type="dcterms:W3CDTF">2016-06-20T06:20:00Z</dcterms:modified>
</cp:coreProperties>
</file>