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FB77" w14:textId="77777777" w:rsidR="00456369" w:rsidRPr="00456369" w:rsidRDefault="00456369" w:rsidP="00456369">
      <w:pPr>
        <w:jc w:val="right"/>
        <w:rPr>
          <w:rFonts w:ascii="Arial" w:hAnsi="Arial" w:cs="Arial"/>
          <w:i/>
        </w:rPr>
      </w:pPr>
      <w:r w:rsidRPr="00456369">
        <w:rPr>
          <w:rFonts w:ascii="Arial" w:hAnsi="Arial" w:cs="Arial"/>
          <w:i/>
        </w:rPr>
        <w:t>Załącznik nr 4</w:t>
      </w:r>
    </w:p>
    <w:p w14:paraId="6AD3D840" w14:textId="7321E71C" w:rsidR="00456369" w:rsidRPr="00456369" w:rsidRDefault="00456369" w:rsidP="00456369">
      <w:pPr>
        <w:widowControl w:val="0"/>
        <w:numPr>
          <w:ilvl w:val="0"/>
          <w:numId w:val="35"/>
        </w:numPr>
        <w:spacing w:before="0" w:after="0" w:line="240" w:lineRule="auto"/>
        <w:jc w:val="center"/>
        <w:rPr>
          <w:rFonts w:ascii="Arial" w:hAnsi="Arial" w:cs="Arial"/>
          <w:b/>
        </w:rPr>
      </w:pPr>
      <w:r w:rsidRPr="00456369">
        <w:rPr>
          <w:rFonts w:ascii="Arial" w:hAnsi="Arial" w:cs="Arial"/>
          <w:b/>
        </w:rPr>
        <w:t>Wykaz robót budowlanych</w:t>
      </w:r>
    </w:p>
    <w:p w14:paraId="371D19D8" w14:textId="76AC17AD" w:rsidR="00456369" w:rsidRPr="00456369" w:rsidRDefault="00456369" w:rsidP="00456369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369">
        <w:rPr>
          <w:rFonts w:ascii="Arial" w:hAnsi="Arial" w:cs="Arial"/>
        </w:rPr>
        <w:t>Zrealizowanych w ciągu ostatnich pięciu lat przed upływem terminu składania ofert, a jeżeli okres prowadzenia działalności jest krótszy, to w tym okresie, zgodnie z punktem V.1b)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456369" w:rsidRPr="00456369" w14:paraId="64F235F5" w14:textId="77777777" w:rsidTr="006E4CC5">
        <w:tc>
          <w:tcPr>
            <w:tcW w:w="648" w:type="dxa"/>
          </w:tcPr>
          <w:p w14:paraId="727539E6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</w:p>
          <w:p w14:paraId="163B22DF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00" w:type="dxa"/>
          </w:tcPr>
          <w:p w14:paraId="75B5714B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CC8317F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Zamawiający </w:t>
            </w:r>
          </w:p>
          <w:p w14:paraId="371FBA84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3060" w:type="dxa"/>
          </w:tcPr>
          <w:p w14:paraId="57432A93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6C53453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Krótki opis wykonanych robót (zakres, lokalizacja)</w:t>
            </w:r>
          </w:p>
          <w:p w14:paraId="167535B6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99A4DA0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FA0CA0B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Wartość r</w:t>
            </w:r>
            <w:r w:rsidRPr="00456369">
              <w:rPr>
                <w:rFonts w:ascii="Arial" w:hAnsi="Arial" w:cs="Arial"/>
                <w:b/>
              </w:rPr>
              <w:t>o</w:t>
            </w:r>
            <w:r w:rsidRPr="00456369">
              <w:rPr>
                <w:rFonts w:ascii="Arial" w:hAnsi="Arial" w:cs="Arial"/>
                <w:b/>
              </w:rPr>
              <w:t>bót wykon</w:t>
            </w:r>
            <w:r w:rsidRPr="00456369">
              <w:rPr>
                <w:rFonts w:ascii="Arial" w:hAnsi="Arial" w:cs="Arial"/>
                <w:b/>
              </w:rPr>
              <w:t>a</w:t>
            </w:r>
            <w:r w:rsidRPr="00456369">
              <w:rPr>
                <w:rFonts w:ascii="Arial" w:hAnsi="Arial" w:cs="Arial"/>
                <w:b/>
              </w:rPr>
              <w:t>nych</w:t>
            </w:r>
          </w:p>
          <w:p w14:paraId="7673D671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1204" w:type="dxa"/>
          </w:tcPr>
          <w:p w14:paraId="54F6B412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766FC85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Termin realizacji </w:t>
            </w:r>
          </w:p>
        </w:tc>
      </w:tr>
      <w:tr w:rsidR="00456369" w:rsidRPr="00456369" w14:paraId="5B70C58A" w14:textId="77777777" w:rsidTr="006E4CC5">
        <w:trPr>
          <w:trHeight w:val="3255"/>
        </w:trPr>
        <w:tc>
          <w:tcPr>
            <w:tcW w:w="648" w:type="dxa"/>
          </w:tcPr>
          <w:p w14:paraId="3B0CE852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79397657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309C3D8B" w14:textId="187CB420" w:rsidR="00456369" w:rsidRPr="00456369" w:rsidRDefault="00456369" w:rsidP="0045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14:paraId="6F157F52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807EA0D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32AA9997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55D2F76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2B01862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38A42977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4DB05123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00257F9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399B749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BD5281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  <w:tr w:rsidR="00456369" w:rsidRPr="00456369" w14:paraId="167D7C87" w14:textId="77777777" w:rsidTr="006E4CC5">
        <w:trPr>
          <w:trHeight w:val="2835"/>
        </w:trPr>
        <w:tc>
          <w:tcPr>
            <w:tcW w:w="648" w:type="dxa"/>
            <w:vAlign w:val="center"/>
          </w:tcPr>
          <w:p w14:paraId="10571348" w14:textId="77777777" w:rsidR="00456369" w:rsidRPr="00456369" w:rsidRDefault="00456369" w:rsidP="006E4CC5">
            <w:pPr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14:paraId="778B63F4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9868DB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F6712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E5ED0C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</w:tbl>
    <w:p w14:paraId="770CBA7B" w14:textId="223DF529" w:rsidR="00456369" w:rsidRPr="00456369" w:rsidRDefault="00456369" w:rsidP="00456369">
      <w:pPr>
        <w:rPr>
          <w:rFonts w:ascii="Arial" w:hAnsi="Arial" w:cs="Arial"/>
          <w:i/>
        </w:rPr>
      </w:pPr>
      <w:r w:rsidRPr="00456369">
        <w:rPr>
          <w:rFonts w:ascii="Arial" w:hAnsi="Arial" w:cs="Arial"/>
          <w:b/>
          <w:i/>
        </w:rPr>
        <w:t>Uwaga:</w:t>
      </w:r>
      <w:r>
        <w:rPr>
          <w:rFonts w:ascii="Arial" w:hAnsi="Arial" w:cs="Arial"/>
          <w:b/>
          <w:i/>
        </w:rPr>
        <w:t xml:space="preserve"> </w:t>
      </w:r>
      <w:r w:rsidRPr="00456369">
        <w:rPr>
          <w:rFonts w:ascii="Arial" w:hAnsi="Arial" w:cs="Arial"/>
          <w:i/>
        </w:rPr>
        <w:t>Do wykazu należy załączyć dowody potwierdzające, że roboty te zostały wykonane należ</w:t>
      </w:r>
      <w:r w:rsidRPr="00456369">
        <w:rPr>
          <w:rFonts w:ascii="Arial" w:hAnsi="Arial" w:cs="Arial"/>
          <w:i/>
        </w:rPr>
        <w:t>y</w:t>
      </w:r>
      <w:r w:rsidRPr="00456369">
        <w:rPr>
          <w:rFonts w:ascii="Arial" w:hAnsi="Arial" w:cs="Arial"/>
          <w:i/>
        </w:rPr>
        <w:t>cie, zgodnie z zasadami sztuki budowlanej i prawidłowo ukończone.</w:t>
      </w:r>
    </w:p>
    <w:p w14:paraId="3E5AFBCB" w14:textId="77777777" w:rsidR="00456369" w:rsidRPr="00456369" w:rsidRDefault="00456369" w:rsidP="00456369">
      <w:pPr>
        <w:rPr>
          <w:rFonts w:ascii="Arial" w:hAnsi="Arial" w:cs="Arial"/>
          <w:i/>
        </w:rPr>
      </w:pPr>
    </w:p>
    <w:p w14:paraId="33B62950" w14:textId="77777777" w:rsidR="00456369" w:rsidRPr="00456369" w:rsidRDefault="00456369" w:rsidP="00456369">
      <w:pPr>
        <w:widowControl w:val="0"/>
        <w:numPr>
          <w:ilvl w:val="0"/>
          <w:numId w:val="35"/>
        </w:numPr>
        <w:spacing w:before="0" w:after="0" w:line="240" w:lineRule="auto"/>
        <w:jc w:val="center"/>
        <w:rPr>
          <w:rFonts w:ascii="Arial" w:hAnsi="Arial" w:cs="Arial"/>
          <w:b/>
        </w:rPr>
      </w:pPr>
      <w:r w:rsidRPr="00456369">
        <w:rPr>
          <w:rFonts w:ascii="Arial" w:hAnsi="Arial" w:cs="Arial"/>
          <w:b/>
        </w:rPr>
        <w:t>Wykaz osób zgodnie z punktem V.1c) zapytania ofertowego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491"/>
        <w:gridCol w:w="1843"/>
        <w:gridCol w:w="1842"/>
        <w:gridCol w:w="1985"/>
        <w:gridCol w:w="2410"/>
      </w:tblGrid>
      <w:tr w:rsidR="00456369" w:rsidRPr="00456369" w14:paraId="065267DF" w14:textId="77777777" w:rsidTr="006E4CC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20" w:type="dxa"/>
            <w:shd w:val="pct5" w:color="auto" w:fill="auto"/>
            <w:vAlign w:val="center"/>
          </w:tcPr>
          <w:p w14:paraId="4C7E8A0B" w14:textId="3DF2E330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</w:rPr>
              <w:t xml:space="preserve">             </w:t>
            </w:r>
            <w:r w:rsidRPr="004563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D82A4FC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Imię i nazw</w:t>
            </w:r>
            <w:r w:rsidRPr="00456369">
              <w:rPr>
                <w:rFonts w:ascii="Arial" w:hAnsi="Arial" w:cs="Arial"/>
                <w:b/>
              </w:rPr>
              <w:t>i</w:t>
            </w:r>
            <w:r w:rsidRPr="00456369">
              <w:rPr>
                <w:rFonts w:ascii="Arial" w:hAnsi="Arial" w:cs="Arial"/>
                <w:b/>
              </w:rPr>
              <w:t>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001AFC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Kwalifikacje</w:t>
            </w:r>
          </w:p>
          <w:p w14:paraId="0717FB4F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Uprawnienia budo</w:t>
            </w:r>
            <w:r w:rsidRPr="00456369">
              <w:rPr>
                <w:rFonts w:ascii="Arial" w:hAnsi="Arial" w:cs="Arial"/>
              </w:rPr>
              <w:t>w</w:t>
            </w:r>
            <w:r w:rsidRPr="00456369">
              <w:rPr>
                <w:rFonts w:ascii="Arial" w:hAnsi="Arial" w:cs="Arial"/>
              </w:rPr>
              <w:t>lane do wykonyw</w:t>
            </w:r>
            <w:r w:rsidRPr="00456369">
              <w:rPr>
                <w:rFonts w:ascii="Arial" w:hAnsi="Arial" w:cs="Arial"/>
              </w:rPr>
              <w:t>a</w:t>
            </w:r>
            <w:r w:rsidRPr="00456369">
              <w:rPr>
                <w:rFonts w:ascii="Arial" w:hAnsi="Arial" w:cs="Arial"/>
              </w:rPr>
              <w:t>nia samodzielnych funkcji w budo</w:t>
            </w:r>
            <w:r w:rsidRPr="00456369">
              <w:rPr>
                <w:rFonts w:ascii="Arial" w:hAnsi="Arial" w:cs="Arial"/>
              </w:rPr>
              <w:t>w</w:t>
            </w:r>
            <w:r w:rsidRPr="00456369">
              <w:rPr>
                <w:rFonts w:ascii="Arial" w:hAnsi="Arial" w:cs="Arial"/>
              </w:rPr>
              <w:t>ni</w:t>
            </w:r>
            <w:r w:rsidRPr="00456369">
              <w:rPr>
                <w:rFonts w:ascii="Arial" w:hAnsi="Arial" w:cs="Arial"/>
              </w:rPr>
              <w:t>c</w:t>
            </w:r>
            <w:r w:rsidRPr="00456369">
              <w:rPr>
                <w:rFonts w:ascii="Arial" w:hAnsi="Arial" w:cs="Arial"/>
              </w:rPr>
              <w:t>twie</w:t>
            </w:r>
          </w:p>
          <w:p w14:paraId="3E10BD4C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</w:rPr>
              <w:t>(należy podać rok uzyskania uprawnień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3ADDE9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Doświadczenie</w:t>
            </w:r>
          </w:p>
          <w:p w14:paraId="245FEA32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3-letnia praktyka w podobnych do przedmiotu z</w:t>
            </w:r>
            <w:r w:rsidRPr="00456369">
              <w:rPr>
                <w:rFonts w:ascii="Arial" w:hAnsi="Arial" w:cs="Arial"/>
              </w:rPr>
              <w:t>a</w:t>
            </w:r>
            <w:r w:rsidRPr="00456369">
              <w:rPr>
                <w:rFonts w:ascii="Arial" w:hAnsi="Arial" w:cs="Arial"/>
              </w:rPr>
              <w:t>mówienia rob</w:t>
            </w:r>
            <w:r w:rsidRPr="00456369">
              <w:rPr>
                <w:rFonts w:ascii="Arial" w:hAnsi="Arial" w:cs="Arial"/>
              </w:rPr>
              <w:t>o</w:t>
            </w:r>
            <w:r w:rsidRPr="00456369">
              <w:rPr>
                <w:rFonts w:ascii="Arial" w:hAnsi="Arial" w:cs="Arial"/>
              </w:rPr>
              <w:t>tach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83CA2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Zakres wykon</w:t>
            </w:r>
            <w:r w:rsidRPr="00456369">
              <w:rPr>
                <w:rFonts w:ascii="Arial" w:hAnsi="Arial" w:cs="Arial"/>
                <w:b/>
              </w:rPr>
              <w:t>y</w:t>
            </w:r>
            <w:r w:rsidRPr="00456369">
              <w:rPr>
                <w:rFonts w:ascii="Arial" w:hAnsi="Arial" w:cs="Arial"/>
                <w:b/>
              </w:rPr>
              <w:t>wanych czynn</w:t>
            </w:r>
            <w:r w:rsidRPr="00456369">
              <w:rPr>
                <w:rFonts w:ascii="Arial" w:hAnsi="Arial" w:cs="Arial"/>
                <w:b/>
              </w:rPr>
              <w:t>o</w:t>
            </w:r>
            <w:r w:rsidRPr="00456369">
              <w:rPr>
                <w:rFonts w:ascii="Arial" w:hAnsi="Arial" w:cs="Arial"/>
                <w:b/>
              </w:rPr>
              <w:t>ści</w:t>
            </w:r>
          </w:p>
          <w:p w14:paraId="672ADCBB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(funkcja)</w:t>
            </w:r>
          </w:p>
        </w:tc>
        <w:tc>
          <w:tcPr>
            <w:tcW w:w="2410" w:type="dxa"/>
            <w:shd w:val="clear" w:color="auto" w:fill="auto"/>
          </w:tcPr>
          <w:p w14:paraId="7262CF84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Informacja o podst</w:t>
            </w:r>
            <w:r w:rsidRPr="00456369">
              <w:rPr>
                <w:rFonts w:ascii="Arial" w:hAnsi="Arial" w:cs="Arial"/>
                <w:b/>
              </w:rPr>
              <w:t>a</w:t>
            </w:r>
            <w:r w:rsidRPr="00456369">
              <w:rPr>
                <w:rFonts w:ascii="Arial" w:hAnsi="Arial" w:cs="Arial"/>
                <w:b/>
              </w:rPr>
              <w:t>wie do dysponow</w:t>
            </w:r>
            <w:r w:rsidRPr="00456369">
              <w:rPr>
                <w:rFonts w:ascii="Arial" w:hAnsi="Arial" w:cs="Arial"/>
                <w:b/>
              </w:rPr>
              <w:t>a</w:t>
            </w:r>
            <w:r w:rsidRPr="00456369">
              <w:rPr>
                <w:rFonts w:ascii="Arial" w:hAnsi="Arial" w:cs="Arial"/>
                <w:b/>
              </w:rPr>
              <w:t>nia tymi osobami</w:t>
            </w:r>
          </w:p>
          <w:p w14:paraId="53BFF622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(umowa o pracę, umowa zlecenie, os</w:t>
            </w:r>
            <w:r w:rsidRPr="00456369">
              <w:rPr>
                <w:rFonts w:ascii="Arial" w:hAnsi="Arial" w:cs="Arial"/>
              </w:rPr>
              <w:t>o</w:t>
            </w:r>
            <w:r w:rsidRPr="00456369">
              <w:rPr>
                <w:rFonts w:ascii="Arial" w:hAnsi="Arial" w:cs="Arial"/>
              </w:rPr>
              <w:t>biste świadczenie usługi przez Wyk</w:t>
            </w:r>
            <w:r w:rsidRPr="00456369">
              <w:rPr>
                <w:rFonts w:ascii="Arial" w:hAnsi="Arial" w:cs="Arial"/>
              </w:rPr>
              <w:t>o</w:t>
            </w:r>
            <w:r w:rsidRPr="00456369">
              <w:rPr>
                <w:rFonts w:ascii="Arial" w:hAnsi="Arial" w:cs="Arial"/>
              </w:rPr>
              <w:t>nawcę, inny podmiot)</w:t>
            </w:r>
          </w:p>
        </w:tc>
      </w:tr>
      <w:tr w:rsidR="00456369" w:rsidRPr="00456369" w14:paraId="5E495433" w14:textId="77777777" w:rsidTr="006E4CC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20" w:type="dxa"/>
          </w:tcPr>
          <w:p w14:paraId="2267909C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1.</w:t>
            </w:r>
          </w:p>
        </w:tc>
        <w:tc>
          <w:tcPr>
            <w:tcW w:w="1491" w:type="dxa"/>
          </w:tcPr>
          <w:p w14:paraId="7A2365CB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3B0514A2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4CF5564E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</w:tcPr>
          <w:p w14:paraId="7AFCC4CD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</w:tcPr>
          <w:p w14:paraId="4E16DDD7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</w:tr>
      <w:tr w:rsidR="00456369" w:rsidRPr="00456369" w14:paraId="1082862E" w14:textId="77777777" w:rsidTr="006E4CC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20" w:type="dxa"/>
          </w:tcPr>
          <w:p w14:paraId="3E30133A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2.</w:t>
            </w:r>
          </w:p>
        </w:tc>
        <w:tc>
          <w:tcPr>
            <w:tcW w:w="1491" w:type="dxa"/>
          </w:tcPr>
          <w:p w14:paraId="555E64B9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214AE014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5083350F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</w:tcPr>
          <w:p w14:paraId="54975977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</w:tcPr>
          <w:p w14:paraId="4D4FFBFA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</w:tr>
      <w:tr w:rsidR="00456369" w:rsidRPr="00456369" w14:paraId="61E07173" w14:textId="77777777" w:rsidTr="006E4CC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20" w:type="dxa"/>
          </w:tcPr>
          <w:p w14:paraId="7A625CD0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3.</w:t>
            </w:r>
          </w:p>
        </w:tc>
        <w:tc>
          <w:tcPr>
            <w:tcW w:w="1491" w:type="dxa"/>
          </w:tcPr>
          <w:p w14:paraId="2A8F8A0E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5FB0038A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7E84B7C5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</w:tcPr>
          <w:p w14:paraId="448AFD52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</w:tcPr>
          <w:p w14:paraId="23251D44" w14:textId="77777777" w:rsidR="00456369" w:rsidRPr="00456369" w:rsidRDefault="00456369" w:rsidP="006E4CC5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A6D2802" w14:textId="77777777" w:rsidR="00456369" w:rsidRPr="00456369" w:rsidRDefault="00456369" w:rsidP="00456369">
      <w:pPr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                                                                                 </w:t>
      </w:r>
      <w:r w:rsidRPr="00456369">
        <w:rPr>
          <w:rFonts w:ascii="Arial" w:hAnsi="Arial" w:cs="Arial"/>
        </w:rPr>
        <w:tab/>
      </w:r>
      <w:r w:rsidRPr="00456369">
        <w:rPr>
          <w:rFonts w:ascii="Arial" w:hAnsi="Arial" w:cs="Arial"/>
        </w:rPr>
        <w:tab/>
      </w:r>
      <w:r w:rsidRPr="00456369">
        <w:rPr>
          <w:rFonts w:ascii="Arial" w:hAnsi="Arial" w:cs="Arial"/>
        </w:rPr>
        <w:tab/>
        <w:t xml:space="preserve">    </w:t>
      </w:r>
    </w:p>
    <w:p w14:paraId="4C57B642" w14:textId="77777777" w:rsidR="00456369" w:rsidRPr="00456369" w:rsidRDefault="00456369" w:rsidP="00456369">
      <w:pPr>
        <w:ind w:left="4248" w:firstLine="708"/>
        <w:rPr>
          <w:rFonts w:ascii="Arial" w:hAnsi="Arial" w:cs="Arial"/>
        </w:rPr>
      </w:pPr>
      <w:bookmarkStart w:id="0" w:name="_GoBack"/>
      <w:bookmarkEnd w:id="0"/>
      <w:r w:rsidRPr="00456369">
        <w:rPr>
          <w:rFonts w:ascii="Arial" w:hAnsi="Arial" w:cs="Arial"/>
        </w:rPr>
        <w:t>……………………………………</w:t>
      </w:r>
    </w:p>
    <w:p w14:paraId="4BFB68D4" w14:textId="053F61D9" w:rsidR="00456369" w:rsidRPr="00456369" w:rsidRDefault="00456369" w:rsidP="00456369">
      <w:pPr>
        <w:ind w:left="4956"/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 </w:t>
      </w:r>
      <w:r w:rsidRPr="00456369">
        <w:rPr>
          <w:rFonts w:ascii="Arial" w:hAnsi="Arial" w:cs="Arial"/>
          <w:i/>
          <w:sz w:val="20"/>
        </w:rPr>
        <w:t>(podpis wykonawcy lub upowa</w:t>
      </w:r>
      <w:r w:rsidRPr="00456369">
        <w:rPr>
          <w:rFonts w:ascii="Arial" w:hAnsi="Arial" w:cs="Arial"/>
          <w:i/>
          <w:sz w:val="20"/>
        </w:rPr>
        <w:t>ż</w:t>
      </w:r>
      <w:r w:rsidRPr="00456369">
        <w:rPr>
          <w:rFonts w:ascii="Arial" w:hAnsi="Arial" w:cs="Arial"/>
          <w:i/>
          <w:sz w:val="20"/>
        </w:rPr>
        <w:t>nionego                                                                                                                                     prze</w:t>
      </w:r>
      <w:r w:rsidRPr="00456369">
        <w:rPr>
          <w:rFonts w:ascii="Arial" w:hAnsi="Arial" w:cs="Arial"/>
          <w:i/>
          <w:sz w:val="20"/>
        </w:rPr>
        <w:t>d</w:t>
      </w:r>
      <w:r w:rsidRPr="00456369">
        <w:rPr>
          <w:rFonts w:ascii="Arial" w:hAnsi="Arial" w:cs="Arial"/>
          <w:i/>
          <w:sz w:val="20"/>
        </w:rPr>
        <w:t xml:space="preserve">stawiciela wykonawcy)                                            </w:t>
      </w:r>
    </w:p>
    <w:p w14:paraId="06F17B3D" w14:textId="77777777" w:rsidR="00456369" w:rsidRPr="00456369" w:rsidRDefault="00456369" w:rsidP="00456369">
      <w:pPr>
        <w:pStyle w:val="Stopka"/>
        <w:tabs>
          <w:tab w:val="clear" w:pos="4536"/>
        </w:tabs>
        <w:rPr>
          <w:rFonts w:ascii="Arial" w:hAnsi="Arial" w:cs="Arial"/>
        </w:rPr>
      </w:pPr>
    </w:p>
    <w:p w14:paraId="79118E0D" w14:textId="77777777" w:rsidR="00456369" w:rsidRPr="00456369" w:rsidRDefault="00456369" w:rsidP="00456369">
      <w:pPr>
        <w:rPr>
          <w:rFonts w:ascii="Arial" w:hAnsi="Arial" w:cs="Arial"/>
        </w:rPr>
      </w:pPr>
    </w:p>
    <w:p w14:paraId="31838016" w14:textId="77777777" w:rsidR="00456369" w:rsidRPr="00456369" w:rsidRDefault="00456369" w:rsidP="00456369">
      <w:pPr>
        <w:rPr>
          <w:rFonts w:ascii="Arial" w:hAnsi="Arial" w:cs="Arial"/>
        </w:rPr>
      </w:pPr>
    </w:p>
    <w:p w14:paraId="6E7E3D28" w14:textId="6AF9E69D" w:rsidR="00617333" w:rsidRPr="00456369" w:rsidRDefault="00617333" w:rsidP="00456369">
      <w:pPr>
        <w:rPr>
          <w:rFonts w:ascii="Arial" w:hAnsi="Arial" w:cs="Arial"/>
        </w:rPr>
      </w:pPr>
    </w:p>
    <w:sectPr w:rsidR="00617333" w:rsidRPr="0045636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70143" w14:textId="77777777" w:rsidR="0042446A" w:rsidRDefault="0042446A" w:rsidP="002070AA">
      <w:pPr>
        <w:spacing w:before="0" w:after="0" w:line="240" w:lineRule="auto"/>
      </w:pPr>
      <w:r>
        <w:separator/>
      </w:r>
    </w:p>
  </w:endnote>
  <w:endnote w:type="continuationSeparator" w:id="0">
    <w:p w14:paraId="789963EF" w14:textId="77777777" w:rsidR="0042446A" w:rsidRDefault="0042446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42446A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9C19" w14:textId="77777777" w:rsidR="0042446A" w:rsidRDefault="0042446A" w:rsidP="002070AA">
      <w:pPr>
        <w:spacing w:before="0" w:after="0" w:line="240" w:lineRule="auto"/>
      </w:pPr>
      <w:r>
        <w:separator/>
      </w:r>
    </w:p>
  </w:footnote>
  <w:footnote w:type="continuationSeparator" w:id="0">
    <w:p w14:paraId="5B423243" w14:textId="77777777" w:rsidR="0042446A" w:rsidRDefault="0042446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943"/>
    <w:multiLevelType w:val="hybridMultilevel"/>
    <w:tmpl w:val="EB7EE7E6"/>
    <w:lvl w:ilvl="0" w:tplc="1C126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1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"/>
  </w:num>
  <w:num w:numId="20">
    <w:abstractNumId w:val="13"/>
  </w:num>
  <w:num w:numId="21">
    <w:abstractNumId w:val="14"/>
  </w:num>
  <w:num w:numId="22">
    <w:abstractNumId w:val="8"/>
  </w:num>
  <w:num w:numId="23">
    <w:abstractNumId w:val="19"/>
  </w:num>
  <w:num w:numId="24">
    <w:abstractNumId w:val="15"/>
  </w:num>
  <w:num w:numId="25">
    <w:abstractNumId w:val="21"/>
  </w:num>
  <w:num w:numId="26">
    <w:abstractNumId w:val="29"/>
  </w:num>
  <w:num w:numId="27">
    <w:abstractNumId w:val="31"/>
  </w:num>
  <w:num w:numId="28">
    <w:abstractNumId w:val="27"/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9"/>
  </w:num>
  <w:num w:numId="33">
    <w:abstractNumId w:val="17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446A"/>
    <w:rsid w:val="00426FF1"/>
    <w:rsid w:val="00431A1A"/>
    <w:rsid w:val="004425AC"/>
    <w:rsid w:val="00442D9C"/>
    <w:rsid w:val="00443C7D"/>
    <w:rsid w:val="00446306"/>
    <w:rsid w:val="00456369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381E-98A7-47D0-B397-75C9BCEC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1396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2013-08-23T12:03:00Z</cp:lastPrinted>
  <dcterms:created xsi:type="dcterms:W3CDTF">2016-05-23T09:00:00Z</dcterms:created>
  <dcterms:modified xsi:type="dcterms:W3CDTF">2016-05-23T09:00:00Z</dcterms:modified>
</cp:coreProperties>
</file>