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                                                                  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OFERTA PRACY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                                                                z dnia 18.12.2015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r.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Regionalne Centrum Rozwoju Edukacji w Opolu 45-315 Opole, ul. Głogowska 27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br/>
        <w:t>ogłasza ofertę pracy na stanowisko :</w:t>
      </w:r>
    </w:p>
    <w:p w:rsid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pomoc administracyjna</w:t>
      </w: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- 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w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projekcie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"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Wsparcie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kształcenia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zawodowego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w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kluczowych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dla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regionu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branżach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"</w:t>
      </w:r>
      <w:r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jako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s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pecjalista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ds.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wyposażenia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nowoczesnych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pracowni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eksperymentalnych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dla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szkół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 </w:t>
      </w:r>
      <w:proofErr w:type="spellStart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>ponadgimnazjalnych</w:t>
      </w:r>
      <w:proofErr w:type="spellEnd"/>
      <w:r w:rsidRPr="00B041D8">
        <w:rPr>
          <w:rFonts w:ascii="Times New Roman" w:eastAsia="Times New Roman" w:hAnsi="Times New Roman" w:cs="Times New Roman"/>
          <w:b/>
          <w:iCs/>
          <w:color w:val="000000"/>
          <w:lang w:val="en-US"/>
        </w:rPr>
        <w:t xml:space="preserve">” 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w wymiarze czasu pracy :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>1</w:t>
      </w:r>
      <w:r w:rsidRPr="00B041D8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 xml:space="preserve"> etatu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liczba kandydatów do wyłonienia : </w:t>
      </w:r>
      <w:r w:rsidRPr="00B041D8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>1 osoba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miejsce wykonywania pracy:  </w:t>
      </w:r>
      <w:r w:rsidRPr="00B041D8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>RCRE w Opolu ul. Głogowska 27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Wymagania:</w:t>
      </w:r>
    </w:p>
    <w:p w:rsid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wykształcenie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: </w:t>
      </w:r>
      <w:r w:rsidRPr="00B041D8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>wyższe licencjackie lub magisterskie</w:t>
      </w:r>
    </w:p>
    <w:p w:rsid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                     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(pedagogiczne, ekonomiczne, humanistyczne)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Staż pracy : </w:t>
      </w:r>
      <w:r w:rsidRPr="00B041D8">
        <w:rPr>
          <w:rFonts w:ascii="Times New Roman" w:eastAsia="Times New Roman" w:hAnsi="Times New Roman" w:cs="Times New Roman"/>
          <w:b/>
          <w:i/>
          <w:iCs/>
          <w:color w:val="000000"/>
          <w:lang w:val="pl-PL"/>
        </w:rPr>
        <w:t>5 lat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predyspozycje: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- umiejętność pracy w grupie, operatywność, komunikatywność, dyspozycyjność,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odpowiedzialność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Zakres czynności: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Opracowanie we współpracy z działem zamówień publicznych szczegółowych specyfikacji i kosztorysów eksperymentalnych pracowni,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Przygotowanie dokumentacji związanej z rozpoczęciem dialogu technicznego,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Zlecenie i nadzór nad  projektami adaptacji pomieszczeń RCRE związanych z instalacją pracowni eksperymentalnych,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Koordynacja ogłaszanych procedur przetargowych związanych z zakupem pracowni eksperymentalnych,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Współpraca z wyłonionymi dostawcami pracowni eksperymentalnych oraz wykonawcami prac adaptacyjnych,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Stała współpraca z koordynatorami projektu po stronie UMWO,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Przygotowanie dokumentacji związanej z protokołami przekazania – odbioru pracowni,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 xml:space="preserve">Koordynacja instalacji pracowni eksperymentalnych na terenie RCRE, 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Opisywanie faktur związanych z zakupem pracowni eksperymentalnych,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Koordynacja ewentualnych gwarancyjnych interwencji serwisowych,</w:t>
      </w:r>
    </w:p>
    <w:p w:rsidR="00B041D8" w:rsidRPr="00B041D8" w:rsidRDefault="00B041D8" w:rsidP="00B041D8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Cs/>
          <w:color w:val="000000"/>
          <w:lang w:val="pl-PL"/>
        </w:rPr>
        <w:t>Wypełnianie innych zadań zleconych przez koordynatora projektu na terenie RCRE,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Wymagane dokumenty: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-życiorys (CV),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-list motywacyjny,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-kserokopie dokumentów poświadczających wykształcenie,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-oryginał kwestionariusza osobowego,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-inne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-oświadczenie kandydata stwierdzające, że :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  - nie był karany za przestępstwo popełnione umyślnie.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  - nie toczy się przeciwko niemu postępowanie karne lub dyscyplinarne, lub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lastRenderedPageBreak/>
        <w:t xml:space="preserve">       postępowanie o ubezwłasnowolnienie.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  - ma pełna zdolność do czynności prawnych i korzysta z praw publicznych.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OFERTY NALEŻY ZŁOŻYĆ W NIEPRZEKRACZA</w:t>
      </w: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LNYM TERMINIE DO DNIA</w:t>
      </w: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br/>
        <w:t>30.12.2015</w:t>
      </w: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r. w sekretariacie Regionalnego Centrum Rozwoju Edukacji w Opolu ul. Dubois 36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późn</w:t>
      </w:r>
      <w:proofErr w:type="spellEnd"/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. zm.)”.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bCs/>
          <w:color w:val="000000"/>
          <w:lang w:val="en"/>
        </w:rPr>
        <w:t xml:space="preserve">                                                                                                        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:rsidR="00B04C96" w:rsidRDefault="00B041D8" w:rsidP="00B041D8">
      <w:pP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Dyrektor</w:t>
      </w:r>
    </w:p>
    <w:p w:rsidR="00B041D8" w:rsidRPr="00B04C96" w:rsidRDefault="00B041D8" w:rsidP="00B041D8">
      <w:pP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pl-PL"/>
        </w:rPr>
        <w:t xml:space="preserve">gr Lesław Tomczak </w:t>
      </w:r>
    </w:p>
    <w:sectPr w:rsidR="00B041D8" w:rsidRPr="00B04C96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DC" w:rsidRDefault="004742DC" w:rsidP="00060713">
      <w:r>
        <w:separator/>
      </w:r>
    </w:p>
  </w:endnote>
  <w:endnote w:type="continuationSeparator" w:id="0">
    <w:p w:rsidR="004742DC" w:rsidRDefault="004742D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3B1B" wp14:editId="1CD7334F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41D8" w:rsidRPr="00B041D8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B041D8" w:rsidRPr="00B041D8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4742DC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4742DC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DC" w:rsidRDefault="004742DC" w:rsidP="00060713">
      <w:r>
        <w:separator/>
      </w:r>
    </w:p>
  </w:footnote>
  <w:footnote w:type="continuationSeparator" w:id="0">
    <w:p w:rsidR="004742DC" w:rsidRDefault="004742D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06D80F88" wp14:editId="29D87FDE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E289C" wp14:editId="4158D505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55D25"/>
    <w:rsid w:val="00060713"/>
    <w:rsid w:val="0008400C"/>
    <w:rsid w:val="00096300"/>
    <w:rsid w:val="000A7501"/>
    <w:rsid w:val="000F7560"/>
    <w:rsid w:val="00106674"/>
    <w:rsid w:val="00125058"/>
    <w:rsid w:val="00143A18"/>
    <w:rsid w:val="001C68B9"/>
    <w:rsid w:val="001F017A"/>
    <w:rsid w:val="002306C6"/>
    <w:rsid w:val="00243C01"/>
    <w:rsid w:val="00286C7A"/>
    <w:rsid w:val="002A2070"/>
    <w:rsid w:val="002D5E67"/>
    <w:rsid w:val="002F1DB6"/>
    <w:rsid w:val="00361467"/>
    <w:rsid w:val="004528C4"/>
    <w:rsid w:val="004742DC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95E0D"/>
    <w:rsid w:val="005B7667"/>
    <w:rsid w:val="005C2256"/>
    <w:rsid w:val="005E3EBC"/>
    <w:rsid w:val="005F6083"/>
    <w:rsid w:val="00641857"/>
    <w:rsid w:val="00652832"/>
    <w:rsid w:val="00681CCF"/>
    <w:rsid w:val="006A3D09"/>
    <w:rsid w:val="007053D0"/>
    <w:rsid w:val="00715D52"/>
    <w:rsid w:val="00747803"/>
    <w:rsid w:val="00747D64"/>
    <w:rsid w:val="00752F09"/>
    <w:rsid w:val="00763E4F"/>
    <w:rsid w:val="00783465"/>
    <w:rsid w:val="007A6D00"/>
    <w:rsid w:val="007D1298"/>
    <w:rsid w:val="007D316B"/>
    <w:rsid w:val="0082022A"/>
    <w:rsid w:val="00824962"/>
    <w:rsid w:val="008D5E98"/>
    <w:rsid w:val="008E3D7D"/>
    <w:rsid w:val="008F0AA2"/>
    <w:rsid w:val="00913914"/>
    <w:rsid w:val="00987CD7"/>
    <w:rsid w:val="009F1AEC"/>
    <w:rsid w:val="00A023A8"/>
    <w:rsid w:val="00A16E00"/>
    <w:rsid w:val="00A20585"/>
    <w:rsid w:val="00A403F5"/>
    <w:rsid w:val="00A478A8"/>
    <w:rsid w:val="00A571CC"/>
    <w:rsid w:val="00AA0147"/>
    <w:rsid w:val="00AE370E"/>
    <w:rsid w:val="00B041D8"/>
    <w:rsid w:val="00B04C96"/>
    <w:rsid w:val="00B714D4"/>
    <w:rsid w:val="00BC278C"/>
    <w:rsid w:val="00BE6549"/>
    <w:rsid w:val="00BE6931"/>
    <w:rsid w:val="00C16CDC"/>
    <w:rsid w:val="00C7423D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E0226"/>
    <w:rsid w:val="00F1005C"/>
    <w:rsid w:val="00F57706"/>
    <w:rsid w:val="00F72629"/>
    <w:rsid w:val="00F81F59"/>
    <w:rsid w:val="00F83AAB"/>
    <w:rsid w:val="00F86713"/>
    <w:rsid w:val="00FB3759"/>
    <w:rsid w:val="00FB575B"/>
    <w:rsid w:val="00FB634B"/>
    <w:rsid w:val="00FC12FF"/>
    <w:rsid w:val="00FD4987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020D03B-C3E7-49BD-BEB6-128B480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2</cp:revision>
  <cp:lastPrinted>2015-11-23T10:20:00Z</cp:lastPrinted>
  <dcterms:created xsi:type="dcterms:W3CDTF">2015-12-30T10:12:00Z</dcterms:created>
  <dcterms:modified xsi:type="dcterms:W3CDTF">2015-12-30T10:12:00Z</dcterms:modified>
</cp:coreProperties>
</file>