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C6" w:rsidRPr="001C5EC6" w:rsidRDefault="001C5EC6" w:rsidP="00B8514E">
      <w:pPr>
        <w:tabs>
          <w:tab w:val="left" w:pos="5355"/>
        </w:tabs>
        <w:spacing w:before="120" w:after="120"/>
        <w:jc w:val="center"/>
        <w:rPr>
          <w:i/>
          <w:iCs/>
        </w:rPr>
      </w:pPr>
      <w:r w:rsidRPr="001C5EC6">
        <w:rPr>
          <w:b/>
          <w:iCs/>
        </w:rPr>
        <w:t>OFERTA PRACY</w:t>
      </w:r>
      <w:r w:rsidRPr="001C5EC6">
        <w:rPr>
          <w:b/>
          <w:iCs/>
        </w:rPr>
        <w:br/>
      </w:r>
      <w:r w:rsidR="00B8514E">
        <w:rPr>
          <w:i/>
          <w:iCs/>
        </w:rPr>
        <w:t>z dnia 13.07.2015</w:t>
      </w:r>
      <w:r w:rsidRPr="001C5EC6">
        <w:rPr>
          <w:i/>
          <w:iCs/>
        </w:rPr>
        <w:t>r.</w:t>
      </w:r>
    </w:p>
    <w:p w:rsidR="001C5EC6" w:rsidRPr="001C5EC6" w:rsidRDefault="001C5EC6" w:rsidP="00B8514E">
      <w:pPr>
        <w:tabs>
          <w:tab w:val="left" w:pos="5355"/>
        </w:tabs>
        <w:spacing w:before="120" w:after="120"/>
        <w:jc w:val="center"/>
        <w:rPr>
          <w:i/>
          <w:iCs/>
        </w:rPr>
      </w:pPr>
      <w:r w:rsidRPr="001C5EC6">
        <w:rPr>
          <w:i/>
          <w:iCs/>
        </w:rPr>
        <w:t xml:space="preserve">Regionalne Centrum Rozwoju Edukacji w Opolu 45-315 Opole, ul. Głogowska 27 </w:t>
      </w:r>
      <w:r w:rsidRPr="001C5EC6">
        <w:rPr>
          <w:i/>
          <w:iCs/>
        </w:rPr>
        <w:br/>
        <w:t>ogłasza ofertę pracy na stanowisko :</w:t>
      </w:r>
    </w:p>
    <w:p w:rsidR="00B8514E" w:rsidRPr="00B8514E" w:rsidRDefault="00B8514E" w:rsidP="00B8514E">
      <w:pPr>
        <w:tabs>
          <w:tab w:val="left" w:pos="5355"/>
        </w:tabs>
        <w:spacing w:before="120" w:after="120"/>
        <w:jc w:val="center"/>
        <w:rPr>
          <w:b/>
        </w:rPr>
      </w:pPr>
      <w:r w:rsidRPr="00B8514E">
        <w:rPr>
          <w:b/>
        </w:rPr>
        <w:t xml:space="preserve">Koordynator działania "Zajęcia pozaszkolne w pracowniach eksperymentalnych i mobilnych planetariach"  </w:t>
      </w:r>
    </w:p>
    <w:p w:rsidR="001C5EC6" w:rsidRPr="001C5EC6" w:rsidRDefault="001C5EC6" w:rsidP="00B8514E">
      <w:pPr>
        <w:tabs>
          <w:tab w:val="left" w:pos="5355"/>
        </w:tabs>
        <w:spacing w:before="120" w:after="120"/>
        <w:jc w:val="center"/>
        <w:rPr>
          <w:b/>
          <w:iCs/>
        </w:rPr>
      </w:pPr>
    </w:p>
    <w:p w:rsidR="001C5EC6" w:rsidRPr="001C5EC6" w:rsidRDefault="001C5EC6" w:rsidP="001C5EC6">
      <w:pPr>
        <w:tabs>
          <w:tab w:val="left" w:pos="5355"/>
        </w:tabs>
        <w:spacing w:before="120" w:after="120"/>
        <w:rPr>
          <w:i/>
          <w:iCs/>
        </w:rPr>
      </w:pPr>
      <w:r w:rsidRPr="001C5EC6">
        <w:rPr>
          <w:i/>
          <w:iCs/>
        </w:rPr>
        <w:t xml:space="preserve">w wymiarze czasu pracy :            </w:t>
      </w:r>
      <w:r w:rsidR="00B8514E">
        <w:rPr>
          <w:b/>
          <w:i/>
          <w:iCs/>
        </w:rPr>
        <w:t>1/2</w:t>
      </w:r>
      <w:r w:rsidRPr="001C5EC6">
        <w:rPr>
          <w:b/>
          <w:i/>
          <w:iCs/>
        </w:rPr>
        <w:t xml:space="preserve"> etatu</w:t>
      </w:r>
    </w:p>
    <w:p w:rsidR="001C5EC6" w:rsidRPr="001C5EC6" w:rsidRDefault="001C5EC6" w:rsidP="001C5EC6">
      <w:pPr>
        <w:tabs>
          <w:tab w:val="left" w:pos="5355"/>
        </w:tabs>
        <w:spacing w:before="120" w:after="120"/>
        <w:rPr>
          <w:i/>
          <w:iCs/>
        </w:rPr>
      </w:pPr>
      <w:r w:rsidRPr="001C5EC6">
        <w:rPr>
          <w:i/>
          <w:iCs/>
        </w:rPr>
        <w:t>liczba kandydatów do wyłonienia :</w:t>
      </w:r>
      <w:r w:rsidR="00864F7B">
        <w:rPr>
          <w:i/>
          <w:iCs/>
        </w:rPr>
        <w:t xml:space="preserve">      </w:t>
      </w:r>
      <w:bookmarkStart w:id="0" w:name="_GoBack"/>
      <w:bookmarkEnd w:id="0"/>
      <w:r w:rsidRPr="001C5EC6">
        <w:rPr>
          <w:b/>
          <w:i/>
          <w:iCs/>
        </w:rPr>
        <w:t>1 osoba</w:t>
      </w:r>
    </w:p>
    <w:p w:rsidR="001C5EC6" w:rsidRPr="001C5EC6" w:rsidRDefault="001C5EC6" w:rsidP="001C5EC6">
      <w:pPr>
        <w:tabs>
          <w:tab w:val="left" w:pos="5355"/>
        </w:tabs>
        <w:spacing w:before="120" w:after="120"/>
        <w:rPr>
          <w:i/>
          <w:iCs/>
        </w:rPr>
      </w:pPr>
      <w:r w:rsidRPr="001C5EC6">
        <w:rPr>
          <w:i/>
          <w:iCs/>
        </w:rPr>
        <w:t xml:space="preserve">miejsce wykonywania pracy:  </w:t>
      </w:r>
      <w:r w:rsidRPr="001C5EC6">
        <w:rPr>
          <w:b/>
          <w:i/>
          <w:iCs/>
        </w:rPr>
        <w:t>RCRE w Opolu ul. Głogowska 27</w:t>
      </w:r>
    </w:p>
    <w:p w:rsidR="001C5EC6" w:rsidRPr="001C5EC6" w:rsidRDefault="001C5EC6" w:rsidP="001C5EC6">
      <w:pPr>
        <w:tabs>
          <w:tab w:val="left" w:pos="5355"/>
        </w:tabs>
        <w:spacing w:before="120" w:after="120"/>
        <w:rPr>
          <w:b/>
          <w:iCs/>
        </w:rPr>
      </w:pPr>
    </w:p>
    <w:p w:rsidR="001C5EC6" w:rsidRPr="001C5EC6" w:rsidRDefault="001C5EC6" w:rsidP="001C5EC6">
      <w:pPr>
        <w:tabs>
          <w:tab w:val="left" w:pos="5355"/>
        </w:tabs>
        <w:spacing w:before="120" w:after="120"/>
        <w:rPr>
          <w:b/>
          <w:iCs/>
        </w:rPr>
      </w:pPr>
      <w:r w:rsidRPr="001C5EC6">
        <w:rPr>
          <w:b/>
          <w:iCs/>
        </w:rPr>
        <w:t>Wymagania:</w:t>
      </w:r>
    </w:p>
    <w:p w:rsidR="001C5EC6" w:rsidRPr="001C5EC6" w:rsidRDefault="001C5EC6" w:rsidP="001C5EC6">
      <w:pPr>
        <w:tabs>
          <w:tab w:val="left" w:pos="5355"/>
        </w:tabs>
        <w:spacing w:before="120" w:after="120"/>
        <w:rPr>
          <w:i/>
          <w:iCs/>
        </w:rPr>
      </w:pPr>
      <w:r w:rsidRPr="001C5EC6">
        <w:rPr>
          <w:i/>
          <w:iCs/>
        </w:rPr>
        <w:t>wykształcenie: wyższe</w:t>
      </w:r>
    </w:p>
    <w:p w:rsidR="001C5EC6" w:rsidRPr="001C5EC6" w:rsidRDefault="001C5EC6" w:rsidP="001C5EC6">
      <w:pPr>
        <w:tabs>
          <w:tab w:val="left" w:pos="5355"/>
        </w:tabs>
        <w:spacing w:before="120" w:after="120"/>
        <w:rPr>
          <w:i/>
          <w:iCs/>
        </w:rPr>
      </w:pPr>
      <w:r w:rsidRPr="001C5EC6">
        <w:rPr>
          <w:i/>
          <w:iCs/>
        </w:rPr>
        <w:t>staż</w:t>
      </w:r>
      <w:r w:rsidR="00075F46">
        <w:rPr>
          <w:i/>
          <w:iCs/>
        </w:rPr>
        <w:t xml:space="preserve"> pracy/doświadczenie zawodowe: 2 lata/2</w:t>
      </w:r>
      <w:r w:rsidRPr="001C5EC6">
        <w:rPr>
          <w:i/>
          <w:iCs/>
        </w:rPr>
        <w:t xml:space="preserve"> lata</w:t>
      </w:r>
    </w:p>
    <w:p w:rsidR="001C5EC6" w:rsidRPr="001C5EC6" w:rsidRDefault="001C5EC6" w:rsidP="001C5EC6">
      <w:pPr>
        <w:tabs>
          <w:tab w:val="left" w:pos="5355"/>
        </w:tabs>
        <w:spacing w:before="120" w:after="120"/>
        <w:rPr>
          <w:i/>
          <w:iCs/>
        </w:rPr>
      </w:pPr>
    </w:p>
    <w:p w:rsidR="001C5EC6" w:rsidRPr="001C5EC6" w:rsidRDefault="001C5EC6" w:rsidP="001C5EC6">
      <w:pPr>
        <w:tabs>
          <w:tab w:val="left" w:pos="5355"/>
        </w:tabs>
        <w:spacing w:before="120" w:after="120"/>
        <w:rPr>
          <w:b/>
          <w:iCs/>
        </w:rPr>
      </w:pPr>
      <w:r w:rsidRPr="001C5EC6">
        <w:rPr>
          <w:b/>
          <w:iCs/>
        </w:rPr>
        <w:t>predyspozycje:</w:t>
      </w:r>
    </w:p>
    <w:p w:rsidR="001C5EC6" w:rsidRPr="001C5EC6" w:rsidRDefault="001C5EC6" w:rsidP="001C5EC6">
      <w:pPr>
        <w:tabs>
          <w:tab w:val="left" w:pos="5355"/>
        </w:tabs>
        <w:spacing w:before="120" w:after="120"/>
        <w:rPr>
          <w:i/>
          <w:iCs/>
        </w:rPr>
      </w:pPr>
      <w:r w:rsidRPr="001C5EC6">
        <w:rPr>
          <w:i/>
          <w:iCs/>
        </w:rPr>
        <w:t>- umiejętność pracy w grupie, operatywność, komunikatywność</w:t>
      </w:r>
    </w:p>
    <w:p w:rsidR="001C5EC6" w:rsidRPr="001C5EC6" w:rsidRDefault="001C5EC6" w:rsidP="001C5EC6">
      <w:pPr>
        <w:tabs>
          <w:tab w:val="left" w:pos="5355"/>
        </w:tabs>
        <w:spacing w:before="120" w:after="120"/>
        <w:rPr>
          <w:i/>
          <w:iCs/>
        </w:rPr>
      </w:pPr>
      <w:r w:rsidRPr="001C5EC6">
        <w:rPr>
          <w:i/>
          <w:iCs/>
        </w:rPr>
        <w:t>- dyspozycyjność, odpowiedzialność</w:t>
      </w:r>
    </w:p>
    <w:p w:rsidR="001C5EC6" w:rsidRPr="001C5EC6" w:rsidRDefault="001C5EC6" w:rsidP="001C5EC6">
      <w:pPr>
        <w:tabs>
          <w:tab w:val="left" w:pos="5355"/>
        </w:tabs>
        <w:spacing w:before="120" w:after="120"/>
        <w:rPr>
          <w:i/>
        </w:rPr>
      </w:pPr>
      <w:r w:rsidRPr="001C5EC6">
        <w:rPr>
          <w:i/>
        </w:rPr>
        <w:t>- znajomość arkusza kalkulacyjnego EXCEL i edytora WORD</w:t>
      </w:r>
    </w:p>
    <w:p w:rsidR="001C5EC6" w:rsidRPr="001C5EC6" w:rsidRDefault="001C5EC6" w:rsidP="001C5EC6">
      <w:pPr>
        <w:tabs>
          <w:tab w:val="left" w:pos="5355"/>
        </w:tabs>
        <w:spacing w:before="120" w:after="120"/>
        <w:rPr>
          <w:i/>
        </w:rPr>
      </w:pPr>
      <w:r w:rsidRPr="001C5EC6">
        <w:rPr>
          <w:i/>
        </w:rPr>
        <w:t xml:space="preserve">- mile widziane </w:t>
      </w:r>
      <w:r w:rsidRPr="001C5EC6">
        <w:rPr>
          <w:bCs/>
          <w:i/>
        </w:rPr>
        <w:t>doświadczenie w zakresie pracy z projektami unijnymi</w:t>
      </w:r>
      <w:r w:rsidRPr="001C5EC6">
        <w:rPr>
          <w:b/>
          <w:bCs/>
        </w:rPr>
        <w:t xml:space="preserve"> </w:t>
      </w:r>
    </w:p>
    <w:p w:rsidR="001C5EC6" w:rsidRPr="001C5EC6" w:rsidRDefault="001C5EC6" w:rsidP="001C5EC6">
      <w:pPr>
        <w:tabs>
          <w:tab w:val="left" w:pos="5355"/>
        </w:tabs>
        <w:spacing w:before="120" w:after="120"/>
        <w:rPr>
          <w:i/>
          <w:iCs/>
        </w:rPr>
      </w:pPr>
    </w:p>
    <w:p w:rsidR="001C5EC6" w:rsidRDefault="001C5EC6" w:rsidP="001C5EC6">
      <w:pPr>
        <w:tabs>
          <w:tab w:val="left" w:pos="5355"/>
        </w:tabs>
        <w:spacing w:before="120" w:after="120"/>
        <w:rPr>
          <w:b/>
          <w:iCs/>
          <w:u w:val="single"/>
        </w:rPr>
      </w:pPr>
      <w:r w:rsidRPr="001C5EC6">
        <w:rPr>
          <w:b/>
          <w:iCs/>
          <w:u w:val="single"/>
        </w:rPr>
        <w:t>Zakres wykonywanych zadań na stanowisku:</w:t>
      </w:r>
    </w:p>
    <w:p w:rsidR="00075F46" w:rsidRPr="00075F46" w:rsidRDefault="00075F46" w:rsidP="00075F46">
      <w:pPr>
        <w:numPr>
          <w:ilvl w:val="0"/>
          <w:numId w:val="25"/>
        </w:numPr>
        <w:tabs>
          <w:tab w:val="left" w:pos="5355"/>
        </w:tabs>
        <w:spacing w:before="120" w:after="120"/>
        <w:rPr>
          <w:iCs/>
        </w:rPr>
      </w:pPr>
      <w:r w:rsidRPr="00075F46">
        <w:rPr>
          <w:iCs/>
        </w:rPr>
        <w:t>Uczestnictwo w procesie dostosowania, wyposażenia i aranżacji pomieszczeń do   wymogów pracowni eksper</w:t>
      </w:r>
      <w:r w:rsidRPr="00075F46">
        <w:rPr>
          <w:iCs/>
        </w:rPr>
        <w:t>y</w:t>
      </w:r>
      <w:r w:rsidRPr="00075F46">
        <w:rPr>
          <w:iCs/>
        </w:rPr>
        <w:t>mentalnych do zajęć z uczniami, odbiór formalno-merytoryczny  pomieszczeń zgodnych z założeniami projekt</w:t>
      </w:r>
      <w:r w:rsidRPr="00075F46">
        <w:rPr>
          <w:iCs/>
        </w:rPr>
        <w:t>o</w:t>
      </w:r>
      <w:r w:rsidRPr="00075F46">
        <w:rPr>
          <w:iCs/>
        </w:rPr>
        <w:t>wymi.</w:t>
      </w:r>
    </w:p>
    <w:p w:rsidR="00075F46" w:rsidRPr="00075F46" w:rsidRDefault="00075F46" w:rsidP="00075F46">
      <w:pPr>
        <w:numPr>
          <w:ilvl w:val="0"/>
          <w:numId w:val="25"/>
        </w:numPr>
        <w:tabs>
          <w:tab w:val="left" w:pos="5355"/>
        </w:tabs>
        <w:spacing w:before="120" w:after="120"/>
        <w:rPr>
          <w:iCs/>
        </w:rPr>
      </w:pPr>
      <w:r w:rsidRPr="00075F46">
        <w:rPr>
          <w:iCs/>
        </w:rPr>
        <w:t>Uczestnictwo w postępowaniu przy wyłonieniu dostawców środków i materiałów do    przeprowadzenia zajęć z uczniami w pracowniach eksperymentalnych, odbiór formalno-merytoryczny ww.  zgodnych z założeniami pr</w:t>
      </w:r>
      <w:r w:rsidRPr="00075F46">
        <w:rPr>
          <w:iCs/>
        </w:rPr>
        <w:t>o</w:t>
      </w:r>
      <w:r w:rsidRPr="00075F46">
        <w:rPr>
          <w:iCs/>
        </w:rPr>
        <w:t>jektowymi.</w:t>
      </w:r>
    </w:p>
    <w:p w:rsidR="00075F46" w:rsidRPr="00075F46" w:rsidRDefault="00075F46" w:rsidP="00075F46">
      <w:pPr>
        <w:numPr>
          <w:ilvl w:val="0"/>
          <w:numId w:val="25"/>
        </w:numPr>
        <w:tabs>
          <w:tab w:val="left" w:pos="5355"/>
        </w:tabs>
        <w:spacing w:before="120" w:after="120"/>
        <w:rPr>
          <w:iCs/>
        </w:rPr>
      </w:pPr>
      <w:r w:rsidRPr="00075F46">
        <w:rPr>
          <w:iCs/>
        </w:rPr>
        <w:t>Koordynacja merytoryczna i logistyczna pracy animatorów poszczególnych pracowni     eksperymentalnych i mobilnych planetariów, nadzór nad zleconymi zadaniami i ich   rozliczeniem. Nadzór nad wykorzystaniem i ek</w:t>
      </w:r>
      <w:r w:rsidRPr="00075F46">
        <w:rPr>
          <w:iCs/>
        </w:rPr>
        <w:t>s</w:t>
      </w:r>
      <w:r w:rsidRPr="00075F46">
        <w:rPr>
          <w:iCs/>
        </w:rPr>
        <w:t xml:space="preserve">ploatacją powierzonego sprzętu ww.   osobom. </w:t>
      </w:r>
    </w:p>
    <w:p w:rsidR="00075F46" w:rsidRPr="00075F46" w:rsidRDefault="00075F46" w:rsidP="00075F46">
      <w:pPr>
        <w:numPr>
          <w:ilvl w:val="0"/>
          <w:numId w:val="25"/>
        </w:numPr>
        <w:tabs>
          <w:tab w:val="left" w:pos="5355"/>
        </w:tabs>
        <w:spacing w:before="120" w:after="120"/>
        <w:rPr>
          <w:iCs/>
        </w:rPr>
      </w:pPr>
      <w:r w:rsidRPr="00075F46">
        <w:rPr>
          <w:iCs/>
        </w:rPr>
        <w:lastRenderedPageBreak/>
        <w:t>Opracowywanie, tworzenie regulaminów i zatwierdzanie merytoryczne konkursów dla uczniów biorących udział w zajęciach w pracowniach eksperymentalnych i pokazach mobilnych. Wydawanie, ewidencja i zatwierdzanie przekazywanych nagród uczniom.</w:t>
      </w:r>
    </w:p>
    <w:p w:rsidR="00075F46" w:rsidRPr="00075F46" w:rsidRDefault="00075F46" w:rsidP="00075F46">
      <w:pPr>
        <w:numPr>
          <w:ilvl w:val="0"/>
          <w:numId w:val="25"/>
        </w:numPr>
        <w:tabs>
          <w:tab w:val="left" w:pos="5355"/>
        </w:tabs>
        <w:spacing w:before="120" w:after="120"/>
        <w:rPr>
          <w:iCs/>
        </w:rPr>
      </w:pPr>
      <w:r w:rsidRPr="00075F46">
        <w:rPr>
          <w:iCs/>
        </w:rPr>
        <w:t>Uczestnictwo w postępowaniach przy wyborze wykonawców transportu i wyżywienia uczniów uczestnicz</w:t>
      </w:r>
      <w:r w:rsidRPr="00075F46">
        <w:rPr>
          <w:iCs/>
        </w:rPr>
        <w:t>ą</w:t>
      </w:r>
      <w:r w:rsidRPr="00075F46">
        <w:rPr>
          <w:iCs/>
        </w:rPr>
        <w:t>cych w zajęciach edukacyjnych w pracowniach eksperymentalnych, odbiór formalno-merytoryczny usług  i nadzór nad ich realizacją i wykorzystaniem.</w:t>
      </w:r>
    </w:p>
    <w:p w:rsidR="00075F46" w:rsidRPr="00075F46" w:rsidRDefault="00075F46" w:rsidP="00075F46">
      <w:pPr>
        <w:numPr>
          <w:ilvl w:val="0"/>
          <w:numId w:val="25"/>
        </w:numPr>
        <w:tabs>
          <w:tab w:val="left" w:pos="5355"/>
        </w:tabs>
        <w:spacing w:before="120" w:after="120"/>
        <w:rPr>
          <w:iCs/>
        </w:rPr>
      </w:pPr>
      <w:r w:rsidRPr="00075F46">
        <w:rPr>
          <w:iCs/>
        </w:rPr>
        <w:t xml:space="preserve">Współuczestnictwo w rekrutacji szkół i uczestników projektu. </w:t>
      </w:r>
    </w:p>
    <w:p w:rsidR="00075F46" w:rsidRPr="00075F46" w:rsidRDefault="00075F46" w:rsidP="00075F46">
      <w:pPr>
        <w:numPr>
          <w:ilvl w:val="0"/>
          <w:numId w:val="25"/>
        </w:numPr>
        <w:tabs>
          <w:tab w:val="left" w:pos="5355"/>
        </w:tabs>
        <w:spacing w:before="120" w:after="120"/>
        <w:rPr>
          <w:iCs/>
        </w:rPr>
      </w:pPr>
      <w:r w:rsidRPr="00075F46">
        <w:rPr>
          <w:iCs/>
        </w:rPr>
        <w:t>Organizacja pracy zespołu.</w:t>
      </w:r>
    </w:p>
    <w:p w:rsidR="00075F46" w:rsidRPr="00075F46" w:rsidRDefault="00075F46" w:rsidP="00075F46">
      <w:pPr>
        <w:numPr>
          <w:ilvl w:val="0"/>
          <w:numId w:val="25"/>
        </w:numPr>
        <w:tabs>
          <w:tab w:val="left" w:pos="5355"/>
        </w:tabs>
        <w:spacing w:before="120" w:after="120"/>
        <w:rPr>
          <w:iCs/>
        </w:rPr>
      </w:pPr>
      <w:r w:rsidRPr="00075F46">
        <w:rPr>
          <w:iCs/>
        </w:rPr>
        <w:t xml:space="preserve">Opracowanie programu zadania (harmonogramu zadania) oraz jego logistyki. </w:t>
      </w:r>
    </w:p>
    <w:p w:rsidR="00075F46" w:rsidRPr="00075F46" w:rsidRDefault="00075F46" w:rsidP="00075F46">
      <w:pPr>
        <w:numPr>
          <w:ilvl w:val="0"/>
          <w:numId w:val="25"/>
        </w:numPr>
        <w:tabs>
          <w:tab w:val="left" w:pos="5355"/>
        </w:tabs>
        <w:spacing w:before="120" w:after="120"/>
        <w:rPr>
          <w:iCs/>
        </w:rPr>
      </w:pPr>
      <w:r w:rsidRPr="00075F46">
        <w:rPr>
          <w:iCs/>
        </w:rPr>
        <w:t>Odbiór merytoryczny zadań wykonanych przez personel projektu oraz inne osoby   wykonujące zadania na rzecz projektu.</w:t>
      </w:r>
    </w:p>
    <w:p w:rsidR="00075F46" w:rsidRPr="00075F46" w:rsidRDefault="00075F46" w:rsidP="00075F46">
      <w:pPr>
        <w:numPr>
          <w:ilvl w:val="0"/>
          <w:numId w:val="25"/>
        </w:numPr>
        <w:tabs>
          <w:tab w:val="left" w:pos="5355"/>
        </w:tabs>
        <w:spacing w:before="120" w:after="120"/>
        <w:rPr>
          <w:iCs/>
        </w:rPr>
      </w:pPr>
      <w:r w:rsidRPr="00075F46">
        <w:rPr>
          <w:iCs/>
        </w:rPr>
        <w:t>Uczestnictwo w przygotowywaniu umów zleceń i o dzieło w ramach zadania.</w:t>
      </w:r>
    </w:p>
    <w:p w:rsidR="00075F46" w:rsidRPr="00075F46" w:rsidRDefault="00075F46" w:rsidP="00075F46">
      <w:pPr>
        <w:numPr>
          <w:ilvl w:val="0"/>
          <w:numId w:val="25"/>
        </w:numPr>
        <w:tabs>
          <w:tab w:val="left" w:pos="5355"/>
        </w:tabs>
        <w:spacing w:before="120" w:after="120"/>
        <w:rPr>
          <w:iCs/>
        </w:rPr>
      </w:pPr>
      <w:r w:rsidRPr="00075F46">
        <w:rPr>
          <w:iCs/>
        </w:rPr>
        <w:t>Ewidencja wykorzystania zakupionego sprzętu.</w:t>
      </w:r>
    </w:p>
    <w:p w:rsidR="00075F46" w:rsidRPr="00075F46" w:rsidRDefault="00075F46" w:rsidP="00075F46">
      <w:pPr>
        <w:numPr>
          <w:ilvl w:val="0"/>
          <w:numId w:val="25"/>
        </w:numPr>
        <w:tabs>
          <w:tab w:val="left" w:pos="5355"/>
        </w:tabs>
        <w:spacing w:before="120" w:after="120"/>
        <w:rPr>
          <w:iCs/>
        </w:rPr>
      </w:pPr>
      <w:r w:rsidRPr="00075F46">
        <w:rPr>
          <w:iCs/>
        </w:rPr>
        <w:t>Dbanie o prawidłowe wykorzystanie materiałów projektowych.</w:t>
      </w:r>
    </w:p>
    <w:p w:rsidR="00075F46" w:rsidRPr="00075F46" w:rsidRDefault="00075F46" w:rsidP="00075F46">
      <w:pPr>
        <w:numPr>
          <w:ilvl w:val="0"/>
          <w:numId w:val="25"/>
        </w:numPr>
        <w:tabs>
          <w:tab w:val="left" w:pos="5355"/>
        </w:tabs>
        <w:spacing w:before="120" w:after="120"/>
        <w:rPr>
          <w:iCs/>
        </w:rPr>
      </w:pPr>
      <w:r w:rsidRPr="00075F46">
        <w:rPr>
          <w:iCs/>
        </w:rPr>
        <w:t>Przegląd okresowy dokumentacji projektowej.</w:t>
      </w:r>
    </w:p>
    <w:p w:rsidR="00075F46" w:rsidRPr="00075F46" w:rsidRDefault="00075F46" w:rsidP="00075F46">
      <w:pPr>
        <w:numPr>
          <w:ilvl w:val="0"/>
          <w:numId w:val="25"/>
        </w:numPr>
        <w:tabs>
          <w:tab w:val="left" w:pos="5355"/>
        </w:tabs>
        <w:spacing w:before="120" w:after="120"/>
        <w:rPr>
          <w:iCs/>
        </w:rPr>
      </w:pPr>
      <w:r w:rsidRPr="00075F46">
        <w:rPr>
          <w:iCs/>
        </w:rPr>
        <w:t>Przygotowanie sprawozdań okresowych i końcowych.</w:t>
      </w:r>
    </w:p>
    <w:p w:rsidR="00075F46" w:rsidRPr="00075F46" w:rsidRDefault="00075F46" w:rsidP="00075F46">
      <w:pPr>
        <w:numPr>
          <w:ilvl w:val="0"/>
          <w:numId w:val="25"/>
        </w:numPr>
        <w:tabs>
          <w:tab w:val="left" w:pos="5355"/>
        </w:tabs>
        <w:spacing w:before="120" w:after="120"/>
        <w:rPr>
          <w:iCs/>
        </w:rPr>
      </w:pPr>
      <w:r w:rsidRPr="00075F46">
        <w:rPr>
          <w:iCs/>
        </w:rPr>
        <w:t>Współpraca przy przygotowaniu wniosku o płatność.</w:t>
      </w:r>
    </w:p>
    <w:p w:rsidR="00075F46" w:rsidRPr="00075F46" w:rsidRDefault="00075F46" w:rsidP="00075F46">
      <w:pPr>
        <w:numPr>
          <w:ilvl w:val="0"/>
          <w:numId w:val="25"/>
        </w:numPr>
        <w:tabs>
          <w:tab w:val="left" w:pos="5355"/>
        </w:tabs>
        <w:spacing w:before="120" w:after="120"/>
        <w:rPr>
          <w:iCs/>
        </w:rPr>
      </w:pPr>
      <w:r w:rsidRPr="00075F46">
        <w:rPr>
          <w:iCs/>
        </w:rPr>
        <w:t>Przygotowanie sprawozdań merytorycznych do wniosku o płatność.</w:t>
      </w:r>
    </w:p>
    <w:p w:rsidR="00075F46" w:rsidRPr="00075F46" w:rsidRDefault="00075F46" w:rsidP="00075F46">
      <w:pPr>
        <w:numPr>
          <w:ilvl w:val="0"/>
          <w:numId w:val="25"/>
        </w:numPr>
        <w:tabs>
          <w:tab w:val="left" w:pos="5355"/>
        </w:tabs>
        <w:spacing w:before="120" w:after="120"/>
        <w:rPr>
          <w:iCs/>
        </w:rPr>
      </w:pPr>
      <w:r w:rsidRPr="00075F46">
        <w:rPr>
          <w:iCs/>
        </w:rPr>
        <w:t>Przygotowanie szczegółowego opisu przedmiotu zamówienia w postępowaniach    dotyczących zadania.</w:t>
      </w:r>
    </w:p>
    <w:p w:rsidR="00075F46" w:rsidRPr="00075F46" w:rsidRDefault="00075F46" w:rsidP="00075F46">
      <w:pPr>
        <w:numPr>
          <w:ilvl w:val="0"/>
          <w:numId w:val="25"/>
        </w:numPr>
        <w:tabs>
          <w:tab w:val="left" w:pos="5355"/>
        </w:tabs>
        <w:spacing w:before="120" w:after="120"/>
        <w:rPr>
          <w:iCs/>
        </w:rPr>
      </w:pPr>
      <w:r w:rsidRPr="00075F46">
        <w:rPr>
          <w:iCs/>
        </w:rPr>
        <w:t>Oszacowanie wartości zamówień dotyczących zadania.</w:t>
      </w:r>
    </w:p>
    <w:p w:rsidR="00075F46" w:rsidRPr="00075F46" w:rsidRDefault="00075F46" w:rsidP="00075F46">
      <w:pPr>
        <w:numPr>
          <w:ilvl w:val="0"/>
          <w:numId w:val="25"/>
        </w:numPr>
        <w:tabs>
          <w:tab w:val="left" w:pos="5355"/>
        </w:tabs>
        <w:spacing w:before="120" w:after="120"/>
        <w:rPr>
          <w:iCs/>
        </w:rPr>
      </w:pPr>
      <w:r w:rsidRPr="00075F46">
        <w:rPr>
          <w:iCs/>
        </w:rPr>
        <w:t>Udział w pracach komisji przetargowych dotyczących zadania.</w:t>
      </w:r>
    </w:p>
    <w:p w:rsidR="00075F46" w:rsidRPr="00075F46" w:rsidRDefault="00075F46" w:rsidP="00075F46">
      <w:pPr>
        <w:numPr>
          <w:ilvl w:val="0"/>
          <w:numId w:val="25"/>
        </w:numPr>
        <w:tabs>
          <w:tab w:val="left" w:pos="5355"/>
        </w:tabs>
        <w:spacing w:before="120" w:after="120"/>
        <w:rPr>
          <w:iCs/>
        </w:rPr>
      </w:pPr>
      <w:r w:rsidRPr="00075F46">
        <w:rPr>
          <w:iCs/>
        </w:rPr>
        <w:t>Przygotowanie odpowiedzi na zapytania oferentów dotyczące przedmiotu zamówienia   w zadaniu.</w:t>
      </w:r>
    </w:p>
    <w:p w:rsidR="00075F46" w:rsidRPr="00075F46" w:rsidRDefault="00075F46" w:rsidP="00075F46">
      <w:pPr>
        <w:numPr>
          <w:ilvl w:val="0"/>
          <w:numId w:val="25"/>
        </w:numPr>
        <w:tabs>
          <w:tab w:val="left" w:pos="5355"/>
        </w:tabs>
        <w:spacing w:before="120" w:after="120"/>
        <w:rPr>
          <w:iCs/>
        </w:rPr>
      </w:pPr>
      <w:r w:rsidRPr="00075F46">
        <w:rPr>
          <w:iCs/>
        </w:rPr>
        <w:t>Sprawdzenie faktury ze stanem faktycznym dostawy towarów i usług w zadaniu, opis  dokumentu zgodnie z ustalonymi zasadami, zatwierdzenie merytoryczne poniesionego wydatku w zakresie jego prawidłowości budż</w:t>
      </w:r>
      <w:r w:rsidRPr="00075F46">
        <w:rPr>
          <w:iCs/>
        </w:rPr>
        <w:t>e</w:t>
      </w:r>
      <w:r w:rsidRPr="00075F46">
        <w:rPr>
          <w:iCs/>
        </w:rPr>
        <w:t>towej (pozycji budżetowej).</w:t>
      </w:r>
    </w:p>
    <w:p w:rsidR="00075F46" w:rsidRPr="00075F46" w:rsidRDefault="00075F46" w:rsidP="001C5EC6">
      <w:pPr>
        <w:tabs>
          <w:tab w:val="left" w:pos="5355"/>
        </w:tabs>
        <w:spacing w:before="120" w:after="120"/>
        <w:rPr>
          <w:iCs/>
        </w:rPr>
      </w:pPr>
    </w:p>
    <w:p w:rsidR="001C5EC6" w:rsidRPr="00075F46" w:rsidRDefault="001C5EC6" w:rsidP="001C5EC6">
      <w:pPr>
        <w:pStyle w:val="Bezodstpw"/>
        <w:rPr>
          <w:rStyle w:val="Uwydatnienie"/>
          <w:b/>
          <w:i w:val="0"/>
        </w:rPr>
      </w:pPr>
      <w:r w:rsidRPr="00075F46">
        <w:rPr>
          <w:rStyle w:val="Uwydatnienie"/>
          <w:b/>
        </w:rPr>
        <w:t>Wymagane dokumenty:</w:t>
      </w:r>
    </w:p>
    <w:p w:rsidR="001C5EC6" w:rsidRPr="00E37E4A" w:rsidRDefault="001C5EC6" w:rsidP="001C5EC6">
      <w:pPr>
        <w:pStyle w:val="Bezodstpw"/>
        <w:rPr>
          <w:rStyle w:val="Uwydatnienie"/>
        </w:rPr>
      </w:pPr>
      <w:r>
        <w:rPr>
          <w:rStyle w:val="Uwydatnienie"/>
        </w:rPr>
        <w:t>-CV</w:t>
      </w:r>
      <w:r w:rsidRPr="00E37E4A">
        <w:rPr>
          <w:rStyle w:val="Uwydatnienie"/>
        </w:rPr>
        <w:t>,</w:t>
      </w:r>
    </w:p>
    <w:p w:rsidR="001C5EC6" w:rsidRPr="00E37E4A" w:rsidRDefault="001C5EC6" w:rsidP="001C5EC6">
      <w:pPr>
        <w:pStyle w:val="Bezodstpw"/>
        <w:rPr>
          <w:rStyle w:val="Uwydatnienie"/>
        </w:rPr>
      </w:pPr>
      <w:r>
        <w:rPr>
          <w:rStyle w:val="Uwydatnienie"/>
        </w:rPr>
        <w:t>-</w:t>
      </w:r>
      <w:r w:rsidRPr="00E37E4A">
        <w:rPr>
          <w:rStyle w:val="Uwydatnienie"/>
        </w:rPr>
        <w:t>list motywacyjny,</w:t>
      </w:r>
    </w:p>
    <w:p w:rsidR="001C5EC6" w:rsidRPr="00E37E4A" w:rsidRDefault="001C5EC6" w:rsidP="001C5EC6">
      <w:pPr>
        <w:pStyle w:val="Bezodstpw"/>
        <w:rPr>
          <w:rStyle w:val="Uwydatnienie"/>
        </w:rPr>
      </w:pPr>
      <w:r>
        <w:rPr>
          <w:rStyle w:val="Uwydatnienie"/>
        </w:rPr>
        <w:t>-</w:t>
      </w:r>
      <w:r w:rsidRPr="00E37E4A">
        <w:rPr>
          <w:rStyle w:val="Uwydatnienie"/>
        </w:rPr>
        <w:t>kserokopie dokumentów poświadczających wykształcenie,</w:t>
      </w:r>
    </w:p>
    <w:p w:rsidR="001C5EC6" w:rsidRPr="00E37E4A" w:rsidRDefault="001C5EC6" w:rsidP="001C5EC6">
      <w:pPr>
        <w:pStyle w:val="Bezodstpw"/>
        <w:rPr>
          <w:rStyle w:val="Uwydatnienie"/>
        </w:rPr>
      </w:pPr>
      <w:r>
        <w:rPr>
          <w:rStyle w:val="Uwydatnienie"/>
        </w:rPr>
        <w:t>-</w:t>
      </w:r>
      <w:r w:rsidRPr="00E37E4A">
        <w:rPr>
          <w:rStyle w:val="Uwydatnienie"/>
        </w:rPr>
        <w:t>oryginał kwestionariusza osobowego,</w:t>
      </w:r>
    </w:p>
    <w:p w:rsidR="001C5EC6" w:rsidRPr="00E37E4A" w:rsidRDefault="001C5EC6" w:rsidP="001C5EC6">
      <w:pPr>
        <w:pStyle w:val="Bezodstpw"/>
        <w:rPr>
          <w:rStyle w:val="Uwydatnienie"/>
        </w:rPr>
      </w:pPr>
      <w:r>
        <w:rPr>
          <w:rStyle w:val="Uwydatnienie"/>
        </w:rPr>
        <w:t>-i</w:t>
      </w:r>
      <w:r w:rsidRPr="00E37E4A">
        <w:rPr>
          <w:rStyle w:val="Uwydatnienie"/>
        </w:rPr>
        <w:t>nne kserokopie dokumentów o posiadanym doświadczeniu zawodowym (opinie, referencje) kwalifikacjach umiejętn</w:t>
      </w:r>
      <w:r w:rsidRPr="00E37E4A">
        <w:rPr>
          <w:rStyle w:val="Uwydatnienie"/>
        </w:rPr>
        <w:t>o</w:t>
      </w:r>
      <w:r w:rsidRPr="00E37E4A">
        <w:rPr>
          <w:rStyle w:val="Uwydatnienie"/>
        </w:rPr>
        <w:t xml:space="preserve">ściach, jednoznacznie potwierdzające spełnienie wymagań niezbędnych </w:t>
      </w:r>
      <w:r>
        <w:rPr>
          <w:rStyle w:val="Uwydatnienie"/>
        </w:rPr>
        <w:t xml:space="preserve">  </w:t>
      </w:r>
      <w:r>
        <w:rPr>
          <w:rStyle w:val="Uwydatnienie"/>
        </w:rPr>
        <w:t xml:space="preserve"> </w:t>
      </w:r>
      <w:r w:rsidRPr="00E37E4A">
        <w:rPr>
          <w:rStyle w:val="Uwydatnienie"/>
        </w:rPr>
        <w:t>i dodatkowych lub zaświadczenie w przypa</w:t>
      </w:r>
      <w:r w:rsidRPr="00E37E4A">
        <w:rPr>
          <w:rStyle w:val="Uwydatnienie"/>
        </w:rPr>
        <w:t>d</w:t>
      </w:r>
      <w:r w:rsidRPr="00E37E4A">
        <w:rPr>
          <w:rStyle w:val="Uwydatnienie"/>
        </w:rPr>
        <w:t>ku trwania stosunku pracy,</w:t>
      </w:r>
    </w:p>
    <w:p w:rsidR="001C5EC6" w:rsidRPr="00E37E4A" w:rsidRDefault="001C5EC6" w:rsidP="001C5EC6">
      <w:pPr>
        <w:pStyle w:val="Bezodstpw"/>
        <w:rPr>
          <w:rStyle w:val="Uwydatnienie"/>
        </w:rPr>
      </w:pPr>
      <w:r>
        <w:rPr>
          <w:rStyle w:val="Uwydatnienie"/>
        </w:rPr>
        <w:t>-</w:t>
      </w:r>
      <w:r w:rsidRPr="00E37E4A">
        <w:rPr>
          <w:rStyle w:val="Uwydatnienie"/>
        </w:rPr>
        <w:t>oświadczenie kandydata stwierdzające, że :</w:t>
      </w:r>
    </w:p>
    <w:p w:rsidR="001C5EC6" w:rsidRPr="00E37E4A" w:rsidRDefault="001C5EC6" w:rsidP="001C5EC6">
      <w:pPr>
        <w:pStyle w:val="Bezodstpw"/>
        <w:rPr>
          <w:rStyle w:val="Uwydatnienie"/>
        </w:rPr>
      </w:pPr>
      <w:r>
        <w:rPr>
          <w:rStyle w:val="Uwydatnienie"/>
        </w:rPr>
        <w:lastRenderedPageBreak/>
        <w:t xml:space="preserve">    </w:t>
      </w:r>
      <w:r w:rsidRPr="00E37E4A">
        <w:rPr>
          <w:rStyle w:val="Uwydatnienie"/>
        </w:rPr>
        <w:t>- nie był karany za przestępstwo popełnione umyślnie.</w:t>
      </w:r>
    </w:p>
    <w:p w:rsidR="001C5EC6" w:rsidRPr="00E37E4A" w:rsidRDefault="001C5EC6" w:rsidP="001C5EC6">
      <w:pPr>
        <w:pStyle w:val="Bezodstpw"/>
        <w:rPr>
          <w:rStyle w:val="Uwydatnienie"/>
        </w:rPr>
      </w:pPr>
      <w:r>
        <w:rPr>
          <w:rStyle w:val="Uwydatnienie"/>
        </w:rPr>
        <w:t xml:space="preserve">    </w:t>
      </w:r>
      <w:r w:rsidRPr="00E37E4A">
        <w:rPr>
          <w:rStyle w:val="Uwydatnienie"/>
        </w:rPr>
        <w:t>- nie toczy się przeciwko niemu postępowan</w:t>
      </w:r>
      <w:r>
        <w:rPr>
          <w:rStyle w:val="Uwydatnienie"/>
        </w:rPr>
        <w:t xml:space="preserve">ie karne lub dyscyplinarne, lub </w:t>
      </w:r>
      <w:r w:rsidRPr="00E37E4A">
        <w:rPr>
          <w:rStyle w:val="Uwydatnienie"/>
        </w:rPr>
        <w:t xml:space="preserve">postępowanie </w:t>
      </w:r>
      <w:r>
        <w:rPr>
          <w:rStyle w:val="Uwydatnienie"/>
        </w:rPr>
        <w:t xml:space="preserve">   </w:t>
      </w:r>
      <w:r w:rsidRPr="00E37E4A">
        <w:rPr>
          <w:rStyle w:val="Uwydatnienie"/>
        </w:rPr>
        <w:t>o ubezwłasnowolni</w:t>
      </w:r>
      <w:r w:rsidRPr="00E37E4A">
        <w:rPr>
          <w:rStyle w:val="Uwydatnienie"/>
        </w:rPr>
        <w:t>e</w:t>
      </w:r>
      <w:r w:rsidRPr="00E37E4A">
        <w:rPr>
          <w:rStyle w:val="Uwydatnienie"/>
        </w:rPr>
        <w:t>nie.</w:t>
      </w:r>
    </w:p>
    <w:p w:rsidR="001C5EC6" w:rsidRDefault="001C5EC6" w:rsidP="001C5EC6">
      <w:pPr>
        <w:pStyle w:val="Bezodstpw"/>
        <w:rPr>
          <w:rStyle w:val="Uwydatnienie"/>
        </w:rPr>
      </w:pPr>
      <w:r>
        <w:rPr>
          <w:rStyle w:val="Uwydatnienie"/>
        </w:rPr>
        <w:t xml:space="preserve">    </w:t>
      </w:r>
      <w:r w:rsidRPr="00E37E4A">
        <w:rPr>
          <w:rStyle w:val="Uwydatnienie"/>
        </w:rPr>
        <w:t>- ma pełna zdolność do czynności prawnych i korzysta z praw publicznych.</w:t>
      </w:r>
    </w:p>
    <w:p w:rsidR="001C5EC6" w:rsidRPr="00E37E4A" w:rsidRDefault="001C5EC6" w:rsidP="001C5EC6">
      <w:pPr>
        <w:pStyle w:val="Bezodstpw"/>
        <w:rPr>
          <w:rStyle w:val="Uwydatnienie"/>
        </w:rPr>
      </w:pPr>
    </w:p>
    <w:p w:rsidR="001C5EC6" w:rsidRPr="00E37E4A" w:rsidRDefault="001C5EC6" w:rsidP="001C5EC6">
      <w:pPr>
        <w:pStyle w:val="Bezodstpw"/>
        <w:rPr>
          <w:rStyle w:val="Uwydatnienie"/>
          <w:b/>
          <w:i w:val="0"/>
        </w:rPr>
      </w:pPr>
      <w:r w:rsidRPr="00E37E4A">
        <w:rPr>
          <w:rStyle w:val="Uwydatnienie"/>
          <w:b/>
        </w:rPr>
        <w:t>OFERTY NALEŻY ZŁOŻYĆ W NIEP</w:t>
      </w:r>
      <w:r>
        <w:rPr>
          <w:rStyle w:val="Uwydatnienie"/>
          <w:b/>
        </w:rPr>
        <w:t>RZEKRACZALNYM TERMINIE DO DNIA</w:t>
      </w:r>
      <w:r>
        <w:rPr>
          <w:rStyle w:val="Uwydatnienie"/>
          <w:b/>
        </w:rPr>
        <w:br/>
      </w:r>
      <w:r w:rsidR="00864F7B">
        <w:rPr>
          <w:rStyle w:val="Uwydatnienie"/>
          <w:b/>
        </w:rPr>
        <w:t xml:space="preserve">28 lipca 2015 </w:t>
      </w:r>
      <w:r w:rsidRPr="00E37E4A">
        <w:rPr>
          <w:rStyle w:val="Uwydatnienie"/>
          <w:b/>
        </w:rPr>
        <w:t>r. w sekretariacie Regionalnego Centrum Rozwoju Edukacji w Opolu ul. Dubois 36</w:t>
      </w:r>
    </w:p>
    <w:p w:rsidR="001C5EC6" w:rsidRDefault="001C5EC6" w:rsidP="001C5EC6">
      <w:pPr>
        <w:pStyle w:val="Bezodstpw"/>
        <w:rPr>
          <w:rStyle w:val="Uwydatnienie"/>
        </w:rPr>
      </w:pPr>
    </w:p>
    <w:p w:rsidR="001C5EC6" w:rsidRPr="00E37E4A" w:rsidRDefault="001C5EC6" w:rsidP="001C5EC6">
      <w:pPr>
        <w:pStyle w:val="Bezodstpw"/>
        <w:rPr>
          <w:rStyle w:val="Uwydatnienie"/>
        </w:rPr>
      </w:pPr>
      <w:r w:rsidRPr="00E37E4A">
        <w:rPr>
          <w:rStyle w:val="Uwydatnienie"/>
        </w:rPr>
        <w:t>Aplikacje kandydatów powinny zawierać klauzulę: „Wyrażam zgodę na przetwarzanie moich danych osobowych zawa</w:t>
      </w:r>
      <w:r w:rsidRPr="00E37E4A">
        <w:rPr>
          <w:rStyle w:val="Uwydatnienie"/>
        </w:rPr>
        <w:t>r</w:t>
      </w:r>
      <w:r w:rsidRPr="00E37E4A">
        <w:rPr>
          <w:rStyle w:val="Uwydatnienie"/>
        </w:rPr>
        <w:t xml:space="preserve">tych w ofercie pracy dla potrzeb niezbędnych do realizacji procesu rekrutacji, zgodnie z ustawą z dnia 29 sierpnia 1997 r. o ochronie danych osobowych (Dz. U. z 2002 r. Nr 101, poz. 926, z </w:t>
      </w:r>
      <w:proofErr w:type="spellStart"/>
      <w:r w:rsidRPr="00E37E4A">
        <w:rPr>
          <w:rStyle w:val="Uwydatnienie"/>
        </w:rPr>
        <w:t>późn</w:t>
      </w:r>
      <w:proofErr w:type="spellEnd"/>
      <w:r w:rsidRPr="00E37E4A">
        <w:rPr>
          <w:rStyle w:val="Uwydatnienie"/>
        </w:rPr>
        <w:t>. zm.)”.</w:t>
      </w:r>
    </w:p>
    <w:p w:rsidR="001C5EC6" w:rsidRPr="007A65F7" w:rsidRDefault="001C5EC6" w:rsidP="001C5EC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DC3773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</w:p>
    <w:p w:rsidR="001C5EC6" w:rsidRDefault="001C5EC6" w:rsidP="001C5EC6"/>
    <w:p w:rsidR="001C5EC6" w:rsidRPr="009476EF" w:rsidRDefault="001C5EC6" w:rsidP="001C5EC6">
      <w:pPr>
        <w:jc w:val="right"/>
        <w:rPr>
          <w:b/>
          <w:sz w:val="20"/>
          <w:szCs w:val="20"/>
        </w:rPr>
      </w:pPr>
      <w:r w:rsidRPr="009476EF">
        <w:rPr>
          <w:b/>
          <w:sz w:val="20"/>
          <w:szCs w:val="20"/>
        </w:rPr>
        <w:t>Wicedyrektor RCRE w Opolu</w:t>
      </w:r>
    </w:p>
    <w:p w:rsidR="001C5EC6" w:rsidRPr="009476EF" w:rsidRDefault="001C5EC6" w:rsidP="001C5EC6">
      <w:pPr>
        <w:jc w:val="right"/>
        <w:rPr>
          <w:b/>
          <w:sz w:val="20"/>
          <w:szCs w:val="20"/>
        </w:rPr>
      </w:pPr>
      <w:r w:rsidRPr="009476EF">
        <w:rPr>
          <w:b/>
          <w:sz w:val="20"/>
          <w:szCs w:val="20"/>
        </w:rPr>
        <w:t>mgr Stanisław Rożniatowski</w:t>
      </w:r>
    </w:p>
    <w:p w:rsidR="00617333" w:rsidRPr="00CD63B1" w:rsidRDefault="00617333" w:rsidP="00CD63B1">
      <w:pPr>
        <w:tabs>
          <w:tab w:val="left" w:pos="5355"/>
        </w:tabs>
        <w:spacing w:before="120" w:after="120"/>
      </w:pPr>
    </w:p>
    <w:sectPr w:rsidR="00617333" w:rsidRPr="00CD63B1" w:rsidSect="00A556D0">
      <w:headerReference w:type="default" r:id="rId9"/>
      <w:footerReference w:type="default" r:id="rId10"/>
      <w:pgSz w:w="11906" w:h="16838" w:code="9"/>
      <w:pgMar w:top="1440" w:right="567" w:bottom="144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058" w:rsidRDefault="00294058" w:rsidP="002070AA">
      <w:pPr>
        <w:spacing w:before="0" w:after="0" w:line="240" w:lineRule="auto"/>
      </w:pPr>
      <w:r>
        <w:separator/>
      </w:r>
    </w:p>
  </w:endnote>
  <w:endnote w:type="continuationSeparator" w:id="0">
    <w:p w:rsidR="00294058" w:rsidRDefault="00294058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2325"/>
      <w:gridCol w:w="2555"/>
      <w:gridCol w:w="2095"/>
      <w:gridCol w:w="2325"/>
    </w:tblGrid>
    <w:tr w:rsidR="00115478" w:rsidRPr="00CD63B1" w:rsidTr="0062489A">
      <w:trPr>
        <w:trHeight w:val="1020"/>
        <w:jc w:val="center"/>
      </w:trPr>
      <w:tc>
        <w:tcPr>
          <w:tcW w:w="2325" w:type="dxa"/>
          <w:vAlign w:val="center"/>
        </w:tcPr>
        <w:p w:rsidR="00115478" w:rsidRPr="00CD63B1" w:rsidRDefault="00115478" w:rsidP="003A05E9">
          <w:pPr>
            <w:pStyle w:val="Nagwek"/>
            <w:jc w:val="center"/>
          </w:pPr>
          <w:r w:rsidRPr="00CD63B1">
            <w:rPr>
              <w:noProof/>
              <w:lang w:eastAsia="pl-PL"/>
            </w:rPr>
            <w:drawing>
              <wp:inline distT="0" distB="0" distL="0" distR="0" wp14:anchorId="5231F980" wp14:editId="623D747F">
                <wp:extent cx="1219200" cy="647700"/>
                <wp:effectExtent l="0" t="0" r="0" b="0"/>
                <wp:docPr id="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vAlign w:val="center"/>
        </w:tcPr>
        <w:p w:rsidR="00115478" w:rsidRPr="00CD63B1" w:rsidRDefault="00115478" w:rsidP="003A05E9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6AAB1389" wp14:editId="40196216">
                <wp:extent cx="752475" cy="542925"/>
                <wp:effectExtent l="0" t="0" r="9525" b="9525"/>
                <wp:docPr id="8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vAlign w:val="center"/>
        </w:tcPr>
        <w:p w:rsidR="00115478" w:rsidRPr="00CD63B1" w:rsidRDefault="00115478" w:rsidP="003A05E9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8D4AE60" wp14:editId="02325E30">
                <wp:extent cx="1221816" cy="576000"/>
                <wp:effectExtent l="0" t="0" r="0" b="0"/>
                <wp:docPr id="9" name="Obraz 9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816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vAlign w:val="center"/>
        </w:tcPr>
        <w:p w:rsidR="00115478" w:rsidRPr="00CD63B1" w:rsidRDefault="00115478" w:rsidP="003A05E9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61540B96" wp14:editId="704D6384">
                <wp:extent cx="1495425" cy="552450"/>
                <wp:effectExtent l="0" t="0" r="9525" b="0"/>
                <wp:docPr id="10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62489A">
      <w:trPr>
        <w:trHeight w:val="377"/>
        <w:jc w:val="center"/>
      </w:trPr>
      <w:tc>
        <w:tcPr>
          <w:tcW w:w="9300" w:type="dxa"/>
          <w:gridSpan w:val="4"/>
          <w:vAlign w:val="center"/>
        </w:tcPr>
        <w:p w:rsidR="00B46011" w:rsidRPr="00CD63B1" w:rsidRDefault="003A05E9" w:rsidP="00CD4BC6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>Projekt</w:t>
          </w:r>
          <w:r w:rsidR="00C5234D" w:rsidRPr="00CD63B1">
            <w:rPr>
              <w:sz w:val="18"/>
              <w:szCs w:val="18"/>
            </w:rPr>
            <w:t xml:space="preserve"> </w:t>
          </w:r>
          <w:r w:rsidR="00CD4BC6" w:rsidRPr="00CD63B1">
            <w:rPr>
              <w:sz w:val="18"/>
              <w:szCs w:val="18"/>
            </w:rPr>
            <w:t>systemowy „</w:t>
          </w:r>
          <w:r w:rsidR="006733E0">
            <w:rPr>
              <w:sz w:val="18"/>
              <w:szCs w:val="18"/>
            </w:rPr>
            <w:t>Fascynujący świat nauki i technologii”</w:t>
          </w:r>
          <w:r w:rsidR="00CD4BC6" w:rsidRPr="00CD63B1">
            <w:rPr>
              <w:sz w:val="18"/>
              <w:szCs w:val="18"/>
            </w:rPr>
            <w:t xml:space="preserve"> nr </w:t>
          </w:r>
          <w:r w:rsidR="00C5234D" w:rsidRPr="00CD63B1">
            <w:rPr>
              <w:sz w:val="18"/>
              <w:szCs w:val="18"/>
            </w:rPr>
            <w:t>POKL.09.01.02-16-</w:t>
          </w:r>
          <w:r w:rsidR="006733E0">
            <w:rPr>
              <w:sz w:val="18"/>
              <w:szCs w:val="18"/>
            </w:rPr>
            <w:t>001/13</w:t>
          </w:r>
        </w:p>
        <w:p w:rsidR="003A05E9" w:rsidRPr="00CD63B1" w:rsidRDefault="00CD4BC6" w:rsidP="00B46011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 xml:space="preserve">jest </w:t>
          </w:r>
          <w:r w:rsidR="003A05E9" w:rsidRPr="00CD63B1">
            <w:rPr>
              <w:sz w:val="18"/>
              <w:szCs w:val="18"/>
            </w:rPr>
            <w:t>współfina</w:t>
          </w:r>
          <w:r w:rsidRPr="00CD63B1">
            <w:rPr>
              <w:sz w:val="18"/>
              <w:szCs w:val="18"/>
            </w:rPr>
            <w:t>nsowany przez Unię Europejską w </w:t>
          </w:r>
          <w:r w:rsidR="003A05E9" w:rsidRPr="00CD63B1">
            <w:rPr>
              <w:sz w:val="18"/>
              <w:szCs w:val="18"/>
            </w:rPr>
            <w:t>ramach Europejskiego Funduszu Społecznego</w:t>
          </w: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058" w:rsidRDefault="00294058" w:rsidP="002070AA">
      <w:pPr>
        <w:spacing w:before="0" w:after="0" w:line="240" w:lineRule="auto"/>
      </w:pPr>
      <w:r>
        <w:separator/>
      </w:r>
    </w:p>
  </w:footnote>
  <w:footnote w:type="continuationSeparator" w:id="0">
    <w:p w:rsidR="00294058" w:rsidRDefault="00294058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115478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FA1CC1" w:rsidP="00FA1CC1">
          <w:pPr>
            <w:pStyle w:val="Nagwek"/>
            <w:jc w:val="center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6733E0" w:rsidRDefault="006733E0" w:rsidP="00FA1CC1">
          <w:pPr>
            <w:pStyle w:val="Nagwek"/>
            <w:jc w:val="right"/>
            <w:rPr>
              <w:sz w:val="48"/>
              <w:szCs w:val="48"/>
            </w:rPr>
          </w:pPr>
          <w:r w:rsidRPr="006733E0">
            <w:rPr>
              <w:sz w:val="48"/>
              <w:szCs w:val="48"/>
            </w:rPr>
            <w:t>Fascynujący Świat Nauki i Technologii</w:t>
          </w:r>
        </w:p>
      </w:tc>
    </w:tr>
    <w:tr w:rsidR="00CD63B1" w:rsidRPr="00CD63B1" w:rsidTr="00115478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 xml:space="preserve">45-315 </w:t>
          </w:r>
          <w:r w:rsidR="00115478">
            <w:rPr>
              <w:rStyle w:val="apple-style-span"/>
              <w:rFonts w:cs="Calibri"/>
              <w:sz w:val="18"/>
              <w:szCs w:val="18"/>
            </w:rPr>
            <w:t>Opole, ul. Głogowska 27, tel.</w:t>
          </w:r>
          <w:r w:rsidRPr="00CD63B1">
            <w:rPr>
              <w:rStyle w:val="apple-style-span"/>
              <w:rFonts w:cs="Calibri"/>
              <w:sz w:val="18"/>
              <w:szCs w:val="18"/>
            </w:rPr>
            <w:t>: 77 </w:t>
          </w:r>
          <w:r w:rsidR="00115478">
            <w:rPr>
              <w:rStyle w:val="apple-style-span"/>
              <w:rFonts w:cs="Calibri"/>
              <w:sz w:val="18"/>
              <w:szCs w:val="18"/>
            </w:rPr>
            <w:t>457 98 95</w:t>
          </w:r>
          <w:r w:rsidR="00B46011" w:rsidRPr="00CD63B1">
            <w:rPr>
              <w:rStyle w:val="apple-style-span"/>
              <w:rFonts w:cs="Calibri"/>
              <w:sz w:val="18"/>
              <w:szCs w:val="18"/>
            </w:rPr>
            <w:t xml:space="preserve">, </w:t>
          </w:r>
          <w:r w:rsidR="00115478">
            <w:rPr>
              <w:rStyle w:val="apple-style-span"/>
              <w:rFonts w:cs="Calibri"/>
              <w:sz w:val="18"/>
              <w:szCs w:val="18"/>
            </w:rPr>
            <w:t xml:space="preserve">fax: </w:t>
          </w:r>
          <w:r w:rsidR="00B46011" w:rsidRPr="00CD63B1">
            <w:rPr>
              <w:rStyle w:val="apple-style-span"/>
              <w:rFonts w:cs="Calibri"/>
              <w:sz w:val="18"/>
              <w:szCs w:val="18"/>
            </w:rPr>
            <w:t>77 455 29 79</w:t>
          </w:r>
        </w:p>
        <w:p w:rsidR="00FA1CC1" w:rsidRPr="00CD63B1" w:rsidRDefault="00FA1CC1" w:rsidP="00115478">
          <w:pPr>
            <w:pStyle w:val="Nagwek"/>
            <w:jc w:val="right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>http://www.</w:t>
          </w:r>
          <w:r w:rsidR="00115478">
            <w:rPr>
              <w:sz w:val="18"/>
              <w:szCs w:val="18"/>
            </w:rPr>
            <w:t>rcre</w:t>
          </w:r>
          <w:r w:rsidRPr="00CD63B1">
            <w:rPr>
              <w:sz w:val="18"/>
              <w:szCs w:val="18"/>
            </w:rPr>
            <w:t>.opol</w:t>
          </w:r>
          <w:r w:rsidR="00115478">
            <w:rPr>
              <w:sz w:val="18"/>
              <w:szCs w:val="18"/>
            </w:rPr>
            <w:t>skie</w:t>
          </w:r>
          <w:r w:rsidRPr="00CD63B1">
            <w:rPr>
              <w:sz w:val="18"/>
              <w:szCs w:val="18"/>
            </w:rPr>
            <w:t xml:space="preserve">.pl, </w:t>
          </w:r>
          <w:r w:rsidR="00115478" w:rsidRPr="00115478">
            <w:rPr>
              <w:sz w:val="18"/>
              <w:szCs w:val="18"/>
            </w:rPr>
            <w:t>kontakt@rcre.opolskie.pl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97D2A"/>
    <w:multiLevelType w:val="hybridMultilevel"/>
    <w:tmpl w:val="2BF0E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0024F3"/>
    <w:multiLevelType w:val="hybridMultilevel"/>
    <w:tmpl w:val="46F0D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9"/>
  </w:num>
  <w:num w:numId="5">
    <w:abstractNumId w:val="22"/>
  </w:num>
  <w:num w:numId="6">
    <w:abstractNumId w:val="2"/>
  </w:num>
  <w:num w:numId="7">
    <w:abstractNumId w:val="0"/>
  </w:num>
  <w:num w:numId="8">
    <w:abstractNumId w:val="20"/>
  </w:num>
  <w:num w:numId="9">
    <w:abstractNumId w:val="14"/>
  </w:num>
  <w:num w:numId="10">
    <w:abstractNumId w:val="17"/>
  </w:num>
  <w:num w:numId="11">
    <w:abstractNumId w:val="18"/>
  </w:num>
  <w:num w:numId="12">
    <w:abstractNumId w:val="1"/>
  </w:num>
  <w:num w:numId="13">
    <w:abstractNumId w:val="24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4"/>
  </w:num>
  <w:num w:numId="20">
    <w:abstractNumId w:val="11"/>
  </w:num>
  <w:num w:numId="21">
    <w:abstractNumId w:val="12"/>
  </w:num>
  <w:num w:numId="22">
    <w:abstractNumId w:val="7"/>
  </w:num>
  <w:num w:numId="23">
    <w:abstractNumId w:val="15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242F0"/>
    <w:rsid w:val="00042A4E"/>
    <w:rsid w:val="00044EE2"/>
    <w:rsid w:val="00052128"/>
    <w:rsid w:val="00054E7F"/>
    <w:rsid w:val="0005574B"/>
    <w:rsid w:val="00071586"/>
    <w:rsid w:val="0007482F"/>
    <w:rsid w:val="00075F46"/>
    <w:rsid w:val="00076492"/>
    <w:rsid w:val="00083942"/>
    <w:rsid w:val="000907E2"/>
    <w:rsid w:val="000A3D7D"/>
    <w:rsid w:val="000A79DD"/>
    <w:rsid w:val="000E1086"/>
    <w:rsid w:val="000E3F42"/>
    <w:rsid w:val="000F6F64"/>
    <w:rsid w:val="00115478"/>
    <w:rsid w:val="00121436"/>
    <w:rsid w:val="0012416D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C5EC6"/>
    <w:rsid w:val="001C70FB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4462"/>
    <w:rsid w:val="002432B9"/>
    <w:rsid w:val="00257FE4"/>
    <w:rsid w:val="00265D83"/>
    <w:rsid w:val="002709EC"/>
    <w:rsid w:val="002769A3"/>
    <w:rsid w:val="00291EAC"/>
    <w:rsid w:val="00294058"/>
    <w:rsid w:val="002A373C"/>
    <w:rsid w:val="002A39CE"/>
    <w:rsid w:val="002B0745"/>
    <w:rsid w:val="002B2E67"/>
    <w:rsid w:val="002B521F"/>
    <w:rsid w:val="002B63F4"/>
    <w:rsid w:val="002B6AAC"/>
    <w:rsid w:val="002D12BE"/>
    <w:rsid w:val="002E2D93"/>
    <w:rsid w:val="002F30C0"/>
    <w:rsid w:val="002F3D55"/>
    <w:rsid w:val="00307607"/>
    <w:rsid w:val="00310423"/>
    <w:rsid w:val="003227B6"/>
    <w:rsid w:val="00340510"/>
    <w:rsid w:val="003469D9"/>
    <w:rsid w:val="003656FC"/>
    <w:rsid w:val="003706A3"/>
    <w:rsid w:val="0037166F"/>
    <w:rsid w:val="003747DD"/>
    <w:rsid w:val="0038079B"/>
    <w:rsid w:val="00381F14"/>
    <w:rsid w:val="00393A54"/>
    <w:rsid w:val="003A05E9"/>
    <w:rsid w:val="003B10A4"/>
    <w:rsid w:val="003B714D"/>
    <w:rsid w:val="003C273D"/>
    <w:rsid w:val="003D0443"/>
    <w:rsid w:val="003E1CBA"/>
    <w:rsid w:val="003E7472"/>
    <w:rsid w:val="003F4A8E"/>
    <w:rsid w:val="00402AF4"/>
    <w:rsid w:val="00415BC2"/>
    <w:rsid w:val="00431A1A"/>
    <w:rsid w:val="00442D9C"/>
    <w:rsid w:val="00446306"/>
    <w:rsid w:val="004639CF"/>
    <w:rsid w:val="00472AFF"/>
    <w:rsid w:val="00474655"/>
    <w:rsid w:val="00480A62"/>
    <w:rsid w:val="00480B13"/>
    <w:rsid w:val="00481AFA"/>
    <w:rsid w:val="004829FC"/>
    <w:rsid w:val="00490DB1"/>
    <w:rsid w:val="004A146B"/>
    <w:rsid w:val="004D2FF5"/>
    <w:rsid w:val="004E7BEE"/>
    <w:rsid w:val="004F0709"/>
    <w:rsid w:val="004F7273"/>
    <w:rsid w:val="004F77F6"/>
    <w:rsid w:val="00514DD4"/>
    <w:rsid w:val="0053154B"/>
    <w:rsid w:val="00575AC6"/>
    <w:rsid w:val="00592D82"/>
    <w:rsid w:val="005A453C"/>
    <w:rsid w:val="005A705A"/>
    <w:rsid w:val="005C478F"/>
    <w:rsid w:val="005C5AB4"/>
    <w:rsid w:val="005E3697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55657"/>
    <w:rsid w:val="00666B67"/>
    <w:rsid w:val="00666DFA"/>
    <w:rsid w:val="006733E0"/>
    <w:rsid w:val="0068235D"/>
    <w:rsid w:val="00685206"/>
    <w:rsid w:val="006A2524"/>
    <w:rsid w:val="006A63DA"/>
    <w:rsid w:val="006B4B09"/>
    <w:rsid w:val="006B4DFE"/>
    <w:rsid w:val="006C7EC2"/>
    <w:rsid w:val="006D3329"/>
    <w:rsid w:val="0070221D"/>
    <w:rsid w:val="00707DDF"/>
    <w:rsid w:val="00724733"/>
    <w:rsid w:val="00730027"/>
    <w:rsid w:val="00731330"/>
    <w:rsid w:val="007325F1"/>
    <w:rsid w:val="007421FA"/>
    <w:rsid w:val="00746D38"/>
    <w:rsid w:val="007779A4"/>
    <w:rsid w:val="00784ABD"/>
    <w:rsid w:val="007926E3"/>
    <w:rsid w:val="007A04DE"/>
    <w:rsid w:val="007B477E"/>
    <w:rsid w:val="007D1005"/>
    <w:rsid w:val="007D318C"/>
    <w:rsid w:val="007E42DE"/>
    <w:rsid w:val="007F515C"/>
    <w:rsid w:val="00800C7D"/>
    <w:rsid w:val="00812BBC"/>
    <w:rsid w:val="00826922"/>
    <w:rsid w:val="00841E96"/>
    <w:rsid w:val="008448BF"/>
    <w:rsid w:val="00850ED2"/>
    <w:rsid w:val="008549BD"/>
    <w:rsid w:val="00855D55"/>
    <w:rsid w:val="00856D2E"/>
    <w:rsid w:val="00862CCD"/>
    <w:rsid w:val="00864F7B"/>
    <w:rsid w:val="0089028F"/>
    <w:rsid w:val="008968DD"/>
    <w:rsid w:val="00897817"/>
    <w:rsid w:val="008A2F87"/>
    <w:rsid w:val="008B11E8"/>
    <w:rsid w:val="008D5F42"/>
    <w:rsid w:val="008E3063"/>
    <w:rsid w:val="008E6914"/>
    <w:rsid w:val="008F705A"/>
    <w:rsid w:val="008F75E0"/>
    <w:rsid w:val="00902C57"/>
    <w:rsid w:val="00906502"/>
    <w:rsid w:val="00911F1D"/>
    <w:rsid w:val="00932EAE"/>
    <w:rsid w:val="00944505"/>
    <w:rsid w:val="00946C9D"/>
    <w:rsid w:val="00950559"/>
    <w:rsid w:val="009546CF"/>
    <w:rsid w:val="0095686F"/>
    <w:rsid w:val="0096303C"/>
    <w:rsid w:val="009764F3"/>
    <w:rsid w:val="00977BAF"/>
    <w:rsid w:val="00986CE6"/>
    <w:rsid w:val="009A0BCE"/>
    <w:rsid w:val="009A297C"/>
    <w:rsid w:val="009A3AF1"/>
    <w:rsid w:val="009B73A6"/>
    <w:rsid w:val="009C3104"/>
    <w:rsid w:val="009D064F"/>
    <w:rsid w:val="009D2CD1"/>
    <w:rsid w:val="009E2096"/>
    <w:rsid w:val="009E5BC8"/>
    <w:rsid w:val="009E71FD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73F0B"/>
    <w:rsid w:val="00A837AB"/>
    <w:rsid w:val="00A958B8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F7FE8"/>
    <w:rsid w:val="00B04140"/>
    <w:rsid w:val="00B0739B"/>
    <w:rsid w:val="00B111DF"/>
    <w:rsid w:val="00B32382"/>
    <w:rsid w:val="00B337D7"/>
    <w:rsid w:val="00B45F23"/>
    <w:rsid w:val="00B46011"/>
    <w:rsid w:val="00B534CB"/>
    <w:rsid w:val="00B67BFE"/>
    <w:rsid w:val="00B77574"/>
    <w:rsid w:val="00B81619"/>
    <w:rsid w:val="00B8514E"/>
    <w:rsid w:val="00B92DB7"/>
    <w:rsid w:val="00B9784E"/>
    <w:rsid w:val="00BA0680"/>
    <w:rsid w:val="00BB1E10"/>
    <w:rsid w:val="00BB6759"/>
    <w:rsid w:val="00BC0F1B"/>
    <w:rsid w:val="00BC4636"/>
    <w:rsid w:val="00BF245C"/>
    <w:rsid w:val="00C00695"/>
    <w:rsid w:val="00C31410"/>
    <w:rsid w:val="00C50272"/>
    <w:rsid w:val="00C5234D"/>
    <w:rsid w:val="00C53EFD"/>
    <w:rsid w:val="00C626E8"/>
    <w:rsid w:val="00C67507"/>
    <w:rsid w:val="00C74E2B"/>
    <w:rsid w:val="00C81321"/>
    <w:rsid w:val="00C94319"/>
    <w:rsid w:val="00C968BF"/>
    <w:rsid w:val="00CA4AA0"/>
    <w:rsid w:val="00CB5E67"/>
    <w:rsid w:val="00CD4BC6"/>
    <w:rsid w:val="00CD63B1"/>
    <w:rsid w:val="00CE04EE"/>
    <w:rsid w:val="00CE0A5F"/>
    <w:rsid w:val="00CF1962"/>
    <w:rsid w:val="00CF1CE7"/>
    <w:rsid w:val="00CF316B"/>
    <w:rsid w:val="00D02595"/>
    <w:rsid w:val="00D0351B"/>
    <w:rsid w:val="00D04346"/>
    <w:rsid w:val="00D06D78"/>
    <w:rsid w:val="00D100EB"/>
    <w:rsid w:val="00D13E06"/>
    <w:rsid w:val="00D157C1"/>
    <w:rsid w:val="00D56904"/>
    <w:rsid w:val="00D6152C"/>
    <w:rsid w:val="00D63826"/>
    <w:rsid w:val="00D63CB8"/>
    <w:rsid w:val="00D676A4"/>
    <w:rsid w:val="00D80062"/>
    <w:rsid w:val="00D85211"/>
    <w:rsid w:val="00D9050C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F2968"/>
    <w:rsid w:val="00E032E2"/>
    <w:rsid w:val="00E25FDD"/>
    <w:rsid w:val="00E2783F"/>
    <w:rsid w:val="00E34674"/>
    <w:rsid w:val="00E51E4B"/>
    <w:rsid w:val="00E524B0"/>
    <w:rsid w:val="00E52798"/>
    <w:rsid w:val="00E60FD6"/>
    <w:rsid w:val="00E63AAB"/>
    <w:rsid w:val="00E67EA9"/>
    <w:rsid w:val="00E71A1E"/>
    <w:rsid w:val="00E9541A"/>
    <w:rsid w:val="00EA011A"/>
    <w:rsid w:val="00EA2982"/>
    <w:rsid w:val="00EA6C2F"/>
    <w:rsid w:val="00EB4588"/>
    <w:rsid w:val="00EB513D"/>
    <w:rsid w:val="00EC7DEB"/>
    <w:rsid w:val="00ED6B6C"/>
    <w:rsid w:val="00EF75BC"/>
    <w:rsid w:val="00F06FE4"/>
    <w:rsid w:val="00F10E2E"/>
    <w:rsid w:val="00F11175"/>
    <w:rsid w:val="00F177DB"/>
    <w:rsid w:val="00F21F05"/>
    <w:rsid w:val="00F23402"/>
    <w:rsid w:val="00F24902"/>
    <w:rsid w:val="00F473C9"/>
    <w:rsid w:val="00F47820"/>
    <w:rsid w:val="00F66951"/>
    <w:rsid w:val="00F87533"/>
    <w:rsid w:val="00F925A2"/>
    <w:rsid w:val="00F97F8E"/>
    <w:rsid w:val="00FA1CC1"/>
    <w:rsid w:val="00FC2E00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styleId="Bezodstpw">
    <w:name w:val="No Spacing"/>
    <w:uiPriority w:val="1"/>
    <w:qFormat/>
    <w:rsid w:val="001C5E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1C5E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styleId="Bezodstpw">
    <w:name w:val="No Spacing"/>
    <w:uiPriority w:val="1"/>
    <w:qFormat/>
    <w:rsid w:val="001C5E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1C5E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18FB3-CD3F-4FAF-B490-CCEC0A88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32</TotalTime>
  <Pages>3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4432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kkluge</cp:lastModifiedBy>
  <cp:revision>3</cp:revision>
  <cp:lastPrinted>2012-06-11T08:46:00Z</cp:lastPrinted>
  <dcterms:created xsi:type="dcterms:W3CDTF">2015-07-13T11:12:00Z</dcterms:created>
  <dcterms:modified xsi:type="dcterms:W3CDTF">2015-07-13T11:45:00Z</dcterms:modified>
</cp:coreProperties>
</file>