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E463AD">
        <w:rPr>
          <w:rStyle w:val="FontStyle20"/>
          <w:rFonts w:ascii="Arial" w:hAnsi="Arial" w:cs="Arial"/>
          <w:b w:val="0"/>
          <w:sz w:val="24"/>
          <w:szCs w:val="24"/>
        </w:rPr>
        <w:t>12</w:t>
      </w:r>
      <w:r w:rsidR="00F544ED">
        <w:rPr>
          <w:rStyle w:val="FontStyle20"/>
          <w:rFonts w:ascii="Arial" w:hAnsi="Arial" w:cs="Arial"/>
          <w:b w:val="0"/>
          <w:sz w:val="24"/>
          <w:szCs w:val="24"/>
        </w:rPr>
        <w:t>.06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5415E3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F544ED" w:rsidRDefault="00F102FE" w:rsidP="00F544ED">
      <w:pPr>
        <w:jc w:val="center"/>
        <w:rPr>
          <w:rFonts w:ascii="Arial" w:hAnsi="Arial" w:cs="Arial"/>
          <w:b/>
          <w:sz w:val="24"/>
          <w:szCs w:val="24"/>
        </w:rPr>
      </w:pPr>
      <w:r w:rsidRPr="00F544ED">
        <w:rPr>
          <w:rStyle w:val="FontStyle20"/>
          <w:rFonts w:ascii="Arial" w:hAnsi="Arial" w:cs="Arial"/>
          <w:sz w:val="24"/>
          <w:szCs w:val="24"/>
        </w:rPr>
        <w:t>Dotyczy:</w:t>
      </w:r>
      <w:r w:rsidRPr="00F544ED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r w:rsidR="00F544ED" w:rsidRPr="00F544ED">
        <w:rPr>
          <w:rFonts w:ascii="Arial" w:hAnsi="Arial" w:cs="Arial"/>
          <w:b/>
          <w:sz w:val="24"/>
          <w:szCs w:val="24"/>
        </w:rPr>
        <w:t>zamówienia na dostawę materiałów promocyjnych na potrzeby Regionaln</w:t>
      </w:r>
      <w:r w:rsidR="00F544ED" w:rsidRPr="00F544ED">
        <w:rPr>
          <w:rFonts w:ascii="Arial" w:hAnsi="Arial" w:cs="Arial"/>
          <w:b/>
          <w:sz w:val="24"/>
          <w:szCs w:val="24"/>
        </w:rPr>
        <w:t>e</w:t>
      </w:r>
      <w:r w:rsidR="00F544ED" w:rsidRPr="00F544ED">
        <w:rPr>
          <w:rFonts w:ascii="Arial" w:hAnsi="Arial" w:cs="Arial"/>
          <w:b/>
          <w:sz w:val="24"/>
          <w:szCs w:val="24"/>
        </w:rPr>
        <w:t>go Centrum Rozwoju Edukacji w Opolu</w:t>
      </w:r>
      <w:r w:rsidR="0036561C" w:rsidRPr="00F544ED">
        <w:rPr>
          <w:rFonts w:ascii="Arial" w:hAnsi="Arial" w:cs="Arial"/>
          <w:b/>
          <w:sz w:val="24"/>
          <w:szCs w:val="24"/>
        </w:rPr>
        <w:t xml:space="preserve"> </w:t>
      </w:r>
    </w:p>
    <w:p w:rsidR="00C72822" w:rsidRPr="00E463AD" w:rsidRDefault="00F102FE" w:rsidP="00F544ED">
      <w:pPr>
        <w:jc w:val="center"/>
        <w:rPr>
          <w:rStyle w:val="FontStyle20"/>
          <w:rFonts w:ascii="Arial" w:hAnsi="Arial" w:cs="Arial"/>
          <w:b w:val="0"/>
          <w:bCs w:val="0"/>
          <w:color w:val="auto"/>
          <w:sz w:val="22"/>
          <w:szCs w:val="22"/>
        </w:rPr>
      </w:pPr>
      <w:proofErr w:type="gramStart"/>
      <w:r w:rsidRPr="00E463AD">
        <w:rPr>
          <w:rStyle w:val="FontStyle20"/>
          <w:rFonts w:ascii="Arial" w:hAnsi="Arial" w:cs="Arial"/>
          <w:sz w:val="22"/>
          <w:szCs w:val="22"/>
        </w:rPr>
        <w:t>z</w:t>
      </w:r>
      <w:proofErr w:type="gramEnd"/>
      <w:r w:rsidRPr="00E463AD">
        <w:rPr>
          <w:rStyle w:val="FontStyle20"/>
          <w:rFonts w:ascii="Arial" w:hAnsi="Arial" w:cs="Arial"/>
          <w:sz w:val="22"/>
          <w:szCs w:val="22"/>
        </w:rPr>
        <w:t xml:space="preserve"> dnia</w:t>
      </w:r>
      <w:r w:rsidRPr="00E463AD">
        <w:rPr>
          <w:rStyle w:val="FontStyle20"/>
          <w:rFonts w:ascii="Arial" w:hAnsi="Arial" w:cs="Arial"/>
          <w:b w:val="0"/>
          <w:sz w:val="22"/>
          <w:szCs w:val="22"/>
        </w:rPr>
        <w:t xml:space="preserve"> </w:t>
      </w:r>
      <w:r w:rsidR="00F544ED" w:rsidRPr="00E463AD">
        <w:rPr>
          <w:rFonts w:ascii="Arial" w:hAnsi="Arial" w:cs="Arial"/>
          <w:b/>
        </w:rPr>
        <w:t>26.05.2015</w:t>
      </w:r>
      <w:proofErr w:type="gramStart"/>
      <w:r w:rsidR="00F544ED" w:rsidRPr="00E463AD">
        <w:rPr>
          <w:rFonts w:ascii="Arial" w:hAnsi="Arial" w:cs="Arial"/>
          <w:b/>
        </w:rPr>
        <w:t>r</w:t>
      </w:r>
      <w:proofErr w:type="gramEnd"/>
      <w:r w:rsidR="00F544ED" w:rsidRPr="00E463AD">
        <w:rPr>
          <w:rFonts w:ascii="Arial" w:hAnsi="Arial" w:cs="Arial"/>
          <w:b/>
        </w:rPr>
        <w:t>.</w:t>
      </w:r>
    </w:p>
    <w:p w:rsidR="00F102FE" w:rsidRPr="00E463AD" w:rsidRDefault="00F102FE">
      <w:pPr>
        <w:spacing w:before="0" w:after="0" w:line="240" w:lineRule="auto"/>
        <w:rPr>
          <w:rFonts w:ascii="Arial" w:hAnsi="Arial" w:cs="Arial"/>
        </w:rPr>
      </w:pPr>
    </w:p>
    <w:p w:rsidR="00F102FE" w:rsidRPr="00E463AD" w:rsidRDefault="00F102FE">
      <w:pPr>
        <w:spacing w:before="0" w:after="0" w:line="240" w:lineRule="auto"/>
        <w:rPr>
          <w:rFonts w:ascii="Arial" w:hAnsi="Arial" w:cs="Arial"/>
        </w:rPr>
      </w:pPr>
    </w:p>
    <w:p w:rsidR="000358E7" w:rsidRPr="00E463AD" w:rsidRDefault="000358E7">
      <w:pPr>
        <w:spacing w:before="0" w:after="0" w:line="240" w:lineRule="auto"/>
        <w:rPr>
          <w:rFonts w:ascii="Arial" w:hAnsi="Arial" w:cs="Arial"/>
        </w:rPr>
      </w:pPr>
    </w:p>
    <w:p w:rsidR="00F102FE" w:rsidRPr="00E463AD" w:rsidRDefault="00F102FE" w:rsidP="00F102FE">
      <w:pPr>
        <w:spacing w:before="0" w:after="0" w:line="240" w:lineRule="auto"/>
        <w:ind w:firstLine="708"/>
        <w:rPr>
          <w:rFonts w:ascii="Arial" w:hAnsi="Arial" w:cs="Arial"/>
        </w:rPr>
      </w:pPr>
      <w:r w:rsidRPr="00E463AD">
        <w:rPr>
          <w:rFonts w:ascii="Arial" w:hAnsi="Arial" w:cs="Arial"/>
        </w:rPr>
        <w:t>Zgodnie z p</w:t>
      </w:r>
      <w:r w:rsidR="000358E7" w:rsidRPr="00E463AD">
        <w:rPr>
          <w:rFonts w:ascii="Arial" w:hAnsi="Arial" w:cs="Arial"/>
        </w:rPr>
        <w:t xml:space="preserve">kt </w:t>
      </w:r>
      <w:r w:rsidR="002B391A" w:rsidRPr="00E463AD">
        <w:rPr>
          <w:rFonts w:ascii="Arial" w:hAnsi="Arial" w:cs="Arial"/>
        </w:rPr>
        <w:t>V</w:t>
      </w:r>
      <w:r w:rsidRPr="00E463AD">
        <w:rPr>
          <w:rFonts w:ascii="Arial" w:hAnsi="Arial" w:cs="Arial"/>
        </w:rPr>
        <w:t xml:space="preserve"> Zapytania ofertowego z dnia </w:t>
      </w:r>
      <w:r w:rsidR="00605188" w:rsidRPr="00E463AD">
        <w:rPr>
          <w:rFonts w:ascii="Arial" w:hAnsi="Arial" w:cs="Arial"/>
        </w:rPr>
        <w:t>2</w:t>
      </w:r>
      <w:r w:rsidR="00F544ED" w:rsidRPr="00E463AD">
        <w:rPr>
          <w:rFonts w:ascii="Arial" w:hAnsi="Arial" w:cs="Arial"/>
        </w:rPr>
        <w:t>6</w:t>
      </w:r>
      <w:r w:rsidR="0036561C" w:rsidRPr="00E463AD">
        <w:rPr>
          <w:rFonts w:ascii="Arial" w:hAnsi="Arial" w:cs="Arial"/>
        </w:rPr>
        <w:t>.0</w:t>
      </w:r>
      <w:r w:rsidR="00F544ED" w:rsidRPr="00E463AD">
        <w:rPr>
          <w:rFonts w:ascii="Arial" w:hAnsi="Arial" w:cs="Arial"/>
        </w:rPr>
        <w:t>5</w:t>
      </w:r>
      <w:r w:rsidRPr="00E463AD">
        <w:rPr>
          <w:rFonts w:ascii="Arial" w:hAnsi="Arial" w:cs="Arial"/>
        </w:rPr>
        <w:t>.201</w:t>
      </w:r>
      <w:r w:rsidR="005415E3" w:rsidRPr="00E463AD">
        <w:rPr>
          <w:rFonts w:ascii="Arial" w:hAnsi="Arial" w:cs="Arial"/>
        </w:rPr>
        <w:t>5</w:t>
      </w:r>
      <w:proofErr w:type="gramStart"/>
      <w:r w:rsidRPr="00E463AD">
        <w:rPr>
          <w:rFonts w:ascii="Arial" w:hAnsi="Arial" w:cs="Arial"/>
        </w:rPr>
        <w:t>r</w:t>
      </w:r>
      <w:proofErr w:type="gramEnd"/>
      <w:r w:rsidRPr="00E463AD">
        <w:rPr>
          <w:rFonts w:ascii="Arial" w:hAnsi="Arial" w:cs="Arial"/>
        </w:rPr>
        <w:t>. Zamawiający informuje o wyborze najkorzystniejszej oferty:</w:t>
      </w:r>
    </w:p>
    <w:p w:rsidR="000358E7" w:rsidRPr="00E463AD" w:rsidRDefault="000358E7" w:rsidP="00F102FE">
      <w:pPr>
        <w:spacing w:before="0" w:after="0" w:line="240" w:lineRule="auto"/>
        <w:ind w:firstLine="708"/>
        <w:rPr>
          <w:rFonts w:ascii="Arial" w:hAnsi="Arial" w:cs="Arial"/>
        </w:rPr>
      </w:pPr>
    </w:p>
    <w:p w:rsidR="00F102FE" w:rsidRPr="00E463AD" w:rsidRDefault="00F102FE">
      <w:pPr>
        <w:spacing w:before="0" w:after="0" w:line="240" w:lineRule="auto"/>
        <w:rPr>
          <w:rFonts w:ascii="Arial" w:hAnsi="Arial" w:cs="Arial"/>
        </w:rPr>
      </w:pPr>
      <w:r w:rsidRPr="00E463AD">
        <w:rPr>
          <w:rFonts w:ascii="Arial" w:hAnsi="Arial" w:cs="Arial"/>
        </w:rPr>
        <w:t xml:space="preserve">Do dnia </w:t>
      </w:r>
      <w:r w:rsidR="00F544ED" w:rsidRPr="00E463AD">
        <w:rPr>
          <w:rFonts w:ascii="Arial" w:hAnsi="Arial" w:cs="Arial"/>
        </w:rPr>
        <w:t>03.06</w:t>
      </w:r>
      <w:r w:rsidR="005415E3" w:rsidRPr="00E463AD">
        <w:rPr>
          <w:rFonts w:ascii="Arial" w:hAnsi="Arial" w:cs="Arial"/>
        </w:rPr>
        <w:t>.2015</w:t>
      </w:r>
      <w:r w:rsidR="0036561C" w:rsidRPr="00E463AD">
        <w:rPr>
          <w:rFonts w:ascii="Arial" w:hAnsi="Arial" w:cs="Arial"/>
        </w:rPr>
        <w:t>r.</w:t>
      </w:r>
      <w:r w:rsidR="00605188" w:rsidRPr="00E463AD">
        <w:rPr>
          <w:rFonts w:ascii="Arial" w:hAnsi="Arial" w:cs="Arial"/>
        </w:rPr>
        <w:t xml:space="preserve"> do godz</w:t>
      </w:r>
      <w:proofErr w:type="gramStart"/>
      <w:r w:rsidR="00605188" w:rsidRPr="00E463AD">
        <w:rPr>
          <w:rFonts w:ascii="Arial" w:hAnsi="Arial" w:cs="Arial"/>
        </w:rPr>
        <w:t>.12:00 wpłynęło</w:t>
      </w:r>
      <w:proofErr w:type="gramEnd"/>
      <w:r w:rsidR="0036561C" w:rsidRPr="00E463AD">
        <w:rPr>
          <w:rFonts w:ascii="Arial" w:hAnsi="Arial" w:cs="Arial"/>
        </w:rPr>
        <w:t xml:space="preserve"> </w:t>
      </w:r>
      <w:r w:rsidR="00F544ED" w:rsidRPr="00E463AD">
        <w:rPr>
          <w:rFonts w:ascii="Arial" w:hAnsi="Arial" w:cs="Arial"/>
          <w:b/>
        </w:rPr>
        <w:t>16</w:t>
      </w:r>
      <w:r w:rsidRPr="00E463AD">
        <w:rPr>
          <w:rFonts w:ascii="Arial" w:hAnsi="Arial" w:cs="Arial"/>
          <w:b/>
        </w:rPr>
        <w:t xml:space="preserve"> ofert</w:t>
      </w:r>
      <w:r w:rsidR="000358E7" w:rsidRPr="00E463AD">
        <w:rPr>
          <w:rFonts w:ascii="Arial" w:hAnsi="Arial" w:cs="Arial"/>
          <w:b/>
        </w:rPr>
        <w:t>.</w:t>
      </w:r>
    </w:p>
    <w:p w:rsidR="000358E7" w:rsidRPr="00E463AD" w:rsidRDefault="000358E7">
      <w:pPr>
        <w:spacing w:before="0" w:after="0" w:line="240" w:lineRule="auto"/>
        <w:rPr>
          <w:rFonts w:ascii="Arial" w:hAnsi="Arial" w:cs="Arial"/>
        </w:rPr>
      </w:pPr>
    </w:p>
    <w:p w:rsidR="00E463AD" w:rsidRPr="00E463AD" w:rsidRDefault="00E463AD">
      <w:pPr>
        <w:spacing w:before="0" w:after="0" w:line="240" w:lineRule="auto"/>
        <w:rPr>
          <w:rFonts w:ascii="Arial" w:hAnsi="Arial" w:cs="Arial"/>
        </w:rPr>
      </w:pPr>
      <w:r w:rsidRPr="00E463AD">
        <w:rPr>
          <w:rFonts w:ascii="Arial" w:hAnsi="Arial" w:cs="Arial"/>
        </w:rPr>
        <w:t>Wykonawca, który złożył najkorzystniejszą ofertę odmówił podpisania umowy, w związku z tym w dniu 12.06.2015</w:t>
      </w:r>
      <w:proofErr w:type="gramStart"/>
      <w:r w:rsidRPr="00E463AD">
        <w:rPr>
          <w:rFonts w:ascii="Arial" w:hAnsi="Arial" w:cs="Arial"/>
        </w:rPr>
        <w:t>r</w:t>
      </w:r>
      <w:proofErr w:type="gramEnd"/>
      <w:r w:rsidRPr="00E463AD">
        <w:rPr>
          <w:rFonts w:ascii="Arial" w:hAnsi="Arial" w:cs="Arial"/>
        </w:rPr>
        <w:t>. zamawiający wystąpił do</w:t>
      </w:r>
      <w:r w:rsidR="009A37BA">
        <w:rPr>
          <w:rFonts w:ascii="Arial" w:hAnsi="Arial" w:cs="Arial"/>
        </w:rPr>
        <w:t xml:space="preserve"> pozostałych</w:t>
      </w:r>
      <w:bookmarkStart w:id="0" w:name="_GoBack"/>
      <w:bookmarkEnd w:id="0"/>
      <w:r w:rsidRPr="00E463AD">
        <w:rPr>
          <w:rFonts w:ascii="Arial" w:hAnsi="Arial" w:cs="Arial"/>
        </w:rPr>
        <w:t xml:space="preserve"> wykonawców z pytaniem o aktualność zł</w:t>
      </w:r>
      <w:r w:rsidRPr="00E463AD">
        <w:rPr>
          <w:rFonts w:ascii="Arial" w:hAnsi="Arial" w:cs="Arial"/>
        </w:rPr>
        <w:t>o</w:t>
      </w:r>
      <w:r w:rsidRPr="00E463AD">
        <w:rPr>
          <w:rFonts w:ascii="Arial" w:hAnsi="Arial" w:cs="Arial"/>
        </w:rPr>
        <w:t xml:space="preserve">żonej oferty. </w:t>
      </w:r>
    </w:p>
    <w:p w:rsidR="00944AD7" w:rsidRDefault="00944AD7">
      <w:pPr>
        <w:spacing w:before="0" w:after="0" w:line="240" w:lineRule="auto"/>
        <w:rPr>
          <w:rFonts w:ascii="Arial" w:hAnsi="Arial" w:cs="Arial"/>
          <w:b/>
        </w:rPr>
      </w:pPr>
    </w:p>
    <w:p w:rsidR="00E463AD" w:rsidRPr="00E463AD" w:rsidRDefault="00E463AD">
      <w:pPr>
        <w:spacing w:before="0" w:after="0" w:line="240" w:lineRule="auto"/>
        <w:rPr>
          <w:rFonts w:ascii="Arial" w:hAnsi="Arial" w:cs="Arial"/>
        </w:rPr>
      </w:pPr>
      <w:r w:rsidRPr="00E463AD">
        <w:rPr>
          <w:rFonts w:ascii="Arial" w:hAnsi="Arial" w:cs="Arial"/>
          <w:b/>
        </w:rPr>
        <w:t>1</w:t>
      </w:r>
      <w:r w:rsidR="009B750B">
        <w:rPr>
          <w:rFonts w:ascii="Arial" w:hAnsi="Arial" w:cs="Arial"/>
          <w:b/>
        </w:rPr>
        <w:t>4</w:t>
      </w:r>
      <w:r w:rsidRPr="00E463AD">
        <w:rPr>
          <w:rFonts w:ascii="Arial" w:hAnsi="Arial" w:cs="Arial"/>
          <w:b/>
        </w:rPr>
        <w:t xml:space="preserve"> </w:t>
      </w:r>
      <w:r w:rsidRPr="00E463AD">
        <w:rPr>
          <w:rFonts w:ascii="Arial" w:hAnsi="Arial" w:cs="Arial"/>
        </w:rPr>
        <w:t>wykonawców potwierdziło aktualność złożonej oferty,</w:t>
      </w:r>
      <w:r w:rsidRPr="00E463AD">
        <w:rPr>
          <w:rFonts w:ascii="Arial" w:hAnsi="Arial" w:cs="Arial"/>
          <w:b/>
        </w:rPr>
        <w:t xml:space="preserve"> 1</w:t>
      </w:r>
      <w:r w:rsidRPr="00E463AD">
        <w:rPr>
          <w:rFonts w:ascii="Arial" w:hAnsi="Arial" w:cs="Arial"/>
        </w:rPr>
        <w:t xml:space="preserve"> wykonawca nie podtrzymał sw</w:t>
      </w:r>
      <w:r w:rsidRPr="00E463AD">
        <w:rPr>
          <w:rFonts w:ascii="Arial" w:hAnsi="Arial" w:cs="Arial"/>
        </w:rPr>
        <w:t>o</w:t>
      </w:r>
      <w:r w:rsidRPr="00E463AD">
        <w:rPr>
          <w:rFonts w:ascii="Arial" w:hAnsi="Arial" w:cs="Arial"/>
        </w:rPr>
        <w:t>jej oferty</w:t>
      </w:r>
      <w:r w:rsidR="009B750B">
        <w:rPr>
          <w:rFonts w:ascii="Arial" w:hAnsi="Arial" w:cs="Arial"/>
        </w:rPr>
        <w:t>.</w:t>
      </w:r>
    </w:p>
    <w:p w:rsidR="00E463AD" w:rsidRPr="00E463AD" w:rsidRDefault="00E463AD">
      <w:pPr>
        <w:spacing w:before="0" w:after="0" w:line="240" w:lineRule="auto"/>
        <w:rPr>
          <w:rFonts w:ascii="Arial" w:hAnsi="Arial" w:cs="Arial"/>
        </w:rPr>
      </w:pPr>
    </w:p>
    <w:p w:rsidR="00E463AD" w:rsidRPr="00E463AD" w:rsidRDefault="00E463AD">
      <w:pPr>
        <w:spacing w:before="0" w:after="0" w:line="240" w:lineRule="auto"/>
        <w:rPr>
          <w:rFonts w:ascii="Arial" w:hAnsi="Arial" w:cs="Arial"/>
        </w:rPr>
      </w:pPr>
      <w:r w:rsidRPr="00E463AD">
        <w:rPr>
          <w:rFonts w:ascii="Arial" w:hAnsi="Arial" w:cs="Arial"/>
        </w:rPr>
        <w:t>W związku z powyższym z wszystkich aktualnych ofert zamawiający wybrał ofertę najkorzystnie</w:t>
      </w:r>
      <w:r w:rsidRPr="00E463AD">
        <w:rPr>
          <w:rFonts w:ascii="Arial" w:hAnsi="Arial" w:cs="Arial"/>
        </w:rPr>
        <w:t>j</w:t>
      </w:r>
      <w:r w:rsidRPr="00E463AD">
        <w:rPr>
          <w:rFonts w:ascii="Arial" w:hAnsi="Arial" w:cs="Arial"/>
        </w:rPr>
        <w:t>szą:</w:t>
      </w:r>
    </w:p>
    <w:p w:rsidR="00E463AD" w:rsidRPr="00E463AD" w:rsidRDefault="00E463AD" w:rsidP="00E463AD">
      <w:pPr>
        <w:rPr>
          <w:rFonts w:ascii="Arial" w:hAnsi="Arial" w:cs="Arial"/>
        </w:rPr>
      </w:pPr>
      <w:r w:rsidRPr="00E463AD">
        <w:rPr>
          <w:rFonts w:ascii="Arial" w:hAnsi="Arial" w:cs="Arial"/>
        </w:rPr>
        <w:t>F.H.U EURO PARTNERS Mirosław Dudek</w:t>
      </w:r>
    </w:p>
    <w:p w:rsidR="00E463AD" w:rsidRPr="00E463AD" w:rsidRDefault="00E463AD" w:rsidP="00E463AD">
      <w:pPr>
        <w:rPr>
          <w:rFonts w:ascii="Arial" w:hAnsi="Arial" w:cs="Arial"/>
        </w:rPr>
      </w:pPr>
      <w:r w:rsidRPr="00E463AD">
        <w:rPr>
          <w:rFonts w:ascii="Arial" w:hAnsi="Arial" w:cs="Arial"/>
        </w:rPr>
        <w:t>Ul. Wieniawskiego 49</w:t>
      </w:r>
    </w:p>
    <w:p w:rsidR="00E463AD" w:rsidRPr="00E463AD" w:rsidRDefault="00E463AD" w:rsidP="00E463AD">
      <w:pPr>
        <w:spacing w:before="0" w:after="0" w:line="240" w:lineRule="auto"/>
        <w:rPr>
          <w:rFonts w:ascii="Arial" w:hAnsi="Arial" w:cs="Arial"/>
        </w:rPr>
      </w:pPr>
      <w:r w:rsidRPr="00E463AD">
        <w:rPr>
          <w:rFonts w:ascii="Arial" w:hAnsi="Arial" w:cs="Arial"/>
        </w:rPr>
        <w:t>43-100 Tychy</w:t>
      </w:r>
    </w:p>
    <w:p w:rsidR="00E463AD" w:rsidRPr="00E463AD" w:rsidRDefault="00E463AD" w:rsidP="00E463AD">
      <w:pPr>
        <w:rPr>
          <w:rFonts w:ascii="Arial" w:hAnsi="Arial" w:cs="Arial"/>
        </w:rPr>
      </w:pPr>
      <w:r w:rsidRPr="00E463AD">
        <w:rPr>
          <w:rFonts w:ascii="Arial" w:hAnsi="Arial" w:cs="Arial"/>
        </w:rPr>
        <w:t>Cena brutto oferty: 4540,00 zł brutto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24E95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593">
        <w:rPr>
          <w:b/>
        </w:rPr>
        <w:t>D</w:t>
      </w:r>
      <w:r w:rsidRPr="00E24E95">
        <w:rPr>
          <w:b/>
        </w:rPr>
        <w:t>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proofErr w:type="gramStart"/>
      <w:r w:rsidRPr="00324E68">
        <w:rPr>
          <w:b/>
        </w:rPr>
        <w:t>mgr</w:t>
      </w:r>
      <w:proofErr w:type="gramEnd"/>
      <w:r w:rsidRPr="00324E68">
        <w:rPr>
          <w:b/>
        </w:rPr>
        <w:t xml:space="preserve"> </w:t>
      </w:r>
      <w:r w:rsidR="00E04593">
        <w:rPr>
          <w:b/>
        </w:rPr>
        <w:t>Lesław Tomczak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EE" w:rsidRDefault="000A3AEE" w:rsidP="002070AA">
      <w:pPr>
        <w:spacing w:before="0" w:after="0" w:line="240" w:lineRule="auto"/>
      </w:pPr>
      <w:r>
        <w:separator/>
      </w:r>
    </w:p>
  </w:endnote>
  <w:endnote w:type="continuationSeparator" w:id="0">
    <w:p w:rsidR="000A3AEE" w:rsidRDefault="000A3AEE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95" w:rsidRDefault="00A21C95" w:rsidP="00A21C95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A21C95" w:rsidRDefault="00A21C95" w:rsidP="00A21C95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A21C95" w:rsidRDefault="000A3AEE" w:rsidP="00A21C95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A21C95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A21C95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A21C95" w:rsidRDefault="00A21C95" w:rsidP="00A21C95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EE" w:rsidRDefault="000A3AEE" w:rsidP="002070AA">
      <w:pPr>
        <w:spacing w:before="0" w:after="0" w:line="240" w:lineRule="auto"/>
      </w:pPr>
      <w:r>
        <w:separator/>
      </w:r>
    </w:p>
  </w:footnote>
  <w:footnote w:type="continuationSeparator" w:id="0">
    <w:p w:rsidR="000A3AEE" w:rsidRDefault="000A3AEE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95" w:rsidRDefault="00A21C95" w:rsidP="00A21C95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D63735" wp14:editId="6A10B90E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5A4152" w:rsidRPr="00A21C95" w:rsidRDefault="00A21C95" w:rsidP="00A21C95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C745B8" wp14:editId="19CA4CC2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AEE"/>
    <w:rsid w:val="000A3D7D"/>
    <w:rsid w:val="000A79DD"/>
    <w:rsid w:val="000E1086"/>
    <w:rsid w:val="000E3F42"/>
    <w:rsid w:val="00115478"/>
    <w:rsid w:val="00140E16"/>
    <w:rsid w:val="00164CC8"/>
    <w:rsid w:val="00175197"/>
    <w:rsid w:val="00180E4E"/>
    <w:rsid w:val="00183122"/>
    <w:rsid w:val="001A132E"/>
    <w:rsid w:val="001A4B9F"/>
    <w:rsid w:val="001D54E2"/>
    <w:rsid w:val="001E21FE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391A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A1F40"/>
    <w:rsid w:val="004E7BEE"/>
    <w:rsid w:val="004F0709"/>
    <w:rsid w:val="004F77F6"/>
    <w:rsid w:val="00514DD4"/>
    <w:rsid w:val="0053154B"/>
    <w:rsid w:val="005415E3"/>
    <w:rsid w:val="00575AC6"/>
    <w:rsid w:val="00592D82"/>
    <w:rsid w:val="005A4152"/>
    <w:rsid w:val="005A453C"/>
    <w:rsid w:val="005C478F"/>
    <w:rsid w:val="005E3697"/>
    <w:rsid w:val="005E7820"/>
    <w:rsid w:val="005F4F85"/>
    <w:rsid w:val="006035EE"/>
    <w:rsid w:val="00605188"/>
    <w:rsid w:val="00617333"/>
    <w:rsid w:val="0062489A"/>
    <w:rsid w:val="00624B0A"/>
    <w:rsid w:val="0062621E"/>
    <w:rsid w:val="00640916"/>
    <w:rsid w:val="00647CD2"/>
    <w:rsid w:val="0065507A"/>
    <w:rsid w:val="00655657"/>
    <w:rsid w:val="00663325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37D8"/>
    <w:rsid w:val="00944AD7"/>
    <w:rsid w:val="00946C9D"/>
    <w:rsid w:val="00950559"/>
    <w:rsid w:val="0095686F"/>
    <w:rsid w:val="0096303C"/>
    <w:rsid w:val="00977BAF"/>
    <w:rsid w:val="009A297C"/>
    <w:rsid w:val="009A37BA"/>
    <w:rsid w:val="009A3AF1"/>
    <w:rsid w:val="009B73A6"/>
    <w:rsid w:val="009B750B"/>
    <w:rsid w:val="009C3104"/>
    <w:rsid w:val="009D2CD1"/>
    <w:rsid w:val="009E2096"/>
    <w:rsid w:val="009E5BC8"/>
    <w:rsid w:val="00A153D7"/>
    <w:rsid w:val="00A21192"/>
    <w:rsid w:val="00A21C95"/>
    <w:rsid w:val="00A221B7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042EF"/>
    <w:rsid w:val="00C12075"/>
    <w:rsid w:val="00C31410"/>
    <w:rsid w:val="00C5234D"/>
    <w:rsid w:val="00C53EFD"/>
    <w:rsid w:val="00C67507"/>
    <w:rsid w:val="00C72822"/>
    <w:rsid w:val="00C94319"/>
    <w:rsid w:val="00CA6265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04593"/>
    <w:rsid w:val="00E24E95"/>
    <w:rsid w:val="00E25FDD"/>
    <w:rsid w:val="00E2783F"/>
    <w:rsid w:val="00E34674"/>
    <w:rsid w:val="00E463AD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544ED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E900-B696-4C05-9ACD-FAEB5587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50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927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9</cp:revision>
  <cp:lastPrinted>2015-06-12T11:57:00Z</cp:lastPrinted>
  <dcterms:created xsi:type="dcterms:W3CDTF">2015-06-12T10:57:00Z</dcterms:created>
  <dcterms:modified xsi:type="dcterms:W3CDTF">2015-06-12T11:57:00Z</dcterms:modified>
</cp:coreProperties>
</file>