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B2" w:rsidRPr="002E1A3D" w:rsidRDefault="00A10AC5" w:rsidP="00110622">
      <w:pPr>
        <w:pStyle w:val="Style6"/>
        <w:widowControl/>
        <w:jc w:val="right"/>
        <w:rPr>
          <w:rStyle w:val="FontStyle20"/>
          <w:rFonts w:ascii="Arial" w:hAnsi="Arial" w:cs="Arial"/>
          <w:b w:val="0"/>
          <w:sz w:val="22"/>
          <w:szCs w:val="22"/>
        </w:rPr>
      </w:pPr>
      <w:r w:rsidRPr="002E1A3D">
        <w:rPr>
          <w:rFonts w:ascii="Arial" w:hAnsi="Arial" w:cs="Arial"/>
          <w:sz w:val="22"/>
          <w:szCs w:val="22"/>
        </w:rPr>
        <w:tab/>
      </w:r>
      <w:r w:rsidRPr="002E1A3D">
        <w:rPr>
          <w:rFonts w:ascii="Arial" w:hAnsi="Arial" w:cs="Arial"/>
          <w:sz w:val="22"/>
          <w:szCs w:val="22"/>
        </w:rPr>
        <w:tab/>
      </w:r>
      <w:r w:rsidRPr="002E1A3D">
        <w:rPr>
          <w:rFonts w:ascii="Arial" w:hAnsi="Arial" w:cs="Arial"/>
          <w:sz w:val="22"/>
          <w:szCs w:val="22"/>
        </w:rPr>
        <w:tab/>
      </w:r>
      <w:r w:rsidRPr="002E1A3D">
        <w:rPr>
          <w:rFonts w:ascii="Arial" w:hAnsi="Arial" w:cs="Arial"/>
          <w:sz w:val="22"/>
          <w:szCs w:val="22"/>
        </w:rPr>
        <w:tab/>
      </w:r>
      <w:r w:rsidRPr="002E1A3D">
        <w:rPr>
          <w:rFonts w:ascii="Arial" w:hAnsi="Arial" w:cs="Arial"/>
          <w:sz w:val="22"/>
          <w:szCs w:val="22"/>
        </w:rPr>
        <w:tab/>
      </w:r>
      <w:r w:rsidRPr="002E1A3D">
        <w:rPr>
          <w:rFonts w:ascii="Arial" w:hAnsi="Arial" w:cs="Arial"/>
          <w:sz w:val="22"/>
          <w:szCs w:val="22"/>
        </w:rPr>
        <w:tab/>
      </w:r>
      <w:r w:rsidRPr="002E1A3D">
        <w:rPr>
          <w:rFonts w:ascii="Arial" w:hAnsi="Arial" w:cs="Arial"/>
          <w:sz w:val="22"/>
          <w:szCs w:val="22"/>
        </w:rPr>
        <w:tab/>
      </w:r>
      <w:r w:rsidRPr="002E1A3D">
        <w:rPr>
          <w:rFonts w:ascii="Arial" w:hAnsi="Arial" w:cs="Arial"/>
          <w:sz w:val="22"/>
          <w:szCs w:val="22"/>
        </w:rPr>
        <w:tab/>
      </w:r>
      <w:r w:rsidRPr="002E1A3D">
        <w:rPr>
          <w:rFonts w:ascii="Arial" w:hAnsi="Arial" w:cs="Arial"/>
          <w:sz w:val="22"/>
          <w:szCs w:val="22"/>
        </w:rPr>
        <w:tab/>
      </w:r>
      <w:r w:rsidRPr="002E1A3D">
        <w:rPr>
          <w:rFonts w:ascii="Arial" w:hAnsi="Arial" w:cs="Arial"/>
          <w:sz w:val="22"/>
          <w:szCs w:val="22"/>
        </w:rPr>
        <w:tab/>
      </w:r>
      <w:r w:rsidR="00E10E07" w:rsidRPr="002E1A3D">
        <w:rPr>
          <w:rStyle w:val="FontStyle20"/>
          <w:rFonts w:ascii="Arial" w:hAnsi="Arial" w:cs="Arial"/>
          <w:b w:val="0"/>
          <w:sz w:val="22"/>
          <w:szCs w:val="22"/>
        </w:rPr>
        <w:t xml:space="preserve">Opole, dnia </w:t>
      </w:r>
      <w:r w:rsidR="002E1A3D" w:rsidRPr="002E1A3D">
        <w:rPr>
          <w:rStyle w:val="FontStyle20"/>
          <w:rFonts w:ascii="Arial" w:hAnsi="Arial" w:cs="Arial"/>
          <w:b w:val="0"/>
          <w:sz w:val="22"/>
          <w:szCs w:val="22"/>
        </w:rPr>
        <w:t>17</w:t>
      </w:r>
      <w:r w:rsidR="00E10E07" w:rsidRPr="002E1A3D">
        <w:rPr>
          <w:rStyle w:val="FontStyle20"/>
          <w:rFonts w:ascii="Arial" w:hAnsi="Arial" w:cs="Arial"/>
          <w:b w:val="0"/>
          <w:sz w:val="22"/>
          <w:szCs w:val="22"/>
        </w:rPr>
        <w:t>.</w:t>
      </w:r>
      <w:r w:rsidR="007412CF" w:rsidRPr="002E1A3D">
        <w:rPr>
          <w:rStyle w:val="FontStyle20"/>
          <w:rFonts w:ascii="Arial" w:hAnsi="Arial" w:cs="Arial"/>
          <w:b w:val="0"/>
          <w:sz w:val="22"/>
          <w:szCs w:val="22"/>
        </w:rPr>
        <w:t>0</w:t>
      </w:r>
      <w:r w:rsidR="00D32252" w:rsidRPr="002E1A3D">
        <w:rPr>
          <w:rStyle w:val="FontStyle20"/>
          <w:rFonts w:ascii="Arial" w:hAnsi="Arial" w:cs="Arial"/>
          <w:b w:val="0"/>
          <w:sz w:val="22"/>
          <w:szCs w:val="22"/>
        </w:rPr>
        <w:t>3</w:t>
      </w:r>
      <w:r w:rsidR="00402EB2" w:rsidRPr="002E1A3D">
        <w:rPr>
          <w:rStyle w:val="FontStyle20"/>
          <w:rFonts w:ascii="Arial" w:hAnsi="Arial" w:cs="Arial"/>
          <w:b w:val="0"/>
          <w:sz w:val="22"/>
          <w:szCs w:val="22"/>
        </w:rPr>
        <w:t>.201</w:t>
      </w:r>
      <w:r w:rsidR="00D32252" w:rsidRPr="002E1A3D">
        <w:rPr>
          <w:rStyle w:val="FontStyle20"/>
          <w:rFonts w:ascii="Arial" w:hAnsi="Arial" w:cs="Arial"/>
          <w:b w:val="0"/>
          <w:sz w:val="22"/>
          <w:szCs w:val="22"/>
        </w:rPr>
        <w:t>5</w:t>
      </w:r>
      <w:r w:rsidR="00402EB2" w:rsidRPr="002E1A3D">
        <w:rPr>
          <w:rStyle w:val="FontStyle20"/>
          <w:rFonts w:ascii="Arial" w:hAnsi="Arial" w:cs="Arial"/>
          <w:b w:val="0"/>
          <w:sz w:val="22"/>
          <w:szCs w:val="22"/>
        </w:rPr>
        <w:t xml:space="preserve"> r.</w:t>
      </w:r>
    </w:p>
    <w:p w:rsidR="00402EB2" w:rsidRPr="002E1A3D" w:rsidRDefault="002E1A3D" w:rsidP="00402EB2">
      <w:pPr>
        <w:spacing w:before="0" w:after="0" w:line="240" w:lineRule="auto"/>
        <w:rPr>
          <w:rFonts w:ascii="Arial" w:hAnsi="Arial" w:cs="Arial"/>
        </w:rPr>
      </w:pPr>
      <w:r w:rsidRPr="002E1A3D">
        <w:rPr>
          <w:rFonts w:ascii="Arial" w:hAnsi="Arial" w:cs="Arial"/>
        </w:rPr>
        <w:t>7</w:t>
      </w:r>
      <w:r w:rsidR="00402EB2" w:rsidRPr="002E1A3D">
        <w:rPr>
          <w:rFonts w:ascii="Arial" w:hAnsi="Arial" w:cs="Arial"/>
        </w:rPr>
        <w:t>/ZPPU/RCRE/POKL9.1.2/201</w:t>
      </w:r>
      <w:r w:rsidR="00D32252" w:rsidRPr="002E1A3D">
        <w:rPr>
          <w:rFonts w:ascii="Arial" w:hAnsi="Arial" w:cs="Arial"/>
        </w:rPr>
        <w:t>5</w:t>
      </w:r>
    </w:p>
    <w:p w:rsidR="00402EB2" w:rsidRPr="002E1A3D" w:rsidRDefault="00402EB2" w:rsidP="00402EB2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402EB2" w:rsidRPr="002E1A3D" w:rsidRDefault="00402EB2" w:rsidP="00402EB2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402EB2" w:rsidRPr="002E1A3D" w:rsidRDefault="00402EB2" w:rsidP="00402EB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2"/>
          <w:szCs w:val="22"/>
        </w:rPr>
      </w:pPr>
      <w:r w:rsidRPr="002E1A3D">
        <w:rPr>
          <w:rStyle w:val="FontStyle20"/>
          <w:rFonts w:ascii="Arial" w:hAnsi="Arial" w:cs="Arial"/>
          <w:sz w:val="22"/>
          <w:szCs w:val="22"/>
        </w:rPr>
        <w:t xml:space="preserve">Informacja o wyborze najkorzystniejszej oferty </w:t>
      </w:r>
    </w:p>
    <w:p w:rsidR="00402EB2" w:rsidRPr="002E1A3D" w:rsidRDefault="00402EB2" w:rsidP="00402EB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2"/>
          <w:szCs w:val="22"/>
        </w:rPr>
      </w:pPr>
    </w:p>
    <w:p w:rsidR="002E1A3D" w:rsidRPr="002E1A3D" w:rsidRDefault="002E1A3D" w:rsidP="002E1A3D">
      <w:pPr>
        <w:autoSpaceDE w:val="0"/>
        <w:autoSpaceDN w:val="0"/>
        <w:adjustRightInd w:val="0"/>
        <w:spacing w:before="0"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A3D">
        <w:rPr>
          <w:rFonts w:ascii="Arial" w:eastAsia="Times New Roman" w:hAnsi="Arial" w:cs="Arial"/>
          <w:b/>
          <w:bCs/>
          <w:color w:val="000000"/>
          <w:lang w:eastAsia="pl-PL"/>
        </w:rPr>
        <w:t xml:space="preserve">dotyczy zamówienia na usługę całodniowego wynajmu </w:t>
      </w:r>
    </w:p>
    <w:p w:rsidR="002E1A3D" w:rsidRPr="002E1A3D" w:rsidRDefault="002E1A3D" w:rsidP="002E1A3D">
      <w:pPr>
        <w:autoSpaceDE w:val="0"/>
        <w:autoSpaceDN w:val="0"/>
        <w:adjustRightInd w:val="0"/>
        <w:spacing w:before="0"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A3D">
        <w:rPr>
          <w:rFonts w:ascii="Arial" w:eastAsia="Times New Roman" w:hAnsi="Arial" w:cs="Arial"/>
          <w:b/>
          <w:bCs/>
          <w:color w:val="000000"/>
          <w:lang w:eastAsia="pl-PL"/>
        </w:rPr>
        <w:t xml:space="preserve">Sali konferencyjnej w Wyższym </w:t>
      </w:r>
      <w:proofErr w:type="spellStart"/>
      <w:r w:rsidRPr="002E1A3D">
        <w:rPr>
          <w:rFonts w:ascii="Arial" w:eastAsia="Times New Roman" w:hAnsi="Arial" w:cs="Arial"/>
          <w:b/>
          <w:bCs/>
          <w:color w:val="000000"/>
          <w:lang w:eastAsia="pl-PL"/>
        </w:rPr>
        <w:t>Międzydiecezjalnym</w:t>
      </w:r>
      <w:proofErr w:type="spellEnd"/>
      <w:r w:rsidRPr="002E1A3D">
        <w:rPr>
          <w:rFonts w:ascii="Arial" w:eastAsia="Times New Roman" w:hAnsi="Arial" w:cs="Arial"/>
          <w:b/>
          <w:bCs/>
          <w:color w:val="000000"/>
          <w:lang w:eastAsia="pl-PL"/>
        </w:rPr>
        <w:t xml:space="preserve"> Seminarium Duchownym w Opolu </w:t>
      </w:r>
      <w:r w:rsidRPr="002E1A3D">
        <w:rPr>
          <w:rFonts w:ascii="Arial" w:eastAsia="Times New Roman" w:hAnsi="Arial" w:cs="Arial"/>
          <w:b/>
          <w:bCs/>
          <w:color w:val="000000"/>
          <w:lang w:eastAsia="pl-PL"/>
        </w:rPr>
        <w:br/>
        <w:t xml:space="preserve">w dniu 15.04.2015r. </w:t>
      </w:r>
    </w:p>
    <w:p w:rsidR="00101C0C" w:rsidRPr="002E1A3D" w:rsidRDefault="00101C0C" w:rsidP="00101C0C">
      <w:pPr>
        <w:tabs>
          <w:tab w:val="left" w:pos="426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110622" w:rsidRPr="002E1A3D" w:rsidRDefault="00110622" w:rsidP="00110622">
      <w:pPr>
        <w:spacing w:before="0" w:after="0" w:line="240" w:lineRule="auto"/>
        <w:rPr>
          <w:rFonts w:ascii="Arial" w:hAnsi="Arial" w:cs="Arial"/>
        </w:rPr>
      </w:pPr>
    </w:p>
    <w:p w:rsidR="00110622" w:rsidRPr="002E1A3D" w:rsidRDefault="00110622" w:rsidP="00110622">
      <w:pPr>
        <w:spacing w:before="0" w:after="0" w:line="240" w:lineRule="auto"/>
        <w:ind w:firstLine="426"/>
        <w:rPr>
          <w:rFonts w:ascii="Arial" w:hAnsi="Arial" w:cs="Arial"/>
        </w:rPr>
      </w:pPr>
      <w:r w:rsidRPr="002E1A3D">
        <w:rPr>
          <w:rFonts w:ascii="Arial" w:hAnsi="Arial" w:cs="Arial"/>
        </w:rPr>
        <w:t xml:space="preserve">Zgodnie z pkt VII Zapytania ofertowego z dnia </w:t>
      </w:r>
      <w:r w:rsidR="001A69FC">
        <w:rPr>
          <w:rFonts w:ascii="Arial" w:hAnsi="Arial" w:cs="Arial"/>
        </w:rPr>
        <w:t>11</w:t>
      </w:r>
      <w:bookmarkStart w:id="0" w:name="_GoBack"/>
      <w:bookmarkEnd w:id="0"/>
      <w:r w:rsidR="007412CF" w:rsidRPr="002E1A3D">
        <w:rPr>
          <w:rFonts w:ascii="Arial" w:hAnsi="Arial" w:cs="Arial"/>
        </w:rPr>
        <w:t>.0</w:t>
      </w:r>
      <w:r w:rsidR="00D32252" w:rsidRPr="002E1A3D">
        <w:rPr>
          <w:rFonts w:ascii="Arial" w:hAnsi="Arial" w:cs="Arial"/>
        </w:rPr>
        <w:t>3</w:t>
      </w:r>
      <w:r w:rsidRPr="002E1A3D">
        <w:rPr>
          <w:rFonts w:ascii="Arial" w:hAnsi="Arial" w:cs="Arial"/>
        </w:rPr>
        <w:t>.</w:t>
      </w:r>
      <w:r w:rsidR="00657B14" w:rsidRPr="002E1A3D">
        <w:rPr>
          <w:rFonts w:ascii="Arial" w:hAnsi="Arial" w:cs="Arial"/>
        </w:rPr>
        <w:t>201</w:t>
      </w:r>
      <w:r w:rsidR="00D32252" w:rsidRPr="002E1A3D">
        <w:rPr>
          <w:rFonts w:ascii="Arial" w:hAnsi="Arial" w:cs="Arial"/>
        </w:rPr>
        <w:t>5</w:t>
      </w:r>
      <w:r w:rsidRPr="002E1A3D">
        <w:rPr>
          <w:rFonts w:ascii="Arial" w:hAnsi="Arial" w:cs="Arial"/>
        </w:rPr>
        <w:t xml:space="preserve"> r. Zamawiający informuje o wyborze najkorzystniejszej oferty:</w:t>
      </w:r>
    </w:p>
    <w:p w:rsidR="00110622" w:rsidRPr="002E1A3D" w:rsidRDefault="00110622" w:rsidP="00110622">
      <w:pPr>
        <w:spacing w:before="0" w:after="0" w:line="240" w:lineRule="auto"/>
        <w:ind w:firstLine="708"/>
        <w:rPr>
          <w:rFonts w:ascii="Arial" w:hAnsi="Arial" w:cs="Arial"/>
        </w:rPr>
      </w:pPr>
    </w:p>
    <w:p w:rsidR="00110622" w:rsidRPr="002E1A3D" w:rsidRDefault="002E1A3D" w:rsidP="00110622">
      <w:pPr>
        <w:spacing w:before="0" w:after="0" w:line="24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10622" w:rsidRPr="002E1A3D">
        <w:rPr>
          <w:rFonts w:ascii="Arial" w:hAnsi="Arial" w:cs="Arial"/>
        </w:rPr>
        <w:t xml:space="preserve">o godz. </w:t>
      </w:r>
      <w:r w:rsidR="00657B14" w:rsidRPr="002E1A3D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="00110622" w:rsidRPr="002E1A3D">
        <w:rPr>
          <w:rFonts w:ascii="Arial" w:hAnsi="Arial" w:cs="Arial"/>
        </w:rPr>
        <w:t xml:space="preserve">:00 dnia </w:t>
      </w:r>
      <w:r>
        <w:rPr>
          <w:rFonts w:ascii="Arial" w:hAnsi="Arial" w:cs="Arial"/>
        </w:rPr>
        <w:t>17</w:t>
      </w:r>
      <w:r w:rsidR="007412CF" w:rsidRPr="002E1A3D">
        <w:rPr>
          <w:rFonts w:ascii="Arial" w:hAnsi="Arial" w:cs="Arial"/>
        </w:rPr>
        <w:t>.0</w:t>
      </w:r>
      <w:r w:rsidR="00D32252" w:rsidRPr="002E1A3D">
        <w:rPr>
          <w:rFonts w:ascii="Arial" w:hAnsi="Arial" w:cs="Arial"/>
        </w:rPr>
        <w:t>3</w:t>
      </w:r>
      <w:r w:rsidR="00657B14" w:rsidRPr="002E1A3D">
        <w:rPr>
          <w:rFonts w:ascii="Arial" w:hAnsi="Arial" w:cs="Arial"/>
        </w:rPr>
        <w:t>.201</w:t>
      </w:r>
      <w:r w:rsidR="00D32252" w:rsidRPr="002E1A3D">
        <w:rPr>
          <w:rFonts w:ascii="Arial" w:hAnsi="Arial" w:cs="Arial"/>
        </w:rPr>
        <w:t>5</w:t>
      </w:r>
      <w:r w:rsidR="00110622" w:rsidRPr="002E1A3D">
        <w:rPr>
          <w:rFonts w:ascii="Arial" w:hAnsi="Arial" w:cs="Arial"/>
        </w:rPr>
        <w:t xml:space="preserve"> r. wpłynęł</w:t>
      </w:r>
      <w:r w:rsidR="00CB1517" w:rsidRPr="002E1A3D">
        <w:rPr>
          <w:rFonts w:ascii="Arial" w:hAnsi="Arial" w:cs="Arial"/>
        </w:rPr>
        <w:t>a</w:t>
      </w:r>
      <w:r w:rsidR="00110622" w:rsidRPr="002E1A3D">
        <w:rPr>
          <w:rFonts w:ascii="Arial" w:hAnsi="Arial" w:cs="Arial"/>
        </w:rPr>
        <w:t xml:space="preserve"> </w:t>
      </w:r>
      <w:r w:rsidR="00CB1517" w:rsidRPr="002E1A3D">
        <w:rPr>
          <w:rFonts w:ascii="Arial" w:hAnsi="Arial" w:cs="Arial"/>
          <w:b/>
        </w:rPr>
        <w:t>1</w:t>
      </w:r>
      <w:r w:rsidR="00110622" w:rsidRPr="002E1A3D">
        <w:rPr>
          <w:rFonts w:ascii="Arial" w:hAnsi="Arial" w:cs="Arial"/>
          <w:b/>
        </w:rPr>
        <w:t xml:space="preserve"> ofert</w:t>
      </w:r>
      <w:r w:rsidR="00CB1517" w:rsidRPr="002E1A3D">
        <w:rPr>
          <w:rFonts w:ascii="Arial" w:hAnsi="Arial" w:cs="Arial"/>
          <w:b/>
        </w:rPr>
        <w:t>a</w:t>
      </w:r>
      <w:r w:rsidR="00110622" w:rsidRPr="002E1A3D">
        <w:rPr>
          <w:rFonts w:ascii="Arial" w:hAnsi="Arial" w:cs="Arial"/>
          <w:b/>
        </w:rPr>
        <w:t xml:space="preserve">. </w:t>
      </w:r>
    </w:p>
    <w:p w:rsidR="00110622" w:rsidRPr="002E1A3D" w:rsidRDefault="00110622" w:rsidP="00110622">
      <w:pPr>
        <w:spacing w:before="0" w:after="0" w:line="240" w:lineRule="auto"/>
        <w:ind w:right="142"/>
        <w:rPr>
          <w:rFonts w:ascii="Arial" w:hAnsi="Arial" w:cs="Arial"/>
        </w:rPr>
      </w:pPr>
    </w:p>
    <w:p w:rsidR="00110622" w:rsidRPr="002E1A3D" w:rsidRDefault="007956FF" w:rsidP="00110622">
      <w:pPr>
        <w:spacing w:before="0" w:after="0" w:line="240" w:lineRule="auto"/>
        <w:ind w:right="142"/>
        <w:rPr>
          <w:rFonts w:ascii="Arial" w:hAnsi="Arial" w:cs="Arial"/>
        </w:rPr>
      </w:pPr>
      <w:r w:rsidRPr="002E1A3D">
        <w:rPr>
          <w:rFonts w:ascii="Arial" w:hAnsi="Arial" w:cs="Arial"/>
        </w:rPr>
        <w:t>Najkorzystniejszą</w:t>
      </w:r>
      <w:r w:rsidR="00110622" w:rsidRPr="002E1A3D">
        <w:rPr>
          <w:rFonts w:ascii="Arial" w:hAnsi="Arial" w:cs="Arial"/>
        </w:rPr>
        <w:t xml:space="preserve"> </w:t>
      </w:r>
      <w:r w:rsidR="00BB3E11" w:rsidRPr="002E1A3D">
        <w:rPr>
          <w:rFonts w:ascii="Arial" w:hAnsi="Arial" w:cs="Arial"/>
        </w:rPr>
        <w:t>ofert</w:t>
      </w:r>
      <w:r w:rsidRPr="002E1A3D">
        <w:rPr>
          <w:rFonts w:ascii="Arial" w:hAnsi="Arial" w:cs="Arial"/>
        </w:rPr>
        <w:t>ę</w:t>
      </w:r>
      <w:r w:rsidR="00110622" w:rsidRPr="002E1A3D">
        <w:rPr>
          <w:rFonts w:ascii="Arial" w:hAnsi="Arial" w:cs="Arial"/>
        </w:rPr>
        <w:t xml:space="preserve"> złoży</w:t>
      </w:r>
      <w:r w:rsidRPr="002E1A3D">
        <w:rPr>
          <w:rFonts w:ascii="Arial" w:hAnsi="Arial" w:cs="Arial"/>
        </w:rPr>
        <w:t>ł</w:t>
      </w:r>
      <w:r w:rsidR="00110622" w:rsidRPr="002E1A3D">
        <w:rPr>
          <w:rFonts w:ascii="Arial" w:hAnsi="Arial" w:cs="Arial"/>
        </w:rPr>
        <w:t xml:space="preserve"> Oferen</w:t>
      </w:r>
      <w:r w:rsidRPr="002E1A3D">
        <w:rPr>
          <w:rFonts w:ascii="Arial" w:hAnsi="Arial" w:cs="Arial"/>
        </w:rPr>
        <w:t>t</w:t>
      </w:r>
      <w:r w:rsidR="00110622" w:rsidRPr="002E1A3D">
        <w:rPr>
          <w:rFonts w:ascii="Arial" w:hAnsi="Arial" w:cs="Arial"/>
        </w:rPr>
        <w:t>:</w:t>
      </w:r>
    </w:p>
    <w:p w:rsidR="00BB3E11" w:rsidRPr="002E1A3D" w:rsidRDefault="007412CF" w:rsidP="007412CF">
      <w:pPr>
        <w:tabs>
          <w:tab w:val="left" w:pos="1232"/>
        </w:tabs>
        <w:spacing w:before="0" w:after="0" w:line="240" w:lineRule="auto"/>
        <w:ind w:right="142"/>
        <w:rPr>
          <w:rFonts w:ascii="Arial" w:hAnsi="Arial" w:cs="Arial"/>
          <w:b/>
        </w:rPr>
      </w:pPr>
      <w:r w:rsidRPr="002E1A3D">
        <w:rPr>
          <w:rFonts w:ascii="Arial" w:hAnsi="Arial" w:cs="Arial"/>
          <w:b/>
        </w:rPr>
        <w:tab/>
      </w:r>
    </w:p>
    <w:p w:rsidR="00110622" w:rsidRDefault="002E1A3D" w:rsidP="002E1A3D">
      <w:pPr>
        <w:spacing w:before="0" w:after="0"/>
        <w:ind w:righ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Wyższe </w:t>
      </w:r>
      <w:proofErr w:type="spellStart"/>
      <w:r>
        <w:rPr>
          <w:rFonts w:ascii="Arial" w:hAnsi="Arial" w:cs="Arial"/>
          <w:b/>
        </w:rPr>
        <w:t>Międzydiecezjalne</w:t>
      </w:r>
      <w:proofErr w:type="spellEnd"/>
      <w:r>
        <w:rPr>
          <w:rFonts w:ascii="Arial" w:hAnsi="Arial" w:cs="Arial"/>
          <w:b/>
        </w:rPr>
        <w:t xml:space="preserve"> Seminarium Duchowne </w:t>
      </w:r>
    </w:p>
    <w:p w:rsidR="002E1A3D" w:rsidRDefault="002E1A3D" w:rsidP="002E1A3D">
      <w:pPr>
        <w:spacing w:before="0" w:after="0"/>
        <w:ind w:righ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Drzymały 1c</w:t>
      </w:r>
    </w:p>
    <w:p w:rsidR="002E1A3D" w:rsidRDefault="002E1A3D" w:rsidP="002E1A3D">
      <w:pPr>
        <w:spacing w:before="0" w:after="0"/>
        <w:ind w:righ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45-342 Opole </w:t>
      </w:r>
    </w:p>
    <w:p w:rsidR="002E1A3D" w:rsidRPr="002E1A3D" w:rsidRDefault="002E1A3D" w:rsidP="00110622">
      <w:pPr>
        <w:spacing w:before="0" w:after="0" w:line="240" w:lineRule="auto"/>
        <w:ind w:right="142"/>
        <w:rPr>
          <w:rFonts w:ascii="Arial" w:hAnsi="Arial" w:cs="Arial"/>
          <w:b/>
        </w:rPr>
      </w:pPr>
    </w:p>
    <w:p w:rsidR="002E1A3D" w:rsidRDefault="00D32252" w:rsidP="00402EB2">
      <w:pPr>
        <w:spacing w:before="0" w:after="0" w:line="240" w:lineRule="auto"/>
        <w:rPr>
          <w:rFonts w:ascii="Arial" w:hAnsi="Arial" w:cs="Arial"/>
          <w:b/>
        </w:rPr>
      </w:pPr>
      <w:r w:rsidRPr="002E1A3D">
        <w:rPr>
          <w:rFonts w:ascii="Arial" w:hAnsi="Arial" w:cs="Arial"/>
        </w:rPr>
        <w:t xml:space="preserve">Cena ofertowa </w:t>
      </w:r>
      <w:r w:rsidR="002E1A3D">
        <w:rPr>
          <w:rFonts w:ascii="Arial" w:hAnsi="Arial" w:cs="Arial"/>
        </w:rPr>
        <w:t xml:space="preserve">brutto wynosi: </w:t>
      </w:r>
      <w:r w:rsidR="002E1A3D">
        <w:rPr>
          <w:rFonts w:ascii="Arial" w:hAnsi="Arial" w:cs="Arial"/>
          <w:b/>
        </w:rPr>
        <w:t>2 400,00 zł</w:t>
      </w:r>
    </w:p>
    <w:p w:rsidR="00402EB2" w:rsidRPr="002E1A3D" w:rsidRDefault="00D32252" w:rsidP="00402EB2">
      <w:pPr>
        <w:spacing w:before="0" w:after="0" w:line="240" w:lineRule="auto"/>
        <w:rPr>
          <w:rFonts w:ascii="Arial" w:hAnsi="Arial" w:cs="Arial"/>
        </w:rPr>
      </w:pPr>
      <w:r w:rsidRPr="002E1A3D">
        <w:rPr>
          <w:rFonts w:ascii="Arial" w:hAnsi="Arial" w:cs="Arial"/>
        </w:rPr>
        <w:t xml:space="preserve"> </w:t>
      </w:r>
    </w:p>
    <w:p w:rsidR="00402EB2" w:rsidRPr="002E1A3D" w:rsidRDefault="00402EB2" w:rsidP="00402EB2">
      <w:pPr>
        <w:spacing w:before="0" w:after="0" w:line="240" w:lineRule="auto"/>
        <w:rPr>
          <w:rFonts w:ascii="Arial" w:hAnsi="Arial" w:cs="Arial"/>
        </w:rPr>
      </w:pPr>
    </w:p>
    <w:p w:rsidR="0042713B" w:rsidRPr="002E1A3D" w:rsidRDefault="0042713B" w:rsidP="00402EB2">
      <w:pPr>
        <w:spacing w:before="0" w:after="0" w:line="240" w:lineRule="auto"/>
        <w:rPr>
          <w:rFonts w:ascii="Arial" w:hAnsi="Arial" w:cs="Arial"/>
        </w:rPr>
      </w:pPr>
      <w:r w:rsidRPr="002E1A3D">
        <w:rPr>
          <w:rFonts w:ascii="Arial" w:hAnsi="Arial" w:cs="Arial"/>
          <w:i/>
        </w:rPr>
        <w:tab/>
      </w:r>
      <w:r w:rsidRPr="002E1A3D">
        <w:rPr>
          <w:rFonts w:ascii="Arial" w:hAnsi="Arial" w:cs="Arial"/>
          <w:i/>
        </w:rPr>
        <w:tab/>
      </w:r>
      <w:r w:rsidRPr="002E1A3D">
        <w:rPr>
          <w:rFonts w:ascii="Arial" w:hAnsi="Arial" w:cs="Arial"/>
          <w:i/>
        </w:rPr>
        <w:tab/>
      </w:r>
      <w:r w:rsidRPr="002E1A3D">
        <w:rPr>
          <w:rFonts w:ascii="Arial" w:hAnsi="Arial" w:cs="Arial"/>
          <w:i/>
        </w:rPr>
        <w:tab/>
      </w:r>
      <w:r w:rsidRPr="002E1A3D">
        <w:rPr>
          <w:rFonts w:ascii="Arial" w:hAnsi="Arial" w:cs="Arial"/>
          <w:i/>
        </w:rPr>
        <w:tab/>
      </w:r>
      <w:r w:rsidRPr="002E1A3D">
        <w:rPr>
          <w:rFonts w:ascii="Arial" w:hAnsi="Arial" w:cs="Arial"/>
          <w:i/>
        </w:rPr>
        <w:tab/>
      </w:r>
      <w:r w:rsidRPr="002E1A3D">
        <w:rPr>
          <w:rFonts w:ascii="Arial" w:hAnsi="Arial" w:cs="Arial"/>
          <w:i/>
        </w:rPr>
        <w:tab/>
      </w:r>
      <w:r w:rsidRPr="002E1A3D">
        <w:rPr>
          <w:rFonts w:ascii="Arial" w:hAnsi="Arial" w:cs="Arial"/>
        </w:rPr>
        <w:tab/>
        <w:t xml:space="preserve">     </w:t>
      </w:r>
    </w:p>
    <w:p w:rsidR="00D32252" w:rsidRPr="002E1A3D" w:rsidRDefault="0042713B" w:rsidP="0042713B">
      <w:pPr>
        <w:spacing w:before="0" w:after="0" w:line="240" w:lineRule="auto"/>
        <w:ind w:left="5664"/>
        <w:rPr>
          <w:rFonts w:ascii="Arial" w:hAnsi="Arial" w:cs="Arial"/>
        </w:rPr>
      </w:pPr>
      <w:r w:rsidRPr="002E1A3D">
        <w:rPr>
          <w:rFonts w:ascii="Arial" w:hAnsi="Arial" w:cs="Arial"/>
        </w:rPr>
        <w:t xml:space="preserve"> </w:t>
      </w:r>
    </w:p>
    <w:p w:rsidR="00402EB2" w:rsidRPr="002E1A3D" w:rsidRDefault="0042713B" w:rsidP="0042713B">
      <w:pPr>
        <w:spacing w:before="0" w:after="0" w:line="240" w:lineRule="auto"/>
        <w:ind w:left="5664"/>
        <w:rPr>
          <w:rFonts w:ascii="Arial" w:hAnsi="Arial" w:cs="Arial"/>
        </w:rPr>
      </w:pPr>
      <w:r w:rsidRPr="002E1A3D">
        <w:rPr>
          <w:rFonts w:ascii="Arial" w:hAnsi="Arial" w:cs="Arial"/>
        </w:rPr>
        <w:t xml:space="preserve">    Z poważaniem</w:t>
      </w:r>
    </w:p>
    <w:p w:rsidR="00402EB2" w:rsidRPr="002E1A3D" w:rsidRDefault="00402EB2" w:rsidP="00D7093C">
      <w:pPr>
        <w:spacing w:before="0" w:after="0" w:line="240" w:lineRule="auto"/>
        <w:rPr>
          <w:rFonts w:ascii="Arial" w:hAnsi="Arial" w:cs="Arial"/>
          <w:b/>
          <w:i/>
        </w:rPr>
      </w:pPr>
      <w:r w:rsidRPr="002E1A3D">
        <w:rPr>
          <w:rFonts w:ascii="Arial" w:hAnsi="Arial" w:cs="Arial"/>
        </w:rPr>
        <w:tab/>
      </w:r>
      <w:r w:rsidRPr="002E1A3D">
        <w:rPr>
          <w:rFonts w:ascii="Arial" w:hAnsi="Arial" w:cs="Arial"/>
        </w:rPr>
        <w:tab/>
      </w:r>
      <w:r w:rsidRPr="002E1A3D">
        <w:rPr>
          <w:rFonts w:ascii="Arial" w:hAnsi="Arial" w:cs="Arial"/>
        </w:rPr>
        <w:tab/>
      </w:r>
      <w:r w:rsidRPr="002E1A3D">
        <w:rPr>
          <w:rFonts w:ascii="Arial" w:hAnsi="Arial" w:cs="Arial"/>
        </w:rPr>
        <w:tab/>
      </w:r>
      <w:r w:rsidR="00D7093C" w:rsidRPr="002E1A3D">
        <w:rPr>
          <w:rFonts w:ascii="Arial" w:hAnsi="Arial" w:cs="Arial"/>
        </w:rPr>
        <w:tab/>
      </w:r>
      <w:r w:rsidR="00D7093C" w:rsidRPr="002E1A3D">
        <w:rPr>
          <w:rFonts w:ascii="Arial" w:hAnsi="Arial" w:cs="Arial"/>
        </w:rPr>
        <w:tab/>
      </w:r>
      <w:r w:rsidR="00D7093C" w:rsidRPr="002E1A3D">
        <w:rPr>
          <w:rFonts w:ascii="Arial" w:hAnsi="Arial" w:cs="Arial"/>
        </w:rPr>
        <w:tab/>
      </w:r>
      <w:r w:rsidR="00D7093C" w:rsidRPr="002E1A3D">
        <w:rPr>
          <w:rFonts w:ascii="Arial" w:hAnsi="Arial" w:cs="Arial"/>
        </w:rPr>
        <w:tab/>
        <w:t xml:space="preserve">  </w:t>
      </w:r>
      <w:r w:rsidR="007412CF" w:rsidRPr="002E1A3D">
        <w:rPr>
          <w:rFonts w:ascii="Arial" w:hAnsi="Arial" w:cs="Arial"/>
          <w:b/>
          <w:i/>
        </w:rPr>
        <w:t xml:space="preserve">  </w:t>
      </w:r>
      <w:r w:rsidR="00D32252" w:rsidRPr="002E1A3D">
        <w:rPr>
          <w:rFonts w:ascii="Arial" w:hAnsi="Arial" w:cs="Arial"/>
          <w:b/>
          <w:i/>
        </w:rPr>
        <w:t xml:space="preserve">Dyrektor </w:t>
      </w:r>
    </w:p>
    <w:p w:rsidR="00402EB2" w:rsidRPr="002E1A3D" w:rsidRDefault="00402EB2" w:rsidP="00A05982">
      <w:pPr>
        <w:spacing w:before="0" w:after="0" w:line="240" w:lineRule="auto"/>
        <w:rPr>
          <w:rFonts w:ascii="Arial" w:hAnsi="Arial" w:cs="Arial"/>
          <w:b/>
          <w:i/>
        </w:rPr>
      </w:pPr>
      <w:r w:rsidRPr="002E1A3D">
        <w:rPr>
          <w:rFonts w:ascii="Arial" w:hAnsi="Arial" w:cs="Arial"/>
          <w:b/>
          <w:i/>
        </w:rPr>
        <w:tab/>
      </w:r>
      <w:r w:rsidRPr="002E1A3D">
        <w:rPr>
          <w:rFonts w:ascii="Arial" w:hAnsi="Arial" w:cs="Arial"/>
          <w:b/>
          <w:i/>
        </w:rPr>
        <w:tab/>
      </w:r>
      <w:r w:rsidRPr="002E1A3D">
        <w:rPr>
          <w:rFonts w:ascii="Arial" w:hAnsi="Arial" w:cs="Arial"/>
          <w:b/>
          <w:i/>
        </w:rPr>
        <w:tab/>
      </w:r>
      <w:r w:rsidRPr="002E1A3D">
        <w:rPr>
          <w:rFonts w:ascii="Arial" w:hAnsi="Arial" w:cs="Arial"/>
          <w:b/>
          <w:i/>
        </w:rPr>
        <w:tab/>
      </w:r>
      <w:r w:rsidRPr="002E1A3D">
        <w:rPr>
          <w:rFonts w:ascii="Arial" w:hAnsi="Arial" w:cs="Arial"/>
          <w:b/>
          <w:i/>
        </w:rPr>
        <w:tab/>
      </w:r>
      <w:r w:rsidRPr="002E1A3D">
        <w:rPr>
          <w:rFonts w:ascii="Arial" w:hAnsi="Arial" w:cs="Arial"/>
          <w:b/>
          <w:i/>
        </w:rPr>
        <w:tab/>
      </w:r>
      <w:r w:rsidRPr="002E1A3D">
        <w:rPr>
          <w:rFonts w:ascii="Arial" w:hAnsi="Arial" w:cs="Arial"/>
          <w:b/>
          <w:i/>
        </w:rPr>
        <w:tab/>
      </w:r>
      <w:r w:rsidRPr="002E1A3D">
        <w:rPr>
          <w:rFonts w:ascii="Arial" w:hAnsi="Arial" w:cs="Arial"/>
          <w:b/>
          <w:i/>
        </w:rPr>
        <w:tab/>
        <w:t xml:space="preserve">mgr </w:t>
      </w:r>
      <w:r w:rsidR="00D32252" w:rsidRPr="002E1A3D">
        <w:rPr>
          <w:rFonts w:ascii="Arial" w:hAnsi="Arial" w:cs="Arial"/>
          <w:b/>
          <w:i/>
        </w:rPr>
        <w:t>Lesław Tomczak</w:t>
      </w:r>
    </w:p>
    <w:p w:rsidR="0046605F" w:rsidRPr="002E1A3D" w:rsidRDefault="0046605F" w:rsidP="009E097F">
      <w:pPr>
        <w:tabs>
          <w:tab w:val="left" w:pos="5355"/>
        </w:tabs>
        <w:spacing w:before="0" w:after="0"/>
        <w:rPr>
          <w:rFonts w:ascii="Arial" w:hAnsi="Arial" w:cs="Arial"/>
        </w:rPr>
      </w:pPr>
    </w:p>
    <w:sectPr w:rsidR="0046605F" w:rsidRPr="002E1A3D" w:rsidSect="00D57E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BE" w:rsidRDefault="00ED2EBE" w:rsidP="002070AA">
      <w:pPr>
        <w:spacing w:before="0" w:after="0" w:line="240" w:lineRule="auto"/>
      </w:pPr>
      <w:r>
        <w:separator/>
      </w:r>
    </w:p>
  </w:endnote>
  <w:endnote w:type="continuationSeparator" w:id="0">
    <w:p w:rsidR="00ED2EBE" w:rsidRDefault="00ED2EBE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0B0C551A" wp14:editId="732975A6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18934BC8" wp14:editId="65CEEF7A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C60186" wp14:editId="1D35423B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F3A8F07" wp14:editId="248DBEDC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A05982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3D9ED8E8" wp14:editId="11F4136D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B99F997" wp14:editId="3D08EA2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A0B9AE9" wp14:editId="4A428DB9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643CB12" wp14:editId="21D25BB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BE" w:rsidRDefault="00ED2EBE" w:rsidP="002070AA">
      <w:pPr>
        <w:spacing w:before="0" w:after="0" w:line="240" w:lineRule="auto"/>
      </w:pPr>
      <w:r>
        <w:separator/>
      </w:r>
    </w:p>
  </w:footnote>
  <w:footnote w:type="continuationSeparator" w:id="0">
    <w:p w:rsidR="00ED2EBE" w:rsidRDefault="00ED2EBE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76D9A95" wp14:editId="42D04129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4A60A579" wp14:editId="78B8FC27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6BAE6544" wp14:editId="1C6FE0B6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CDFC40D" wp14:editId="5F712786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30622D0" wp14:editId="6D7244F3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3CC11BE" wp14:editId="56D17C6A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A21EE"/>
    <w:multiLevelType w:val="hybridMultilevel"/>
    <w:tmpl w:val="BB901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8"/>
  </w:num>
  <w:num w:numId="5">
    <w:abstractNumId w:val="21"/>
  </w:num>
  <w:num w:numId="6">
    <w:abstractNumId w:val="2"/>
  </w:num>
  <w:num w:numId="7">
    <w:abstractNumId w:val="0"/>
  </w:num>
  <w:num w:numId="8">
    <w:abstractNumId w:val="20"/>
  </w:num>
  <w:num w:numId="9">
    <w:abstractNumId w:val="14"/>
  </w:num>
  <w:num w:numId="10">
    <w:abstractNumId w:val="17"/>
  </w:num>
  <w:num w:numId="11">
    <w:abstractNumId w:val="18"/>
  </w:num>
  <w:num w:numId="12">
    <w:abstractNumId w:val="1"/>
  </w:num>
  <w:num w:numId="13">
    <w:abstractNumId w:val="23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4"/>
  </w:num>
  <w:num w:numId="20">
    <w:abstractNumId w:val="10"/>
  </w:num>
  <w:num w:numId="21">
    <w:abstractNumId w:val="11"/>
  </w:num>
  <w:num w:numId="22">
    <w:abstractNumId w:val="7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32FDE"/>
    <w:rsid w:val="00042A4E"/>
    <w:rsid w:val="00044EE2"/>
    <w:rsid w:val="00052128"/>
    <w:rsid w:val="00054E7F"/>
    <w:rsid w:val="0005574B"/>
    <w:rsid w:val="0006173E"/>
    <w:rsid w:val="00071586"/>
    <w:rsid w:val="00073215"/>
    <w:rsid w:val="0007482F"/>
    <w:rsid w:val="00076492"/>
    <w:rsid w:val="00082B2D"/>
    <w:rsid w:val="00083942"/>
    <w:rsid w:val="000907E2"/>
    <w:rsid w:val="000A0B72"/>
    <w:rsid w:val="000A2F59"/>
    <w:rsid w:val="000A3D7D"/>
    <w:rsid w:val="000A79DD"/>
    <w:rsid w:val="000C0677"/>
    <w:rsid w:val="000D7080"/>
    <w:rsid w:val="000E1086"/>
    <w:rsid w:val="000E3F42"/>
    <w:rsid w:val="000F3843"/>
    <w:rsid w:val="000F6F64"/>
    <w:rsid w:val="00101C0C"/>
    <w:rsid w:val="00110622"/>
    <w:rsid w:val="00115478"/>
    <w:rsid w:val="001209C5"/>
    <w:rsid w:val="00121436"/>
    <w:rsid w:val="0012416D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A69FC"/>
    <w:rsid w:val="001B06DF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4462"/>
    <w:rsid w:val="00236303"/>
    <w:rsid w:val="002432B9"/>
    <w:rsid w:val="00265D83"/>
    <w:rsid w:val="002709EC"/>
    <w:rsid w:val="002769A3"/>
    <w:rsid w:val="00291EAC"/>
    <w:rsid w:val="002A373C"/>
    <w:rsid w:val="002A39CE"/>
    <w:rsid w:val="002A76EB"/>
    <w:rsid w:val="002B0745"/>
    <w:rsid w:val="002B0E5F"/>
    <w:rsid w:val="002B2E67"/>
    <w:rsid w:val="002B521F"/>
    <w:rsid w:val="002B63F4"/>
    <w:rsid w:val="002B6AAC"/>
    <w:rsid w:val="002D12BE"/>
    <w:rsid w:val="002E1A3D"/>
    <w:rsid w:val="002E2D93"/>
    <w:rsid w:val="002F30C0"/>
    <w:rsid w:val="002F3D55"/>
    <w:rsid w:val="00307607"/>
    <w:rsid w:val="00310423"/>
    <w:rsid w:val="003227B6"/>
    <w:rsid w:val="00340510"/>
    <w:rsid w:val="003469D9"/>
    <w:rsid w:val="00346A78"/>
    <w:rsid w:val="003656FC"/>
    <w:rsid w:val="003706A3"/>
    <w:rsid w:val="0037166F"/>
    <w:rsid w:val="00371BC8"/>
    <w:rsid w:val="003747DD"/>
    <w:rsid w:val="00380313"/>
    <w:rsid w:val="0038079B"/>
    <w:rsid w:val="00381F14"/>
    <w:rsid w:val="003827A1"/>
    <w:rsid w:val="00393690"/>
    <w:rsid w:val="00393A54"/>
    <w:rsid w:val="003A05E9"/>
    <w:rsid w:val="003A3678"/>
    <w:rsid w:val="003B10A4"/>
    <w:rsid w:val="003B714D"/>
    <w:rsid w:val="003C273D"/>
    <w:rsid w:val="003D0443"/>
    <w:rsid w:val="003E1CBA"/>
    <w:rsid w:val="003E7472"/>
    <w:rsid w:val="003F4A8E"/>
    <w:rsid w:val="00402AF4"/>
    <w:rsid w:val="00402EB2"/>
    <w:rsid w:val="00415BC2"/>
    <w:rsid w:val="00426014"/>
    <w:rsid w:val="0042713B"/>
    <w:rsid w:val="00431A1A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9713F"/>
    <w:rsid w:val="004A146B"/>
    <w:rsid w:val="004B5B8B"/>
    <w:rsid w:val="004D041F"/>
    <w:rsid w:val="004D2FF5"/>
    <w:rsid w:val="004E7BEE"/>
    <w:rsid w:val="004F0709"/>
    <w:rsid w:val="004F7273"/>
    <w:rsid w:val="004F77F6"/>
    <w:rsid w:val="00514DD4"/>
    <w:rsid w:val="00516468"/>
    <w:rsid w:val="0053154B"/>
    <w:rsid w:val="00575AC6"/>
    <w:rsid w:val="00592D82"/>
    <w:rsid w:val="005A453C"/>
    <w:rsid w:val="005A705A"/>
    <w:rsid w:val="005C478F"/>
    <w:rsid w:val="005C5AB4"/>
    <w:rsid w:val="005D7570"/>
    <w:rsid w:val="005E3697"/>
    <w:rsid w:val="005F1988"/>
    <w:rsid w:val="005F54EB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4272B"/>
    <w:rsid w:val="00655657"/>
    <w:rsid w:val="00657B14"/>
    <w:rsid w:val="00666B67"/>
    <w:rsid w:val="00666DFA"/>
    <w:rsid w:val="006733E0"/>
    <w:rsid w:val="0068235D"/>
    <w:rsid w:val="00685206"/>
    <w:rsid w:val="006A2524"/>
    <w:rsid w:val="006A63DA"/>
    <w:rsid w:val="006B0619"/>
    <w:rsid w:val="006B4B09"/>
    <w:rsid w:val="006B4DFE"/>
    <w:rsid w:val="006C7EC2"/>
    <w:rsid w:val="006D063C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412CF"/>
    <w:rsid w:val="007421FA"/>
    <w:rsid w:val="00746D38"/>
    <w:rsid w:val="00772D5F"/>
    <w:rsid w:val="007756FF"/>
    <w:rsid w:val="007779A4"/>
    <w:rsid w:val="00784ABD"/>
    <w:rsid w:val="007926E3"/>
    <w:rsid w:val="007956FF"/>
    <w:rsid w:val="007A04DE"/>
    <w:rsid w:val="007B477E"/>
    <w:rsid w:val="007B6680"/>
    <w:rsid w:val="007D1005"/>
    <w:rsid w:val="007D318C"/>
    <w:rsid w:val="007D4AA3"/>
    <w:rsid w:val="007E42DE"/>
    <w:rsid w:val="007F515C"/>
    <w:rsid w:val="00800C7D"/>
    <w:rsid w:val="00812BBC"/>
    <w:rsid w:val="00826922"/>
    <w:rsid w:val="00841E96"/>
    <w:rsid w:val="008448BF"/>
    <w:rsid w:val="00850ED2"/>
    <w:rsid w:val="00851C6E"/>
    <w:rsid w:val="008549BD"/>
    <w:rsid w:val="00855D55"/>
    <w:rsid w:val="00856D2E"/>
    <w:rsid w:val="00862CCD"/>
    <w:rsid w:val="00880A85"/>
    <w:rsid w:val="0089028F"/>
    <w:rsid w:val="008968DD"/>
    <w:rsid w:val="00897817"/>
    <w:rsid w:val="008A2F87"/>
    <w:rsid w:val="008B11E8"/>
    <w:rsid w:val="008C2A13"/>
    <w:rsid w:val="008D5F42"/>
    <w:rsid w:val="008E3063"/>
    <w:rsid w:val="008E6914"/>
    <w:rsid w:val="008F705A"/>
    <w:rsid w:val="008F75E0"/>
    <w:rsid w:val="00902C57"/>
    <w:rsid w:val="00906502"/>
    <w:rsid w:val="00911F1D"/>
    <w:rsid w:val="00926C67"/>
    <w:rsid w:val="00932EAE"/>
    <w:rsid w:val="00944505"/>
    <w:rsid w:val="00946C9D"/>
    <w:rsid w:val="00950559"/>
    <w:rsid w:val="00953EC8"/>
    <w:rsid w:val="009546CF"/>
    <w:rsid w:val="0095686F"/>
    <w:rsid w:val="0096303C"/>
    <w:rsid w:val="009764F3"/>
    <w:rsid w:val="00977BAF"/>
    <w:rsid w:val="00977E89"/>
    <w:rsid w:val="00986769"/>
    <w:rsid w:val="00986CE6"/>
    <w:rsid w:val="009905CB"/>
    <w:rsid w:val="009A0BCE"/>
    <w:rsid w:val="009A297C"/>
    <w:rsid w:val="009A3AF1"/>
    <w:rsid w:val="009B73A6"/>
    <w:rsid w:val="009C26D3"/>
    <w:rsid w:val="009C3104"/>
    <w:rsid w:val="009D064F"/>
    <w:rsid w:val="009D2CD1"/>
    <w:rsid w:val="009E097F"/>
    <w:rsid w:val="009E2096"/>
    <w:rsid w:val="009E5BC8"/>
    <w:rsid w:val="009E71FD"/>
    <w:rsid w:val="00A05982"/>
    <w:rsid w:val="00A10AC5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73F0B"/>
    <w:rsid w:val="00A837AB"/>
    <w:rsid w:val="00A90E4D"/>
    <w:rsid w:val="00A958B8"/>
    <w:rsid w:val="00AA1044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5694A"/>
    <w:rsid w:val="00B569DE"/>
    <w:rsid w:val="00B67BFE"/>
    <w:rsid w:val="00B773F4"/>
    <w:rsid w:val="00B77574"/>
    <w:rsid w:val="00B81619"/>
    <w:rsid w:val="00B92DB7"/>
    <w:rsid w:val="00B952C1"/>
    <w:rsid w:val="00B9784E"/>
    <w:rsid w:val="00BA0680"/>
    <w:rsid w:val="00BA099E"/>
    <w:rsid w:val="00BB1E10"/>
    <w:rsid w:val="00BB3E11"/>
    <w:rsid w:val="00BB6759"/>
    <w:rsid w:val="00BC0F1B"/>
    <w:rsid w:val="00BC4636"/>
    <w:rsid w:val="00BF245C"/>
    <w:rsid w:val="00C00695"/>
    <w:rsid w:val="00C31410"/>
    <w:rsid w:val="00C50272"/>
    <w:rsid w:val="00C5234D"/>
    <w:rsid w:val="00C53EFD"/>
    <w:rsid w:val="00C626E8"/>
    <w:rsid w:val="00C67507"/>
    <w:rsid w:val="00C74E2B"/>
    <w:rsid w:val="00C81321"/>
    <w:rsid w:val="00C922D7"/>
    <w:rsid w:val="00C94319"/>
    <w:rsid w:val="00C94DC4"/>
    <w:rsid w:val="00C968BF"/>
    <w:rsid w:val="00CA4AA0"/>
    <w:rsid w:val="00CB1517"/>
    <w:rsid w:val="00CB5E67"/>
    <w:rsid w:val="00CC25C1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303AF"/>
    <w:rsid w:val="00D32252"/>
    <w:rsid w:val="00D47D6D"/>
    <w:rsid w:val="00D56904"/>
    <w:rsid w:val="00D57E27"/>
    <w:rsid w:val="00D6152C"/>
    <w:rsid w:val="00D63826"/>
    <w:rsid w:val="00D63CB8"/>
    <w:rsid w:val="00D676A4"/>
    <w:rsid w:val="00D7093C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E00AD4"/>
    <w:rsid w:val="00E032E2"/>
    <w:rsid w:val="00E10E07"/>
    <w:rsid w:val="00E25FDD"/>
    <w:rsid w:val="00E2783F"/>
    <w:rsid w:val="00E34674"/>
    <w:rsid w:val="00E51E4B"/>
    <w:rsid w:val="00E524B0"/>
    <w:rsid w:val="00E52798"/>
    <w:rsid w:val="00E60FD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2EBE"/>
    <w:rsid w:val="00ED6B6C"/>
    <w:rsid w:val="00EF75BC"/>
    <w:rsid w:val="00F06FE4"/>
    <w:rsid w:val="00F10E2E"/>
    <w:rsid w:val="00F11175"/>
    <w:rsid w:val="00F16BA9"/>
    <w:rsid w:val="00F177DB"/>
    <w:rsid w:val="00F21F05"/>
    <w:rsid w:val="00F23402"/>
    <w:rsid w:val="00F24902"/>
    <w:rsid w:val="00F45613"/>
    <w:rsid w:val="00F473C9"/>
    <w:rsid w:val="00F47820"/>
    <w:rsid w:val="00F66951"/>
    <w:rsid w:val="00F87533"/>
    <w:rsid w:val="00F925A2"/>
    <w:rsid w:val="00F97F8E"/>
    <w:rsid w:val="00FA1CC1"/>
    <w:rsid w:val="00FA65DD"/>
    <w:rsid w:val="00FC2E00"/>
    <w:rsid w:val="00FD360C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402EB2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02EB2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02EB2"/>
    <w:rPr>
      <w:rFonts w:ascii="Calibri" w:hAnsi="Calibri" w:cs="Calibri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402EB2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02EB2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02EB2"/>
    <w:rPr>
      <w:rFonts w:ascii="Calibri" w:hAnsi="Calibri" w:cs="Calibri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EA9AA-191B-462C-A500-56ABEBB8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4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688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mpiechaczek</cp:lastModifiedBy>
  <cp:revision>5</cp:revision>
  <cp:lastPrinted>2015-03-17T12:25:00Z</cp:lastPrinted>
  <dcterms:created xsi:type="dcterms:W3CDTF">2015-03-17T12:21:00Z</dcterms:created>
  <dcterms:modified xsi:type="dcterms:W3CDTF">2015-03-17T12:25:00Z</dcterms:modified>
</cp:coreProperties>
</file>