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E4" w:rsidRPr="00FA05CF" w:rsidRDefault="00074BE4" w:rsidP="0015502B">
      <w:pPr>
        <w:jc w:val="right"/>
        <w:rPr>
          <w:b/>
          <w:bCs/>
          <w:i/>
          <w:iCs/>
        </w:rPr>
      </w:pPr>
      <w:r w:rsidRPr="0048138B">
        <w:rPr>
          <w:b/>
          <w:bCs/>
          <w:i/>
          <w:iCs/>
        </w:rPr>
        <w:t>Załącznik nr 1 do SIWZ</w:t>
      </w:r>
    </w:p>
    <w:p w:rsidR="00074BE4" w:rsidRDefault="00074BE4">
      <w:pPr>
        <w:rPr>
          <w:b/>
          <w:bCs/>
          <w:sz w:val="24"/>
          <w:szCs w:val="24"/>
        </w:rPr>
      </w:pPr>
    </w:p>
    <w:p w:rsidR="00074BE4" w:rsidRPr="00B00B85" w:rsidRDefault="00074B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Szczegółowy o</w:t>
      </w:r>
      <w:r w:rsidRPr="00B00B85">
        <w:rPr>
          <w:b/>
          <w:bCs/>
          <w:sz w:val="24"/>
          <w:szCs w:val="24"/>
        </w:rPr>
        <w:t>pis przedmiotu zamówienia</w:t>
      </w:r>
      <w:r>
        <w:rPr>
          <w:b/>
          <w:bCs/>
          <w:sz w:val="24"/>
          <w:szCs w:val="24"/>
        </w:rPr>
        <w:t xml:space="preserve"> do części I, II, III, IV</w:t>
      </w:r>
    </w:p>
    <w:p w:rsidR="00074BE4" w:rsidRDefault="00074BE4">
      <w:pPr>
        <w:rPr>
          <w:color w:val="FF0000"/>
        </w:rPr>
      </w:pPr>
    </w:p>
    <w:p w:rsidR="00074BE4" w:rsidRPr="006954C8" w:rsidRDefault="00074BE4" w:rsidP="003F18D5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6954C8">
        <w:rPr>
          <w:rFonts w:ascii="Calibri" w:hAnsi="Calibri" w:cs="Calibri"/>
        </w:rPr>
        <w:t xml:space="preserve">Przedmiotem zamówienia jest usługa polegająca </w:t>
      </w:r>
      <w:r>
        <w:rPr>
          <w:rFonts w:ascii="Calibri" w:hAnsi="Calibri" w:cs="Calibri"/>
        </w:rPr>
        <w:t>na organizacji szkolenia i</w:t>
      </w:r>
      <w:r w:rsidRPr="006954C8">
        <w:rPr>
          <w:rFonts w:ascii="Calibri" w:hAnsi="Calibri" w:cs="Calibri"/>
        </w:rPr>
        <w:t xml:space="preserve"> pełnieniu funkcji nauczyciela prowadzącego zajęcia dla </w:t>
      </w:r>
      <w:r>
        <w:rPr>
          <w:rFonts w:ascii="Calibri" w:hAnsi="Calibri" w:cs="Calibri"/>
        </w:rPr>
        <w:t>nauczycieli</w:t>
      </w:r>
      <w:r w:rsidRPr="00151539">
        <w:rPr>
          <w:rFonts w:ascii="Calibri" w:hAnsi="Calibri" w:cs="Calibri"/>
        </w:rPr>
        <w:t xml:space="preserve"> zatrudnionych w szkołach i placówkach oświatowych usytuowanych na obszarach wiejskich województwa opolskiego</w:t>
      </w:r>
      <w:r>
        <w:rPr>
          <w:rFonts w:ascii="Calibri" w:hAnsi="Calibri" w:cs="Calibri"/>
        </w:rPr>
        <w:t>,</w:t>
      </w:r>
      <w:r w:rsidRPr="006954C8">
        <w:rPr>
          <w:rFonts w:ascii="Calibri" w:hAnsi="Calibri" w:cs="Calibri"/>
        </w:rPr>
        <w:t xml:space="preserve"> w ramach projektu pod nazwą: </w:t>
      </w:r>
      <w:r>
        <w:rPr>
          <w:rFonts w:ascii="Calibri" w:hAnsi="Calibri" w:cs="Calibri"/>
        </w:rPr>
        <w:t>„</w:t>
      </w:r>
      <w:r w:rsidRPr="00151539">
        <w:rPr>
          <w:rFonts w:ascii="Calibri" w:hAnsi="Calibri" w:cs="Calibri"/>
        </w:rPr>
        <w:t>Kompetentne kadry oświaty kapitałem regionu - III edycja</w:t>
      </w:r>
      <w:r>
        <w:rPr>
          <w:rFonts w:ascii="Calibri" w:hAnsi="Calibri" w:cs="Calibri"/>
        </w:rPr>
        <w:t>”</w:t>
      </w:r>
      <w:r w:rsidRPr="006954C8">
        <w:rPr>
          <w:rFonts w:ascii="Calibri" w:hAnsi="Calibri" w:cs="Calibri"/>
        </w:rPr>
        <w:t xml:space="preserve">, współfinansowanego ze środków </w:t>
      </w:r>
      <w:r w:rsidRPr="00151539">
        <w:rPr>
          <w:rFonts w:ascii="Calibri" w:hAnsi="Calibri" w:cs="Calibri"/>
        </w:rPr>
        <w:t>Europejskiego Funduszu Społecznego (EFS) w ramach Działania 9.4 Programu Operacyjnego Kapitał Ludzki.</w:t>
      </w:r>
    </w:p>
    <w:p w:rsidR="00074BE4" w:rsidRDefault="00074BE4" w:rsidP="003F18D5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6954C8">
        <w:rPr>
          <w:rFonts w:ascii="Calibri" w:hAnsi="Calibri" w:cs="Calibri"/>
        </w:rPr>
        <w:t xml:space="preserve">Nauczyciel prowadzący zajęcia </w:t>
      </w:r>
      <w:r>
        <w:rPr>
          <w:rFonts w:ascii="Calibri" w:hAnsi="Calibri" w:cs="Calibri"/>
        </w:rPr>
        <w:t>d</w:t>
      </w:r>
      <w:r w:rsidRPr="006954C8">
        <w:rPr>
          <w:rFonts w:ascii="Calibri" w:hAnsi="Calibri" w:cs="Calibri"/>
        </w:rPr>
        <w:t xml:space="preserve">la </w:t>
      </w:r>
      <w:r>
        <w:rPr>
          <w:rFonts w:ascii="Calibri" w:hAnsi="Calibri" w:cs="Calibri"/>
        </w:rPr>
        <w:t>nauczycieli</w:t>
      </w:r>
      <w:r w:rsidRPr="006954C8">
        <w:rPr>
          <w:rFonts w:ascii="Calibri" w:hAnsi="Calibri" w:cs="Calibri"/>
        </w:rPr>
        <w:t xml:space="preserve"> będzie odpowiadał za </w:t>
      </w:r>
      <w:r>
        <w:rPr>
          <w:rFonts w:ascii="Calibri" w:hAnsi="Calibri" w:cs="Calibri"/>
        </w:rPr>
        <w:t xml:space="preserve">rekrutację, </w:t>
      </w:r>
      <w:r w:rsidRPr="006954C8">
        <w:rPr>
          <w:rFonts w:ascii="Calibri" w:hAnsi="Calibri" w:cs="Calibri"/>
        </w:rPr>
        <w:t xml:space="preserve">przygotowanie scenariusza oraz realizację i dokumentację zajęć dla </w:t>
      </w:r>
      <w:r>
        <w:rPr>
          <w:rFonts w:ascii="Calibri" w:hAnsi="Calibri" w:cs="Calibri"/>
        </w:rPr>
        <w:t>nauczycieli, zgodnie z wymaganiami, warunkami i założeniami projektu.</w:t>
      </w:r>
      <w:r w:rsidRPr="006954C8">
        <w:rPr>
          <w:rFonts w:ascii="Calibri" w:hAnsi="Calibri" w:cs="Calibri"/>
        </w:rPr>
        <w:t xml:space="preserve"> </w:t>
      </w:r>
    </w:p>
    <w:p w:rsidR="00074BE4" w:rsidRPr="00277910" w:rsidRDefault="00074BE4" w:rsidP="00745450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277910">
        <w:rPr>
          <w:rFonts w:ascii="Calibri" w:hAnsi="Calibri" w:cs="Calibri"/>
        </w:rPr>
        <w:t>Wykonawca zobowiązuje się do przeprowadzenia kursu zgodnie z zamawianą tematyką, w podanym terminie i określonym miejscu.</w:t>
      </w:r>
    </w:p>
    <w:p w:rsidR="00074BE4" w:rsidRDefault="00074BE4" w:rsidP="003F18D5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6954C8">
        <w:rPr>
          <w:rFonts w:ascii="Calibri" w:hAnsi="Calibri" w:cs="Calibri"/>
        </w:rPr>
        <w:t xml:space="preserve">Szczegółowe obowiązki </w:t>
      </w:r>
      <w:r>
        <w:rPr>
          <w:rFonts w:ascii="Calibri" w:hAnsi="Calibri" w:cs="Calibri"/>
        </w:rPr>
        <w:t>nauczyciela prowadzącego</w:t>
      </w:r>
      <w:r w:rsidRPr="006954C8">
        <w:rPr>
          <w:rFonts w:ascii="Calibri" w:hAnsi="Calibri" w:cs="Calibri"/>
        </w:rPr>
        <w:t xml:space="preserve">: </w:t>
      </w:r>
    </w:p>
    <w:p w:rsidR="00074BE4" w:rsidRDefault="00074BE4" w:rsidP="003F18D5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 w:rsidRPr="006954C8">
        <w:rPr>
          <w:rFonts w:ascii="Calibri" w:hAnsi="Calibri" w:cs="Calibri"/>
        </w:rPr>
        <w:t xml:space="preserve">rekrutacja </w:t>
      </w:r>
      <w:r>
        <w:rPr>
          <w:rFonts w:ascii="Calibri" w:hAnsi="Calibri" w:cs="Calibri"/>
        </w:rPr>
        <w:t>co najmniej 12 nauczycieli</w:t>
      </w:r>
      <w:r w:rsidRPr="006954C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zgodnie z wymaganiami, warunkami i założeniami projektu</w:t>
      </w:r>
      <w:r w:rsidRPr="006954C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do </w:t>
      </w:r>
      <w:r w:rsidRPr="006954C8">
        <w:rPr>
          <w:rFonts w:ascii="Calibri" w:hAnsi="Calibri" w:cs="Calibri"/>
        </w:rPr>
        <w:t>udziału w projekcie</w:t>
      </w:r>
      <w:r>
        <w:rPr>
          <w:rFonts w:ascii="Calibri" w:hAnsi="Calibri" w:cs="Calibri"/>
        </w:rPr>
        <w:t xml:space="preserve"> (nauczyciele</w:t>
      </w:r>
      <w:r w:rsidRPr="00D52968">
        <w:rPr>
          <w:rFonts w:ascii="Calibri" w:hAnsi="Calibri" w:cs="Calibri"/>
        </w:rPr>
        <w:t xml:space="preserve"> zatrudni</w:t>
      </w:r>
      <w:r>
        <w:rPr>
          <w:rFonts w:ascii="Calibri" w:hAnsi="Calibri" w:cs="Calibri"/>
        </w:rPr>
        <w:t>eni</w:t>
      </w:r>
      <w:r w:rsidRPr="00D52968">
        <w:rPr>
          <w:rFonts w:ascii="Calibri" w:hAnsi="Calibri" w:cs="Calibri"/>
        </w:rPr>
        <w:t xml:space="preserve"> w szkołach i placówkach oświatowych usytuowanych na obszarach wiejskich województwa opolskiego, którzy do tej pory nie otrzymali wsparcia w ramach Działania 9.4 POKL, tj. nie korzystali do tej pory z żadnych kursów doskonalących dla nauczycieli w ramach projektów dofinansowanych z Europejskiego Funduszu Społecznego (EFS) w ramach Działania 9.4 Programu Operacyjnego Kapitał Ludzki. Udział w szkoleniach może się odbywać</w:t>
      </w:r>
      <w:r>
        <w:rPr>
          <w:rFonts w:ascii="Calibri" w:hAnsi="Calibri" w:cs="Calibri"/>
        </w:rPr>
        <w:t xml:space="preserve"> wyłącznie poza godzinami pracy uczestników szkolenia), uczestnictwo w zajęciach dla nauczycieli jest nieodpłatne. Wykonawca od uczestników szkoleń nie może pobierać żadnych opłat.</w:t>
      </w:r>
    </w:p>
    <w:p w:rsidR="00074BE4" w:rsidRDefault="00074BE4" w:rsidP="00F7669A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zebranie wypełnionej dokumentacji szkoleniowej od każdego zrekrutowanego uczestnika i przedstawieniu jej do zaakceptowania kierownikowi projektu nie później niż 7 dni przed rozpoczęciem zajęć, </w:t>
      </w:r>
      <w:r w:rsidRPr="00277910">
        <w:rPr>
          <w:rFonts w:ascii="Calibri" w:hAnsi="Calibri" w:cs="Calibri"/>
        </w:rPr>
        <w:t>celem uzyskania zgody na realizację szkolenia.</w:t>
      </w:r>
      <w:r>
        <w:rPr>
          <w:rFonts w:ascii="Calibri" w:hAnsi="Calibri" w:cs="Calibri"/>
        </w:rPr>
        <w:t xml:space="preserve"> Dokumentacja szkoleniowa znajduje się do wglądu na stronie </w:t>
      </w:r>
      <w:r w:rsidRPr="00F7669A">
        <w:rPr>
          <w:rFonts w:ascii="Calibri" w:hAnsi="Calibri" w:cs="Calibri"/>
        </w:rPr>
        <w:t>http://rzimek.wodip.opole.pl/projekt2012/</w:t>
      </w:r>
      <w:r>
        <w:rPr>
          <w:rFonts w:ascii="Calibri" w:hAnsi="Calibri" w:cs="Calibri"/>
        </w:rPr>
        <w:t>, zakładka  „Dokumentacja szkoleniowa” i obejmuje:</w:t>
      </w:r>
    </w:p>
    <w:p w:rsidR="00074BE4" w:rsidRDefault="00074BE4" w:rsidP="003F18D5">
      <w:pPr>
        <w:pStyle w:val="ListParagraph"/>
        <w:numPr>
          <w:ilvl w:val="2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Regulamin rekrutacji</w:t>
      </w:r>
    </w:p>
    <w:p w:rsidR="00074BE4" w:rsidRDefault="00074BE4" w:rsidP="003F18D5">
      <w:pPr>
        <w:pStyle w:val="ListParagraph"/>
        <w:numPr>
          <w:ilvl w:val="2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Formularz zgłoszeniowy</w:t>
      </w:r>
    </w:p>
    <w:p w:rsidR="00074BE4" w:rsidRDefault="00074BE4" w:rsidP="003F18D5">
      <w:pPr>
        <w:pStyle w:val="ListParagraph"/>
        <w:numPr>
          <w:ilvl w:val="2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Umowa o naukę – udział w projekcie</w:t>
      </w:r>
    </w:p>
    <w:p w:rsidR="00074BE4" w:rsidRDefault="00074BE4" w:rsidP="003F18D5">
      <w:pPr>
        <w:pStyle w:val="ListParagraph"/>
        <w:numPr>
          <w:ilvl w:val="2"/>
          <w:numId w:val="8"/>
        </w:numPr>
        <w:rPr>
          <w:rFonts w:ascii="Calibri" w:hAnsi="Calibri" w:cs="Calibri"/>
        </w:rPr>
      </w:pPr>
      <w:r w:rsidRPr="003F18D5">
        <w:rPr>
          <w:rFonts w:ascii="Calibri" w:hAnsi="Calibri" w:cs="Calibri"/>
        </w:rPr>
        <w:t>Oświadczenie uczestnika o wyrażeniu zgody na przetwarzanie danych osobowych</w:t>
      </w:r>
    </w:p>
    <w:p w:rsidR="00074BE4" w:rsidRDefault="00074BE4" w:rsidP="003F18D5">
      <w:pPr>
        <w:pStyle w:val="ListParagraph"/>
        <w:numPr>
          <w:ilvl w:val="2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Zaświadczenie o zatrudnieniu</w:t>
      </w:r>
    </w:p>
    <w:p w:rsidR="00074BE4" w:rsidRDefault="00074BE4" w:rsidP="003F18D5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wynajęcie i przygotowanie za porozumieniem i zgodą właściciela, pomieszczeń niezbędnych do przeprowadzenia szkolenia, oraz uzgodnienie terminów zajęć poza godzinami pracy uczestników szkolenia,</w:t>
      </w:r>
    </w:p>
    <w:p w:rsidR="00074BE4" w:rsidRPr="005B4C6F" w:rsidRDefault="00074BE4" w:rsidP="005B4C6F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zapewnienie w trakcie zajęć 1 komputera na 1 uczestnika ze stałym dostępem do internetu i niezbędnym do realizacji szkolenia oprogramowaniem,</w:t>
      </w:r>
    </w:p>
    <w:p w:rsidR="00074BE4" w:rsidRDefault="00074BE4" w:rsidP="003F18D5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osobiste odebranie w siedzibie projektu kompletu materiałów szkoleniowych dla uczestników, dokumentów szkoleniowych, teczki kursu i podpisanie niezbędnych dokumentów przed pierwszym terminem zajęć, materiały dla uczestników szkoleń są nieodpłatne.</w:t>
      </w:r>
    </w:p>
    <w:p w:rsidR="00074BE4" w:rsidRDefault="00074BE4" w:rsidP="003F18D5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 w:rsidRPr="006954C8">
        <w:rPr>
          <w:rFonts w:ascii="Calibri" w:hAnsi="Calibri" w:cs="Calibri"/>
        </w:rPr>
        <w:t>opracowanie scenariusza</w:t>
      </w:r>
      <w:r>
        <w:rPr>
          <w:rFonts w:ascii="Calibri" w:hAnsi="Calibri" w:cs="Calibri"/>
        </w:rPr>
        <w:t xml:space="preserve"> na</w:t>
      </w:r>
      <w:r w:rsidRPr="006954C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40</w:t>
      </w:r>
      <w:r w:rsidRPr="006954C8">
        <w:rPr>
          <w:rFonts w:ascii="Calibri" w:hAnsi="Calibri" w:cs="Calibri"/>
        </w:rPr>
        <w:t xml:space="preserve">h zajęć, </w:t>
      </w:r>
    </w:p>
    <w:p w:rsidR="00074BE4" w:rsidRDefault="00074BE4" w:rsidP="003F18D5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 w:rsidRPr="008E3FA2">
        <w:rPr>
          <w:rFonts w:ascii="Calibri" w:hAnsi="Calibri" w:cs="Calibri"/>
        </w:rPr>
        <w:t>przygotowanie 15-30 stronnicowych materiałów pomocniczych obejmujących tematykę szkolenia. Dostarczenie przygotowanego materiału pomocniczego w postaci elektronicznej do Zamawiającego co najmniej 10 dni przed szkoleniem</w:t>
      </w:r>
      <w:r>
        <w:rPr>
          <w:rFonts w:ascii="Calibri" w:hAnsi="Calibri" w:cs="Calibri"/>
        </w:rPr>
        <w:t>, a następnie</w:t>
      </w:r>
      <w:r w:rsidRPr="008E3FA2">
        <w:rPr>
          <w:rFonts w:ascii="Calibri" w:hAnsi="Calibri" w:cs="Calibri"/>
        </w:rPr>
        <w:t xml:space="preserve"> odebranie wydrukowanych </w:t>
      </w:r>
      <w:r>
        <w:rPr>
          <w:rFonts w:ascii="Calibri" w:hAnsi="Calibri" w:cs="Calibri"/>
        </w:rPr>
        <w:t>materiałów pomocniczych przed pierwszymi zajęciami, materiały dla uczestników szkoleń są nieodpłatne.</w:t>
      </w:r>
    </w:p>
    <w:p w:rsidR="00074BE4" w:rsidRPr="008E3FA2" w:rsidRDefault="00074BE4" w:rsidP="003F18D5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 w:rsidRPr="008E3FA2">
        <w:rPr>
          <w:rFonts w:ascii="Calibri" w:hAnsi="Calibri" w:cs="Calibri"/>
        </w:rPr>
        <w:t>przeprowadzenie 40h zajęć. Dla kursów obejmujących zajęcia e-learningowe: 25h stacjonarnych oraz 15h e-learningu,</w:t>
      </w:r>
    </w:p>
    <w:p w:rsidR="00074BE4" w:rsidRPr="00D52968" w:rsidRDefault="00074BE4" w:rsidP="003F18D5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dla kursów obejmujących zajęcia e-learningowe,</w:t>
      </w:r>
      <w:r w:rsidRPr="00D52968">
        <w:rPr>
          <w:rFonts w:ascii="Calibri" w:hAnsi="Calibri" w:cs="Calibri"/>
        </w:rPr>
        <w:t xml:space="preserve"> w ramach 15h zajęć e-learningowych należy </w:t>
      </w:r>
      <w:r>
        <w:rPr>
          <w:rFonts w:ascii="Calibri" w:hAnsi="Calibri" w:cs="Calibri"/>
        </w:rPr>
        <w:t xml:space="preserve">założyć konta dla uczestników, </w:t>
      </w:r>
      <w:r w:rsidRPr="00D52968">
        <w:rPr>
          <w:rFonts w:ascii="Calibri" w:hAnsi="Calibri" w:cs="Calibri"/>
        </w:rPr>
        <w:t>przygotować, umieścić na platformie e-learningowej oraz ocenić ćwiczenia dodatkowe dla uczestników szkolenia; a także</w:t>
      </w:r>
      <w:r>
        <w:rPr>
          <w:rFonts w:ascii="Calibri" w:hAnsi="Calibri" w:cs="Calibri"/>
        </w:rPr>
        <w:t xml:space="preserve"> </w:t>
      </w:r>
      <w:r w:rsidRPr="00D52968">
        <w:rPr>
          <w:rFonts w:ascii="Calibri" w:hAnsi="Calibri" w:cs="Calibri"/>
        </w:rPr>
        <w:t>wyznacz</w:t>
      </w:r>
      <w:r>
        <w:rPr>
          <w:rFonts w:ascii="Calibri" w:hAnsi="Calibri" w:cs="Calibri"/>
        </w:rPr>
        <w:t>yć</w:t>
      </w:r>
      <w:r w:rsidRPr="00D52968">
        <w:rPr>
          <w:rFonts w:ascii="Calibri" w:hAnsi="Calibri" w:cs="Calibri"/>
        </w:rPr>
        <w:t xml:space="preserve"> 15h konsultacji </w:t>
      </w:r>
      <w:r>
        <w:rPr>
          <w:rFonts w:ascii="Calibri" w:hAnsi="Calibri" w:cs="Calibri"/>
        </w:rPr>
        <w:t xml:space="preserve">on-line </w:t>
      </w:r>
      <w:r w:rsidRPr="00D52968">
        <w:rPr>
          <w:rFonts w:ascii="Calibri" w:hAnsi="Calibri" w:cs="Calibri"/>
        </w:rPr>
        <w:t>na platformie e-learningowej</w:t>
      </w:r>
      <w:r>
        <w:rPr>
          <w:rFonts w:ascii="Calibri" w:hAnsi="Calibri" w:cs="Calibri"/>
        </w:rPr>
        <w:t>. Platformę e-learningową zapewnia Zamawiający.</w:t>
      </w:r>
      <w:r w:rsidRPr="00D52968">
        <w:rPr>
          <w:rFonts w:ascii="Calibri" w:hAnsi="Calibri" w:cs="Calibri"/>
        </w:rPr>
        <w:t xml:space="preserve"> </w:t>
      </w:r>
    </w:p>
    <w:p w:rsidR="00074BE4" w:rsidRDefault="00074BE4" w:rsidP="003F18D5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regularne wypełnianie dokumentacji szkoleniowej i teczki kursu dostarczonych przez Zamawiającego,</w:t>
      </w:r>
    </w:p>
    <w:p w:rsidR="00074BE4" w:rsidRDefault="00074BE4" w:rsidP="005B4C6F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odebranie artykułów spożywczych dla uczestników szkolenia z Ośrodka Szkoleniowego w Niwkach, </w:t>
      </w:r>
      <w:r w:rsidRPr="005B4C6F">
        <w:rPr>
          <w:rFonts w:ascii="Calibri" w:hAnsi="Calibri" w:cs="Calibri"/>
        </w:rPr>
        <w:t>ul. Wiejska 17, poczta 46-053 Chrząstowice</w:t>
      </w:r>
      <w:r>
        <w:rPr>
          <w:rFonts w:ascii="Calibri" w:hAnsi="Calibri" w:cs="Calibri"/>
        </w:rPr>
        <w:t>. Termin odbioru należy uzgodnić co najmniej na 7 dni roboczych przed rozpoczęciem szkolenia. Artykuły spożywcze dla uczestników szkolenia są nieodpłatne.</w:t>
      </w:r>
    </w:p>
    <w:p w:rsidR="00074BE4" w:rsidRDefault="00074BE4" w:rsidP="003F18D5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wydawanie w czasie przerw na zajęciach artykułów spożywczych dla uczestników szkolenia,</w:t>
      </w:r>
    </w:p>
    <w:p w:rsidR="00074BE4" w:rsidRPr="006F4406" w:rsidRDefault="00074BE4" w:rsidP="003F18D5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 w:rsidRPr="006954C8">
        <w:rPr>
          <w:rFonts w:ascii="Calibri" w:hAnsi="Calibri" w:cs="Calibri"/>
        </w:rPr>
        <w:t xml:space="preserve">dokumentowanie prowadzonych zajęć, </w:t>
      </w:r>
    </w:p>
    <w:p w:rsidR="00074BE4" w:rsidRDefault="00074BE4" w:rsidP="003F18D5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 w:rsidRPr="006954C8">
        <w:rPr>
          <w:rFonts w:ascii="Calibri" w:hAnsi="Calibri" w:cs="Calibri"/>
        </w:rPr>
        <w:t>przygotowanie sprawozdania z prz</w:t>
      </w:r>
      <w:r>
        <w:rPr>
          <w:rFonts w:ascii="Calibri" w:hAnsi="Calibri" w:cs="Calibri"/>
        </w:rPr>
        <w:t>eprowadzonych działań w szkole,</w:t>
      </w:r>
    </w:p>
    <w:p w:rsidR="00074BE4" w:rsidRDefault="00074BE4" w:rsidP="003F18D5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zgranie z platformy e-learningowej wszystkich umieszczonych materiałów pomocniczych, treści zadań, ćwiczeń, prac wykonanych przez uczestników, i innych oraz dostarczenie tych materiałów na płycie kompaktowej do Zamawiającego,</w:t>
      </w:r>
    </w:p>
    <w:p w:rsidR="00074BE4" w:rsidRDefault="00074BE4" w:rsidP="003F18D5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dostarczenie do siedziby projektu kompletu poprawnie wypełnionej dokumentacji szkoleniowej i teczki kursu.</w:t>
      </w:r>
    </w:p>
    <w:sectPr w:rsidR="00074BE4" w:rsidSect="006A10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BE4" w:rsidRDefault="00074BE4">
      <w:r>
        <w:separator/>
      </w:r>
    </w:p>
  </w:endnote>
  <w:endnote w:type="continuationSeparator" w:id="0">
    <w:p w:rsidR="00074BE4" w:rsidRDefault="00074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BE4" w:rsidRPr="006128E1" w:rsidRDefault="00074BE4" w:rsidP="00516BD2">
    <w:pPr>
      <w:pStyle w:val="Footer"/>
      <w:pBdr>
        <w:top w:val="single" w:sz="4" w:space="1" w:color="auto"/>
      </w:pBdr>
      <w:ind w:left="-360"/>
      <w:jc w:val="center"/>
      <w:rPr>
        <w:rFonts w:ascii="Calibri" w:hAnsi="Calibri" w:cs="Calibri"/>
        <w:i/>
        <w:iCs/>
        <w:sz w:val="16"/>
        <w:szCs w:val="16"/>
      </w:rPr>
    </w:pPr>
    <w:r w:rsidRPr="006128E1">
      <w:rPr>
        <w:rFonts w:ascii="Calibri" w:hAnsi="Calibri" w:cs="Calibri"/>
        <w:sz w:val="16"/>
        <w:szCs w:val="16"/>
      </w:rPr>
      <w:t>Projekt dofinansowany ze środków Unii Europejskiej z Europejskiego Funduszu Społecznego, w ramach Programu Operacyjnego Kapitał Ludzki</w:t>
    </w:r>
    <w:r w:rsidRPr="006128E1">
      <w:rPr>
        <w:rFonts w:ascii="Calibri" w:hAnsi="Calibri" w:cs="Calibri"/>
        <w:sz w:val="16"/>
        <w:szCs w:val="16"/>
      </w:rPr>
      <w:br/>
      <w:t xml:space="preserve">Dz. 9.4 </w:t>
    </w:r>
    <w:r w:rsidRPr="006128E1">
      <w:rPr>
        <w:rFonts w:ascii="Calibri" w:hAnsi="Calibri" w:cs="Calibri"/>
        <w:i/>
        <w:iCs/>
        <w:sz w:val="16"/>
        <w:szCs w:val="16"/>
      </w:rPr>
      <w:t>„ Wysoko wykwalifikowane kadry systemu oświaty”</w:t>
    </w:r>
  </w:p>
  <w:p w:rsidR="00074BE4" w:rsidRDefault="00074B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BE4" w:rsidRDefault="00074BE4">
      <w:r>
        <w:separator/>
      </w:r>
    </w:p>
  </w:footnote>
  <w:footnote w:type="continuationSeparator" w:id="0">
    <w:p w:rsidR="00074BE4" w:rsidRDefault="00074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69" w:type="dxa"/>
      <w:tblInd w:w="2" w:type="dxa"/>
      <w:tblLayout w:type="fixed"/>
      <w:tblLook w:val="01E0"/>
    </w:tblPr>
    <w:tblGrid>
      <w:gridCol w:w="3556"/>
      <w:gridCol w:w="3119"/>
      <w:gridCol w:w="1417"/>
      <w:gridCol w:w="2977"/>
    </w:tblGrid>
    <w:tr w:rsidR="00074BE4" w:rsidRPr="00092705">
      <w:tc>
        <w:tcPr>
          <w:tcW w:w="3556" w:type="dxa"/>
          <w:vAlign w:val="center"/>
        </w:tcPr>
        <w:p w:rsidR="00074BE4" w:rsidRPr="005A138B" w:rsidRDefault="00074BE4" w:rsidP="001D5440">
          <w:pPr>
            <w:pStyle w:val="Header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i1030" type="#_x0000_t75" alt="znak_KAPITAL_LUDZKI" style="width:102.6pt;height:37.8pt;visibility:visible">
                <v:imagedata r:id="rId1" o:title="" croptop="11398f" cropbottom="11244f" cropleft="5246f" cropright="5246f"/>
              </v:shape>
            </w:pict>
          </w:r>
        </w:p>
      </w:tc>
      <w:tc>
        <w:tcPr>
          <w:tcW w:w="3119" w:type="dxa"/>
          <w:vAlign w:val="center"/>
        </w:tcPr>
        <w:p w:rsidR="00074BE4" w:rsidRDefault="00074BE4" w:rsidP="001D5440">
          <w:pPr>
            <w:pStyle w:val="Header"/>
            <w:ind w:right="175"/>
            <w:jc w:val="center"/>
          </w:pPr>
          <w:r>
            <w:rPr>
              <w:noProof/>
            </w:rPr>
            <w:pict>
              <v:shape id="_x0000_i1031" type="#_x0000_t75" style="width:88.2pt;height:40.2pt;visibility:visible">
                <v:imagedata r:id="rId2" o:title=""/>
              </v:shape>
            </w:pict>
          </w:r>
        </w:p>
      </w:tc>
      <w:tc>
        <w:tcPr>
          <w:tcW w:w="1417" w:type="dxa"/>
          <w:vAlign w:val="center"/>
        </w:tcPr>
        <w:p w:rsidR="00074BE4" w:rsidRPr="00092705" w:rsidRDefault="00074BE4" w:rsidP="001D5440">
          <w:pPr>
            <w:jc w:val="center"/>
            <w:rPr>
              <w:rFonts w:ascii="Arial Narrow" w:hAnsi="Arial Narrow" w:cs="Arial Narrow"/>
              <w:b/>
              <w:bCs/>
              <w:color w:val="0000FF"/>
              <w:sz w:val="18"/>
              <w:szCs w:val="18"/>
            </w:rPr>
          </w:pPr>
          <w:r w:rsidRPr="00175EEE">
            <w:rPr>
              <w:rFonts w:ascii="Arial Narrow" w:hAnsi="Arial Narrow" w:cs="Arial Narrow"/>
              <w:b/>
              <w:bCs/>
              <w:noProof/>
              <w:color w:val="0000FF"/>
              <w:sz w:val="18"/>
              <w:szCs w:val="18"/>
            </w:rPr>
            <w:pict>
              <v:shape id="Obraz 2" o:spid="_x0000_i1032" type="#_x0000_t75" alt="LOGO" style="width:39pt;height:46.2pt;visibility:visible">
                <v:imagedata r:id="rId3" o:title=""/>
              </v:shape>
            </w:pict>
          </w:r>
        </w:p>
      </w:tc>
      <w:tc>
        <w:tcPr>
          <w:tcW w:w="2977" w:type="dxa"/>
          <w:vAlign w:val="center"/>
        </w:tcPr>
        <w:p w:rsidR="00074BE4" w:rsidRPr="00387BFB" w:rsidRDefault="00074BE4" w:rsidP="001D5440">
          <w:pPr>
            <w:pStyle w:val="Header"/>
            <w:jc w:val="right"/>
          </w:pPr>
          <w:r>
            <w:rPr>
              <w:noProof/>
            </w:rPr>
            <w:pict>
              <v:shape id="_x0000_i1033" type="#_x0000_t75" alt="UE+EFS_L-kolor" style="width:112.8pt;height:43.2pt;visibility:visible">
                <v:imagedata r:id="rId4" o:title=""/>
              </v:shape>
            </w:pict>
          </w:r>
        </w:p>
      </w:tc>
    </w:tr>
    <w:tr w:rsidR="00074BE4" w:rsidRPr="00E27319">
      <w:tblPrEx>
        <w:tblLook w:val="00A0"/>
      </w:tblPrEx>
      <w:tc>
        <w:tcPr>
          <w:tcW w:w="11069" w:type="dxa"/>
          <w:gridSpan w:val="4"/>
        </w:tcPr>
        <w:p w:rsidR="00074BE4" w:rsidRPr="00D65EF8" w:rsidRDefault="00074BE4" w:rsidP="001D5440">
          <w:pPr>
            <w:pStyle w:val="Header"/>
            <w:jc w:val="center"/>
            <w:rPr>
              <w:rStyle w:val="title04"/>
              <w:rFonts w:ascii="Calibri" w:hAnsi="Calibri" w:cs="Calibri"/>
              <w:b/>
              <w:bCs/>
            </w:rPr>
          </w:pPr>
          <w:r w:rsidRPr="00067E61">
            <w:rPr>
              <w:rStyle w:val="title04"/>
              <w:rFonts w:ascii="Calibri" w:hAnsi="Calibri" w:cs="Calibri"/>
              <w:b/>
              <w:bCs/>
            </w:rPr>
            <w:t>Projekt nr POKL.09.04.00-16-010/11 pn. „Kompetentne kadry oświaty kapitałem regionu III”</w:t>
          </w:r>
        </w:p>
        <w:p w:rsidR="00074BE4" w:rsidRPr="00092705" w:rsidRDefault="00074BE4" w:rsidP="001D5440">
          <w:pPr>
            <w:pStyle w:val="Header"/>
            <w:jc w:val="center"/>
            <w:rPr>
              <w:rStyle w:val="title04"/>
              <w:rFonts w:ascii="Calibri" w:hAnsi="Calibri" w:cs="Calibri"/>
              <w:b/>
              <w:bCs/>
              <w:i/>
              <w:iCs/>
              <w:color w:val="0000FF"/>
            </w:rPr>
          </w:pPr>
          <w:r w:rsidRPr="00175EEE">
            <w:rPr>
              <w:rStyle w:val="title04"/>
              <w:rFonts w:ascii="Calibri" w:hAnsi="Calibri" w:cs="Calibri"/>
              <w:b/>
              <w:bCs/>
              <w:i/>
              <w:iCs/>
              <w:color w:val="0000FF"/>
            </w:rPr>
            <w:pict>
              <v:shape id="_x0000_i1034" type="#_x0000_t75" style="width:705.25pt;height:4pt" o:hrpct="0" o:hralign="center" o:hr="t">
                <v:imagedata r:id="rId5" o:title=""/>
              </v:shape>
            </w:pict>
          </w:r>
        </w:p>
      </w:tc>
    </w:tr>
  </w:tbl>
  <w:p w:rsidR="00074BE4" w:rsidRDefault="00074BE4" w:rsidP="0015502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740"/>
    <w:multiLevelType w:val="hybridMultilevel"/>
    <w:tmpl w:val="7348E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280AD8"/>
    <w:multiLevelType w:val="hybridMultilevel"/>
    <w:tmpl w:val="85907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EEF"/>
    <w:multiLevelType w:val="hybridMultilevel"/>
    <w:tmpl w:val="0C381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9B03D2"/>
    <w:multiLevelType w:val="hybridMultilevel"/>
    <w:tmpl w:val="D458F07E"/>
    <w:lvl w:ilvl="0" w:tplc="9B1021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25A1A"/>
    <w:multiLevelType w:val="hybridMultilevel"/>
    <w:tmpl w:val="CBA03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F71FF3"/>
    <w:multiLevelType w:val="hybridMultilevel"/>
    <w:tmpl w:val="1C36B26A"/>
    <w:lvl w:ilvl="0" w:tplc="E4D43B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0320E"/>
    <w:multiLevelType w:val="hybridMultilevel"/>
    <w:tmpl w:val="13F05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6E219AB"/>
    <w:multiLevelType w:val="hybridMultilevel"/>
    <w:tmpl w:val="C9903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71E109B"/>
    <w:multiLevelType w:val="hybridMultilevel"/>
    <w:tmpl w:val="86469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82D2F9F"/>
    <w:multiLevelType w:val="hybridMultilevel"/>
    <w:tmpl w:val="4A2CF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B6A"/>
    <w:rsid w:val="00007C24"/>
    <w:rsid w:val="00014C1A"/>
    <w:rsid w:val="00051338"/>
    <w:rsid w:val="00067E61"/>
    <w:rsid w:val="00074BE4"/>
    <w:rsid w:val="00092705"/>
    <w:rsid w:val="000C2895"/>
    <w:rsid w:val="00114EB7"/>
    <w:rsid w:val="0014070C"/>
    <w:rsid w:val="00151539"/>
    <w:rsid w:val="0015502B"/>
    <w:rsid w:val="00161690"/>
    <w:rsid w:val="00175EEE"/>
    <w:rsid w:val="001A5B59"/>
    <w:rsid w:val="001D5440"/>
    <w:rsid w:val="0022292B"/>
    <w:rsid w:val="00262AC9"/>
    <w:rsid w:val="00277910"/>
    <w:rsid w:val="00286844"/>
    <w:rsid w:val="002A21E8"/>
    <w:rsid w:val="00310A20"/>
    <w:rsid w:val="00335232"/>
    <w:rsid w:val="003818E0"/>
    <w:rsid w:val="00387BFB"/>
    <w:rsid w:val="00394390"/>
    <w:rsid w:val="003B3C87"/>
    <w:rsid w:val="003F18D5"/>
    <w:rsid w:val="00404A91"/>
    <w:rsid w:val="00405B5D"/>
    <w:rsid w:val="0048138B"/>
    <w:rsid w:val="00501BC1"/>
    <w:rsid w:val="00505722"/>
    <w:rsid w:val="00506792"/>
    <w:rsid w:val="00516BD2"/>
    <w:rsid w:val="005500A0"/>
    <w:rsid w:val="005537A2"/>
    <w:rsid w:val="0055638E"/>
    <w:rsid w:val="00557B6A"/>
    <w:rsid w:val="005A138B"/>
    <w:rsid w:val="005B4C6F"/>
    <w:rsid w:val="006128E1"/>
    <w:rsid w:val="00674512"/>
    <w:rsid w:val="006954C8"/>
    <w:rsid w:val="006A1021"/>
    <w:rsid w:val="006F4406"/>
    <w:rsid w:val="00705DD3"/>
    <w:rsid w:val="007179CB"/>
    <w:rsid w:val="00745450"/>
    <w:rsid w:val="00763542"/>
    <w:rsid w:val="007A6FDD"/>
    <w:rsid w:val="007E16ED"/>
    <w:rsid w:val="00800998"/>
    <w:rsid w:val="008309D7"/>
    <w:rsid w:val="0083709D"/>
    <w:rsid w:val="008A4854"/>
    <w:rsid w:val="008C6FD6"/>
    <w:rsid w:val="008D0130"/>
    <w:rsid w:val="008E3FA2"/>
    <w:rsid w:val="00954C91"/>
    <w:rsid w:val="00993CAD"/>
    <w:rsid w:val="00996CFC"/>
    <w:rsid w:val="009C23AC"/>
    <w:rsid w:val="009C79B8"/>
    <w:rsid w:val="00A20C44"/>
    <w:rsid w:val="00A276E2"/>
    <w:rsid w:val="00AC7330"/>
    <w:rsid w:val="00AF156E"/>
    <w:rsid w:val="00B00B85"/>
    <w:rsid w:val="00B30851"/>
    <w:rsid w:val="00B70BBB"/>
    <w:rsid w:val="00B90FB9"/>
    <w:rsid w:val="00B95D2F"/>
    <w:rsid w:val="00BD6A54"/>
    <w:rsid w:val="00C11110"/>
    <w:rsid w:val="00C11589"/>
    <w:rsid w:val="00C21326"/>
    <w:rsid w:val="00C33C04"/>
    <w:rsid w:val="00C45AE0"/>
    <w:rsid w:val="00C53E44"/>
    <w:rsid w:val="00C7286C"/>
    <w:rsid w:val="00C93517"/>
    <w:rsid w:val="00CF230A"/>
    <w:rsid w:val="00D52968"/>
    <w:rsid w:val="00D65EF8"/>
    <w:rsid w:val="00D95250"/>
    <w:rsid w:val="00D9751B"/>
    <w:rsid w:val="00DA570F"/>
    <w:rsid w:val="00DD67AB"/>
    <w:rsid w:val="00E27319"/>
    <w:rsid w:val="00E46BB4"/>
    <w:rsid w:val="00E7013D"/>
    <w:rsid w:val="00F011D2"/>
    <w:rsid w:val="00F02378"/>
    <w:rsid w:val="00F15D59"/>
    <w:rsid w:val="00F43B95"/>
    <w:rsid w:val="00F7669A"/>
    <w:rsid w:val="00F943FC"/>
    <w:rsid w:val="00FA05CF"/>
    <w:rsid w:val="00FD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98"/>
    <w:rPr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4854"/>
    <w:pPr>
      <w:ind w:left="720"/>
    </w:pPr>
  </w:style>
  <w:style w:type="character" w:styleId="Hyperlink">
    <w:name w:val="Hyperlink"/>
    <w:basedOn w:val="DefaultParagraphFont"/>
    <w:uiPriority w:val="99"/>
    <w:rsid w:val="00F7669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B3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3C8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B3C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3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B3C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Header">
    <w:name w:val="header"/>
    <w:aliases w:val="Znak,Znak + Wyjustowany,Interlinia:  Wi..."/>
    <w:basedOn w:val="Normal"/>
    <w:link w:val="HeaderChar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Znak Char,Znak + Wyjustowany Char,Interlinia:  Wi... Char"/>
    <w:basedOn w:val="DefaultParagraphFont"/>
    <w:link w:val="Header"/>
    <w:uiPriority w:val="99"/>
    <w:locked/>
    <w:rsid w:val="0015502B"/>
    <w:rPr>
      <w:lang w:val="pl-PL" w:eastAsia="en-US"/>
    </w:rPr>
  </w:style>
  <w:style w:type="paragraph" w:styleId="Footer">
    <w:name w:val="footer"/>
    <w:basedOn w:val="Normal"/>
    <w:link w:val="FooterChar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efaultParagraphFont"/>
    <w:uiPriority w:val="99"/>
    <w:rsid w:val="00155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660</Words>
  <Characters>3961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ogólna do wszystkich szkoleń:</dc:title>
  <dc:subject/>
  <dc:creator>Roland</dc:creator>
  <cp:keywords/>
  <dc:description/>
  <cp:lastModifiedBy>ppp</cp:lastModifiedBy>
  <cp:revision>8</cp:revision>
  <dcterms:created xsi:type="dcterms:W3CDTF">2012-07-23T19:19:00Z</dcterms:created>
  <dcterms:modified xsi:type="dcterms:W3CDTF">2012-07-24T18:26:00Z</dcterms:modified>
</cp:coreProperties>
</file>