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18" w:rsidRPr="008B5418" w:rsidRDefault="008B5418" w:rsidP="006A19EF">
      <w:pPr>
        <w:jc w:val="right"/>
        <w:rPr>
          <w:rFonts w:ascii="Arial" w:hAnsi="Arial" w:cs="Arial"/>
        </w:rPr>
      </w:pPr>
      <w:r w:rsidRPr="008B5418">
        <w:rPr>
          <w:rFonts w:ascii="Arial" w:hAnsi="Arial" w:cs="Arial"/>
        </w:rPr>
        <w:t>Opole</w:t>
      </w:r>
      <w:r w:rsidRPr="003B05FE">
        <w:rPr>
          <w:rFonts w:ascii="Arial" w:hAnsi="Arial" w:cs="Arial"/>
        </w:rPr>
        <w:t xml:space="preserve">, </w:t>
      </w:r>
      <w:r w:rsidR="007F596E">
        <w:rPr>
          <w:rFonts w:ascii="Arial" w:hAnsi="Arial" w:cs="Arial"/>
        </w:rPr>
        <w:t>0</w:t>
      </w:r>
      <w:r w:rsidR="00552BC8">
        <w:rPr>
          <w:rFonts w:ascii="Arial" w:hAnsi="Arial" w:cs="Arial"/>
        </w:rPr>
        <w:t>8</w:t>
      </w:r>
      <w:r w:rsidRPr="003B05FE">
        <w:rPr>
          <w:rFonts w:ascii="Arial" w:hAnsi="Arial" w:cs="Arial"/>
        </w:rPr>
        <w:t>.</w:t>
      </w:r>
      <w:r w:rsidR="00552BC8">
        <w:rPr>
          <w:rFonts w:ascii="Arial" w:hAnsi="Arial" w:cs="Arial"/>
        </w:rPr>
        <w:t>10</w:t>
      </w:r>
      <w:r w:rsidRPr="003B05FE">
        <w:rPr>
          <w:rFonts w:ascii="Arial" w:hAnsi="Arial" w:cs="Arial"/>
        </w:rPr>
        <w:t>.201</w:t>
      </w:r>
      <w:r w:rsidR="009D6D7C">
        <w:rPr>
          <w:rFonts w:ascii="Arial" w:hAnsi="Arial" w:cs="Arial"/>
        </w:rPr>
        <w:t>4</w:t>
      </w:r>
      <w:r w:rsidR="00BB53D2" w:rsidRPr="003B05FE">
        <w:rPr>
          <w:rFonts w:ascii="Arial" w:hAnsi="Arial" w:cs="Arial"/>
        </w:rPr>
        <w:t xml:space="preserve"> </w:t>
      </w:r>
      <w:proofErr w:type="gramStart"/>
      <w:r w:rsidR="00BB53D2" w:rsidRPr="003B05FE">
        <w:rPr>
          <w:rFonts w:ascii="Arial" w:hAnsi="Arial" w:cs="Arial"/>
        </w:rPr>
        <w:t>r</w:t>
      </w:r>
      <w:proofErr w:type="gramEnd"/>
      <w:r w:rsidR="00BB53D2">
        <w:rPr>
          <w:rFonts w:ascii="Arial" w:hAnsi="Arial" w:cs="Arial"/>
        </w:rPr>
        <w:t>.</w:t>
      </w:r>
    </w:p>
    <w:p w:rsidR="002C6B3B" w:rsidRDefault="006A19EF" w:rsidP="006A19EF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r w:rsidRPr="006A19EF">
        <w:rPr>
          <w:rFonts w:ascii="Arial" w:hAnsi="Arial" w:cs="Arial"/>
          <w:color w:val="auto"/>
          <w:sz w:val="24"/>
          <w:szCs w:val="24"/>
        </w:rPr>
        <w:t>ZMIANA ZAPYTANIA OFERTOWEGO</w:t>
      </w:r>
    </w:p>
    <w:p w:rsidR="006A19EF" w:rsidRPr="006A19EF" w:rsidRDefault="006A19EF" w:rsidP="006A19EF">
      <w:pPr>
        <w:rPr>
          <w:lang w:eastAsia="pl-PL"/>
        </w:rPr>
      </w:pPr>
    </w:p>
    <w:p w:rsidR="00680778" w:rsidRPr="000F45FF" w:rsidRDefault="008B5418" w:rsidP="00680778">
      <w:pPr>
        <w:autoSpaceDE w:val="0"/>
        <w:autoSpaceDN w:val="0"/>
        <w:adjustRightInd w:val="0"/>
        <w:rPr>
          <w:rStyle w:val="FontStyle22"/>
          <w:rFonts w:cs="Arial"/>
          <w:b/>
          <w:sz w:val="22"/>
        </w:rPr>
      </w:pPr>
      <w:r w:rsidRPr="00680778">
        <w:rPr>
          <w:rFonts w:ascii="Arial" w:hAnsi="Arial" w:cs="Arial"/>
          <w:b/>
        </w:rPr>
        <w:t>Dotyczy</w:t>
      </w:r>
      <w:r w:rsidR="00680778" w:rsidRPr="00680778">
        <w:rPr>
          <w:rStyle w:val="FontStyle22"/>
          <w:rFonts w:cs="Arial"/>
          <w:b/>
          <w:bCs/>
          <w:sz w:val="22"/>
        </w:rPr>
        <w:t xml:space="preserve"> </w:t>
      </w:r>
      <w:r w:rsidR="00680778" w:rsidRPr="000F45FF">
        <w:rPr>
          <w:rFonts w:ascii="Arial" w:hAnsi="Arial" w:cs="Arial"/>
          <w:b/>
        </w:rPr>
        <w:t>usług</w:t>
      </w:r>
      <w:r w:rsidR="00680778">
        <w:rPr>
          <w:rFonts w:ascii="Arial" w:hAnsi="Arial" w:cs="Arial"/>
          <w:b/>
        </w:rPr>
        <w:t>i</w:t>
      </w:r>
      <w:r w:rsidR="00680778" w:rsidRPr="000F45FF">
        <w:rPr>
          <w:rFonts w:ascii="Arial" w:hAnsi="Arial" w:cs="Arial"/>
          <w:b/>
        </w:rPr>
        <w:t xml:space="preserve"> organizacji miejsc praktyk zawodowych w </w:t>
      </w:r>
      <w:r w:rsidR="00680778">
        <w:rPr>
          <w:rFonts w:ascii="Arial" w:hAnsi="Arial" w:cs="Arial"/>
          <w:b/>
        </w:rPr>
        <w:t>Austrii</w:t>
      </w:r>
    </w:p>
    <w:p w:rsidR="00680778" w:rsidRDefault="00680778" w:rsidP="00680778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b w:val="0"/>
          <w:sz w:val="22"/>
          <w:szCs w:val="22"/>
        </w:rPr>
      </w:pPr>
    </w:p>
    <w:p w:rsidR="00B672AC" w:rsidRPr="00B672AC" w:rsidRDefault="00B672AC" w:rsidP="00B672AC">
      <w:pPr>
        <w:pStyle w:val="Style12"/>
        <w:widowControl/>
        <w:tabs>
          <w:tab w:val="left" w:pos="394"/>
        </w:tabs>
        <w:spacing w:line="360" w:lineRule="auto"/>
        <w:ind w:firstLine="0"/>
        <w:rPr>
          <w:rStyle w:val="FontStyle22"/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ab/>
      </w:r>
      <w:r w:rsidR="006A19EF" w:rsidRPr="00B672AC">
        <w:rPr>
          <w:rFonts w:ascii="Arial" w:hAnsi="Arial" w:cs="Arial"/>
          <w:sz w:val="22"/>
          <w:szCs w:val="22"/>
        </w:rPr>
        <w:t>Niniejszym dokonuję zmiany treśc</w:t>
      </w:r>
      <w:r w:rsidRPr="00B672AC">
        <w:rPr>
          <w:rFonts w:ascii="Arial" w:hAnsi="Arial" w:cs="Arial"/>
          <w:sz w:val="22"/>
          <w:szCs w:val="22"/>
        </w:rPr>
        <w:t>i zapytania ofertowego z dnia 0</w:t>
      </w:r>
      <w:r>
        <w:rPr>
          <w:rFonts w:ascii="Arial" w:hAnsi="Arial" w:cs="Arial"/>
          <w:sz w:val="22"/>
          <w:szCs w:val="22"/>
        </w:rPr>
        <w:t>7</w:t>
      </w:r>
      <w:r w:rsidR="006A19EF" w:rsidRPr="00B672AC">
        <w:rPr>
          <w:rFonts w:ascii="Arial" w:hAnsi="Arial" w:cs="Arial"/>
          <w:sz w:val="22"/>
          <w:szCs w:val="22"/>
        </w:rPr>
        <w:t>.</w:t>
      </w:r>
      <w:r w:rsidRPr="00B672AC">
        <w:rPr>
          <w:rFonts w:ascii="Arial" w:hAnsi="Arial" w:cs="Arial"/>
          <w:sz w:val="22"/>
          <w:szCs w:val="22"/>
        </w:rPr>
        <w:t>10</w:t>
      </w:r>
      <w:r w:rsidR="006A19EF" w:rsidRPr="00B672AC">
        <w:rPr>
          <w:rFonts w:ascii="Arial" w:hAnsi="Arial" w:cs="Arial"/>
          <w:sz w:val="22"/>
          <w:szCs w:val="22"/>
        </w:rPr>
        <w:t xml:space="preserve">.2014 </w:t>
      </w:r>
      <w:proofErr w:type="gramStart"/>
      <w:r w:rsidR="006A19EF" w:rsidRPr="00B672AC">
        <w:rPr>
          <w:rFonts w:ascii="Arial" w:hAnsi="Arial" w:cs="Arial"/>
          <w:sz w:val="22"/>
          <w:szCs w:val="22"/>
        </w:rPr>
        <w:t>r</w:t>
      </w:r>
      <w:proofErr w:type="gramEnd"/>
      <w:r w:rsidR="006A19EF" w:rsidRPr="00B672AC">
        <w:rPr>
          <w:rFonts w:ascii="Arial" w:hAnsi="Arial" w:cs="Arial"/>
          <w:sz w:val="22"/>
          <w:szCs w:val="22"/>
        </w:rPr>
        <w:t xml:space="preserve">. dotyczącego </w:t>
      </w:r>
      <w:r w:rsidRPr="00B672AC">
        <w:rPr>
          <w:rStyle w:val="FontStyle22"/>
          <w:rFonts w:ascii="Arial" w:eastAsia="Calibri" w:hAnsi="Arial" w:cs="Arial"/>
          <w:sz w:val="22"/>
          <w:szCs w:val="22"/>
          <w:lang w:eastAsia="en-US"/>
        </w:rPr>
        <w:t>usłu</w:t>
      </w:r>
      <w:r>
        <w:rPr>
          <w:rStyle w:val="FontStyle22"/>
          <w:rFonts w:ascii="Arial" w:eastAsia="Calibri" w:hAnsi="Arial" w:cs="Arial"/>
          <w:sz w:val="22"/>
          <w:szCs w:val="22"/>
          <w:lang w:eastAsia="en-US"/>
        </w:rPr>
        <w:t>gi</w:t>
      </w:r>
      <w:r w:rsidRPr="00B672AC">
        <w:rPr>
          <w:rStyle w:val="FontStyle22"/>
          <w:rFonts w:ascii="Arial" w:eastAsia="Calibri" w:hAnsi="Arial" w:cs="Arial"/>
          <w:sz w:val="22"/>
          <w:szCs w:val="22"/>
          <w:lang w:eastAsia="en-US"/>
        </w:rPr>
        <w:t xml:space="preserve"> organizacji miejsc praktyk zawodowych w Austrii dla 20 uczniów w ramach Projektu </w:t>
      </w:r>
      <w:r>
        <w:rPr>
          <w:rStyle w:val="FontStyle22"/>
          <w:rFonts w:ascii="Arial" w:eastAsia="Calibri" w:hAnsi="Arial" w:cs="Arial"/>
          <w:sz w:val="22"/>
          <w:szCs w:val="22"/>
          <w:lang w:eastAsia="en-US"/>
        </w:rPr>
        <w:br/>
      </w:r>
      <w:r w:rsidRPr="00B672AC">
        <w:rPr>
          <w:rStyle w:val="FontStyle22"/>
          <w:rFonts w:ascii="Arial" w:eastAsia="Calibri" w:hAnsi="Arial" w:cs="Arial"/>
          <w:sz w:val="22"/>
          <w:szCs w:val="22"/>
          <w:lang w:eastAsia="en-US"/>
        </w:rPr>
        <w:t>sy</w:t>
      </w:r>
      <w:r w:rsidRPr="00B672AC">
        <w:rPr>
          <w:rStyle w:val="FontStyle22"/>
          <w:rFonts w:ascii="Arial" w:eastAsia="Calibri" w:hAnsi="Arial" w:cs="Arial"/>
          <w:sz w:val="22"/>
          <w:szCs w:val="22"/>
          <w:lang w:eastAsia="en-US"/>
        </w:rPr>
        <w:t>s</w:t>
      </w:r>
      <w:r w:rsidRPr="00B672AC">
        <w:rPr>
          <w:rStyle w:val="FontStyle22"/>
          <w:rFonts w:ascii="Arial" w:eastAsia="Calibri" w:hAnsi="Arial" w:cs="Arial"/>
          <w:sz w:val="22"/>
          <w:szCs w:val="22"/>
          <w:lang w:eastAsia="en-US"/>
        </w:rPr>
        <w:t xml:space="preserve">temowego nr POKL.09.02.00-16-001/13 </w:t>
      </w:r>
      <w:proofErr w:type="gramStart"/>
      <w:r w:rsidRPr="00B672AC">
        <w:rPr>
          <w:rStyle w:val="FontStyle22"/>
          <w:rFonts w:ascii="Arial" w:eastAsia="Calibri" w:hAnsi="Arial" w:cs="Arial"/>
          <w:sz w:val="22"/>
          <w:szCs w:val="22"/>
          <w:lang w:eastAsia="en-US"/>
        </w:rPr>
        <w:t>pn</w:t>
      </w:r>
      <w:proofErr w:type="gramEnd"/>
      <w:r w:rsidRPr="00B672AC">
        <w:rPr>
          <w:rStyle w:val="FontStyle22"/>
          <w:rFonts w:ascii="Arial" w:eastAsia="Calibri" w:hAnsi="Arial" w:cs="Arial"/>
          <w:sz w:val="22"/>
          <w:szCs w:val="22"/>
          <w:lang w:eastAsia="en-US"/>
        </w:rPr>
        <w:t>. „Opolskie szkolnictwo zawodowe bliżej rynku pracy” współfinansowanego ze środków Unii Europejskiej w ramach Europejskiego Funduszu Społec</w:t>
      </w:r>
      <w:r w:rsidRPr="00B672AC">
        <w:rPr>
          <w:rStyle w:val="FontStyle22"/>
          <w:rFonts w:ascii="Arial" w:eastAsia="Calibri" w:hAnsi="Arial" w:cs="Arial"/>
          <w:sz w:val="22"/>
          <w:szCs w:val="22"/>
          <w:lang w:eastAsia="en-US"/>
        </w:rPr>
        <w:t>z</w:t>
      </w:r>
      <w:r w:rsidRPr="00B672AC">
        <w:rPr>
          <w:rStyle w:val="FontStyle22"/>
          <w:rFonts w:ascii="Arial" w:eastAsia="Calibri" w:hAnsi="Arial" w:cs="Arial"/>
          <w:sz w:val="22"/>
          <w:szCs w:val="22"/>
          <w:lang w:eastAsia="en-US"/>
        </w:rPr>
        <w:t>nego</w:t>
      </w:r>
      <w:r>
        <w:rPr>
          <w:rStyle w:val="FontStyle22"/>
          <w:rFonts w:ascii="Arial" w:eastAsia="Calibri" w:hAnsi="Arial" w:cs="Arial"/>
          <w:sz w:val="22"/>
          <w:szCs w:val="22"/>
          <w:lang w:eastAsia="en-US"/>
        </w:rPr>
        <w:t>.</w:t>
      </w:r>
    </w:p>
    <w:p w:rsidR="006A19EF" w:rsidRDefault="006F5145" w:rsidP="006F5145">
      <w:pPr>
        <w:pStyle w:val="Tekstpodstawowywcity2"/>
        <w:spacing w:before="0" w:line="360" w:lineRule="auto"/>
        <w:ind w:left="0" w:firstLine="709"/>
        <w:jc w:val="both"/>
        <w:rPr>
          <w:rFonts w:ascii="Arial" w:hAnsi="Arial" w:cs="Arial"/>
        </w:rPr>
      </w:pPr>
      <w:r w:rsidRPr="006F5145">
        <w:rPr>
          <w:rFonts w:ascii="Arial" w:hAnsi="Arial" w:cs="Arial"/>
          <w:i/>
        </w:rPr>
        <w:t>W punkcie</w:t>
      </w:r>
      <w:r w:rsidR="00B672AC" w:rsidRPr="006F5145">
        <w:rPr>
          <w:rFonts w:ascii="Arial" w:hAnsi="Arial" w:cs="Arial"/>
          <w:i/>
        </w:rPr>
        <w:t xml:space="preserve"> 1. Szczegółowy opis przedmiotu zamówienia</w:t>
      </w:r>
      <w:r w:rsidR="006A19EF">
        <w:rPr>
          <w:rFonts w:ascii="Arial" w:hAnsi="Arial" w:cs="Arial"/>
        </w:rPr>
        <w:t xml:space="preserve"> zapytania ofertowego, </w:t>
      </w:r>
      <w:r w:rsidR="00B672AC">
        <w:rPr>
          <w:rFonts w:ascii="Arial" w:hAnsi="Arial" w:cs="Arial"/>
        </w:rPr>
        <w:br/>
      </w:r>
      <w:r>
        <w:rPr>
          <w:rFonts w:ascii="Arial" w:hAnsi="Arial" w:cs="Arial"/>
        </w:rPr>
        <w:t>tabela</w:t>
      </w:r>
      <w:r w:rsidR="006A19EF">
        <w:rPr>
          <w:rFonts w:ascii="Arial" w:hAnsi="Arial" w:cs="Arial"/>
        </w:rPr>
        <w:t xml:space="preserve"> otrzymuje brzmienie:</w:t>
      </w:r>
      <w:bookmarkStart w:id="0" w:name="_GoBack"/>
      <w:bookmarkEnd w:id="0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701"/>
        <w:gridCol w:w="3969"/>
      </w:tblGrid>
      <w:tr w:rsidR="006F5145" w:rsidRPr="0098269E" w:rsidTr="006F5145">
        <w:trPr>
          <w:trHeight w:val="9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F5145" w:rsidRPr="0098269E" w:rsidRDefault="006F5145" w:rsidP="006F5145">
            <w:pPr>
              <w:spacing w:before="0" w:after="0"/>
              <w:jc w:val="center"/>
              <w:rPr>
                <w:b/>
                <w:bCs/>
              </w:rPr>
            </w:pPr>
            <w:r w:rsidRPr="0098269E">
              <w:rPr>
                <w:b/>
                <w:bCs/>
              </w:rPr>
              <w:t>Praktyka w zawodzie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F5145" w:rsidRPr="0098269E" w:rsidRDefault="006F5145" w:rsidP="006F5145">
            <w:pPr>
              <w:spacing w:before="0" w:after="0"/>
              <w:jc w:val="center"/>
              <w:rPr>
                <w:b/>
                <w:bCs/>
              </w:rPr>
            </w:pPr>
            <w:r w:rsidRPr="0098269E">
              <w:rPr>
                <w:b/>
                <w:bCs/>
              </w:rPr>
              <w:t>Liczba miejsc praktyk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F5145" w:rsidRPr="0098269E" w:rsidRDefault="006F5145" w:rsidP="006F5145">
            <w:pPr>
              <w:spacing w:before="0" w:after="0"/>
              <w:jc w:val="center"/>
              <w:rPr>
                <w:b/>
                <w:bCs/>
              </w:rPr>
            </w:pPr>
            <w:r w:rsidRPr="0098269E">
              <w:rPr>
                <w:b/>
                <w:bCs/>
              </w:rPr>
              <w:t>TERMIN / MIEJSCE</w:t>
            </w:r>
          </w:p>
        </w:tc>
      </w:tr>
      <w:tr w:rsidR="006F5145" w:rsidRPr="0098269E" w:rsidTr="006F514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45" w:rsidRPr="0098269E" w:rsidRDefault="006F5145" w:rsidP="006F5145">
            <w:pPr>
              <w:spacing w:before="120" w:after="0"/>
            </w:pPr>
            <w:proofErr w:type="gramStart"/>
            <w:r w:rsidRPr="0098269E">
              <w:t>technik</w:t>
            </w:r>
            <w:proofErr w:type="gramEnd"/>
            <w:r w:rsidRPr="0098269E">
              <w:t xml:space="preserve"> agrobiznesu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45" w:rsidRPr="0098269E" w:rsidRDefault="006F5145" w:rsidP="006F5145">
            <w:pPr>
              <w:spacing w:before="120" w:after="0"/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45" w:rsidRPr="0098269E" w:rsidRDefault="006F5145" w:rsidP="006F5145">
            <w:pPr>
              <w:spacing w:before="120" w:after="0"/>
            </w:pPr>
            <w:r>
              <w:t xml:space="preserve">Listopad </w:t>
            </w:r>
            <w:r w:rsidRPr="006F5145">
              <w:rPr>
                <w:color w:val="FF0000"/>
              </w:rPr>
              <w:t xml:space="preserve">2014 </w:t>
            </w:r>
            <w:r>
              <w:t>- Marzec</w:t>
            </w:r>
            <w:r w:rsidRPr="0098269E">
              <w:t xml:space="preserve"> </w:t>
            </w:r>
            <w:r w:rsidRPr="006F5145">
              <w:rPr>
                <w:color w:val="FF0000"/>
              </w:rPr>
              <w:t>201</w:t>
            </w:r>
            <w:r w:rsidRPr="006F5145">
              <w:rPr>
                <w:color w:val="FF0000"/>
              </w:rPr>
              <w:t>5</w:t>
            </w:r>
            <w:r>
              <w:t xml:space="preserve"> </w:t>
            </w:r>
            <w:r w:rsidRPr="0098269E">
              <w:t>/ Austria</w:t>
            </w:r>
          </w:p>
        </w:tc>
      </w:tr>
      <w:tr w:rsidR="006F5145" w:rsidRPr="0098269E" w:rsidTr="006F5145">
        <w:trPr>
          <w:trHeight w:val="4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45" w:rsidRPr="0098269E" w:rsidRDefault="006F5145" w:rsidP="006F5145">
            <w:pPr>
              <w:spacing w:before="120" w:after="0"/>
            </w:pPr>
            <w:proofErr w:type="gramStart"/>
            <w:r w:rsidRPr="0098269E">
              <w:t>technik</w:t>
            </w:r>
            <w:proofErr w:type="gramEnd"/>
            <w:r w:rsidRPr="0098269E">
              <w:t xml:space="preserve"> mechanizacji rolnictwa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45" w:rsidRPr="0098269E" w:rsidRDefault="006F5145" w:rsidP="006F5145">
            <w:pPr>
              <w:spacing w:before="120" w:after="0"/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45" w:rsidRPr="0098269E" w:rsidRDefault="006F5145" w:rsidP="006F5145">
            <w:pPr>
              <w:spacing w:before="120" w:after="0"/>
            </w:pPr>
            <w:r>
              <w:t>Listopad</w:t>
            </w:r>
            <w:r>
              <w:t xml:space="preserve"> </w:t>
            </w:r>
            <w:r w:rsidRPr="006F5145">
              <w:rPr>
                <w:color w:val="FF0000"/>
              </w:rPr>
              <w:t>2014</w:t>
            </w:r>
            <w:r>
              <w:t xml:space="preserve"> - </w:t>
            </w:r>
            <w:proofErr w:type="gramStart"/>
            <w:r>
              <w:t>Marzec</w:t>
            </w:r>
            <w:r w:rsidRPr="0098269E">
              <w:t xml:space="preserve"> </w:t>
            </w:r>
            <w:r>
              <w:t xml:space="preserve"> </w:t>
            </w:r>
            <w:r w:rsidRPr="006F5145">
              <w:rPr>
                <w:color w:val="FF0000"/>
              </w:rPr>
              <w:t>2015</w:t>
            </w:r>
            <w:r>
              <w:t xml:space="preserve">  </w:t>
            </w:r>
            <w:r w:rsidRPr="0098269E">
              <w:t>/ Austria</w:t>
            </w:r>
            <w:proofErr w:type="gramEnd"/>
          </w:p>
        </w:tc>
      </w:tr>
      <w:tr w:rsidR="006F5145" w:rsidRPr="0098269E" w:rsidTr="006F514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45" w:rsidRPr="0098269E" w:rsidRDefault="006F5145" w:rsidP="006F5145">
            <w:pPr>
              <w:spacing w:before="120" w:after="0"/>
            </w:pPr>
            <w:proofErr w:type="gramStart"/>
            <w:r w:rsidRPr="0098269E">
              <w:t>technik</w:t>
            </w:r>
            <w:proofErr w:type="gramEnd"/>
            <w:r w:rsidRPr="0098269E">
              <w:t xml:space="preserve"> mechanik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45" w:rsidRPr="0098269E" w:rsidRDefault="006F5145" w:rsidP="006F5145">
            <w:pPr>
              <w:spacing w:before="120" w:after="0"/>
              <w:jc w:val="center"/>
            </w:pPr>
            <w: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45" w:rsidRPr="0098269E" w:rsidRDefault="006F5145" w:rsidP="006F5145">
            <w:pPr>
              <w:spacing w:before="120" w:after="0"/>
            </w:pPr>
            <w:proofErr w:type="gramStart"/>
            <w:r>
              <w:t>Listopad</w:t>
            </w:r>
            <w:r>
              <w:t xml:space="preserve"> </w:t>
            </w:r>
            <w:r w:rsidRPr="006F5145">
              <w:rPr>
                <w:color w:val="FF0000"/>
              </w:rPr>
              <w:t>2014</w:t>
            </w:r>
            <w:r>
              <w:t xml:space="preserve">  </w:t>
            </w:r>
            <w:r>
              <w:t>–</w:t>
            </w:r>
            <w:r>
              <w:t xml:space="preserve"> Marzec</w:t>
            </w:r>
            <w:proofErr w:type="gramEnd"/>
            <w:r>
              <w:t xml:space="preserve">  </w:t>
            </w:r>
            <w:r w:rsidRPr="006F5145">
              <w:rPr>
                <w:color w:val="FF0000"/>
              </w:rPr>
              <w:t>2015</w:t>
            </w:r>
            <w:r>
              <w:t xml:space="preserve">  </w:t>
            </w:r>
            <w:r w:rsidRPr="0098269E">
              <w:t>/ Austria</w:t>
            </w:r>
          </w:p>
        </w:tc>
      </w:tr>
      <w:tr w:rsidR="006F5145" w:rsidRPr="0098269E" w:rsidTr="006F5145">
        <w:trPr>
          <w:trHeight w:val="3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45" w:rsidRPr="0098269E" w:rsidRDefault="006F5145" w:rsidP="006F5145">
            <w:pPr>
              <w:spacing w:before="120" w:after="0"/>
            </w:pPr>
            <w:proofErr w:type="gramStart"/>
            <w:r w:rsidRPr="0098269E">
              <w:t>technik</w:t>
            </w:r>
            <w:proofErr w:type="gramEnd"/>
            <w:r w:rsidRPr="0098269E">
              <w:t xml:space="preserve"> elektryk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45" w:rsidRPr="0098269E" w:rsidRDefault="006F5145" w:rsidP="006F5145">
            <w:pPr>
              <w:spacing w:before="120" w:after="0"/>
              <w:jc w:val="center"/>
            </w:pPr>
            <w:r w:rsidRPr="0098269E"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45" w:rsidRPr="0098269E" w:rsidRDefault="006F5145" w:rsidP="006F5145">
            <w:pPr>
              <w:spacing w:before="120" w:after="0"/>
            </w:pPr>
            <w:proofErr w:type="gramStart"/>
            <w:r>
              <w:t xml:space="preserve">Listopad </w:t>
            </w:r>
            <w:r w:rsidRPr="006F5145">
              <w:rPr>
                <w:color w:val="FF0000"/>
              </w:rPr>
              <w:t>2014</w:t>
            </w:r>
            <w:r>
              <w:t xml:space="preserve">  - Marzec</w:t>
            </w:r>
            <w:proofErr w:type="gramEnd"/>
            <w:r w:rsidRPr="0098269E">
              <w:t xml:space="preserve"> </w:t>
            </w:r>
            <w:r>
              <w:t xml:space="preserve"> </w:t>
            </w:r>
            <w:r w:rsidRPr="006F5145">
              <w:rPr>
                <w:color w:val="FF0000"/>
              </w:rPr>
              <w:t>2015</w:t>
            </w:r>
            <w:r>
              <w:t xml:space="preserve"> </w:t>
            </w:r>
            <w:r w:rsidRPr="0098269E">
              <w:t>/ Austria</w:t>
            </w:r>
          </w:p>
        </w:tc>
      </w:tr>
      <w:tr w:rsidR="006F5145" w:rsidRPr="0098269E" w:rsidTr="006F5145">
        <w:trPr>
          <w:trHeight w:val="35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145" w:rsidRPr="0098269E" w:rsidRDefault="006F5145" w:rsidP="006F5145">
            <w:pPr>
              <w:spacing w:before="120" w:after="0"/>
            </w:pPr>
            <w:proofErr w:type="gramStart"/>
            <w:r w:rsidRPr="0098269E">
              <w:t>technik</w:t>
            </w:r>
            <w:proofErr w:type="gramEnd"/>
            <w:r w:rsidRPr="0098269E">
              <w:t xml:space="preserve"> mechatronik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145" w:rsidRDefault="006F5145" w:rsidP="006F5145">
            <w:pPr>
              <w:spacing w:before="120" w:after="0"/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145" w:rsidRDefault="006F5145" w:rsidP="006F5145">
            <w:pPr>
              <w:spacing w:before="120" w:after="0"/>
            </w:pPr>
            <w:r>
              <w:t>Listopad</w:t>
            </w:r>
            <w:r>
              <w:t xml:space="preserve"> </w:t>
            </w:r>
            <w:r w:rsidRPr="006F5145">
              <w:rPr>
                <w:color w:val="FF0000"/>
              </w:rPr>
              <w:t>2014</w:t>
            </w:r>
            <w:r>
              <w:t xml:space="preserve"> - </w:t>
            </w:r>
            <w:proofErr w:type="gramStart"/>
            <w:r>
              <w:t>Marzec</w:t>
            </w:r>
            <w:r w:rsidRPr="0098269E">
              <w:t xml:space="preserve"> </w:t>
            </w:r>
            <w:r>
              <w:t xml:space="preserve"> </w:t>
            </w:r>
            <w:r w:rsidRPr="006F5145">
              <w:rPr>
                <w:color w:val="FF0000"/>
              </w:rPr>
              <w:t>2015</w:t>
            </w:r>
            <w:r>
              <w:t xml:space="preserve"> </w:t>
            </w:r>
            <w:r w:rsidRPr="0098269E">
              <w:t>/ Austria</w:t>
            </w:r>
            <w:proofErr w:type="gramEnd"/>
          </w:p>
        </w:tc>
      </w:tr>
    </w:tbl>
    <w:p w:rsidR="008B5418" w:rsidRDefault="008B5418" w:rsidP="008B5418">
      <w:pPr>
        <w:spacing w:before="0" w:after="0" w:line="240" w:lineRule="auto"/>
        <w:rPr>
          <w:rFonts w:ascii="Arial" w:hAnsi="Arial" w:cs="Arial"/>
        </w:rPr>
      </w:pPr>
    </w:p>
    <w:p w:rsidR="006F5145" w:rsidRDefault="006F5145" w:rsidP="008B5418">
      <w:pPr>
        <w:spacing w:before="0" w:after="0" w:line="240" w:lineRule="auto"/>
        <w:rPr>
          <w:rFonts w:ascii="Arial" w:hAnsi="Arial" w:cs="Arial"/>
        </w:rPr>
      </w:pPr>
    </w:p>
    <w:p w:rsidR="00193F72" w:rsidRPr="008B5418" w:rsidRDefault="00193F72" w:rsidP="008B5418">
      <w:pPr>
        <w:spacing w:before="0" w:after="0" w:line="240" w:lineRule="auto"/>
        <w:rPr>
          <w:rFonts w:ascii="Arial" w:hAnsi="Arial" w:cs="Arial"/>
        </w:rPr>
      </w:pPr>
    </w:p>
    <w:p w:rsidR="009450FB" w:rsidRPr="003B5F5A" w:rsidRDefault="009450FB" w:rsidP="00193F72">
      <w:pPr>
        <w:spacing w:before="120" w:after="120" w:line="240" w:lineRule="auto"/>
        <w:ind w:left="5103"/>
        <w:jc w:val="center"/>
        <w:rPr>
          <w:rFonts w:ascii="Arial" w:hAnsi="Arial" w:cs="Arial"/>
          <w:b/>
          <w:i/>
        </w:rPr>
      </w:pPr>
      <w:r w:rsidRPr="003B5F5A">
        <w:rPr>
          <w:rFonts w:ascii="Arial" w:hAnsi="Arial" w:cs="Arial"/>
          <w:b/>
          <w:i/>
        </w:rPr>
        <w:t>Dyrektor</w:t>
      </w:r>
    </w:p>
    <w:p w:rsidR="009450FB" w:rsidRPr="003B5F5A" w:rsidRDefault="009450FB" w:rsidP="009450FB">
      <w:pPr>
        <w:spacing w:before="0" w:after="0" w:line="240" w:lineRule="auto"/>
        <w:ind w:left="5103"/>
        <w:jc w:val="center"/>
        <w:rPr>
          <w:rFonts w:ascii="Arial" w:hAnsi="Arial" w:cs="Arial"/>
        </w:rPr>
      </w:pPr>
      <w:r w:rsidRPr="003B5F5A">
        <w:rPr>
          <w:rFonts w:ascii="Arial" w:hAnsi="Arial" w:cs="Arial"/>
          <w:b/>
          <w:i/>
        </w:rPr>
        <w:t xml:space="preserve"> </w:t>
      </w:r>
      <w:proofErr w:type="gramStart"/>
      <w:r w:rsidRPr="003B5F5A">
        <w:rPr>
          <w:rFonts w:ascii="Arial" w:hAnsi="Arial" w:cs="Arial"/>
          <w:b/>
          <w:i/>
        </w:rPr>
        <w:t>mgr</w:t>
      </w:r>
      <w:proofErr w:type="gramEnd"/>
      <w:r w:rsidRPr="003B5F5A">
        <w:rPr>
          <w:rFonts w:ascii="Arial" w:hAnsi="Arial" w:cs="Arial"/>
          <w:b/>
          <w:i/>
        </w:rPr>
        <w:t xml:space="preserve"> Lesław Tomczak</w:t>
      </w:r>
    </w:p>
    <w:p w:rsidR="008B5418" w:rsidRPr="008B5418" w:rsidRDefault="008B5418" w:rsidP="006E51B8">
      <w:pPr>
        <w:spacing w:before="0" w:after="0" w:line="240" w:lineRule="auto"/>
        <w:rPr>
          <w:rFonts w:ascii="Arial" w:hAnsi="Arial" w:cs="Arial"/>
          <w:b/>
          <w:i/>
        </w:rPr>
      </w:pPr>
    </w:p>
    <w:p w:rsidR="000360C7" w:rsidRPr="008B5418" w:rsidRDefault="000360C7" w:rsidP="008B5418">
      <w:pPr>
        <w:rPr>
          <w:rFonts w:ascii="Arial" w:hAnsi="Arial" w:cs="Arial"/>
        </w:rPr>
      </w:pPr>
    </w:p>
    <w:sectPr w:rsidR="000360C7" w:rsidRPr="008B5418" w:rsidSect="004C69F8">
      <w:headerReference w:type="first" r:id="rId9"/>
      <w:footerReference w:type="first" r:id="rId10"/>
      <w:footnotePr>
        <w:numFmt w:val="chicago"/>
      </w:footnotePr>
      <w:pgSz w:w="11906" w:h="16838" w:code="9"/>
      <w:pgMar w:top="1134" w:right="1077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4D2" w:rsidRDefault="008904D2" w:rsidP="002070AA">
      <w:pPr>
        <w:spacing w:before="0" w:after="0" w:line="240" w:lineRule="auto"/>
      </w:pPr>
      <w:r>
        <w:separator/>
      </w:r>
    </w:p>
  </w:endnote>
  <w:endnote w:type="continuationSeparator" w:id="0">
    <w:p w:rsidR="008904D2" w:rsidRDefault="008904D2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1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02"/>
      <w:gridCol w:w="962"/>
      <w:gridCol w:w="235"/>
      <w:gridCol w:w="3761"/>
      <w:gridCol w:w="29"/>
      <w:gridCol w:w="21"/>
    </w:tblGrid>
    <w:tr w:rsidR="00F91D7B" w:rsidRPr="001C2262" w:rsidTr="008B5418">
      <w:trPr>
        <w:trHeight w:val="632"/>
        <w:jc w:val="center"/>
      </w:trPr>
      <w:tc>
        <w:tcPr>
          <w:tcW w:w="4102" w:type="dxa"/>
          <w:vAlign w:val="center"/>
          <w:hideMark/>
        </w:tcPr>
        <w:p w:rsidR="00F91D7B" w:rsidRPr="001C2262" w:rsidRDefault="006A19EF" w:rsidP="00AB56B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81150" cy="533400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91D7B"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8625" cy="57150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2" w:type="dxa"/>
          <w:vAlign w:val="center"/>
          <w:hideMark/>
        </w:tcPr>
        <w:p w:rsidR="00F91D7B" w:rsidRPr="001C2262" w:rsidRDefault="00F91D7B" w:rsidP="00AB56B9">
          <w:pPr>
            <w:pStyle w:val="Nagwek"/>
            <w:ind w:left="-1275"/>
            <w:jc w:val="center"/>
          </w:pPr>
        </w:p>
      </w:tc>
      <w:tc>
        <w:tcPr>
          <w:tcW w:w="4046" w:type="dxa"/>
          <w:gridSpan w:val="4"/>
          <w:vAlign w:val="center"/>
          <w:hideMark/>
        </w:tcPr>
        <w:p w:rsidR="00F91D7B" w:rsidRPr="001C2262" w:rsidRDefault="006A19EF" w:rsidP="00AB56B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90525" cy="52387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91D7B"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28775" cy="457200"/>
                <wp:effectExtent l="0" t="0" r="9525" b="0"/>
                <wp:docPr id="5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1D7B" w:rsidRPr="001C2262" w:rsidTr="008B5418">
      <w:trPr>
        <w:gridAfter w:val="1"/>
        <w:wAfter w:w="21" w:type="dxa"/>
        <w:trHeight w:val="196"/>
        <w:jc w:val="center"/>
      </w:trPr>
      <w:tc>
        <w:tcPr>
          <w:tcW w:w="9089" w:type="dxa"/>
          <w:gridSpan w:val="5"/>
          <w:vAlign w:val="bottom"/>
          <w:hideMark/>
        </w:tcPr>
        <w:p w:rsidR="00F91D7B" w:rsidRDefault="00F91D7B" w:rsidP="00AB56B9">
          <w:pPr>
            <w:spacing w:before="0" w:after="0" w:line="240" w:lineRule="auto"/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proofErr w:type="gramStart"/>
          <w:r w:rsidRPr="001C2262">
            <w:rPr>
              <w:sz w:val="18"/>
              <w:szCs w:val="20"/>
            </w:rPr>
            <w:t>pn</w:t>
          </w:r>
          <w:proofErr w:type="gramEnd"/>
          <w:r w:rsidRPr="001C2262">
            <w:rPr>
              <w:sz w:val="18"/>
              <w:szCs w:val="20"/>
            </w:rPr>
            <w:t>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F91D7B" w:rsidRPr="001C2262" w:rsidRDefault="00F91D7B" w:rsidP="00AB56B9">
          <w:pPr>
            <w:spacing w:before="0" w:after="0" w:line="240" w:lineRule="auto"/>
            <w:jc w:val="center"/>
            <w:rPr>
              <w:sz w:val="18"/>
              <w:szCs w:val="20"/>
            </w:rPr>
          </w:pPr>
          <w:proofErr w:type="gramStart"/>
          <w:r w:rsidRPr="001C2262">
            <w:rPr>
              <w:sz w:val="18"/>
              <w:szCs w:val="20"/>
            </w:rPr>
            <w:t>jest</w:t>
          </w:r>
          <w:proofErr w:type="gramEnd"/>
          <w:r w:rsidRPr="001C2262">
            <w:rPr>
              <w:sz w:val="18"/>
              <w:szCs w:val="20"/>
            </w:rPr>
            <w:t xml:space="preserve"> współfinansowany ze środków Unii Europejskiej w ramach Europejskiego Funduszu Społecznego</w:t>
          </w:r>
        </w:p>
      </w:tc>
    </w:tr>
    <w:tr w:rsidR="00E36A30" w:rsidRPr="001C2262" w:rsidTr="008B5418">
      <w:trPr>
        <w:gridAfter w:val="2"/>
        <w:wAfter w:w="50" w:type="dxa"/>
        <w:trHeight w:val="190"/>
        <w:jc w:val="center"/>
      </w:trPr>
      <w:tc>
        <w:tcPr>
          <w:tcW w:w="4102" w:type="dxa"/>
          <w:vAlign w:val="center"/>
        </w:tcPr>
        <w:p w:rsidR="00E36A30" w:rsidRPr="001C2262" w:rsidRDefault="00E36A30" w:rsidP="00272C2E">
          <w:pPr>
            <w:pStyle w:val="Nagwek"/>
          </w:pPr>
        </w:p>
      </w:tc>
      <w:tc>
        <w:tcPr>
          <w:tcW w:w="1197" w:type="dxa"/>
          <w:gridSpan w:val="2"/>
          <w:vAlign w:val="center"/>
        </w:tcPr>
        <w:p w:rsidR="00E36A30" w:rsidRPr="001C2262" w:rsidRDefault="00E36A30" w:rsidP="00272C2E">
          <w:pPr>
            <w:pStyle w:val="Nagwek"/>
            <w:jc w:val="center"/>
          </w:pPr>
        </w:p>
      </w:tc>
      <w:tc>
        <w:tcPr>
          <w:tcW w:w="3761" w:type="dxa"/>
          <w:vAlign w:val="center"/>
        </w:tcPr>
        <w:p w:rsidR="00E36A30" w:rsidRPr="001C2262" w:rsidRDefault="00E36A30" w:rsidP="00272C2E">
          <w:pPr>
            <w:pStyle w:val="Nagwek"/>
            <w:jc w:val="right"/>
          </w:pPr>
        </w:p>
      </w:tc>
    </w:tr>
    <w:tr w:rsidR="00E36A30" w:rsidRPr="001C2262" w:rsidTr="008B5418">
      <w:trPr>
        <w:gridAfter w:val="2"/>
        <w:wAfter w:w="50" w:type="dxa"/>
        <w:trHeight w:val="196"/>
        <w:jc w:val="center"/>
      </w:trPr>
      <w:tc>
        <w:tcPr>
          <w:tcW w:w="9060" w:type="dxa"/>
          <w:gridSpan w:val="4"/>
          <w:vAlign w:val="bottom"/>
        </w:tcPr>
        <w:p w:rsidR="00E36A30" w:rsidRPr="001C2262" w:rsidRDefault="00E36A30" w:rsidP="008B5418">
          <w:pPr>
            <w:spacing w:before="0" w:after="0" w:line="240" w:lineRule="auto"/>
            <w:rPr>
              <w:sz w:val="18"/>
              <w:szCs w:val="20"/>
            </w:rPr>
          </w:pPr>
        </w:p>
      </w:tc>
    </w:tr>
  </w:tbl>
  <w:p w:rsidR="00410A86" w:rsidRDefault="00410A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4D2" w:rsidRDefault="008904D2" w:rsidP="002070AA">
      <w:pPr>
        <w:spacing w:before="0" w:after="0" w:line="240" w:lineRule="auto"/>
      </w:pPr>
      <w:r>
        <w:separator/>
      </w:r>
    </w:p>
  </w:footnote>
  <w:footnote w:type="continuationSeparator" w:id="0">
    <w:p w:rsidR="008904D2" w:rsidRDefault="008904D2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30" w:rsidRPr="00887D6F" w:rsidRDefault="006A19EF" w:rsidP="00E36A30">
    <w:pPr>
      <w:pStyle w:val="Nagwek"/>
      <w:ind w:left="284"/>
      <w:rPr>
        <w:color w:val="595959"/>
      </w:rPr>
    </w:pPr>
    <w:r>
      <w:rPr>
        <w:noProof/>
        <w:lang w:eastAsia="pl-PL"/>
      </w:rPr>
      <w:drawing>
        <wp:inline distT="0" distB="0" distL="0" distR="0">
          <wp:extent cx="1295400" cy="876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6A30" w:rsidRPr="00887D6F">
      <w:rPr>
        <w:color w:val="595959"/>
      </w:rPr>
      <w:t xml:space="preserve">  </w:t>
    </w:r>
    <w:r w:rsidR="00E36A30" w:rsidRPr="00887D6F">
      <w:rPr>
        <w:color w:val="595959"/>
        <w:sz w:val="20"/>
      </w:rPr>
      <w:t>OPOLSKIE SZKOLNICTWO ZAWODOWE BLIŻEJ RYNKU PRACY</w:t>
    </w:r>
  </w:p>
  <w:p w:rsidR="00E36A30" w:rsidRPr="001A565E" w:rsidRDefault="006A19EF" w:rsidP="00E36A30">
    <w:pPr>
      <w:pStyle w:val="Nagwek"/>
      <w:ind w:left="284"/>
      <w:jc w:val="righ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317500</wp:posOffset>
              </wp:positionH>
              <wp:positionV relativeFrom="paragraph">
                <wp:posOffset>24764</wp:posOffset>
              </wp:positionV>
              <wp:extent cx="5762625" cy="0"/>
              <wp:effectExtent l="0" t="0" r="9525" b="1905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pt;margin-top:1.95pt;width:453.7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" strokecolor="green"/>
          </w:pict>
        </mc:Fallback>
      </mc:AlternateContent>
    </w:r>
    <w:proofErr w:type="gramStart"/>
    <w:r w:rsidR="00E36A30" w:rsidRPr="005718B3">
      <w:rPr>
        <w:sz w:val="18"/>
      </w:rPr>
      <w:t>www</w:t>
    </w:r>
    <w:proofErr w:type="gramEnd"/>
    <w:r w:rsidR="00E36A30" w:rsidRPr="005718B3">
      <w:rPr>
        <w:sz w:val="18"/>
      </w:rPr>
      <w:t>.</w:t>
    </w:r>
    <w:proofErr w:type="gramStart"/>
    <w:r w:rsidR="00E36A30" w:rsidRPr="005718B3">
      <w:rPr>
        <w:sz w:val="18"/>
      </w:rPr>
      <w:t>kz</w:t>
    </w:r>
    <w:proofErr w:type="gramEnd"/>
    <w:r w:rsidR="00E36A30" w:rsidRPr="005718B3">
      <w:rPr>
        <w:sz w:val="18"/>
      </w:rPr>
      <w:t>.</w:t>
    </w:r>
    <w:proofErr w:type="gramStart"/>
    <w:r w:rsidR="00E36A30" w:rsidRPr="005718B3">
      <w:rPr>
        <w:sz w:val="18"/>
      </w:rPr>
      <w:t>rcre</w:t>
    </w:r>
    <w:proofErr w:type="gramEnd"/>
    <w:r w:rsidR="00E36A30" w:rsidRPr="005718B3">
      <w:rPr>
        <w:sz w:val="18"/>
      </w:rPr>
      <w:t>.</w:t>
    </w:r>
    <w:proofErr w:type="gramStart"/>
    <w:r w:rsidR="00E36A30" w:rsidRPr="005718B3">
      <w:rPr>
        <w:sz w:val="18"/>
      </w:rPr>
      <w:t>opolskie</w:t>
    </w:r>
    <w:proofErr w:type="gramEnd"/>
    <w:r w:rsidR="00E36A30" w:rsidRPr="005718B3">
      <w:rPr>
        <w:sz w:val="18"/>
      </w:rPr>
      <w:t>.</w:t>
    </w:r>
    <w:proofErr w:type="gramStart"/>
    <w:r w:rsidR="00E36A30" w:rsidRPr="005718B3">
      <w:rPr>
        <w:sz w:val="18"/>
      </w:rPr>
      <w:t>pl</w:t>
    </w:r>
    <w:proofErr w:type="gramEnd"/>
  </w:p>
  <w:p w:rsidR="00410A86" w:rsidRDefault="00410A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340" w:hanging="340"/>
      </w:pPr>
      <w:rPr>
        <w:rFonts w:ascii="Wingdings" w:hAnsi="Wingdings"/>
      </w:rPr>
    </w:lvl>
  </w:abstractNum>
  <w:abstractNum w:abstractNumId="2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A3C8A"/>
    <w:multiLevelType w:val="hybridMultilevel"/>
    <w:tmpl w:val="3146C7B8"/>
    <w:lvl w:ilvl="0" w:tplc="6D469C3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841D2"/>
    <w:multiLevelType w:val="hybridMultilevel"/>
    <w:tmpl w:val="8E4699F6"/>
    <w:lvl w:ilvl="0" w:tplc="8DCC6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E75CA"/>
    <w:multiLevelType w:val="hybridMultilevel"/>
    <w:tmpl w:val="59A81282"/>
    <w:lvl w:ilvl="0" w:tplc="04150011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971F6"/>
    <w:multiLevelType w:val="hybridMultilevel"/>
    <w:tmpl w:val="1042254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D425BFB"/>
    <w:multiLevelType w:val="hybridMultilevel"/>
    <w:tmpl w:val="441075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E57638B"/>
    <w:multiLevelType w:val="hybridMultilevel"/>
    <w:tmpl w:val="26308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6B3A0F"/>
    <w:multiLevelType w:val="hybridMultilevel"/>
    <w:tmpl w:val="15D28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80ED0"/>
    <w:multiLevelType w:val="hybridMultilevel"/>
    <w:tmpl w:val="F4E46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173B08"/>
    <w:multiLevelType w:val="hybridMultilevel"/>
    <w:tmpl w:val="2348E3A6"/>
    <w:lvl w:ilvl="0" w:tplc="F2B4AA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16C10"/>
    <w:multiLevelType w:val="hybridMultilevel"/>
    <w:tmpl w:val="BEC29162"/>
    <w:lvl w:ilvl="0" w:tplc="8DCC6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D41FD"/>
    <w:multiLevelType w:val="hybridMultilevel"/>
    <w:tmpl w:val="32343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540C3"/>
    <w:multiLevelType w:val="hybridMultilevel"/>
    <w:tmpl w:val="94A4B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60DFA"/>
    <w:multiLevelType w:val="singleLevel"/>
    <w:tmpl w:val="2050F824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20">
    <w:nsid w:val="3D977CD0"/>
    <w:multiLevelType w:val="hybridMultilevel"/>
    <w:tmpl w:val="2E60A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84FBE"/>
    <w:multiLevelType w:val="hybridMultilevel"/>
    <w:tmpl w:val="ECCC1716"/>
    <w:lvl w:ilvl="0" w:tplc="81065A5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0633A3"/>
    <w:multiLevelType w:val="hybridMultilevel"/>
    <w:tmpl w:val="60343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D75E1"/>
    <w:multiLevelType w:val="hybridMultilevel"/>
    <w:tmpl w:val="A42E0D3E"/>
    <w:lvl w:ilvl="0" w:tplc="7AA81870">
      <w:start w:val="1"/>
      <w:numFmt w:val="decimal"/>
      <w:lvlText w:val="%1."/>
      <w:lvlJc w:val="left"/>
      <w:pPr>
        <w:ind w:left="578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876A3"/>
    <w:multiLevelType w:val="hybridMultilevel"/>
    <w:tmpl w:val="55727622"/>
    <w:lvl w:ilvl="0" w:tplc="8DCC610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543D72D3"/>
    <w:multiLevelType w:val="hybridMultilevel"/>
    <w:tmpl w:val="82B26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C23E5"/>
    <w:multiLevelType w:val="hybridMultilevel"/>
    <w:tmpl w:val="B10EFF9C"/>
    <w:lvl w:ilvl="0" w:tplc="04150011">
      <w:start w:val="1"/>
      <w:numFmt w:val="decimal"/>
      <w:lvlText w:val="%1)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FE7BD6"/>
    <w:multiLevelType w:val="hybridMultilevel"/>
    <w:tmpl w:val="AB0EE21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42BBC"/>
    <w:multiLevelType w:val="hybridMultilevel"/>
    <w:tmpl w:val="7F3E150A"/>
    <w:lvl w:ilvl="0" w:tplc="E6329A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0419D9"/>
    <w:multiLevelType w:val="hybridMultilevel"/>
    <w:tmpl w:val="DC52F61C"/>
    <w:lvl w:ilvl="0" w:tplc="4F6C3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CF6854"/>
    <w:multiLevelType w:val="hybridMultilevel"/>
    <w:tmpl w:val="37A4F6D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>
    <w:nsid w:val="76CD788E"/>
    <w:multiLevelType w:val="hybridMultilevel"/>
    <w:tmpl w:val="D81892AC"/>
    <w:lvl w:ilvl="0" w:tplc="55A6502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>
    <w:nsid w:val="7ADF1C06"/>
    <w:multiLevelType w:val="hybridMultilevel"/>
    <w:tmpl w:val="7E8089A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F3169A"/>
    <w:multiLevelType w:val="hybridMultilevel"/>
    <w:tmpl w:val="BDA04028"/>
    <w:lvl w:ilvl="0" w:tplc="B4C68C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C92024"/>
    <w:multiLevelType w:val="hybridMultilevel"/>
    <w:tmpl w:val="538A5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BC7567"/>
    <w:multiLevelType w:val="hybridMultilevel"/>
    <w:tmpl w:val="2DFA1C28"/>
    <w:lvl w:ilvl="0" w:tplc="9E4EA98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2"/>
  </w:num>
  <w:num w:numId="2">
    <w:abstractNumId w:val="14"/>
  </w:num>
  <w:num w:numId="3">
    <w:abstractNumId w:val="26"/>
  </w:num>
  <w:num w:numId="4">
    <w:abstractNumId w:val="16"/>
  </w:num>
  <w:num w:numId="5">
    <w:abstractNumId w:val="36"/>
  </w:num>
  <w:num w:numId="6">
    <w:abstractNumId w:val="7"/>
  </w:num>
  <w:num w:numId="7">
    <w:abstractNumId w:val="2"/>
  </w:num>
  <w:num w:numId="8">
    <w:abstractNumId w:val="35"/>
  </w:num>
  <w:num w:numId="9">
    <w:abstractNumId w:val="24"/>
  </w:num>
  <w:num w:numId="10">
    <w:abstractNumId w:val="29"/>
  </w:num>
  <w:num w:numId="11">
    <w:abstractNumId w:val="33"/>
  </w:num>
  <w:num w:numId="12">
    <w:abstractNumId w:val="3"/>
  </w:num>
  <w:num w:numId="13">
    <w:abstractNumId w:val="43"/>
  </w:num>
  <w:num w:numId="14">
    <w:abstractNumId w:val="31"/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0"/>
  </w:num>
  <w:num w:numId="18">
    <w:abstractNumId w:val="8"/>
  </w:num>
  <w:num w:numId="19">
    <w:abstractNumId w:val="39"/>
  </w:num>
  <w:num w:numId="20">
    <w:abstractNumId w:val="41"/>
  </w:num>
  <w:num w:numId="21">
    <w:abstractNumId w:val="6"/>
  </w:num>
  <w:num w:numId="22">
    <w:abstractNumId w:val="42"/>
  </w:num>
  <w:num w:numId="23">
    <w:abstractNumId w:val="12"/>
  </w:num>
  <w:num w:numId="24">
    <w:abstractNumId w:val="18"/>
  </w:num>
  <w:num w:numId="25">
    <w:abstractNumId w:val="23"/>
  </w:num>
  <w:num w:numId="26">
    <w:abstractNumId w:val="4"/>
  </w:num>
  <w:num w:numId="27">
    <w:abstractNumId w:val="25"/>
  </w:num>
  <w:num w:numId="28">
    <w:abstractNumId w:val="38"/>
  </w:num>
  <w:num w:numId="29">
    <w:abstractNumId w:val="13"/>
  </w:num>
  <w:num w:numId="30">
    <w:abstractNumId w:val="34"/>
  </w:num>
  <w:num w:numId="31">
    <w:abstractNumId w:val="28"/>
  </w:num>
  <w:num w:numId="32">
    <w:abstractNumId w:val="32"/>
  </w:num>
  <w:num w:numId="33">
    <w:abstractNumId w:val="40"/>
  </w:num>
  <w:num w:numId="34">
    <w:abstractNumId w:val="10"/>
  </w:num>
  <w:num w:numId="35">
    <w:abstractNumId w:val="20"/>
  </w:num>
  <w:num w:numId="36">
    <w:abstractNumId w:val="11"/>
  </w:num>
  <w:num w:numId="37">
    <w:abstractNumId w:val="17"/>
  </w:num>
  <w:num w:numId="38">
    <w:abstractNumId w:val="9"/>
  </w:num>
  <w:num w:numId="39">
    <w:abstractNumId w:val="0"/>
  </w:num>
  <w:num w:numId="40">
    <w:abstractNumId w:val="1"/>
  </w:num>
  <w:num w:numId="41">
    <w:abstractNumId w:val="21"/>
  </w:num>
  <w:num w:numId="42">
    <w:abstractNumId w:val="15"/>
  </w:num>
  <w:num w:numId="43">
    <w:abstractNumId w:val="5"/>
  </w:num>
  <w:num w:numId="44">
    <w:abstractNumId w:val="27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3BA5"/>
    <w:rsid w:val="000060D1"/>
    <w:rsid w:val="000102EB"/>
    <w:rsid w:val="00010910"/>
    <w:rsid w:val="0002768A"/>
    <w:rsid w:val="00032F04"/>
    <w:rsid w:val="000360C7"/>
    <w:rsid w:val="000361A3"/>
    <w:rsid w:val="00042A4E"/>
    <w:rsid w:val="00044630"/>
    <w:rsid w:val="00052128"/>
    <w:rsid w:val="0005574B"/>
    <w:rsid w:val="00055DD8"/>
    <w:rsid w:val="00056512"/>
    <w:rsid w:val="000709B4"/>
    <w:rsid w:val="000776EF"/>
    <w:rsid w:val="00095047"/>
    <w:rsid w:val="000973A2"/>
    <w:rsid w:val="000A1DFC"/>
    <w:rsid w:val="000A3D7D"/>
    <w:rsid w:val="000A79DD"/>
    <w:rsid w:val="000C36F9"/>
    <w:rsid w:val="000D724A"/>
    <w:rsid w:val="000D7BC1"/>
    <w:rsid w:val="000E1086"/>
    <w:rsid w:val="000E3F42"/>
    <w:rsid w:val="00105859"/>
    <w:rsid w:val="00110499"/>
    <w:rsid w:val="00115478"/>
    <w:rsid w:val="00126567"/>
    <w:rsid w:val="00142F6B"/>
    <w:rsid w:val="00144B88"/>
    <w:rsid w:val="00164CC8"/>
    <w:rsid w:val="00175197"/>
    <w:rsid w:val="00180E4E"/>
    <w:rsid w:val="00183122"/>
    <w:rsid w:val="00193F72"/>
    <w:rsid w:val="001A132E"/>
    <w:rsid w:val="001A4B0E"/>
    <w:rsid w:val="001A4B9F"/>
    <w:rsid w:val="001B3C9A"/>
    <w:rsid w:val="001D4523"/>
    <w:rsid w:val="001D54E2"/>
    <w:rsid w:val="001E4B64"/>
    <w:rsid w:val="001F4913"/>
    <w:rsid w:val="0020608F"/>
    <w:rsid w:val="002070AA"/>
    <w:rsid w:val="002073F5"/>
    <w:rsid w:val="00207D6A"/>
    <w:rsid w:val="0021672B"/>
    <w:rsid w:val="0021771A"/>
    <w:rsid w:val="002250B4"/>
    <w:rsid w:val="00234462"/>
    <w:rsid w:val="002418C3"/>
    <w:rsid w:val="00244231"/>
    <w:rsid w:val="00253601"/>
    <w:rsid w:val="002611C6"/>
    <w:rsid w:val="002709EC"/>
    <w:rsid w:val="00272C2E"/>
    <w:rsid w:val="00273C29"/>
    <w:rsid w:val="002769A3"/>
    <w:rsid w:val="00277C3E"/>
    <w:rsid w:val="00291EAC"/>
    <w:rsid w:val="002A373C"/>
    <w:rsid w:val="002A375C"/>
    <w:rsid w:val="002B521F"/>
    <w:rsid w:val="002B56EC"/>
    <w:rsid w:val="002B63F4"/>
    <w:rsid w:val="002B65C6"/>
    <w:rsid w:val="002B6AAC"/>
    <w:rsid w:val="002C6B3B"/>
    <w:rsid w:val="002D12BE"/>
    <w:rsid w:val="002D6D3A"/>
    <w:rsid w:val="002E6CC7"/>
    <w:rsid w:val="002E7D29"/>
    <w:rsid w:val="002F30C0"/>
    <w:rsid w:val="002F3D55"/>
    <w:rsid w:val="002F75E8"/>
    <w:rsid w:val="00307607"/>
    <w:rsid w:val="00310423"/>
    <w:rsid w:val="00310A2E"/>
    <w:rsid w:val="0031293F"/>
    <w:rsid w:val="003227B6"/>
    <w:rsid w:val="003235C5"/>
    <w:rsid w:val="003359DB"/>
    <w:rsid w:val="00340510"/>
    <w:rsid w:val="003469D9"/>
    <w:rsid w:val="003511D7"/>
    <w:rsid w:val="00352F47"/>
    <w:rsid w:val="003601FC"/>
    <w:rsid w:val="003706A3"/>
    <w:rsid w:val="0037166F"/>
    <w:rsid w:val="00373397"/>
    <w:rsid w:val="003747DD"/>
    <w:rsid w:val="0037729D"/>
    <w:rsid w:val="0038079B"/>
    <w:rsid w:val="00381F14"/>
    <w:rsid w:val="00393A54"/>
    <w:rsid w:val="003A05E9"/>
    <w:rsid w:val="003B05FE"/>
    <w:rsid w:val="003B40E4"/>
    <w:rsid w:val="003B46DD"/>
    <w:rsid w:val="003C273D"/>
    <w:rsid w:val="003C7CBA"/>
    <w:rsid w:val="003D0443"/>
    <w:rsid w:val="003E3681"/>
    <w:rsid w:val="003E70AB"/>
    <w:rsid w:val="00403E9C"/>
    <w:rsid w:val="00410A86"/>
    <w:rsid w:val="00415BC2"/>
    <w:rsid w:val="004173FD"/>
    <w:rsid w:val="004207AA"/>
    <w:rsid w:val="00431A1A"/>
    <w:rsid w:val="00446306"/>
    <w:rsid w:val="00451E64"/>
    <w:rsid w:val="00460FFF"/>
    <w:rsid w:val="0047668B"/>
    <w:rsid w:val="00486658"/>
    <w:rsid w:val="004B24A4"/>
    <w:rsid w:val="004B27E7"/>
    <w:rsid w:val="004B2BEE"/>
    <w:rsid w:val="004C69F8"/>
    <w:rsid w:val="004D23DE"/>
    <w:rsid w:val="004D6AA9"/>
    <w:rsid w:val="004E7BEE"/>
    <w:rsid w:val="004F0709"/>
    <w:rsid w:val="004F77F6"/>
    <w:rsid w:val="00503B38"/>
    <w:rsid w:val="00503CED"/>
    <w:rsid w:val="00514DD4"/>
    <w:rsid w:val="0053154B"/>
    <w:rsid w:val="00540101"/>
    <w:rsid w:val="00552BC8"/>
    <w:rsid w:val="00557A9E"/>
    <w:rsid w:val="005609DA"/>
    <w:rsid w:val="00574040"/>
    <w:rsid w:val="00575AC6"/>
    <w:rsid w:val="00590C62"/>
    <w:rsid w:val="00591F09"/>
    <w:rsid w:val="00592D82"/>
    <w:rsid w:val="005A4152"/>
    <w:rsid w:val="005A453C"/>
    <w:rsid w:val="005C478F"/>
    <w:rsid w:val="005D2050"/>
    <w:rsid w:val="005D26C3"/>
    <w:rsid w:val="005D4A93"/>
    <w:rsid w:val="005D65AA"/>
    <w:rsid w:val="005E3697"/>
    <w:rsid w:val="005F2845"/>
    <w:rsid w:val="005F78BA"/>
    <w:rsid w:val="006035EE"/>
    <w:rsid w:val="006037DD"/>
    <w:rsid w:val="00612CF4"/>
    <w:rsid w:val="00616063"/>
    <w:rsid w:val="00617333"/>
    <w:rsid w:val="0062489A"/>
    <w:rsid w:val="00624B0A"/>
    <w:rsid w:val="00640916"/>
    <w:rsid w:val="006536B2"/>
    <w:rsid w:val="00654E29"/>
    <w:rsid w:val="00655657"/>
    <w:rsid w:val="00666DFA"/>
    <w:rsid w:val="00671D31"/>
    <w:rsid w:val="00676CE8"/>
    <w:rsid w:val="00680778"/>
    <w:rsid w:val="0068235D"/>
    <w:rsid w:val="00692EA7"/>
    <w:rsid w:val="00694715"/>
    <w:rsid w:val="006A19EF"/>
    <w:rsid w:val="006A2524"/>
    <w:rsid w:val="006A63DA"/>
    <w:rsid w:val="006B7003"/>
    <w:rsid w:val="006C138D"/>
    <w:rsid w:val="006D3329"/>
    <w:rsid w:val="006E51B8"/>
    <w:rsid w:val="006F3D1B"/>
    <w:rsid w:val="006F5145"/>
    <w:rsid w:val="0070221D"/>
    <w:rsid w:val="007027E9"/>
    <w:rsid w:val="00703E43"/>
    <w:rsid w:val="00707DDF"/>
    <w:rsid w:val="00725F9B"/>
    <w:rsid w:val="00727EE8"/>
    <w:rsid w:val="00731330"/>
    <w:rsid w:val="00740026"/>
    <w:rsid w:val="007421FA"/>
    <w:rsid w:val="00753BA5"/>
    <w:rsid w:val="00755CAF"/>
    <w:rsid w:val="00756A4A"/>
    <w:rsid w:val="00756C4E"/>
    <w:rsid w:val="00764036"/>
    <w:rsid w:val="007779A4"/>
    <w:rsid w:val="007808CD"/>
    <w:rsid w:val="00784ABD"/>
    <w:rsid w:val="00795ADE"/>
    <w:rsid w:val="007A04DE"/>
    <w:rsid w:val="007A1D7D"/>
    <w:rsid w:val="007A2BAB"/>
    <w:rsid w:val="007B0477"/>
    <w:rsid w:val="007B477E"/>
    <w:rsid w:val="007C28DA"/>
    <w:rsid w:val="007D1005"/>
    <w:rsid w:val="007D318C"/>
    <w:rsid w:val="007F41F2"/>
    <w:rsid w:val="007F515C"/>
    <w:rsid w:val="007F596E"/>
    <w:rsid w:val="00805333"/>
    <w:rsid w:val="008133EF"/>
    <w:rsid w:val="00814B1A"/>
    <w:rsid w:val="0083166D"/>
    <w:rsid w:val="0083786B"/>
    <w:rsid w:val="00841E96"/>
    <w:rsid w:val="008549BD"/>
    <w:rsid w:val="00855D55"/>
    <w:rsid w:val="00856D2E"/>
    <w:rsid w:val="00862CCD"/>
    <w:rsid w:val="00865007"/>
    <w:rsid w:val="00865AF4"/>
    <w:rsid w:val="0088491E"/>
    <w:rsid w:val="0089028F"/>
    <w:rsid w:val="008904D2"/>
    <w:rsid w:val="00893DBE"/>
    <w:rsid w:val="00896700"/>
    <w:rsid w:val="008968DD"/>
    <w:rsid w:val="008A1A37"/>
    <w:rsid w:val="008A585D"/>
    <w:rsid w:val="008B5418"/>
    <w:rsid w:val="008D30D1"/>
    <w:rsid w:val="008D5F42"/>
    <w:rsid w:val="008E044F"/>
    <w:rsid w:val="008E3063"/>
    <w:rsid w:val="008F705A"/>
    <w:rsid w:val="008F75E0"/>
    <w:rsid w:val="0090189E"/>
    <w:rsid w:val="00902108"/>
    <w:rsid w:val="00902C57"/>
    <w:rsid w:val="00911F1D"/>
    <w:rsid w:val="0092178A"/>
    <w:rsid w:val="00932EAE"/>
    <w:rsid w:val="009450FB"/>
    <w:rsid w:val="00946C9D"/>
    <w:rsid w:val="00947089"/>
    <w:rsid w:val="00950559"/>
    <w:rsid w:val="0095686F"/>
    <w:rsid w:val="0096303C"/>
    <w:rsid w:val="00977BAF"/>
    <w:rsid w:val="009903C8"/>
    <w:rsid w:val="009949C7"/>
    <w:rsid w:val="009A27D1"/>
    <w:rsid w:val="009A297C"/>
    <w:rsid w:val="009A3AF1"/>
    <w:rsid w:val="009B2DA7"/>
    <w:rsid w:val="009B73A6"/>
    <w:rsid w:val="009B7C66"/>
    <w:rsid w:val="009C0A18"/>
    <w:rsid w:val="009C3104"/>
    <w:rsid w:val="009D2CD1"/>
    <w:rsid w:val="009D6D7C"/>
    <w:rsid w:val="009E2096"/>
    <w:rsid w:val="009E57E7"/>
    <w:rsid w:val="009E5BC8"/>
    <w:rsid w:val="00A07C2D"/>
    <w:rsid w:val="00A21192"/>
    <w:rsid w:val="00A24318"/>
    <w:rsid w:val="00A34727"/>
    <w:rsid w:val="00A35645"/>
    <w:rsid w:val="00A42038"/>
    <w:rsid w:val="00A43FC0"/>
    <w:rsid w:val="00A47876"/>
    <w:rsid w:val="00A51261"/>
    <w:rsid w:val="00A54246"/>
    <w:rsid w:val="00A73F0B"/>
    <w:rsid w:val="00A848A2"/>
    <w:rsid w:val="00A92108"/>
    <w:rsid w:val="00AA39C5"/>
    <w:rsid w:val="00AB0108"/>
    <w:rsid w:val="00AB56B9"/>
    <w:rsid w:val="00AC1A8B"/>
    <w:rsid w:val="00AD6E43"/>
    <w:rsid w:val="00AD7182"/>
    <w:rsid w:val="00AE0A83"/>
    <w:rsid w:val="00AF48DB"/>
    <w:rsid w:val="00AF5277"/>
    <w:rsid w:val="00AF5F76"/>
    <w:rsid w:val="00AF7FE8"/>
    <w:rsid w:val="00B034A0"/>
    <w:rsid w:val="00B03B29"/>
    <w:rsid w:val="00B04140"/>
    <w:rsid w:val="00B10230"/>
    <w:rsid w:val="00B1725A"/>
    <w:rsid w:val="00B269F0"/>
    <w:rsid w:val="00B306BA"/>
    <w:rsid w:val="00B42694"/>
    <w:rsid w:val="00B46011"/>
    <w:rsid w:val="00B47B1C"/>
    <w:rsid w:val="00B55938"/>
    <w:rsid w:val="00B672AC"/>
    <w:rsid w:val="00B67BFE"/>
    <w:rsid w:val="00B71F49"/>
    <w:rsid w:val="00B81619"/>
    <w:rsid w:val="00B91402"/>
    <w:rsid w:val="00BA0680"/>
    <w:rsid w:val="00BA3926"/>
    <w:rsid w:val="00BB53D2"/>
    <w:rsid w:val="00BB66EA"/>
    <w:rsid w:val="00BB6759"/>
    <w:rsid w:val="00BC7A3A"/>
    <w:rsid w:val="00BD39BE"/>
    <w:rsid w:val="00BE7763"/>
    <w:rsid w:val="00BE7850"/>
    <w:rsid w:val="00C00695"/>
    <w:rsid w:val="00C053DB"/>
    <w:rsid w:val="00C230FF"/>
    <w:rsid w:val="00C31410"/>
    <w:rsid w:val="00C5234D"/>
    <w:rsid w:val="00C53EFD"/>
    <w:rsid w:val="00C566EB"/>
    <w:rsid w:val="00C67507"/>
    <w:rsid w:val="00C73DC9"/>
    <w:rsid w:val="00C85E06"/>
    <w:rsid w:val="00C94319"/>
    <w:rsid w:val="00CB1091"/>
    <w:rsid w:val="00CC06FD"/>
    <w:rsid w:val="00CD272F"/>
    <w:rsid w:val="00CD4BC6"/>
    <w:rsid w:val="00CD63B1"/>
    <w:rsid w:val="00CF1962"/>
    <w:rsid w:val="00CF316B"/>
    <w:rsid w:val="00CF7E8A"/>
    <w:rsid w:val="00D02595"/>
    <w:rsid w:val="00D0351B"/>
    <w:rsid w:val="00D04346"/>
    <w:rsid w:val="00D07588"/>
    <w:rsid w:val="00D13E06"/>
    <w:rsid w:val="00D157C1"/>
    <w:rsid w:val="00D22044"/>
    <w:rsid w:val="00D22FA6"/>
    <w:rsid w:val="00D3136E"/>
    <w:rsid w:val="00D32E40"/>
    <w:rsid w:val="00D41BD3"/>
    <w:rsid w:val="00D56469"/>
    <w:rsid w:val="00D56AB8"/>
    <w:rsid w:val="00D6152C"/>
    <w:rsid w:val="00D62C40"/>
    <w:rsid w:val="00D63CB8"/>
    <w:rsid w:val="00D738BD"/>
    <w:rsid w:val="00D80062"/>
    <w:rsid w:val="00DA55C9"/>
    <w:rsid w:val="00DB09A5"/>
    <w:rsid w:val="00DB260D"/>
    <w:rsid w:val="00DB591D"/>
    <w:rsid w:val="00DB6256"/>
    <w:rsid w:val="00DC29B7"/>
    <w:rsid w:val="00DC6389"/>
    <w:rsid w:val="00DC6BBA"/>
    <w:rsid w:val="00DD5801"/>
    <w:rsid w:val="00DE3FA4"/>
    <w:rsid w:val="00DF2968"/>
    <w:rsid w:val="00E032E2"/>
    <w:rsid w:val="00E03F5F"/>
    <w:rsid w:val="00E07369"/>
    <w:rsid w:val="00E25FDD"/>
    <w:rsid w:val="00E2783F"/>
    <w:rsid w:val="00E27FF1"/>
    <w:rsid w:val="00E32FAD"/>
    <w:rsid w:val="00E34674"/>
    <w:rsid w:val="00E36A30"/>
    <w:rsid w:val="00E37333"/>
    <w:rsid w:val="00E524B0"/>
    <w:rsid w:val="00E60FD6"/>
    <w:rsid w:val="00E6256C"/>
    <w:rsid w:val="00E63AAB"/>
    <w:rsid w:val="00E67EA9"/>
    <w:rsid w:val="00E70E62"/>
    <w:rsid w:val="00E72BBD"/>
    <w:rsid w:val="00E75741"/>
    <w:rsid w:val="00EA011A"/>
    <w:rsid w:val="00EA2FBD"/>
    <w:rsid w:val="00EA6BBB"/>
    <w:rsid w:val="00EB36D3"/>
    <w:rsid w:val="00EB4588"/>
    <w:rsid w:val="00EB513D"/>
    <w:rsid w:val="00ED618A"/>
    <w:rsid w:val="00ED6B6C"/>
    <w:rsid w:val="00EF049F"/>
    <w:rsid w:val="00F10E2E"/>
    <w:rsid w:val="00F11175"/>
    <w:rsid w:val="00F11FA3"/>
    <w:rsid w:val="00F20753"/>
    <w:rsid w:val="00F21F05"/>
    <w:rsid w:val="00F2327E"/>
    <w:rsid w:val="00F23402"/>
    <w:rsid w:val="00F23CED"/>
    <w:rsid w:val="00F24902"/>
    <w:rsid w:val="00F37F30"/>
    <w:rsid w:val="00F40FB0"/>
    <w:rsid w:val="00F41A58"/>
    <w:rsid w:val="00F473C9"/>
    <w:rsid w:val="00F47820"/>
    <w:rsid w:val="00F66951"/>
    <w:rsid w:val="00F801D8"/>
    <w:rsid w:val="00F87E66"/>
    <w:rsid w:val="00F91D7B"/>
    <w:rsid w:val="00F97F8E"/>
    <w:rsid w:val="00FA1CC1"/>
    <w:rsid w:val="00FB724E"/>
    <w:rsid w:val="00FB7EBC"/>
    <w:rsid w:val="00FC2E00"/>
    <w:rsid w:val="00FD2018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3D1B"/>
    <w:pPr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73F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173F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4173F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173FD"/>
    <w:rPr>
      <w:lang w:eastAsia="en-US"/>
    </w:rPr>
  </w:style>
  <w:style w:type="character" w:styleId="Odwoanieprzypisudolnego">
    <w:name w:val="footnote reference"/>
    <w:semiHidden/>
    <w:unhideWhenUsed/>
    <w:rsid w:val="004173FD"/>
    <w:rPr>
      <w:vertAlign w:val="superscript"/>
    </w:rPr>
  </w:style>
  <w:style w:type="paragraph" w:styleId="Tytu">
    <w:name w:val="Title"/>
    <w:basedOn w:val="Normalny"/>
    <w:link w:val="TytuZnak"/>
    <w:qFormat/>
    <w:rsid w:val="000360C7"/>
    <w:pPr>
      <w:spacing w:before="0" w:after="0" w:line="240" w:lineRule="auto"/>
      <w:jc w:val="center"/>
    </w:pPr>
    <w:rPr>
      <w:rFonts w:ascii="Tahoma" w:eastAsia="Times New Roman" w:hAnsi="Tahoma" w:cs="Tahoma"/>
      <w:b/>
      <w:bCs/>
      <w:sz w:val="32"/>
      <w:szCs w:val="24"/>
      <w:lang w:eastAsia="pl-PL"/>
    </w:rPr>
  </w:style>
  <w:style w:type="character" w:customStyle="1" w:styleId="TytuZnak">
    <w:name w:val="Tytuł Znak"/>
    <w:link w:val="Tytu"/>
    <w:rsid w:val="000360C7"/>
    <w:rPr>
      <w:rFonts w:ascii="Tahoma" w:eastAsia="Times New Roman" w:hAnsi="Tahoma" w:cs="Tahoma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rsid w:val="000360C7"/>
    <w:pPr>
      <w:spacing w:before="0"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0360C7"/>
    <w:rPr>
      <w:rFonts w:ascii="Arial" w:eastAsia="Times New Roman" w:hAnsi="Arial"/>
      <w:sz w:val="24"/>
    </w:rPr>
  </w:style>
  <w:style w:type="paragraph" w:customStyle="1" w:styleId="pkt">
    <w:name w:val="pkt"/>
    <w:basedOn w:val="Normalny"/>
    <w:rsid w:val="000360C7"/>
    <w:pPr>
      <w:widowControl w:val="0"/>
      <w:suppressAutoHyphens/>
      <w:spacing w:before="60" w:line="240" w:lineRule="auto"/>
      <w:ind w:left="851" w:hanging="295"/>
      <w:jc w:val="both"/>
    </w:pPr>
    <w:rPr>
      <w:rFonts w:ascii="Times New Roman" w:eastAsia="Lucida Sans Unicode" w:hAnsi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360C7"/>
    <w:pPr>
      <w:spacing w:before="0"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0360C7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B5418"/>
    <w:pPr>
      <w:spacing w:after="120" w:line="480" w:lineRule="auto"/>
      <w:ind w:left="283"/>
    </w:pPr>
    <w:rPr>
      <w:rFonts w:eastAsia="Times New Roman" w:cs="Calibri"/>
    </w:rPr>
  </w:style>
  <w:style w:type="character" w:customStyle="1" w:styleId="Tekstpodstawowywcity2Znak">
    <w:name w:val="Tekst podstawowy wcięty 2 Znak"/>
    <w:link w:val="Tekstpodstawowywcity2"/>
    <w:rsid w:val="008B5418"/>
    <w:rPr>
      <w:rFonts w:eastAsia="Times New Roman" w:cs="Calibri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6F3D1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Tekstpodstawowywcity22">
    <w:name w:val="Tekst podstawowy wcięty 22"/>
    <w:basedOn w:val="Normalny"/>
    <w:rsid w:val="006F3D1B"/>
    <w:pPr>
      <w:suppressAutoHyphens/>
      <w:spacing w:before="0" w:after="120" w:line="480" w:lineRule="auto"/>
      <w:ind w:left="283"/>
      <w:jc w:val="both"/>
    </w:pPr>
    <w:rPr>
      <w:rFonts w:cs="Calibri"/>
      <w:lang w:val="x-none" w:eastAsia="ar-SA"/>
    </w:rPr>
  </w:style>
  <w:style w:type="paragraph" w:customStyle="1" w:styleId="Akapitzlist1">
    <w:name w:val="Akapit z listą1"/>
    <w:basedOn w:val="Normalny"/>
    <w:qFormat/>
    <w:rsid w:val="00F801D8"/>
    <w:pPr>
      <w:spacing w:before="0" w:after="200"/>
      <w:ind w:left="720"/>
      <w:contextualSpacing/>
    </w:pPr>
  </w:style>
  <w:style w:type="paragraph" w:customStyle="1" w:styleId="Znak1">
    <w:name w:val="Znak1"/>
    <w:basedOn w:val="Normalny"/>
    <w:rsid w:val="008E044F"/>
    <w:pPr>
      <w:spacing w:before="0"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680778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680778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680778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2">
    <w:name w:val="Style12"/>
    <w:basedOn w:val="Normalny"/>
    <w:uiPriority w:val="99"/>
    <w:rsid w:val="00B672AC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3D1B"/>
    <w:pPr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73F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173F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4173F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173FD"/>
    <w:rPr>
      <w:lang w:eastAsia="en-US"/>
    </w:rPr>
  </w:style>
  <w:style w:type="character" w:styleId="Odwoanieprzypisudolnego">
    <w:name w:val="footnote reference"/>
    <w:semiHidden/>
    <w:unhideWhenUsed/>
    <w:rsid w:val="004173FD"/>
    <w:rPr>
      <w:vertAlign w:val="superscript"/>
    </w:rPr>
  </w:style>
  <w:style w:type="paragraph" w:styleId="Tytu">
    <w:name w:val="Title"/>
    <w:basedOn w:val="Normalny"/>
    <w:link w:val="TytuZnak"/>
    <w:qFormat/>
    <w:rsid w:val="000360C7"/>
    <w:pPr>
      <w:spacing w:before="0" w:after="0" w:line="240" w:lineRule="auto"/>
      <w:jc w:val="center"/>
    </w:pPr>
    <w:rPr>
      <w:rFonts w:ascii="Tahoma" w:eastAsia="Times New Roman" w:hAnsi="Tahoma" w:cs="Tahoma"/>
      <w:b/>
      <w:bCs/>
      <w:sz w:val="32"/>
      <w:szCs w:val="24"/>
      <w:lang w:eastAsia="pl-PL"/>
    </w:rPr>
  </w:style>
  <w:style w:type="character" w:customStyle="1" w:styleId="TytuZnak">
    <w:name w:val="Tytuł Znak"/>
    <w:link w:val="Tytu"/>
    <w:rsid w:val="000360C7"/>
    <w:rPr>
      <w:rFonts w:ascii="Tahoma" w:eastAsia="Times New Roman" w:hAnsi="Tahoma" w:cs="Tahoma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rsid w:val="000360C7"/>
    <w:pPr>
      <w:spacing w:before="0"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0360C7"/>
    <w:rPr>
      <w:rFonts w:ascii="Arial" w:eastAsia="Times New Roman" w:hAnsi="Arial"/>
      <w:sz w:val="24"/>
    </w:rPr>
  </w:style>
  <w:style w:type="paragraph" w:customStyle="1" w:styleId="pkt">
    <w:name w:val="pkt"/>
    <w:basedOn w:val="Normalny"/>
    <w:rsid w:val="000360C7"/>
    <w:pPr>
      <w:widowControl w:val="0"/>
      <w:suppressAutoHyphens/>
      <w:spacing w:before="60" w:line="240" w:lineRule="auto"/>
      <w:ind w:left="851" w:hanging="295"/>
      <w:jc w:val="both"/>
    </w:pPr>
    <w:rPr>
      <w:rFonts w:ascii="Times New Roman" w:eastAsia="Lucida Sans Unicode" w:hAnsi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360C7"/>
    <w:pPr>
      <w:spacing w:before="0"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0360C7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B5418"/>
    <w:pPr>
      <w:spacing w:after="120" w:line="480" w:lineRule="auto"/>
      <w:ind w:left="283"/>
    </w:pPr>
    <w:rPr>
      <w:rFonts w:eastAsia="Times New Roman" w:cs="Calibri"/>
    </w:rPr>
  </w:style>
  <w:style w:type="character" w:customStyle="1" w:styleId="Tekstpodstawowywcity2Znak">
    <w:name w:val="Tekst podstawowy wcięty 2 Znak"/>
    <w:link w:val="Tekstpodstawowywcity2"/>
    <w:rsid w:val="008B5418"/>
    <w:rPr>
      <w:rFonts w:eastAsia="Times New Roman" w:cs="Calibri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6F3D1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Tekstpodstawowywcity22">
    <w:name w:val="Tekst podstawowy wcięty 22"/>
    <w:basedOn w:val="Normalny"/>
    <w:rsid w:val="006F3D1B"/>
    <w:pPr>
      <w:suppressAutoHyphens/>
      <w:spacing w:before="0" w:after="120" w:line="480" w:lineRule="auto"/>
      <w:ind w:left="283"/>
      <w:jc w:val="both"/>
    </w:pPr>
    <w:rPr>
      <w:rFonts w:cs="Calibri"/>
      <w:lang w:val="x-none" w:eastAsia="ar-SA"/>
    </w:rPr>
  </w:style>
  <w:style w:type="paragraph" w:customStyle="1" w:styleId="Akapitzlist1">
    <w:name w:val="Akapit z listą1"/>
    <w:basedOn w:val="Normalny"/>
    <w:qFormat/>
    <w:rsid w:val="00F801D8"/>
    <w:pPr>
      <w:spacing w:before="0" w:after="200"/>
      <w:ind w:left="720"/>
      <w:contextualSpacing/>
    </w:pPr>
  </w:style>
  <w:style w:type="paragraph" w:customStyle="1" w:styleId="Znak1">
    <w:name w:val="Znak1"/>
    <w:basedOn w:val="Normalny"/>
    <w:rsid w:val="008E044F"/>
    <w:pPr>
      <w:spacing w:before="0"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680778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680778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680778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2">
    <w:name w:val="Style12"/>
    <w:basedOn w:val="Normalny"/>
    <w:uiPriority w:val="99"/>
    <w:rsid w:val="00B672AC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346E-3EE3-4492-A34C-55840679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7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993</CharactersWithSpaces>
  <SharedDoc>false</SharedDoc>
  <HLinks>
    <vt:vector size="6" baseType="variant"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http://bip.rcre.opolskie.pl/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Łągiewka</dc:creator>
  <cp:lastModifiedBy>rkornel</cp:lastModifiedBy>
  <cp:revision>5</cp:revision>
  <cp:lastPrinted>2012-10-06T06:57:00Z</cp:lastPrinted>
  <dcterms:created xsi:type="dcterms:W3CDTF">2014-10-08T05:45:00Z</dcterms:created>
  <dcterms:modified xsi:type="dcterms:W3CDTF">2014-10-08T06:03:00Z</dcterms:modified>
</cp:coreProperties>
</file>