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75" w:rsidRDefault="00C12075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Opole, </w:t>
      </w:r>
      <w:r w:rsidR="001745B3">
        <w:rPr>
          <w:rStyle w:val="FontStyle20"/>
          <w:rFonts w:ascii="Arial" w:hAnsi="Arial" w:cs="Arial"/>
          <w:b w:val="0"/>
          <w:sz w:val="24"/>
          <w:szCs w:val="24"/>
        </w:rPr>
        <w:t>19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>.</w:t>
      </w:r>
      <w:r w:rsidR="0036561C">
        <w:rPr>
          <w:rStyle w:val="FontStyle20"/>
          <w:rFonts w:ascii="Arial" w:hAnsi="Arial" w:cs="Arial"/>
          <w:b w:val="0"/>
          <w:sz w:val="24"/>
          <w:szCs w:val="24"/>
        </w:rPr>
        <w:t>0</w:t>
      </w:r>
      <w:r w:rsidR="001745B3">
        <w:rPr>
          <w:rStyle w:val="FontStyle20"/>
          <w:rFonts w:ascii="Arial" w:hAnsi="Arial" w:cs="Arial"/>
          <w:b w:val="0"/>
          <w:sz w:val="24"/>
          <w:szCs w:val="24"/>
        </w:rPr>
        <w:t>8</w:t>
      </w:r>
      <w:r w:rsidR="0036561C">
        <w:rPr>
          <w:rStyle w:val="FontStyle20"/>
          <w:rFonts w:ascii="Arial" w:hAnsi="Arial" w:cs="Arial"/>
          <w:b w:val="0"/>
          <w:sz w:val="24"/>
          <w:szCs w:val="24"/>
        </w:rPr>
        <w:t>.201</w:t>
      </w:r>
      <w:r w:rsidR="0035234C">
        <w:rPr>
          <w:rStyle w:val="FontStyle20"/>
          <w:rFonts w:ascii="Arial" w:hAnsi="Arial" w:cs="Arial"/>
          <w:b w:val="0"/>
          <w:sz w:val="24"/>
          <w:szCs w:val="24"/>
        </w:rPr>
        <w:t>4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0358E7">
        <w:rPr>
          <w:rStyle w:val="FontStyle20"/>
          <w:rFonts w:ascii="Arial" w:hAnsi="Arial" w:cs="Arial"/>
          <w:b w:val="0"/>
          <w:sz w:val="24"/>
          <w:szCs w:val="24"/>
        </w:rPr>
        <w:t>r</w:t>
      </w:r>
      <w:proofErr w:type="gramEnd"/>
      <w:r w:rsidRPr="000358E7">
        <w:rPr>
          <w:rStyle w:val="FontStyle20"/>
          <w:rFonts w:ascii="Arial" w:hAnsi="Arial" w:cs="Arial"/>
          <w:sz w:val="24"/>
          <w:szCs w:val="24"/>
        </w:rPr>
        <w:t>.</w:t>
      </w: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P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F102FE" w:rsidRPr="000358E7" w:rsidRDefault="00F102FE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8"/>
          <w:szCs w:val="28"/>
        </w:rPr>
      </w:pPr>
      <w:r w:rsidRPr="000358E7">
        <w:rPr>
          <w:rStyle w:val="FontStyle20"/>
          <w:rFonts w:ascii="Arial" w:hAnsi="Arial" w:cs="Arial"/>
          <w:sz w:val="28"/>
          <w:szCs w:val="28"/>
        </w:rPr>
        <w:t xml:space="preserve">Informacja o wyborze najkorzystniejszej oferty </w:t>
      </w:r>
    </w:p>
    <w:p w:rsidR="000358E7" w:rsidRPr="000358E7" w:rsidRDefault="000358E7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C72822" w:rsidRPr="001745B3" w:rsidRDefault="00F102FE" w:rsidP="0036561C">
      <w:pPr>
        <w:autoSpaceDE w:val="0"/>
        <w:autoSpaceDN w:val="0"/>
        <w:adjustRightInd w:val="0"/>
        <w:jc w:val="center"/>
        <w:rPr>
          <w:rStyle w:val="FontStyle20"/>
          <w:rFonts w:asciiTheme="minorHAnsi" w:hAnsiTheme="minorHAnsi" w:cs="Arial"/>
          <w:b w:val="0"/>
          <w:bCs w:val="0"/>
          <w:sz w:val="24"/>
          <w:szCs w:val="24"/>
        </w:rPr>
      </w:pPr>
      <w:r w:rsidRPr="001745B3">
        <w:rPr>
          <w:rStyle w:val="FontStyle20"/>
          <w:rFonts w:asciiTheme="minorHAnsi" w:hAnsiTheme="minorHAnsi" w:cs="Arial"/>
          <w:sz w:val="24"/>
          <w:szCs w:val="24"/>
        </w:rPr>
        <w:t xml:space="preserve">Dotyczy: </w:t>
      </w:r>
      <w:r w:rsidRPr="001745B3">
        <w:rPr>
          <w:rStyle w:val="FontStyle24"/>
          <w:rFonts w:asciiTheme="minorHAnsi" w:hAnsiTheme="minorHAnsi" w:cs="Arial"/>
          <w:sz w:val="24"/>
          <w:szCs w:val="24"/>
        </w:rPr>
        <w:t>zamówienia na</w:t>
      </w:r>
      <w:r w:rsidRPr="001745B3">
        <w:rPr>
          <w:rStyle w:val="FontStyle24"/>
          <w:rFonts w:asciiTheme="minorHAnsi" w:hAnsiTheme="minorHAnsi" w:cs="Arial"/>
          <w:b w:val="0"/>
          <w:sz w:val="24"/>
          <w:szCs w:val="24"/>
        </w:rPr>
        <w:t xml:space="preserve"> </w:t>
      </w:r>
      <w:r w:rsidR="001745B3" w:rsidRPr="001745B3">
        <w:rPr>
          <w:rFonts w:asciiTheme="minorHAnsi" w:hAnsiTheme="minorHAnsi" w:cs="Arial"/>
          <w:b/>
          <w:sz w:val="24"/>
          <w:szCs w:val="24"/>
        </w:rPr>
        <w:t xml:space="preserve">usługę </w:t>
      </w:r>
      <w:r w:rsidR="001745B3" w:rsidRPr="001745B3">
        <w:rPr>
          <w:rFonts w:asciiTheme="minorHAnsi" w:hAnsiTheme="minorHAnsi" w:cs="Arial"/>
          <w:b/>
          <w:bCs/>
          <w:sz w:val="24"/>
          <w:szCs w:val="24"/>
        </w:rPr>
        <w:t>Przeglądów i konserwacji instalacji i urządzeń przeciwpożar</w:t>
      </w:r>
      <w:r w:rsidR="001745B3" w:rsidRPr="001745B3">
        <w:rPr>
          <w:rFonts w:asciiTheme="minorHAnsi" w:hAnsiTheme="minorHAnsi" w:cs="Arial"/>
          <w:b/>
          <w:bCs/>
          <w:sz w:val="24"/>
          <w:szCs w:val="24"/>
        </w:rPr>
        <w:t>o</w:t>
      </w:r>
      <w:r w:rsidR="001745B3" w:rsidRPr="001745B3">
        <w:rPr>
          <w:rFonts w:asciiTheme="minorHAnsi" w:hAnsiTheme="minorHAnsi" w:cs="Arial"/>
          <w:b/>
          <w:bCs/>
          <w:sz w:val="24"/>
          <w:szCs w:val="24"/>
        </w:rPr>
        <w:t>wych w b</w:t>
      </w:r>
      <w:r w:rsidR="001745B3" w:rsidRPr="001745B3">
        <w:rPr>
          <w:rFonts w:asciiTheme="minorHAnsi" w:hAnsiTheme="minorHAnsi" w:cs="Arial"/>
          <w:b/>
          <w:bCs/>
          <w:sz w:val="24"/>
          <w:szCs w:val="24"/>
        </w:rPr>
        <w:t>u</w:t>
      </w:r>
      <w:r w:rsidR="001745B3" w:rsidRPr="001745B3">
        <w:rPr>
          <w:rFonts w:asciiTheme="minorHAnsi" w:hAnsiTheme="minorHAnsi" w:cs="Arial"/>
          <w:b/>
          <w:bCs/>
          <w:sz w:val="24"/>
          <w:szCs w:val="24"/>
        </w:rPr>
        <w:t xml:space="preserve">dynkach Regionalnego Centrum Rozwoju Edukacji </w:t>
      </w:r>
      <w:r w:rsidRPr="001745B3">
        <w:rPr>
          <w:rStyle w:val="FontStyle20"/>
          <w:rFonts w:asciiTheme="minorHAnsi" w:hAnsiTheme="minorHAnsi" w:cs="Arial"/>
          <w:sz w:val="24"/>
          <w:szCs w:val="24"/>
        </w:rPr>
        <w:t xml:space="preserve">z dnia </w:t>
      </w:r>
      <w:r w:rsidR="001745B3" w:rsidRPr="001745B3">
        <w:rPr>
          <w:rStyle w:val="FontStyle20"/>
          <w:rFonts w:asciiTheme="minorHAnsi" w:hAnsiTheme="minorHAnsi" w:cs="Arial"/>
          <w:sz w:val="24"/>
          <w:szCs w:val="24"/>
        </w:rPr>
        <w:t>14</w:t>
      </w:r>
      <w:r w:rsidR="00681CD6" w:rsidRPr="001745B3">
        <w:rPr>
          <w:rStyle w:val="FontStyle20"/>
          <w:rFonts w:asciiTheme="minorHAnsi" w:hAnsiTheme="minorHAnsi" w:cs="Arial"/>
          <w:sz w:val="24"/>
          <w:szCs w:val="24"/>
        </w:rPr>
        <w:t>.</w:t>
      </w:r>
      <w:r w:rsidR="0035234C" w:rsidRPr="001745B3">
        <w:rPr>
          <w:rStyle w:val="FontStyle20"/>
          <w:rFonts w:asciiTheme="minorHAnsi" w:hAnsiTheme="minorHAnsi" w:cs="Arial"/>
          <w:sz w:val="24"/>
          <w:szCs w:val="24"/>
        </w:rPr>
        <w:t>0</w:t>
      </w:r>
      <w:r w:rsidR="001745B3" w:rsidRPr="001745B3">
        <w:rPr>
          <w:rStyle w:val="FontStyle20"/>
          <w:rFonts w:asciiTheme="minorHAnsi" w:hAnsiTheme="minorHAnsi" w:cs="Arial"/>
          <w:sz w:val="24"/>
          <w:szCs w:val="24"/>
        </w:rPr>
        <w:t>8</w:t>
      </w:r>
      <w:r w:rsidR="0035234C" w:rsidRPr="001745B3">
        <w:rPr>
          <w:rStyle w:val="FontStyle20"/>
          <w:rFonts w:asciiTheme="minorHAnsi" w:hAnsiTheme="minorHAnsi" w:cs="Arial"/>
          <w:sz w:val="24"/>
          <w:szCs w:val="24"/>
        </w:rPr>
        <w:t>.2014</w:t>
      </w:r>
    </w:p>
    <w:p w:rsidR="00F102FE" w:rsidRPr="000358E7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Default="00F102FE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>Zgodnie z p</w:t>
      </w:r>
      <w:r w:rsidR="000358E7">
        <w:rPr>
          <w:rFonts w:ascii="Arial" w:hAnsi="Arial" w:cs="Arial"/>
          <w:sz w:val="24"/>
          <w:szCs w:val="24"/>
        </w:rPr>
        <w:t xml:space="preserve">kt </w:t>
      </w:r>
      <w:r w:rsidRPr="000358E7">
        <w:rPr>
          <w:rFonts w:ascii="Arial" w:hAnsi="Arial" w:cs="Arial"/>
          <w:sz w:val="24"/>
          <w:szCs w:val="24"/>
        </w:rPr>
        <w:t xml:space="preserve">V Zapytania </w:t>
      </w:r>
      <w:r w:rsidR="0035234C">
        <w:rPr>
          <w:rFonts w:ascii="Arial" w:hAnsi="Arial" w:cs="Arial"/>
          <w:sz w:val="24"/>
          <w:szCs w:val="24"/>
        </w:rPr>
        <w:t>cenowego</w:t>
      </w:r>
      <w:r w:rsidRPr="000358E7">
        <w:rPr>
          <w:rFonts w:ascii="Arial" w:hAnsi="Arial" w:cs="Arial"/>
          <w:sz w:val="24"/>
          <w:szCs w:val="24"/>
        </w:rPr>
        <w:t xml:space="preserve"> z dnia</w:t>
      </w:r>
      <w:r w:rsidR="00755D4F">
        <w:rPr>
          <w:rFonts w:ascii="Arial" w:hAnsi="Arial" w:cs="Arial"/>
          <w:sz w:val="24"/>
          <w:szCs w:val="24"/>
        </w:rPr>
        <w:t xml:space="preserve"> 14</w:t>
      </w:r>
      <w:r w:rsidR="0036561C">
        <w:rPr>
          <w:rFonts w:ascii="Arial" w:hAnsi="Arial" w:cs="Arial"/>
          <w:sz w:val="24"/>
          <w:szCs w:val="24"/>
        </w:rPr>
        <w:t>.0</w:t>
      </w:r>
      <w:r w:rsidR="00755D4F">
        <w:rPr>
          <w:rFonts w:ascii="Arial" w:hAnsi="Arial" w:cs="Arial"/>
          <w:sz w:val="24"/>
          <w:szCs w:val="24"/>
        </w:rPr>
        <w:t>8</w:t>
      </w:r>
      <w:r w:rsidRPr="000358E7">
        <w:rPr>
          <w:rFonts w:ascii="Arial" w:hAnsi="Arial" w:cs="Arial"/>
          <w:sz w:val="24"/>
          <w:szCs w:val="24"/>
        </w:rPr>
        <w:t>.201</w:t>
      </w:r>
      <w:r w:rsidR="0035234C">
        <w:rPr>
          <w:rFonts w:ascii="Arial" w:hAnsi="Arial" w:cs="Arial"/>
          <w:sz w:val="24"/>
          <w:szCs w:val="24"/>
        </w:rPr>
        <w:t>4</w:t>
      </w:r>
      <w:proofErr w:type="gramStart"/>
      <w:r w:rsidRPr="000358E7">
        <w:rPr>
          <w:rFonts w:ascii="Arial" w:hAnsi="Arial" w:cs="Arial"/>
          <w:sz w:val="24"/>
          <w:szCs w:val="24"/>
        </w:rPr>
        <w:t>r</w:t>
      </w:r>
      <w:proofErr w:type="gramEnd"/>
      <w:r w:rsidRPr="000358E7">
        <w:rPr>
          <w:rFonts w:ascii="Arial" w:hAnsi="Arial" w:cs="Arial"/>
          <w:sz w:val="24"/>
          <w:szCs w:val="24"/>
        </w:rPr>
        <w:t>. Zamawiający informuje o wyborze najkorzystniejszej oferty:</w:t>
      </w:r>
    </w:p>
    <w:p w:rsidR="000358E7" w:rsidRPr="000358E7" w:rsidRDefault="000358E7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 xml:space="preserve">Do dnia </w:t>
      </w:r>
      <w:r w:rsidR="001745B3">
        <w:rPr>
          <w:rFonts w:ascii="Arial" w:hAnsi="Arial" w:cs="Arial"/>
          <w:sz w:val="24"/>
          <w:szCs w:val="24"/>
        </w:rPr>
        <w:t>19.08</w:t>
      </w:r>
      <w:r w:rsidR="0035234C">
        <w:rPr>
          <w:rFonts w:ascii="Arial" w:hAnsi="Arial" w:cs="Arial"/>
          <w:sz w:val="24"/>
          <w:szCs w:val="24"/>
        </w:rPr>
        <w:t xml:space="preserve">.2014r. </w:t>
      </w:r>
      <w:r w:rsidR="00755D4F">
        <w:rPr>
          <w:rFonts w:ascii="Arial" w:hAnsi="Arial" w:cs="Arial"/>
          <w:sz w:val="24"/>
          <w:szCs w:val="24"/>
        </w:rPr>
        <w:t xml:space="preserve">do godziny 12:00 </w:t>
      </w:r>
      <w:bookmarkStart w:id="0" w:name="_GoBack"/>
      <w:bookmarkEnd w:id="0"/>
      <w:proofErr w:type="gramStart"/>
      <w:r w:rsidR="0035234C">
        <w:rPr>
          <w:rFonts w:ascii="Arial" w:hAnsi="Arial" w:cs="Arial"/>
          <w:sz w:val="24"/>
          <w:szCs w:val="24"/>
        </w:rPr>
        <w:t>wpłynęł</w:t>
      </w:r>
      <w:r w:rsidR="001745B3">
        <w:rPr>
          <w:rFonts w:ascii="Arial" w:hAnsi="Arial" w:cs="Arial"/>
          <w:sz w:val="24"/>
          <w:szCs w:val="24"/>
        </w:rPr>
        <w:t>y</w:t>
      </w:r>
      <w:r w:rsidR="0035234C">
        <w:rPr>
          <w:rFonts w:ascii="Arial" w:hAnsi="Arial" w:cs="Arial"/>
          <w:sz w:val="24"/>
          <w:szCs w:val="24"/>
        </w:rPr>
        <w:t xml:space="preserve"> </w:t>
      </w:r>
      <w:r w:rsidR="001745B3">
        <w:rPr>
          <w:rFonts w:ascii="Arial" w:hAnsi="Arial" w:cs="Arial"/>
          <w:sz w:val="24"/>
          <w:szCs w:val="24"/>
        </w:rPr>
        <w:t>2</w:t>
      </w:r>
      <w:r w:rsidR="0035234C">
        <w:rPr>
          <w:rFonts w:ascii="Arial" w:hAnsi="Arial" w:cs="Arial"/>
          <w:sz w:val="24"/>
          <w:szCs w:val="24"/>
        </w:rPr>
        <w:t xml:space="preserve"> </w:t>
      </w:r>
      <w:r w:rsidRPr="00681CD6">
        <w:rPr>
          <w:rFonts w:ascii="Arial" w:hAnsi="Arial" w:cs="Arial"/>
          <w:b/>
          <w:sz w:val="24"/>
          <w:szCs w:val="24"/>
        </w:rPr>
        <w:t xml:space="preserve"> ofert</w:t>
      </w:r>
      <w:r w:rsidR="001745B3">
        <w:rPr>
          <w:rFonts w:ascii="Arial" w:hAnsi="Arial" w:cs="Arial"/>
          <w:b/>
          <w:sz w:val="24"/>
          <w:szCs w:val="24"/>
        </w:rPr>
        <w:t>y</w:t>
      </w:r>
      <w:proofErr w:type="gramEnd"/>
      <w:r w:rsidR="000358E7" w:rsidRPr="00681CD6">
        <w:rPr>
          <w:rFonts w:ascii="Arial" w:hAnsi="Arial" w:cs="Arial"/>
          <w:b/>
          <w:sz w:val="24"/>
          <w:szCs w:val="24"/>
        </w:rPr>
        <w:t>.</w:t>
      </w: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Najkorzystniejszą ofertę złożył</w:t>
      </w:r>
      <w:r w:rsidRPr="000358E7">
        <w:rPr>
          <w:rFonts w:ascii="Arial" w:hAnsi="Arial" w:cs="Arial"/>
          <w:sz w:val="24"/>
          <w:szCs w:val="24"/>
        </w:rPr>
        <w:t xml:space="preserve"> </w:t>
      </w:r>
      <w:r w:rsidR="003125E5">
        <w:rPr>
          <w:rFonts w:ascii="Arial" w:hAnsi="Arial" w:cs="Arial"/>
          <w:sz w:val="24"/>
          <w:szCs w:val="24"/>
        </w:rPr>
        <w:t>ofer</w:t>
      </w:r>
      <w:r>
        <w:rPr>
          <w:rFonts w:ascii="Arial" w:hAnsi="Arial" w:cs="Arial"/>
          <w:sz w:val="24"/>
          <w:szCs w:val="24"/>
        </w:rPr>
        <w:t>ent</w:t>
      </w:r>
      <w:r w:rsidRPr="000358E7">
        <w:rPr>
          <w:rFonts w:ascii="Arial" w:hAnsi="Arial" w:cs="Arial"/>
          <w:sz w:val="24"/>
          <w:szCs w:val="24"/>
        </w:rPr>
        <w:t>:</w:t>
      </w:r>
    </w:p>
    <w:p w:rsidR="0035234C" w:rsidRDefault="001745B3" w:rsidP="0036561C">
      <w:pPr>
        <w:rPr>
          <w:rFonts w:ascii="Arial" w:hAnsi="Arial" w:cs="Arial"/>
        </w:rPr>
      </w:pPr>
      <w:r>
        <w:rPr>
          <w:rFonts w:ascii="Arial" w:hAnsi="Arial" w:cs="Arial"/>
        </w:rPr>
        <w:t>Elektro-</w:t>
      </w:r>
      <w:proofErr w:type="spellStart"/>
      <w:r>
        <w:rPr>
          <w:rFonts w:ascii="Arial" w:hAnsi="Arial" w:cs="Arial"/>
        </w:rPr>
        <w:t>Atomex</w:t>
      </w:r>
      <w:proofErr w:type="spellEnd"/>
      <w:r>
        <w:rPr>
          <w:rFonts w:ascii="Arial" w:hAnsi="Arial" w:cs="Arial"/>
        </w:rPr>
        <w:t xml:space="preserve"> Zakład Instalatorstwa Elektrycznego i Systemów Przeciwpożarowych</w:t>
      </w:r>
    </w:p>
    <w:p w:rsidR="001745B3" w:rsidRDefault="001745B3" w:rsidP="0036561C">
      <w:pPr>
        <w:rPr>
          <w:rFonts w:ascii="Arial" w:hAnsi="Arial" w:cs="Arial"/>
        </w:rPr>
      </w:pPr>
      <w:r>
        <w:rPr>
          <w:rFonts w:ascii="Arial" w:hAnsi="Arial" w:cs="Arial"/>
        </w:rPr>
        <w:t>Stanisław Lach</w:t>
      </w:r>
    </w:p>
    <w:p w:rsidR="001745B3" w:rsidRDefault="001745B3" w:rsidP="0036561C">
      <w:pPr>
        <w:rPr>
          <w:rFonts w:ascii="Arial" w:hAnsi="Arial" w:cs="Arial"/>
        </w:rPr>
      </w:pPr>
      <w:r>
        <w:rPr>
          <w:rFonts w:ascii="Arial" w:hAnsi="Arial" w:cs="Arial"/>
        </w:rPr>
        <w:t>Ul. Mickiewicza 1</w:t>
      </w:r>
    </w:p>
    <w:p w:rsidR="001745B3" w:rsidRPr="0035234C" w:rsidRDefault="001745B3" w:rsidP="003656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49-120 Dąbrowa</w:t>
      </w:r>
    </w:p>
    <w:p w:rsidR="0036561C" w:rsidRPr="0035234C" w:rsidRDefault="0036561C" w:rsidP="0036561C">
      <w:pPr>
        <w:rPr>
          <w:rFonts w:ascii="Arial" w:hAnsi="Arial" w:cs="Arial"/>
          <w:sz w:val="24"/>
          <w:szCs w:val="24"/>
        </w:rPr>
      </w:pPr>
      <w:r w:rsidRPr="0035234C">
        <w:rPr>
          <w:rFonts w:ascii="Arial" w:hAnsi="Arial" w:cs="Arial"/>
          <w:sz w:val="24"/>
          <w:szCs w:val="24"/>
        </w:rPr>
        <w:t xml:space="preserve">Cena brutto oferty: </w:t>
      </w:r>
      <w:r w:rsidR="001745B3">
        <w:rPr>
          <w:rFonts w:ascii="Arial" w:hAnsi="Arial" w:cs="Arial"/>
          <w:color w:val="000000"/>
        </w:rPr>
        <w:t>3151,28</w:t>
      </w:r>
      <w:r w:rsidR="0035234C" w:rsidRPr="0035234C">
        <w:rPr>
          <w:rFonts w:ascii="Arial" w:hAnsi="Arial" w:cs="Arial"/>
          <w:color w:val="000000"/>
        </w:rPr>
        <w:t xml:space="preserve"> zł brutto</w:t>
      </w:r>
    </w:p>
    <w:p w:rsidR="007208D9" w:rsidRPr="0036561C" w:rsidRDefault="007208D9" w:rsidP="0036561C">
      <w:pPr>
        <w:rPr>
          <w:rFonts w:ascii="Arial" w:hAnsi="Arial" w:cs="Arial"/>
          <w:b/>
          <w:sz w:val="24"/>
          <w:szCs w:val="24"/>
        </w:rPr>
      </w:pPr>
    </w:p>
    <w:p w:rsidR="000358E7" w:rsidRPr="00A06C28" w:rsidRDefault="00324E68">
      <w:pPr>
        <w:spacing w:before="0"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06C28">
        <w:rPr>
          <w:b/>
        </w:rPr>
        <w:t>Wicedyrektor</w:t>
      </w:r>
    </w:p>
    <w:p w:rsidR="00324E68" w:rsidRPr="00324E68" w:rsidRDefault="00324E68">
      <w:pPr>
        <w:spacing w:before="0" w:after="0" w:line="240" w:lineRule="auto"/>
        <w:rPr>
          <w:b/>
        </w:rPr>
      </w:pPr>
      <w:r w:rsidRPr="00A06C28">
        <w:rPr>
          <w:b/>
        </w:rPr>
        <w:tab/>
      </w:r>
      <w:r w:rsidRPr="00A06C28">
        <w:rPr>
          <w:b/>
        </w:rPr>
        <w:tab/>
      </w:r>
      <w:r w:rsidRPr="00A06C28">
        <w:rPr>
          <w:b/>
        </w:rPr>
        <w:tab/>
      </w:r>
      <w:r w:rsidRPr="00A06C28">
        <w:rPr>
          <w:b/>
        </w:rPr>
        <w:tab/>
      </w:r>
      <w:r w:rsidRPr="00A06C28">
        <w:rPr>
          <w:b/>
        </w:rPr>
        <w:tab/>
      </w:r>
      <w:r w:rsidRPr="00A06C28">
        <w:rPr>
          <w:b/>
        </w:rPr>
        <w:tab/>
      </w:r>
      <w:r w:rsidRPr="00A06C28">
        <w:rPr>
          <w:b/>
        </w:rPr>
        <w:tab/>
      </w:r>
      <w:proofErr w:type="gramStart"/>
      <w:r w:rsidRPr="00A06C28">
        <w:rPr>
          <w:b/>
        </w:rPr>
        <w:t>mgr</w:t>
      </w:r>
      <w:proofErr w:type="gramEnd"/>
      <w:r w:rsidRPr="00A06C28">
        <w:rPr>
          <w:b/>
        </w:rPr>
        <w:t xml:space="preserve"> </w:t>
      </w:r>
      <w:r w:rsidR="00A06C28" w:rsidRPr="00A06C28">
        <w:rPr>
          <w:b/>
        </w:rPr>
        <w:t>Hanna Franczak</w:t>
      </w:r>
    </w:p>
    <w:sectPr w:rsidR="00324E68" w:rsidRPr="00324E68" w:rsidSect="00FA1CC1">
      <w:headerReference w:type="default" r:id="rId9"/>
      <w:footerReference w:type="default" r:id="rId10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380" w:rsidRDefault="00700380" w:rsidP="002070AA">
      <w:pPr>
        <w:spacing w:before="0" w:after="0" w:line="240" w:lineRule="auto"/>
      </w:pPr>
      <w:r>
        <w:separator/>
      </w:r>
    </w:p>
  </w:endnote>
  <w:endnote w:type="continuationSeparator" w:id="0">
    <w:p w:rsidR="00700380" w:rsidRDefault="00700380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15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15"/>
    </w:tblGrid>
    <w:tr w:rsidR="0036561C" w:rsidRPr="001C2262" w:rsidTr="00B93CCB">
      <w:trPr>
        <w:trHeight w:val="279"/>
        <w:jc w:val="center"/>
      </w:trPr>
      <w:tc>
        <w:tcPr>
          <w:tcW w:w="9015" w:type="dxa"/>
          <w:vAlign w:val="bottom"/>
        </w:tcPr>
        <w:p w:rsidR="0036561C" w:rsidRPr="001C2262" w:rsidRDefault="0036561C" w:rsidP="00B93CCB">
          <w:pPr>
            <w:rPr>
              <w:sz w:val="18"/>
              <w:szCs w:val="20"/>
            </w:rPr>
          </w:pPr>
        </w:p>
      </w:tc>
    </w:tr>
  </w:tbl>
  <w:p w:rsidR="0036561C" w:rsidRPr="0050725C" w:rsidRDefault="0036561C" w:rsidP="0036561C">
    <w:pPr>
      <w:pStyle w:val="Stopka"/>
      <w:pBdr>
        <w:top w:val="single" w:sz="8" w:space="1" w:color="auto"/>
      </w:pBdr>
      <w:tabs>
        <w:tab w:val="clear" w:pos="4536"/>
        <w:tab w:val="clear" w:pos="9072"/>
      </w:tabs>
      <w:jc w:val="right"/>
      <w:rPr>
        <w:b/>
        <w:color w:val="002060"/>
        <w:sz w:val="18"/>
        <w:szCs w:val="18"/>
      </w:rPr>
    </w:pPr>
    <w:r w:rsidRPr="0050725C">
      <w:rPr>
        <w:b/>
        <w:color w:val="002060"/>
        <w:sz w:val="18"/>
        <w:szCs w:val="18"/>
      </w:rPr>
      <w:t>Regionalne Centrum Rozwoju Edukacji, 45-315 Opole, ul. Głogowska 27, tel.: +48774579895, fax: +48774552979</w:t>
    </w:r>
  </w:p>
  <w:p w:rsidR="0036561C" w:rsidRPr="0050725C" w:rsidRDefault="0036561C" w:rsidP="0036561C">
    <w:pPr>
      <w:pStyle w:val="Stopka"/>
      <w:tabs>
        <w:tab w:val="clear" w:pos="4536"/>
        <w:tab w:val="clear" w:pos="9072"/>
      </w:tabs>
      <w:jc w:val="right"/>
      <w:rPr>
        <w:color w:val="002060"/>
        <w:sz w:val="10"/>
      </w:rPr>
    </w:pPr>
    <w:r w:rsidRPr="0050725C">
      <w:rPr>
        <w:color w:val="002060"/>
        <w:sz w:val="16"/>
      </w:rPr>
      <w:t>Oddziały: 45-067 Opole, ul. Stanisława Dubois 36; Niwki, ul. Wiejska 17, 46-053 Chrząstowice</w:t>
    </w:r>
  </w:p>
  <w:p w:rsidR="0036561C" w:rsidRPr="00CD1189" w:rsidRDefault="00700380" w:rsidP="0036561C">
    <w:pPr>
      <w:pStyle w:val="Stopka"/>
      <w:tabs>
        <w:tab w:val="clear" w:pos="4536"/>
        <w:tab w:val="clear" w:pos="9072"/>
      </w:tabs>
      <w:jc w:val="right"/>
      <w:rPr>
        <w:b/>
        <w:color w:val="002060"/>
        <w:sz w:val="16"/>
      </w:rPr>
    </w:pPr>
    <w:hyperlink r:id="rId1" w:history="1">
      <w:r w:rsidR="0036561C" w:rsidRPr="00CD1189">
        <w:rPr>
          <w:b/>
          <w:color w:val="002060"/>
          <w:sz w:val="16"/>
        </w:rPr>
        <w:t>http</w:t>
      </w:r>
      <w:proofErr w:type="gramStart"/>
      <w:r w:rsidR="0036561C" w:rsidRPr="00CD1189">
        <w:rPr>
          <w:b/>
          <w:color w:val="002060"/>
          <w:sz w:val="16"/>
        </w:rPr>
        <w:t>://</w:t>
      </w:r>
      <w:proofErr w:type="spellStart"/>
      <w:r w:rsidR="0036561C" w:rsidRPr="00CD1189">
        <w:rPr>
          <w:b/>
          <w:color w:val="002060"/>
          <w:sz w:val="16"/>
        </w:rPr>
        <w:t>www</w:t>
      </w:r>
      <w:proofErr w:type="gramEnd"/>
      <w:r w:rsidR="0036561C" w:rsidRPr="00CD1189">
        <w:rPr>
          <w:b/>
          <w:color w:val="002060"/>
          <w:sz w:val="16"/>
        </w:rPr>
        <w:t>.</w:t>
      </w:r>
      <w:proofErr w:type="gramStart"/>
      <w:r w:rsidR="0036561C" w:rsidRPr="00CD1189">
        <w:rPr>
          <w:b/>
          <w:color w:val="002060"/>
          <w:sz w:val="16"/>
        </w:rPr>
        <w:t>rcre</w:t>
      </w:r>
      <w:proofErr w:type="gramEnd"/>
      <w:r w:rsidR="0036561C" w:rsidRPr="00CD1189">
        <w:rPr>
          <w:b/>
          <w:color w:val="002060"/>
          <w:sz w:val="16"/>
        </w:rPr>
        <w:t>.</w:t>
      </w:r>
      <w:proofErr w:type="gramStart"/>
      <w:r w:rsidR="0036561C" w:rsidRPr="00CD1189">
        <w:rPr>
          <w:b/>
          <w:color w:val="002060"/>
          <w:sz w:val="16"/>
        </w:rPr>
        <w:t>opolskie</w:t>
      </w:r>
      <w:proofErr w:type="gramEnd"/>
      <w:r w:rsidR="0036561C" w:rsidRPr="00CD1189">
        <w:rPr>
          <w:b/>
          <w:color w:val="002060"/>
          <w:sz w:val="16"/>
        </w:rPr>
        <w:t>.</w:t>
      </w:r>
      <w:proofErr w:type="gramStart"/>
      <w:r w:rsidR="0036561C" w:rsidRPr="00CD1189">
        <w:rPr>
          <w:b/>
          <w:color w:val="002060"/>
          <w:sz w:val="16"/>
        </w:rPr>
        <w:t>pl</w:t>
      </w:r>
      <w:proofErr w:type="spellEnd"/>
    </w:hyperlink>
    <w:proofErr w:type="gramEnd"/>
    <w:r w:rsidR="0036561C" w:rsidRPr="00CD1189">
      <w:rPr>
        <w:b/>
        <w:color w:val="002060"/>
        <w:sz w:val="16"/>
      </w:rPr>
      <w:t xml:space="preserve">, </w:t>
    </w:r>
    <w:hyperlink r:id="rId2" w:history="1">
      <w:proofErr w:type="spellStart"/>
      <w:r w:rsidR="0036561C" w:rsidRPr="00CD1189">
        <w:rPr>
          <w:b/>
          <w:color w:val="002060"/>
          <w:sz w:val="16"/>
        </w:rPr>
        <w:t>kontakt@rcre.</w:t>
      </w:r>
      <w:proofErr w:type="gramStart"/>
      <w:r w:rsidR="0036561C" w:rsidRPr="00CD1189">
        <w:rPr>
          <w:b/>
          <w:color w:val="002060"/>
          <w:sz w:val="16"/>
        </w:rPr>
        <w:t>opolskie</w:t>
      </w:r>
      <w:proofErr w:type="gramEnd"/>
      <w:r w:rsidR="0036561C" w:rsidRPr="00CD1189">
        <w:rPr>
          <w:b/>
          <w:color w:val="002060"/>
          <w:sz w:val="16"/>
        </w:rPr>
        <w:t>.</w:t>
      </w:r>
      <w:proofErr w:type="gramStart"/>
      <w:r w:rsidR="0036561C" w:rsidRPr="00CD1189">
        <w:rPr>
          <w:b/>
          <w:color w:val="002060"/>
          <w:sz w:val="16"/>
        </w:rPr>
        <w:t>pl</w:t>
      </w:r>
      <w:proofErr w:type="spellEnd"/>
    </w:hyperlink>
    <w:proofErr w:type="gramEnd"/>
    <w:r w:rsidR="0036561C" w:rsidRPr="00CD1189">
      <w:rPr>
        <w:b/>
        <w:color w:val="002060"/>
        <w:sz w:val="16"/>
      </w:rPr>
      <w:t>, REGON: 000196718</w:t>
    </w:r>
  </w:p>
  <w:p w:rsidR="0036561C" w:rsidRPr="0050725C" w:rsidRDefault="0036561C" w:rsidP="0036561C">
    <w:pPr>
      <w:pStyle w:val="Stopka"/>
      <w:tabs>
        <w:tab w:val="clear" w:pos="4536"/>
        <w:tab w:val="clear" w:pos="9072"/>
      </w:tabs>
      <w:jc w:val="right"/>
      <w:rPr>
        <w:color w:val="002060"/>
        <w:sz w:val="16"/>
      </w:rPr>
    </w:pPr>
    <w:r w:rsidRPr="0050725C">
      <w:rPr>
        <w:color w:val="002060"/>
        <w:sz w:val="16"/>
      </w:rPr>
      <w:t>NIP: 754-30-63-497, Bank Millenium S.A. O/Opole  69 1160 2202 0000 0000 4140 2460</w:t>
    </w:r>
  </w:p>
  <w:p w:rsidR="0036561C" w:rsidRDefault="003656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380" w:rsidRDefault="00700380" w:rsidP="002070AA">
      <w:pPr>
        <w:spacing w:before="0" w:after="0" w:line="240" w:lineRule="auto"/>
      </w:pPr>
      <w:r>
        <w:separator/>
      </w:r>
    </w:p>
  </w:footnote>
  <w:footnote w:type="continuationSeparator" w:id="0">
    <w:p w:rsidR="00700380" w:rsidRDefault="00700380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61C" w:rsidRPr="0050725C" w:rsidRDefault="0036561C" w:rsidP="0036561C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9D34913" wp14:editId="69A75E67">
          <wp:simplePos x="0" y="0"/>
          <wp:positionH relativeFrom="column">
            <wp:posOffset>-234950</wp:posOffset>
          </wp:positionH>
          <wp:positionV relativeFrom="paragraph">
            <wp:posOffset>-41910</wp:posOffset>
          </wp:positionV>
          <wp:extent cx="2005965" cy="80327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803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725C">
      <w:tab/>
    </w:r>
  </w:p>
  <w:p w:rsidR="0036561C" w:rsidRPr="0050725C" w:rsidRDefault="0036561C" w:rsidP="0036561C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:rsidR="0036561C" w:rsidRPr="0050725C" w:rsidRDefault="0036561C" w:rsidP="0036561C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:rsidR="0036561C" w:rsidRPr="0050725C" w:rsidRDefault="0036561C" w:rsidP="0036561C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:rsidR="0036561C" w:rsidRPr="0050725C" w:rsidRDefault="0036561C" w:rsidP="0036561C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D6A9CA" wp14:editId="473CA617">
              <wp:simplePos x="0" y="0"/>
              <wp:positionH relativeFrom="column">
                <wp:posOffset>514350</wp:posOffset>
              </wp:positionH>
              <wp:positionV relativeFrom="paragraph">
                <wp:posOffset>104140</wp:posOffset>
              </wp:positionV>
              <wp:extent cx="5252085" cy="0"/>
              <wp:effectExtent l="19050" t="18415" r="15240" b="38735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208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pt,8.2pt" to="454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" strokecolor="#4f81bd" strokeweight="2pt">
              <v:shadow on="t" color="black" opacity="24903f" origin=",.5" offset="0,.55556mm"/>
            </v:line>
          </w:pict>
        </mc:Fallback>
      </mc:AlternateContent>
    </w:r>
  </w:p>
  <w:p w:rsidR="0036561C" w:rsidRPr="00A361AE" w:rsidRDefault="00700380" w:rsidP="0036561C">
    <w:pPr>
      <w:pStyle w:val="Nagwek"/>
      <w:tabs>
        <w:tab w:val="clear" w:pos="4536"/>
        <w:tab w:val="clear" w:pos="9072"/>
      </w:tabs>
      <w:spacing w:after="360"/>
      <w:jc w:val="right"/>
      <w:rPr>
        <w:b/>
        <w:sz w:val="18"/>
        <w:szCs w:val="18"/>
      </w:rPr>
    </w:pPr>
    <w:hyperlink r:id="rId2" w:history="1">
      <w:proofErr w:type="spellStart"/>
      <w:proofErr w:type="gramStart"/>
      <w:r w:rsidR="0036561C" w:rsidRPr="0050725C">
        <w:rPr>
          <w:rStyle w:val="Hipercze"/>
          <w:b/>
          <w:sz w:val="18"/>
          <w:szCs w:val="18"/>
        </w:rPr>
        <w:t>www</w:t>
      </w:r>
      <w:proofErr w:type="gramEnd"/>
      <w:r w:rsidR="0036561C" w:rsidRPr="0050725C">
        <w:rPr>
          <w:rStyle w:val="Hipercze"/>
          <w:b/>
          <w:sz w:val="18"/>
          <w:szCs w:val="18"/>
        </w:rPr>
        <w:t>.</w:t>
      </w:r>
      <w:proofErr w:type="gramStart"/>
      <w:r w:rsidR="0036561C" w:rsidRPr="0050725C">
        <w:rPr>
          <w:rStyle w:val="Hipercze"/>
          <w:b/>
          <w:sz w:val="18"/>
          <w:szCs w:val="18"/>
        </w:rPr>
        <w:t>rcre</w:t>
      </w:r>
      <w:proofErr w:type="gramEnd"/>
      <w:r w:rsidR="0036561C" w:rsidRPr="0050725C">
        <w:rPr>
          <w:rStyle w:val="Hipercze"/>
          <w:b/>
          <w:sz w:val="18"/>
          <w:szCs w:val="18"/>
        </w:rPr>
        <w:t>.</w:t>
      </w:r>
      <w:proofErr w:type="gramStart"/>
      <w:r w:rsidR="0036561C" w:rsidRPr="0050725C">
        <w:rPr>
          <w:rStyle w:val="Hipercze"/>
          <w:b/>
          <w:sz w:val="18"/>
          <w:szCs w:val="18"/>
        </w:rPr>
        <w:t>opolskie</w:t>
      </w:r>
      <w:proofErr w:type="gramEnd"/>
      <w:r w:rsidR="0036561C" w:rsidRPr="0050725C">
        <w:rPr>
          <w:rStyle w:val="Hipercze"/>
          <w:b/>
          <w:sz w:val="18"/>
          <w:szCs w:val="18"/>
        </w:rPr>
        <w:t>.</w:t>
      </w:r>
      <w:proofErr w:type="gramStart"/>
      <w:r w:rsidR="0036561C" w:rsidRPr="0050725C">
        <w:rPr>
          <w:rStyle w:val="Hipercze"/>
          <w:b/>
          <w:sz w:val="18"/>
          <w:szCs w:val="18"/>
        </w:rPr>
        <w:t>pl</w:t>
      </w:r>
      <w:proofErr w:type="spellEnd"/>
    </w:hyperlink>
    <w:proofErr w:type="gramEnd"/>
  </w:p>
  <w:p w:rsidR="005A4152" w:rsidRDefault="005A4152" w:rsidP="005A4152">
    <w:pPr>
      <w:spacing w:before="0" w:after="0" w:line="240" w:lineRule="auto"/>
    </w:pPr>
  </w:p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F3824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359C5"/>
    <w:multiLevelType w:val="hybridMultilevel"/>
    <w:tmpl w:val="2F449170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23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24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1"/>
  </w:num>
  <w:num w:numId="5">
    <w:abstractNumId w:val="21"/>
  </w:num>
  <w:num w:numId="6">
    <w:abstractNumId w:val="5"/>
  </w:num>
  <w:num w:numId="7">
    <w:abstractNumId w:val="1"/>
  </w:num>
  <w:num w:numId="8">
    <w:abstractNumId w:val="20"/>
  </w:num>
  <w:num w:numId="9">
    <w:abstractNumId w:val="14"/>
  </w:num>
  <w:num w:numId="10">
    <w:abstractNumId w:val="17"/>
  </w:num>
  <w:num w:numId="11">
    <w:abstractNumId w:val="19"/>
  </w:num>
  <w:num w:numId="12">
    <w:abstractNumId w:val="3"/>
  </w:num>
  <w:num w:numId="13">
    <w:abstractNumId w:val="24"/>
  </w:num>
  <w:num w:numId="14">
    <w:abstractNumId w:val="22"/>
  </w:num>
  <w:num w:numId="15">
    <w:abstractNumId w:val="10"/>
  </w:num>
  <w:num w:numId="16">
    <w:abstractNumId w:val="2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9">
    <w:abstractNumId w:val="6"/>
  </w:num>
  <w:num w:numId="20">
    <w:abstractNumId w:val="4"/>
  </w:num>
  <w:num w:numId="21">
    <w:abstractNumId w:val="16"/>
  </w:num>
  <w:num w:numId="22">
    <w:abstractNumId w:val="2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24">
    <w:abstractNumId w:val="12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2"/>
    <w:rsid w:val="000060D1"/>
    <w:rsid w:val="00010910"/>
    <w:rsid w:val="000358E7"/>
    <w:rsid w:val="00042A4E"/>
    <w:rsid w:val="00052128"/>
    <w:rsid w:val="0005574B"/>
    <w:rsid w:val="000A3D7D"/>
    <w:rsid w:val="000A79DD"/>
    <w:rsid w:val="000E1086"/>
    <w:rsid w:val="000E3F42"/>
    <w:rsid w:val="00115478"/>
    <w:rsid w:val="00164CC8"/>
    <w:rsid w:val="001745B3"/>
    <w:rsid w:val="00175197"/>
    <w:rsid w:val="00180E4E"/>
    <w:rsid w:val="00183122"/>
    <w:rsid w:val="001A132E"/>
    <w:rsid w:val="001A4B9F"/>
    <w:rsid w:val="001D54E2"/>
    <w:rsid w:val="001F4913"/>
    <w:rsid w:val="002070AA"/>
    <w:rsid w:val="002073F5"/>
    <w:rsid w:val="0021672B"/>
    <w:rsid w:val="0021771A"/>
    <w:rsid w:val="00234462"/>
    <w:rsid w:val="002709EC"/>
    <w:rsid w:val="00272AF5"/>
    <w:rsid w:val="002769A3"/>
    <w:rsid w:val="00291EAC"/>
    <w:rsid w:val="002A373C"/>
    <w:rsid w:val="002B521F"/>
    <w:rsid w:val="002B63F4"/>
    <w:rsid w:val="002B6AAC"/>
    <w:rsid w:val="002C24E1"/>
    <w:rsid w:val="002D12BE"/>
    <w:rsid w:val="002E1A97"/>
    <w:rsid w:val="002F30C0"/>
    <w:rsid w:val="002F3D55"/>
    <w:rsid w:val="00307607"/>
    <w:rsid w:val="00310423"/>
    <w:rsid w:val="003125E5"/>
    <w:rsid w:val="0031763D"/>
    <w:rsid w:val="003227B6"/>
    <w:rsid w:val="00324E68"/>
    <w:rsid w:val="00340510"/>
    <w:rsid w:val="003469D9"/>
    <w:rsid w:val="0035075E"/>
    <w:rsid w:val="0035234C"/>
    <w:rsid w:val="0036561C"/>
    <w:rsid w:val="003706A3"/>
    <w:rsid w:val="0037166F"/>
    <w:rsid w:val="003747DD"/>
    <w:rsid w:val="0038079B"/>
    <w:rsid w:val="00381F14"/>
    <w:rsid w:val="00393A54"/>
    <w:rsid w:val="003A05E9"/>
    <w:rsid w:val="003C273D"/>
    <w:rsid w:val="003D0443"/>
    <w:rsid w:val="003D6B13"/>
    <w:rsid w:val="00415BC2"/>
    <w:rsid w:val="00431A1A"/>
    <w:rsid w:val="00446306"/>
    <w:rsid w:val="00463EE5"/>
    <w:rsid w:val="004A1F40"/>
    <w:rsid w:val="004E7BEE"/>
    <w:rsid w:val="004F0709"/>
    <w:rsid w:val="004F77F6"/>
    <w:rsid w:val="00514DD4"/>
    <w:rsid w:val="0053154B"/>
    <w:rsid w:val="00575AC6"/>
    <w:rsid w:val="00592D82"/>
    <w:rsid w:val="005A4152"/>
    <w:rsid w:val="005A453C"/>
    <w:rsid w:val="005C478F"/>
    <w:rsid w:val="005E3697"/>
    <w:rsid w:val="006035EE"/>
    <w:rsid w:val="00617333"/>
    <w:rsid w:val="0062489A"/>
    <w:rsid w:val="00624B0A"/>
    <w:rsid w:val="0062621E"/>
    <w:rsid w:val="00640916"/>
    <w:rsid w:val="00647CD2"/>
    <w:rsid w:val="00655657"/>
    <w:rsid w:val="00666DFA"/>
    <w:rsid w:val="00681CD6"/>
    <w:rsid w:val="0068235D"/>
    <w:rsid w:val="006A2524"/>
    <w:rsid w:val="006A63DA"/>
    <w:rsid w:val="006D3329"/>
    <w:rsid w:val="00700380"/>
    <w:rsid w:val="0070221D"/>
    <w:rsid w:val="00707DDF"/>
    <w:rsid w:val="007208D9"/>
    <w:rsid w:val="00731330"/>
    <w:rsid w:val="007421FA"/>
    <w:rsid w:val="00755D4F"/>
    <w:rsid w:val="00756A4A"/>
    <w:rsid w:val="007779A4"/>
    <w:rsid w:val="00784ABD"/>
    <w:rsid w:val="007A04DE"/>
    <w:rsid w:val="007B4118"/>
    <w:rsid w:val="007B477E"/>
    <w:rsid w:val="007C23B1"/>
    <w:rsid w:val="007D1005"/>
    <w:rsid w:val="007D318C"/>
    <w:rsid w:val="007F515C"/>
    <w:rsid w:val="00841E96"/>
    <w:rsid w:val="008549BD"/>
    <w:rsid w:val="00855D55"/>
    <w:rsid w:val="00856D2E"/>
    <w:rsid w:val="00862CCD"/>
    <w:rsid w:val="008862ED"/>
    <w:rsid w:val="0089028F"/>
    <w:rsid w:val="008968DD"/>
    <w:rsid w:val="008D5F42"/>
    <w:rsid w:val="008E3063"/>
    <w:rsid w:val="008F705A"/>
    <w:rsid w:val="008F75E0"/>
    <w:rsid w:val="00902C57"/>
    <w:rsid w:val="00911F1D"/>
    <w:rsid w:val="009246FD"/>
    <w:rsid w:val="00932EAE"/>
    <w:rsid w:val="00946C9D"/>
    <w:rsid w:val="00950559"/>
    <w:rsid w:val="0095686F"/>
    <w:rsid w:val="0096303C"/>
    <w:rsid w:val="00977BAF"/>
    <w:rsid w:val="009A297C"/>
    <w:rsid w:val="009A30AF"/>
    <w:rsid w:val="009A3AF1"/>
    <w:rsid w:val="009B73A6"/>
    <w:rsid w:val="009C3104"/>
    <w:rsid w:val="009D2CD1"/>
    <w:rsid w:val="009E2096"/>
    <w:rsid w:val="009E5BC8"/>
    <w:rsid w:val="00A06C28"/>
    <w:rsid w:val="00A153D7"/>
    <w:rsid w:val="00A21192"/>
    <w:rsid w:val="00A24318"/>
    <w:rsid w:val="00A34727"/>
    <w:rsid w:val="00A35645"/>
    <w:rsid w:val="00A43FC0"/>
    <w:rsid w:val="00A47876"/>
    <w:rsid w:val="00A51261"/>
    <w:rsid w:val="00A73F0B"/>
    <w:rsid w:val="00AD6E43"/>
    <w:rsid w:val="00AD7182"/>
    <w:rsid w:val="00AF7FE8"/>
    <w:rsid w:val="00B04140"/>
    <w:rsid w:val="00B46011"/>
    <w:rsid w:val="00B464D3"/>
    <w:rsid w:val="00B67BFE"/>
    <w:rsid w:val="00B81619"/>
    <w:rsid w:val="00B87989"/>
    <w:rsid w:val="00BA0680"/>
    <w:rsid w:val="00BB6759"/>
    <w:rsid w:val="00C00695"/>
    <w:rsid w:val="00C12075"/>
    <w:rsid w:val="00C31410"/>
    <w:rsid w:val="00C5234D"/>
    <w:rsid w:val="00C53EFD"/>
    <w:rsid w:val="00C67507"/>
    <w:rsid w:val="00C72822"/>
    <w:rsid w:val="00C94319"/>
    <w:rsid w:val="00CB5473"/>
    <w:rsid w:val="00CC298E"/>
    <w:rsid w:val="00CD4BC6"/>
    <w:rsid w:val="00CD63B1"/>
    <w:rsid w:val="00CF1962"/>
    <w:rsid w:val="00CF316B"/>
    <w:rsid w:val="00D02595"/>
    <w:rsid w:val="00D0351B"/>
    <w:rsid w:val="00D04346"/>
    <w:rsid w:val="00D07840"/>
    <w:rsid w:val="00D13E06"/>
    <w:rsid w:val="00D157C1"/>
    <w:rsid w:val="00D4090B"/>
    <w:rsid w:val="00D6152C"/>
    <w:rsid w:val="00D63CB8"/>
    <w:rsid w:val="00D80062"/>
    <w:rsid w:val="00DB09A5"/>
    <w:rsid w:val="00DB591D"/>
    <w:rsid w:val="00DB6256"/>
    <w:rsid w:val="00DC29B7"/>
    <w:rsid w:val="00DC6389"/>
    <w:rsid w:val="00DC6BBA"/>
    <w:rsid w:val="00DD246C"/>
    <w:rsid w:val="00DD5801"/>
    <w:rsid w:val="00DF2968"/>
    <w:rsid w:val="00E032E2"/>
    <w:rsid w:val="00E25FDD"/>
    <w:rsid w:val="00E2783F"/>
    <w:rsid w:val="00E34674"/>
    <w:rsid w:val="00E524B0"/>
    <w:rsid w:val="00E60FD6"/>
    <w:rsid w:val="00E63AAB"/>
    <w:rsid w:val="00E67EA9"/>
    <w:rsid w:val="00E74C58"/>
    <w:rsid w:val="00EA011A"/>
    <w:rsid w:val="00EB4588"/>
    <w:rsid w:val="00EB513D"/>
    <w:rsid w:val="00ED6B6C"/>
    <w:rsid w:val="00F102FE"/>
    <w:rsid w:val="00F10E2E"/>
    <w:rsid w:val="00F11175"/>
    <w:rsid w:val="00F13166"/>
    <w:rsid w:val="00F21F05"/>
    <w:rsid w:val="00F23402"/>
    <w:rsid w:val="00F24902"/>
    <w:rsid w:val="00F473C9"/>
    <w:rsid w:val="00F47820"/>
    <w:rsid w:val="00F66951"/>
    <w:rsid w:val="00F97F8E"/>
    <w:rsid w:val="00FA1CC1"/>
    <w:rsid w:val="00FC2E00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4557">
                                          <w:marLeft w:val="4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9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63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4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0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59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S\AppData\Roaming\Microsoft\Szablony\Edukacja%20ku%20Przyszlosc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59109-6217-4164-AE95-6A1D30D8C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Edukacja ku Przyszlosci</Template>
  <TotalTime>34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666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Małgorzata Hejduk</cp:lastModifiedBy>
  <cp:revision>17</cp:revision>
  <cp:lastPrinted>2014-08-19T13:02:00Z</cp:lastPrinted>
  <dcterms:created xsi:type="dcterms:W3CDTF">2012-11-12T07:42:00Z</dcterms:created>
  <dcterms:modified xsi:type="dcterms:W3CDTF">2014-08-19T13:03:00Z</dcterms:modified>
</cp:coreProperties>
</file>