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8" w:rsidRPr="007B63DC" w:rsidRDefault="00C04398" w:rsidP="00C04398">
      <w:pPr>
        <w:rPr>
          <w:rFonts w:ascii="Times New Roman" w:hAnsi="Times New Roman"/>
          <w:sz w:val="24"/>
        </w:rPr>
      </w:pPr>
      <w:r w:rsidRPr="007B63DC">
        <w:rPr>
          <w:rFonts w:ascii="Times New Roman" w:hAnsi="Times New Roman"/>
          <w:sz w:val="24"/>
        </w:rPr>
        <w:t>117/ZP/RCRE/</w:t>
      </w:r>
      <w:r w:rsidR="007B63DC">
        <w:rPr>
          <w:rFonts w:ascii="Times New Roman" w:hAnsi="Times New Roman"/>
          <w:sz w:val="24"/>
        </w:rPr>
        <w:t>POKL9.1.2/2014</w:t>
      </w:r>
      <w:r w:rsidR="007B63DC">
        <w:rPr>
          <w:rFonts w:ascii="Times New Roman" w:hAnsi="Times New Roman"/>
          <w:sz w:val="24"/>
        </w:rPr>
        <w:tab/>
      </w:r>
      <w:r w:rsidR="007B63DC">
        <w:rPr>
          <w:rFonts w:ascii="Times New Roman" w:hAnsi="Times New Roman"/>
          <w:sz w:val="24"/>
        </w:rPr>
        <w:tab/>
      </w:r>
      <w:r w:rsidR="007B63DC">
        <w:rPr>
          <w:rFonts w:ascii="Times New Roman" w:hAnsi="Times New Roman"/>
          <w:sz w:val="24"/>
        </w:rPr>
        <w:tab/>
        <w:t xml:space="preserve">           </w:t>
      </w:r>
      <w:r w:rsidR="007B63DC">
        <w:rPr>
          <w:rFonts w:ascii="Times New Roman" w:hAnsi="Times New Roman"/>
          <w:sz w:val="24"/>
        </w:rPr>
        <w:tab/>
      </w:r>
      <w:r w:rsidR="007B63DC">
        <w:rPr>
          <w:rFonts w:ascii="Times New Roman" w:hAnsi="Times New Roman"/>
          <w:sz w:val="24"/>
        </w:rPr>
        <w:tab/>
      </w:r>
      <w:r w:rsidR="007B63DC">
        <w:rPr>
          <w:rFonts w:ascii="Times New Roman" w:hAnsi="Times New Roman"/>
          <w:sz w:val="24"/>
        </w:rPr>
        <w:tab/>
      </w:r>
      <w:r w:rsidRPr="007B63DC">
        <w:rPr>
          <w:rFonts w:ascii="Times New Roman" w:hAnsi="Times New Roman"/>
          <w:sz w:val="24"/>
        </w:rPr>
        <w:t xml:space="preserve"> Opole, dnia 0</w:t>
      </w:r>
      <w:r w:rsidR="004A547A" w:rsidRPr="007B63DC">
        <w:rPr>
          <w:rFonts w:ascii="Times New Roman" w:hAnsi="Times New Roman"/>
          <w:sz w:val="24"/>
        </w:rPr>
        <w:t>3</w:t>
      </w:r>
      <w:r w:rsidRPr="007B63DC">
        <w:rPr>
          <w:rFonts w:ascii="Times New Roman" w:hAnsi="Times New Roman"/>
          <w:sz w:val="24"/>
        </w:rPr>
        <w:t xml:space="preserve">.07.2014 r. </w:t>
      </w:r>
    </w:p>
    <w:p w:rsidR="007D4FCE" w:rsidRPr="007B63DC" w:rsidRDefault="007D4FCE" w:rsidP="00C04398">
      <w:pPr>
        <w:rPr>
          <w:rFonts w:ascii="Times New Roman" w:hAnsi="Times New Roman"/>
          <w:sz w:val="24"/>
        </w:rPr>
      </w:pPr>
    </w:p>
    <w:p w:rsidR="00C04398" w:rsidRPr="007B63DC" w:rsidRDefault="00C04398" w:rsidP="00C04398">
      <w:pPr>
        <w:jc w:val="center"/>
        <w:rPr>
          <w:rFonts w:ascii="Times New Roman" w:hAnsi="Times New Roman"/>
          <w:b/>
          <w:bCs/>
          <w:sz w:val="24"/>
          <w:u w:val="single"/>
        </w:rPr>
      </w:pPr>
      <w:r w:rsidRPr="007B63DC">
        <w:rPr>
          <w:rFonts w:ascii="Times New Roman" w:hAnsi="Times New Roman"/>
          <w:sz w:val="24"/>
        </w:rPr>
        <w:tab/>
      </w:r>
      <w:r w:rsidR="00BB6E0D" w:rsidRPr="007B63DC">
        <w:rPr>
          <w:rFonts w:ascii="Times New Roman" w:hAnsi="Times New Roman"/>
          <w:sz w:val="24"/>
        </w:rPr>
        <w:tab/>
      </w:r>
      <w:r w:rsidR="00BB6E0D" w:rsidRPr="007B63DC">
        <w:rPr>
          <w:rFonts w:ascii="Times New Roman" w:hAnsi="Times New Roman"/>
          <w:sz w:val="24"/>
        </w:rPr>
        <w:tab/>
      </w:r>
      <w:r w:rsidR="00BB6E0D" w:rsidRPr="007B63DC">
        <w:rPr>
          <w:rFonts w:ascii="Times New Roman" w:hAnsi="Times New Roman"/>
          <w:sz w:val="24"/>
        </w:rPr>
        <w:tab/>
      </w:r>
      <w:r w:rsidR="00D87976" w:rsidRPr="007B63DC">
        <w:rPr>
          <w:rFonts w:ascii="Times New Roman" w:hAnsi="Times New Roman"/>
          <w:sz w:val="24"/>
        </w:rPr>
        <w:tab/>
      </w:r>
      <w:r w:rsidRPr="007B63DC">
        <w:rPr>
          <w:rFonts w:ascii="Times New Roman" w:hAnsi="Times New Roman"/>
          <w:b/>
          <w:sz w:val="24"/>
        </w:rPr>
        <w:t xml:space="preserve">Wykonawcy </w:t>
      </w:r>
    </w:p>
    <w:p w:rsidR="00C04398" w:rsidRPr="007B63DC" w:rsidRDefault="00C04398" w:rsidP="00BE3875">
      <w:pPr>
        <w:jc w:val="both"/>
        <w:rPr>
          <w:rFonts w:ascii="Times New Roman" w:hAnsi="Times New Roman"/>
          <w:i/>
          <w:sz w:val="24"/>
          <w:u w:val="single"/>
        </w:rPr>
      </w:pPr>
    </w:p>
    <w:p w:rsidR="00BB6E0D" w:rsidRDefault="00C04398" w:rsidP="00BE3875">
      <w:pPr>
        <w:shd w:val="clear" w:color="auto" w:fill="FFFFFF"/>
        <w:jc w:val="both"/>
        <w:rPr>
          <w:rFonts w:ascii="Times New Roman" w:hAnsi="Times New Roman"/>
          <w:b/>
          <w:i/>
          <w:sz w:val="24"/>
        </w:rPr>
      </w:pPr>
      <w:r w:rsidRPr="007B63DC">
        <w:rPr>
          <w:rFonts w:ascii="Times New Roman" w:hAnsi="Times New Roman"/>
          <w:b/>
          <w:i/>
          <w:sz w:val="24"/>
        </w:rPr>
        <w:t xml:space="preserve">Dotyczy: Przetargu nieograniczonego na </w:t>
      </w:r>
      <w:r w:rsidR="00BB6E0D" w:rsidRPr="007B63DC">
        <w:rPr>
          <w:rFonts w:ascii="Times New Roman" w:hAnsi="Times New Roman"/>
          <w:b/>
          <w:i/>
          <w:sz w:val="24"/>
        </w:rPr>
        <w:t xml:space="preserve">usługę cateringu na potrzeby projektu pod nazwą </w:t>
      </w:r>
      <w:r w:rsidR="000F05C7" w:rsidRPr="007B63DC">
        <w:rPr>
          <w:rFonts w:ascii="Times New Roman" w:hAnsi="Times New Roman"/>
          <w:b/>
          <w:i/>
          <w:sz w:val="24"/>
        </w:rPr>
        <w:br/>
      </w:r>
      <w:r w:rsidR="00BB6E0D" w:rsidRPr="007B63DC">
        <w:rPr>
          <w:rFonts w:ascii="Times New Roman" w:hAnsi="Times New Roman"/>
          <w:b/>
          <w:i/>
          <w:sz w:val="24"/>
        </w:rPr>
        <w:t>Fascynujący świat nauki i technologii</w:t>
      </w:r>
      <w:r w:rsidR="007D4FCE">
        <w:rPr>
          <w:rFonts w:ascii="Times New Roman" w:hAnsi="Times New Roman"/>
          <w:b/>
          <w:i/>
          <w:sz w:val="24"/>
        </w:rPr>
        <w:t>.</w:t>
      </w:r>
    </w:p>
    <w:p w:rsidR="007D4FCE" w:rsidRPr="007B63DC" w:rsidRDefault="007D4FCE" w:rsidP="00BE3875">
      <w:pPr>
        <w:shd w:val="clear" w:color="auto" w:fill="FFFFFF"/>
        <w:jc w:val="both"/>
        <w:rPr>
          <w:rFonts w:ascii="Times New Roman" w:hAnsi="Times New Roman"/>
          <w:b/>
          <w:i/>
          <w:sz w:val="24"/>
        </w:rPr>
      </w:pPr>
    </w:p>
    <w:p w:rsidR="00C04398" w:rsidRDefault="00C04398" w:rsidP="00BE3875">
      <w:pPr>
        <w:tabs>
          <w:tab w:val="center" w:pos="9214"/>
        </w:tabs>
        <w:spacing w:before="0" w:after="0"/>
        <w:ind w:right="-28"/>
        <w:jc w:val="both"/>
        <w:rPr>
          <w:rFonts w:ascii="Times New Roman" w:hAnsi="Times New Roman"/>
          <w:b/>
          <w:sz w:val="24"/>
        </w:rPr>
      </w:pPr>
    </w:p>
    <w:p w:rsidR="005F451D" w:rsidRPr="007B63DC" w:rsidRDefault="005F451D" w:rsidP="00BE3875">
      <w:pPr>
        <w:tabs>
          <w:tab w:val="center" w:pos="9214"/>
        </w:tabs>
        <w:spacing w:before="0" w:after="0"/>
        <w:ind w:right="-28"/>
        <w:jc w:val="both"/>
        <w:rPr>
          <w:rFonts w:ascii="Times New Roman" w:hAnsi="Times New Roman"/>
          <w:b/>
          <w:sz w:val="24"/>
        </w:rPr>
      </w:pPr>
    </w:p>
    <w:p w:rsidR="00CF3865" w:rsidRPr="007B63DC" w:rsidRDefault="00C04398" w:rsidP="00BE3875">
      <w:pPr>
        <w:tabs>
          <w:tab w:val="center" w:pos="9214"/>
        </w:tabs>
        <w:spacing w:before="0" w:after="0"/>
        <w:ind w:right="-28"/>
        <w:jc w:val="both"/>
        <w:rPr>
          <w:rFonts w:ascii="Times New Roman" w:hAnsi="Times New Roman"/>
          <w:sz w:val="24"/>
        </w:rPr>
      </w:pPr>
      <w:r w:rsidRPr="007B63DC">
        <w:rPr>
          <w:rFonts w:ascii="Times New Roman" w:hAnsi="Times New Roman"/>
          <w:sz w:val="24"/>
        </w:rPr>
        <w:t>Działając na podsta</w:t>
      </w:r>
      <w:r w:rsidR="00762B11">
        <w:rPr>
          <w:rFonts w:ascii="Times New Roman" w:hAnsi="Times New Roman"/>
          <w:sz w:val="24"/>
        </w:rPr>
        <w:t xml:space="preserve">wie art. 38 ust.4 </w:t>
      </w:r>
      <w:r w:rsidRPr="007B63DC">
        <w:rPr>
          <w:rFonts w:ascii="Times New Roman" w:hAnsi="Times New Roman"/>
          <w:sz w:val="24"/>
        </w:rPr>
        <w:t>ustawy z dnia 29 stycznia 2004 r. Prawo zamówień public</w:t>
      </w:r>
      <w:r w:rsidRPr="007B63DC">
        <w:rPr>
          <w:rFonts w:ascii="Times New Roman" w:hAnsi="Times New Roman"/>
          <w:sz w:val="24"/>
        </w:rPr>
        <w:t>z</w:t>
      </w:r>
      <w:r w:rsidRPr="007B63DC">
        <w:rPr>
          <w:rFonts w:ascii="Times New Roman" w:hAnsi="Times New Roman"/>
          <w:sz w:val="24"/>
        </w:rPr>
        <w:t xml:space="preserve">nych, Zamawiający dokonuje odpowiednich zmian </w:t>
      </w:r>
      <w:r w:rsidR="00CF3865" w:rsidRPr="00BE3875">
        <w:rPr>
          <w:rFonts w:ascii="Times New Roman" w:hAnsi="Times New Roman"/>
          <w:sz w:val="24"/>
        </w:rPr>
        <w:t xml:space="preserve">w </w:t>
      </w:r>
      <w:r w:rsidRPr="00BE3875">
        <w:rPr>
          <w:rFonts w:ascii="Times New Roman" w:hAnsi="Times New Roman"/>
          <w:sz w:val="24"/>
        </w:rPr>
        <w:t>SIWZ</w:t>
      </w:r>
      <w:r w:rsidR="004A547A" w:rsidRPr="00BE3875">
        <w:rPr>
          <w:rFonts w:ascii="Times New Roman" w:hAnsi="Times New Roman"/>
          <w:sz w:val="24"/>
        </w:rPr>
        <w:t>.</w:t>
      </w:r>
    </w:p>
    <w:p w:rsidR="00C04398" w:rsidRPr="007B63DC" w:rsidRDefault="00C04398" w:rsidP="00BE3875">
      <w:pPr>
        <w:pStyle w:val="Akapitzlist"/>
        <w:spacing w:before="0" w:after="0" w:line="360" w:lineRule="auto"/>
        <w:jc w:val="both"/>
        <w:rPr>
          <w:rFonts w:ascii="Times New Roman" w:eastAsia="Times New Roman" w:hAnsi="Times New Roman"/>
          <w:b/>
          <w:sz w:val="24"/>
          <w:lang w:eastAsia="pl-PL"/>
        </w:rPr>
      </w:pPr>
    </w:p>
    <w:p w:rsidR="00C949A3" w:rsidRPr="007D4FCE" w:rsidRDefault="00762B11" w:rsidP="007D4FCE">
      <w:pPr>
        <w:shd w:val="clear" w:color="auto" w:fill="FFFFFF"/>
        <w:spacing w:before="0"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 modyfikuje Formularz ofertowy stanowiący</w:t>
      </w:r>
      <w:r w:rsidR="007D4FCE">
        <w:rPr>
          <w:rFonts w:ascii="Times New Roman" w:hAnsi="Times New Roman"/>
          <w:b/>
          <w:sz w:val="24"/>
        </w:rPr>
        <w:t xml:space="preserve"> z</w:t>
      </w:r>
      <w:r w:rsidR="007B63DC" w:rsidRPr="007B63DC">
        <w:rPr>
          <w:rFonts w:ascii="Times New Roman" w:hAnsi="Times New Roman"/>
          <w:b/>
          <w:sz w:val="24"/>
        </w:rPr>
        <w:t>ałącznik nr 5 do SIWZ</w:t>
      </w:r>
      <w:r w:rsidR="007D4FCE">
        <w:rPr>
          <w:rFonts w:ascii="Times New Roman" w:hAnsi="Times New Roman"/>
          <w:b/>
          <w:sz w:val="24"/>
        </w:rPr>
        <w:t>.</w:t>
      </w:r>
    </w:p>
    <w:p w:rsidR="007B63DC" w:rsidRDefault="007B63DC" w:rsidP="007D4FCE">
      <w:pPr>
        <w:spacing w:before="0" w:after="120"/>
        <w:jc w:val="both"/>
        <w:rPr>
          <w:rFonts w:ascii="Times New Roman" w:hAnsi="Times New Roman"/>
          <w:sz w:val="24"/>
        </w:rPr>
      </w:pPr>
      <w:r w:rsidRPr="007B63DC">
        <w:rPr>
          <w:rFonts w:ascii="Times New Roman" w:hAnsi="Times New Roman"/>
          <w:sz w:val="24"/>
        </w:rPr>
        <w:t>Poprawiony formularz ofertowy stanowi załącznik do niniejszego pisma.</w:t>
      </w:r>
    </w:p>
    <w:p w:rsidR="007D4FCE" w:rsidRPr="007B63DC" w:rsidRDefault="007D4FCE" w:rsidP="00BE3875">
      <w:pPr>
        <w:jc w:val="both"/>
        <w:rPr>
          <w:rFonts w:ascii="Times New Roman" w:hAnsi="Times New Roman"/>
          <w:sz w:val="24"/>
        </w:rPr>
      </w:pPr>
    </w:p>
    <w:p w:rsidR="00F7125B" w:rsidRPr="007B63DC" w:rsidRDefault="00C04398" w:rsidP="00BE3875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7B63DC">
        <w:rPr>
          <w:rFonts w:ascii="Times New Roman" w:hAnsi="Times New Roman"/>
          <w:sz w:val="24"/>
        </w:rPr>
        <w:t>Powyższe zmiany stają się integralną częścią SIWZ i należy je uwzględnić składając ofe</w:t>
      </w:r>
      <w:r w:rsidR="008565E5" w:rsidRPr="007B63DC">
        <w:rPr>
          <w:rFonts w:ascii="Times New Roman" w:hAnsi="Times New Roman"/>
          <w:sz w:val="24"/>
        </w:rPr>
        <w:t>rtę.</w:t>
      </w:r>
      <w:r w:rsidRPr="007B63DC">
        <w:rPr>
          <w:rFonts w:ascii="Times New Roman" w:hAnsi="Times New Roman"/>
          <w:sz w:val="24"/>
        </w:rPr>
        <w:tab/>
      </w:r>
      <w:r w:rsidRPr="007B63DC">
        <w:rPr>
          <w:rFonts w:ascii="Times New Roman" w:hAnsi="Times New Roman"/>
          <w:b/>
          <w:sz w:val="24"/>
        </w:rPr>
        <w:t xml:space="preserve"> </w:t>
      </w:r>
    </w:p>
    <w:p w:rsidR="007B63DC" w:rsidRPr="007B63DC" w:rsidRDefault="007B63DC" w:rsidP="008565E5">
      <w:pPr>
        <w:ind w:left="4956" w:firstLine="709"/>
        <w:rPr>
          <w:rFonts w:ascii="Times New Roman" w:hAnsi="Times New Roman"/>
          <w:sz w:val="24"/>
        </w:rPr>
      </w:pPr>
      <w:bookmarkStart w:id="0" w:name="_GoBack"/>
      <w:bookmarkEnd w:id="0"/>
    </w:p>
    <w:p w:rsidR="007B63DC" w:rsidRPr="007B63DC" w:rsidRDefault="007B63DC" w:rsidP="008565E5">
      <w:pPr>
        <w:ind w:left="4956" w:firstLine="709"/>
        <w:rPr>
          <w:rFonts w:ascii="Times New Roman" w:hAnsi="Times New Roman"/>
          <w:sz w:val="24"/>
        </w:rPr>
      </w:pPr>
    </w:p>
    <w:p w:rsidR="00FA3DA4" w:rsidRPr="007B63DC" w:rsidRDefault="00FA3DA4" w:rsidP="008565E5">
      <w:pPr>
        <w:ind w:left="4956" w:firstLine="709"/>
        <w:rPr>
          <w:rFonts w:ascii="Times New Roman" w:hAnsi="Times New Roman"/>
          <w:sz w:val="24"/>
        </w:rPr>
      </w:pPr>
      <w:r w:rsidRPr="007B63DC">
        <w:rPr>
          <w:rFonts w:ascii="Times New Roman" w:hAnsi="Times New Roman"/>
          <w:sz w:val="24"/>
        </w:rPr>
        <w:t>Z poważaniem</w:t>
      </w:r>
    </w:p>
    <w:p w:rsidR="00FA3DA4" w:rsidRPr="007B63DC" w:rsidRDefault="00FD0E44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  <w:sz w:val="24"/>
        </w:rPr>
      </w:pPr>
      <w:r w:rsidRPr="007B63DC">
        <w:rPr>
          <w:rFonts w:ascii="Times New Roman" w:hAnsi="Times New Roman"/>
          <w:b/>
          <w:i/>
          <w:sz w:val="24"/>
        </w:rPr>
        <w:t xml:space="preserve">  </w:t>
      </w:r>
      <w:r w:rsidR="00E515FE" w:rsidRPr="007B63DC">
        <w:rPr>
          <w:rFonts w:ascii="Times New Roman" w:hAnsi="Times New Roman"/>
          <w:b/>
          <w:i/>
          <w:sz w:val="24"/>
        </w:rPr>
        <w:t>D</w:t>
      </w:r>
      <w:r w:rsidR="00FA3DA4" w:rsidRPr="007B63DC">
        <w:rPr>
          <w:rFonts w:ascii="Times New Roman" w:hAnsi="Times New Roman"/>
          <w:b/>
          <w:i/>
          <w:sz w:val="24"/>
        </w:rPr>
        <w:t>yrektor</w:t>
      </w:r>
    </w:p>
    <w:p w:rsidR="0046605F" w:rsidRPr="007B63DC" w:rsidRDefault="00D21E2F" w:rsidP="00DF4A7B">
      <w:pPr>
        <w:spacing w:before="0" w:after="0" w:line="240" w:lineRule="auto"/>
        <w:rPr>
          <w:rFonts w:ascii="Times New Roman" w:hAnsi="Times New Roman"/>
          <w:b/>
          <w:i/>
          <w:sz w:val="24"/>
        </w:rPr>
      </w:pPr>
      <w:r w:rsidRPr="007B63DC">
        <w:rPr>
          <w:rFonts w:ascii="Times New Roman" w:hAnsi="Times New Roman"/>
          <w:b/>
          <w:i/>
          <w:sz w:val="24"/>
        </w:rPr>
        <w:tab/>
      </w:r>
      <w:r w:rsidRPr="007B63DC">
        <w:rPr>
          <w:rFonts w:ascii="Times New Roman" w:hAnsi="Times New Roman"/>
          <w:b/>
          <w:i/>
          <w:sz w:val="24"/>
        </w:rPr>
        <w:tab/>
      </w:r>
      <w:r w:rsidRPr="007B63DC">
        <w:rPr>
          <w:rFonts w:ascii="Times New Roman" w:hAnsi="Times New Roman"/>
          <w:b/>
          <w:i/>
          <w:sz w:val="24"/>
        </w:rPr>
        <w:tab/>
      </w:r>
      <w:r w:rsidRPr="007B63DC">
        <w:rPr>
          <w:rFonts w:ascii="Times New Roman" w:hAnsi="Times New Roman"/>
          <w:b/>
          <w:i/>
          <w:sz w:val="24"/>
        </w:rPr>
        <w:tab/>
      </w:r>
      <w:r w:rsidRPr="007B63DC">
        <w:rPr>
          <w:rFonts w:ascii="Times New Roman" w:hAnsi="Times New Roman"/>
          <w:b/>
          <w:i/>
          <w:sz w:val="24"/>
        </w:rPr>
        <w:tab/>
      </w:r>
      <w:r w:rsidRPr="007B63DC">
        <w:rPr>
          <w:rFonts w:ascii="Times New Roman" w:hAnsi="Times New Roman"/>
          <w:b/>
          <w:i/>
          <w:sz w:val="24"/>
        </w:rPr>
        <w:tab/>
      </w:r>
      <w:r w:rsidRPr="007B63DC">
        <w:rPr>
          <w:rFonts w:ascii="Times New Roman" w:hAnsi="Times New Roman"/>
          <w:b/>
          <w:i/>
          <w:sz w:val="24"/>
        </w:rPr>
        <w:tab/>
        <w:t xml:space="preserve">  </w:t>
      </w:r>
      <w:r w:rsidR="007C1A11" w:rsidRPr="007B63DC">
        <w:rPr>
          <w:rFonts w:ascii="Times New Roman" w:hAnsi="Times New Roman"/>
          <w:b/>
          <w:i/>
          <w:sz w:val="24"/>
        </w:rPr>
        <w:t xml:space="preserve">   </w:t>
      </w:r>
      <w:r w:rsidRPr="007B63DC">
        <w:rPr>
          <w:rFonts w:ascii="Times New Roman" w:hAnsi="Times New Roman"/>
          <w:b/>
          <w:i/>
          <w:sz w:val="24"/>
        </w:rPr>
        <w:t xml:space="preserve">  </w:t>
      </w:r>
      <w:r w:rsidR="00FD0E44" w:rsidRPr="007B63DC">
        <w:rPr>
          <w:rFonts w:ascii="Times New Roman" w:hAnsi="Times New Roman"/>
          <w:b/>
          <w:i/>
          <w:sz w:val="24"/>
        </w:rPr>
        <w:t>m</w:t>
      </w:r>
      <w:r w:rsidR="00E515FE" w:rsidRPr="007B63DC">
        <w:rPr>
          <w:rFonts w:ascii="Times New Roman" w:hAnsi="Times New Roman"/>
          <w:b/>
          <w:i/>
          <w:sz w:val="24"/>
        </w:rPr>
        <w:t>gr Lesław Tom</w:t>
      </w:r>
      <w:r w:rsidR="00FA3DA4" w:rsidRPr="007B63DC">
        <w:rPr>
          <w:rFonts w:ascii="Times New Roman" w:hAnsi="Times New Roman"/>
          <w:b/>
          <w:i/>
          <w:sz w:val="24"/>
        </w:rPr>
        <w:t>czak</w:t>
      </w:r>
    </w:p>
    <w:sectPr w:rsidR="0046605F" w:rsidRPr="007B63DC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D1" w:rsidRDefault="007C78D1" w:rsidP="002070AA">
      <w:pPr>
        <w:spacing w:before="0" w:after="0" w:line="240" w:lineRule="auto"/>
      </w:pPr>
      <w:r>
        <w:separator/>
      </w:r>
    </w:p>
  </w:endnote>
  <w:endnote w:type="continuationSeparator" w:id="0">
    <w:p w:rsidR="007C78D1" w:rsidRDefault="007C78D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7B63DC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D1" w:rsidRDefault="007C78D1" w:rsidP="002070AA">
      <w:pPr>
        <w:spacing w:before="0" w:after="0" w:line="240" w:lineRule="auto"/>
      </w:pPr>
      <w:r>
        <w:separator/>
      </w:r>
    </w:p>
  </w:footnote>
  <w:footnote w:type="continuationSeparator" w:id="0">
    <w:p w:rsidR="007C78D1" w:rsidRDefault="007C78D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3D7E"/>
    <w:multiLevelType w:val="hybridMultilevel"/>
    <w:tmpl w:val="33B40300"/>
    <w:lvl w:ilvl="0" w:tplc="993C0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23"/>
  </w:num>
  <w:num w:numId="6">
    <w:abstractNumId w:val="2"/>
  </w:num>
  <w:num w:numId="7">
    <w:abstractNumId w:val="0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1"/>
  </w:num>
  <w:num w:numId="13">
    <w:abstractNumId w:val="26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7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3CC6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7080"/>
    <w:rsid w:val="000E1086"/>
    <w:rsid w:val="000E3F42"/>
    <w:rsid w:val="000F05C7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1B42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B7BF4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1EB0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A547A"/>
    <w:rsid w:val="004B0A99"/>
    <w:rsid w:val="004B0DD5"/>
    <w:rsid w:val="004D041F"/>
    <w:rsid w:val="004D2FF5"/>
    <w:rsid w:val="004D6FFA"/>
    <w:rsid w:val="004E4511"/>
    <w:rsid w:val="004E7BEE"/>
    <w:rsid w:val="004F0709"/>
    <w:rsid w:val="004F7273"/>
    <w:rsid w:val="004F77F6"/>
    <w:rsid w:val="00514DD4"/>
    <w:rsid w:val="00516468"/>
    <w:rsid w:val="00523DAD"/>
    <w:rsid w:val="0053154B"/>
    <w:rsid w:val="0054643E"/>
    <w:rsid w:val="005740FF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451D"/>
    <w:rsid w:val="005F54EB"/>
    <w:rsid w:val="00601004"/>
    <w:rsid w:val="00602173"/>
    <w:rsid w:val="006035EE"/>
    <w:rsid w:val="00606359"/>
    <w:rsid w:val="006131C3"/>
    <w:rsid w:val="006150E0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32E43"/>
    <w:rsid w:val="007421FA"/>
    <w:rsid w:val="00746D38"/>
    <w:rsid w:val="007565E4"/>
    <w:rsid w:val="00762B11"/>
    <w:rsid w:val="00772D5F"/>
    <w:rsid w:val="007779A4"/>
    <w:rsid w:val="00782753"/>
    <w:rsid w:val="00784ABD"/>
    <w:rsid w:val="007926E3"/>
    <w:rsid w:val="007A04DE"/>
    <w:rsid w:val="007A3B77"/>
    <w:rsid w:val="007B477E"/>
    <w:rsid w:val="007B63DC"/>
    <w:rsid w:val="007B6680"/>
    <w:rsid w:val="007C1A11"/>
    <w:rsid w:val="007C78D1"/>
    <w:rsid w:val="007D1005"/>
    <w:rsid w:val="007D1F27"/>
    <w:rsid w:val="007D318C"/>
    <w:rsid w:val="007D4AA3"/>
    <w:rsid w:val="007D4FCE"/>
    <w:rsid w:val="007E42DE"/>
    <w:rsid w:val="007F515C"/>
    <w:rsid w:val="00800C7D"/>
    <w:rsid w:val="00805B34"/>
    <w:rsid w:val="00812BBC"/>
    <w:rsid w:val="00826922"/>
    <w:rsid w:val="00833F82"/>
    <w:rsid w:val="008366FA"/>
    <w:rsid w:val="00841E96"/>
    <w:rsid w:val="008448BF"/>
    <w:rsid w:val="00850ED2"/>
    <w:rsid w:val="00851C6E"/>
    <w:rsid w:val="008549BD"/>
    <w:rsid w:val="00855D55"/>
    <w:rsid w:val="008565E5"/>
    <w:rsid w:val="00856D2E"/>
    <w:rsid w:val="00862CCD"/>
    <w:rsid w:val="00880A85"/>
    <w:rsid w:val="0089028F"/>
    <w:rsid w:val="00890F54"/>
    <w:rsid w:val="008968DD"/>
    <w:rsid w:val="00897817"/>
    <w:rsid w:val="008A2F87"/>
    <w:rsid w:val="008B014B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1D94"/>
    <w:rsid w:val="009C3104"/>
    <w:rsid w:val="009D064F"/>
    <w:rsid w:val="009D2112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4EDA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B6E0D"/>
    <w:rsid w:val="00BC0F1B"/>
    <w:rsid w:val="00BC4636"/>
    <w:rsid w:val="00BE3875"/>
    <w:rsid w:val="00BE46CE"/>
    <w:rsid w:val="00BF245C"/>
    <w:rsid w:val="00C00695"/>
    <w:rsid w:val="00C04398"/>
    <w:rsid w:val="00C3123A"/>
    <w:rsid w:val="00C31410"/>
    <w:rsid w:val="00C50272"/>
    <w:rsid w:val="00C5234D"/>
    <w:rsid w:val="00C53EFD"/>
    <w:rsid w:val="00C626E8"/>
    <w:rsid w:val="00C67507"/>
    <w:rsid w:val="00C74E2B"/>
    <w:rsid w:val="00C81321"/>
    <w:rsid w:val="00C81648"/>
    <w:rsid w:val="00C8430E"/>
    <w:rsid w:val="00C91B72"/>
    <w:rsid w:val="00C922D7"/>
    <w:rsid w:val="00C94319"/>
    <w:rsid w:val="00C949A3"/>
    <w:rsid w:val="00C968BF"/>
    <w:rsid w:val="00CA4AA0"/>
    <w:rsid w:val="00CB2EC2"/>
    <w:rsid w:val="00CB4987"/>
    <w:rsid w:val="00CB57E7"/>
    <w:rsid w:val="00CB5E67"/>
    <w:rsid w:val="00CD4BC6"/>
    <w:rsid w:val="00CD63B1"/>
    <w:rsid w:val="00CE04EE"/>
    <w:rsid w:val="00CE0A5F"/>
    <w:rsid w:val="00CF1962"/>
    <w:rsid w:val="00CF1CE7"/>
    <w:rsid w:val="00CF316B"/>
    <w:rsid w:val="00CF3865"/>
    <w:rsid w:val="00CF388B"/>
    <w:rsid w:val="00CF4DCF"/>
    <w:rsid w:val="00D02595"/>
    <w:rsid w:val="00D0351B"/>
    <w:rsid w:val="00D04346"/>
    <w:rsid w:val="00D06D78"/>
    <w:rsid w:val="00D100EB"/>
    <w:rsid w:val="00D13E06"/>
    <w:rsid w:val="00D157C1"/>
    <w:rsid w:val="00D21E2F"/>
    <w:rsid w:val="00D515E6"/>
    <w:rsid w:val="00D52F88"/>
    <w:rsid w:val="00D56904"/>
    <w:rsid w:val="00D57E27"/>
    <w:rsid w:val="00D6152C"/>
    <w:rsid w:val="00D63826"/>
    <w:rsid w:val="00D63CB8"/>
    <w:rsid w:val="00D676A4"/>
    <w:rsid w:val="00D80062"/>
    <w:rsid w:val="00D85211"/>
    <w:rsid w:val="00D87976"/>
    <w:rsid w:val="00D9050C"/>
    <w:rsid w:val="00DA3AB5"/>
    <w:rsid w:val="00DB09A5"/>
    <w:rsid w:val="00DB2DD6"/>
    <w:rsid w:val="00DB591D"/>
    <w:rsid w:val="00DB6256"/>
    <w:rsid w:val="00DB72FD"/>
    <w:rsid w:val="00DC29B7"/>
    <w:rsid w:val="00DC6389"/>
    <w:rsid w:val="00DC6A0A"/>
    <w:rsid w:val="00DC6BBA"/>
    <w:rsid w:val="00DD0450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5FE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54D08"/>
    <w:rsid w:val="00F66951"/>
    <w:rsid w:val="00F7125B"/>
    <w:rsid w:val="00F87533"/>
    <w:rsid w:val="00F925A2"/>
    <w:rsid w:val="00F97F8E"/>
    <w:rsid w:val="00FA1CC1"/>
    <w:rsid w:val="00FA3DA4"/>
    <w:rsid w:val="00FA65DD"/>
    <w:rsid w:val="00FB691A"/>
    <w:rsid w:val="00FC2E00"/>
    <w:rsid w:val="00FD0E44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7956-6940-474E-AB09-B1DF38E7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43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666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27</cp:revision>
  <cp:lastPrinted>2014-07-03T08:02:00Z</cp:lastPrinted>
  <dcterms:created xsi:type="dcterms:W3CDTF">2014-07-01T11:47:00Z</dcterms:created>
  <dcterms:modified xsi:type="dcterms:W3CDTF">2014-07-03T08:04:00Z</dcterms:modified>
</cp:coreProperties>
</file>