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CF099E" w:rsidRDefault="00FF7DD2" w:rsidP="000472F8">
      <w:pPr>
        <w:tabs>
          <w:tab w:val="left" w:pos="5355"/>
        </w:tabs>
        <w:spacing w:before="0" w:after="0" w:line="240" w:lineRule="auto"/>
        <w:rPr>
          <w:sz w:val="12"/>
          <w:szCs w:val="12"/>
        </w:rPr>
      </w:pPr>
      <w:bookmarkStart w:id="0" w:name="_GoBack"/>
      <w:bookmarkEnd w:id="0"/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231234">
        <w:rPr>
          <w:sz w:val="32"/>
          <w:szCs w:val="32"/>
        </w:rPr>
        <w:t>…………………………..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D70EFA">
        <w:rPr>
          <w:sz w:val="20"/>
        </w:rPr>
        <w:t>………….</w:t>
      </w:r>
      <w:r w:rsidRPr="00867EC3">
        <w:rPr>
          <w:sz w:val="20"/>
        </w:rPr>
        <w:t>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F27575" w:rsidRDefault="00F27575" w:rsidP="00F27575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Nazwa_szkoły </w:instrText>
      </w:r>
      <w:r>
        <w:rPr>
          <w:noProof/>
        </w:rPr>
        <w:fldChar w:fldCharType="end"/>
      </w:r>
    </w:p>
    <w:p w:rsidR="00F27575" w:rsidRDefault="00F27575" w:rsidP="00F27575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Pr="00065AAE">
        <w:rPr>
          <w:b/>
        </w:rPr>
        <w:t>SZKOŁY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lp </w:instrText>
      </w:r>
      <w:r>
        <w:rPr>
          <w:noProof/>
        </w:rPr>
        <w:fldChar w:fldCharType="end"/>
      </w:r>
    </w:p>
    <w:p w:rsidR="00F27575" w:rsidRPr="00F27575" w:rsidRDefault="00F27575" w:rsidP="00F27575">
      <w:pPr>
        <w:tabs>
          <w:tab w:val="left" w:pos="5355"/>
        </w:tabs>
        <w:spacing w:before="0" w:after="0"/>
        <w:jc w:val="both"/>
        <w:rPr>
          <w:sz w:val="12"/>
          <w:szCs w:val="12"/>
        </w:rPr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553061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</w:p>
    <w:p w:rsidR="008F6957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Przyjmujący oświadcza, że w przypadku rezygnacji szkoły z udziału w projekcie lub nie pod</w:t>
      </w:r>
      <w:r w:rsidR="000D69C9" w:rsidRPr="00553061">
        <w:rPr>
          <w:sz w:val="20"/>
        </w:rPr>
        <w:t>ej</w:t>
      </w:r>
      <w:r w:rsidRPr="00553061">
        <w:rPr>
          <w:sz w:val="20"/>
        </w:rPr>
        <w:t>mowania działań proje</w:t>
      </w:r>
      <w:r w:rsidRPr="00553061">
        <w:rPr>
          <w:sz w:val="20"/>
        </w:rPr>
        <w:t>k</w:t>
      </w:r>
      <w:r w:rsidRPr="00553061">
        <w:rPr>
          <w:sz w:val="20"/>
        </w:rPr>
        <w:t>towych</w:t>
      </w:r>
      <w:r w:rsidR="00362343" w:rsidRPr="00553061">
        <w:rPr>
          <w:sz w:val="20"/>
        </w:rPr>
        <w:t>,</w:t>
      </w:r>
      <w:r w:rsidRPr="00553061">
        <w:rPr>
          <w:sz w:val="20"/>
        </w:rPr>
        <w:t xml:space="preserve"> zw</w:t>
      </w:r>
      <w:r w:rsidR="000D69C9" w:rsidRPr="00553061">
        <w:rPr>
          <w:sz w:val="20"/>
        </w:rPr>
        <w:t>ró</w:t>
      </w:r>
      <w:r w:rsidRPr="00553061">
        <w:rPr>
          <w:sz w:val="20"/>
        </w:rPr>
        <w:t>ci otrzymane przekazane protokołem sprzęt i pomoce dydaktyczne.</w:t>
      </w:r>
    </w:p>
    <w:p w:rsidR="00F27575" w:rsidRPr="001C0D4C" w:rsidRDefault="00F27575" w:rsidP="00F27575">
      <w:pPr>
        <w:tabs>
          <w:tab w:val="left" w:pos="709"/>
        </w:tabs>
        <w:autoSpaceDE w:val="0"/>
        <w:autoSpaceDN w:val="0"/>
        <w:adjustRightInd w:val="0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KOMPLET </w:t>
      </w:r>
      <w:r w:rsidRPr="00323029">
        <w:rPr>
          <w:b/>
          <w:color w:val="FF0000"/>
          <w:sz w:val="20"/>
        </w:rPr>
        <w:t xml:space="preserve">materiałów dla szkoły </w:t>
      </w:r>
      <w:r>
        <w:rPr>
          <w:b/>
          <w:color w:val="FF0000"/>
          <w:sz w:val="20"/>
        </w:rPr>
        <w:t>Dużej składa się z 3</w:t>
      </w:r>
      <w:r w:rsidRPr="00323029">
        <w:rPr>
          <w:b/>
          <w:color w:val="FF0000"/>
          <w:sz w:val="20"/>
        </w:rPr>
        <w:t xml:space="preserve"> paczek  (oznaczenie</w:t>
      </w:r>
      <w:r>
        <w:rPr>
          <w:b/>
          <w:color w:val="FF0000"/>
          <w:sz w:val="20"/>
        </w:rPr>
        <w:t xml:space="preserve"> </w:t>
      </w:r>
      <w:r w:rsidRPr="00323029">
        <w:rPr>
          <w:b/>
          <w:color w:val="FF0000"/>
          <w:sz w:val="20"/>
        </w:rPr>
        <w:t xml:space="preserve">paczek: </w:t>
      </w:r>
      <w:r>
        <w:rPr>
          <w:b/>
          <w:color w:val="FF0000"/>
          <w:sz w:val="20"/>
        </w:rPr>
        <w:t>DUŻY</w:t>
      </w:r>
      <w:r w:rsidRPr="00323029">
        <w:rPr>
          <w:b/>
          <w:color w:val="FF0000"/>
          <w:sz w:val="20"/>
        </w:rPr>
        <w:t xml:space="preserve">_1, </w:t>
      </w:r>
      <w:r>
        <w:rPr>
          <w:b/>
          <w:color w:val="FF0000"/>
          <w:sz w:val="20"/>
        </w:rPr>
        <w:t>DUŻY</w:t>
      </w:r>
      <w:r w:rsidRPr="00323029">
        <w:rPr>
          <w:b/>
          <w:color w:val="FF0000"/>
          <w:sz w:val="20"/>
        </w:rPr>
        <w:t>_2</w:t>
      </w:r>
      <w:r>
        <w:rPr>
          <w:b/>
          <w:color w:val="FF0000"/>
          <w:sz w:val="20"/>
        </w:rPr>
        <w:t>, DUŻY_3</w:t>
      </w:r>
      <w:r w:rsidRPr="00323029">
        <w:rPr>
          <w:b/>
          <w:color w:val="FF0000"/>
          <w:sz w:val="20"/>
        </w:rPr>
        <w:t>)</w:t>
      </w:r>
      <w:r>
        <w:rPr>
          <w:b/>
          <w:color w:val="FF0000"/>
          <w:sz w:val="20"/>
        </w:rPr>
        <w:t xml:space="preserve"> o z</w:t>
      </w:r>
      <w:r>
        <w:rPr>
          <w:b/>
          <w:color w:val="FF0000"/>
          <w:sz w:val="20"/>
        </w:rPr>
        <w:t>a</w:t>
      </w:r>
      <w:r>
        <w:rPr>
          <w:b/>
          <w:color w:val="FF0000"/>
          <w:sz w:val="20"/>
        </w:rPr>
        <w:t>wartości: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553061" w:rsidTr="006D59DA">
        <w:tc>
          <w:tcPr>
            <w:tcW w:w="487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487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487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487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F27575" w:rsidRPr="00553061" w:rsidRDefault="00F27575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F27575" w:rsidRPr="00553061" w:rsidRDefault="00F27575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F27575" w:rsidRPr="0073114D" w:rsidTr="006D59DA">
        <w:tc>
          <w:tcPr>
            <w:tcW w:w="7585" w:type="dxa"/>
            <w:gridSpan w:val="3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F27575" w:rsidRPr="0073114D" w:rsidRDefault="00F27575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F27575" w:rsidRPr="00127227" w:rsidRDefault="00F27575" w:rsidP="00F27575">
      <w:pPr>
        <w:tabs>
          <w:tab w:val="left" w:pos="5355"/>
        </w:tabs>
        <w:spacing w:before="120" w:after="120" w:line="240" w:lineRule="auto"/>
        <w:rPr>
          <w:b/>
          <w:sz w:val="18"/>
        </w:rPr>
      </w:pPr>
      <w:r w:rsidRPr="00127227">
        <w:rPr>
          <w:b/>
          <w:sz w:val="18"/>
        </w:rPr>
        <w:t>Słownie: 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27575" w:rsidRPr="0073114D" w:rsidTr="006D59DA">
        <w:trPr>
          <w:trHeight w:val="249"/>
        </w:trPr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PRZYJMUJĄCY:</w:t>
            </w:r>
          </w:p>
        </w:tc>
      </w:tr>
      <w:tr w:rsidR="00F27575" w:rsidRPr="0073114D" w:rsidTr="00F27575">
        <w:trPr>
          <w:trHeight w:val="1868"/>
        </w:trPr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F27575" w:rsidRPr="0073114D" w:rsidRDefault="00F27575" w:rsidP="006D59DA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F27575" w:rsidRPr="0073114D" w:rsidTr="006D59DA">
        <w:trPr>
          <w:trHeight w:val="282"/>
        </w:trPr>
        <w:tc>
          <w:tcPr>
            <w:tcW w:w="4889" w:type="dxa"/>
            <w:vAlign w:val="bottom"/>
          </w:tcPr>
          <w:p w:rsidR="00F27575" w:rsidRPr="0073114D" w:rsidRDefault="00F27575" w:rsidP="006D59DA">
            <w:pPr>
              <w:spacing w:before="0" w:after="0" w:line="240" w:lineRule="auto"/>
              <w:rPr>
                <w:sz w:val="20"/>
              </w:rPr>
            </w:pPr>
            <w:r w:rsidRPr="0073114D">
              <w:rPr>
                <w:sz w:val="20"/>
              </w:rPr>
              <w:t>Pieczęć RCRE, Pieczęć i podpis dyrektora RCRE</w:t>
            </w:r>
          </w:p>
        </w:tc>
        <w:tc>
          <w:tcPr>
            <w:tcW w:w="4889" w:type="dxa"/>
            <w:vAlign w:val="bottom"/>
          </w:tcPr>
          <w:p w:rsidR="00F27575" w:rsidRPr="0073114D" w:rsidRDefault="00F27575" w:rsidP="006D59DA">
            <w:pPr>
              <w:spacing w:before="0" w:after="0" w:line="240" w:lineRule="auto"/>
              <w:jc w:val="right"/>
              <w:rPr>
                <w:sz w:val="20"/>
              </w:rPr>
            </w:pPr>
            <w:r w:rsidRPr="0073114D">
              <w:rPr>
                <w:sz w:val="20"/>
              </w:rPr>
              <w:t>Pieczęć szkoły, Pieczęć i podpis dyrektora szkoły</w:t>
            </w:r>
          </w:p>
        </w:tc>
      </w:tr>
    </w:tbl>
    <w:p w:rsidR="00F27575" w:rsidRPr="00BD4E40" w:rsidRDefault="00F27575" w:rsidP="00F27575">
      <w:pPr>
        <w:spacing w:before="0" w:after="0" w:line="240" w:lineRule="auto"/>
        <w:rPr>
          <w:sz w:val="2"/>
          <w:szCs w:val="2"/>
        </w:rPr>
      </w:pPr>
    </w:p>
    <w:p w:rsidR="00867EC3" w:rsidRPr="00BD4E40" w:rsidRDefault="00867EC3" w:rsidP="00F27575">
      <w:pPr>
        <w:tabs>
          <w:tab w:val="left" w:pos="5355"/>
        </w:tabs>
        <w:spacing w:before="0" w:after="120" w:line="240" w:lineRule="auto"/>
        <w:jc w:val="both"/>
        <w:rPr>
          <w:sz w:val="2"/>
          <w:szCs w:val="2"/>
        </w:rPr>
      </w:pPr>
    </w:p>
    <w:sectPr w:rsidR="00867EC3" w:rsidRPr="00BD4E40" w:rsidSect="00065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A6" w:rsidRDefault="007163A6" w:rsidP="002070AA">
      <w:pPr>
        <w:spacing w:before="0" w:after="0" w:line="240" w:lineRule="auto"/>
      </w:pPr>
      <w:r>
        <w:separator/>
      </w:r>
    </w:p>
  </w:endnote>
  <w:endnote w:type="continuationSeparator" w:id="0">
    <w:p w:rsidR="007163A6" w:rsidRDefault="007163A6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DF1996" w:rsidTr="00952969">
      <w:trPr>
        <w:jc w:val="center"/>
      </w:trPr>
      <w:tc>
        <w:tcPr>
          <w:tcW w:w="397" w:type="dxa"/>
        </w:tcPr>
        <w:p w:rsidR="00DF1996" w:rsidRDefault="00DF1996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DF1996" w:rsidRDefault="00DF1996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DF1996" w:rsidRPr="00411293" w:rsidRDefault="00DF1996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DF1996" w:rsidRPr="00952969" w:rsidRDefault="00DF1996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F27575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DF1996" w:rsidRPr="00CD63B1" w:rsidRDefault="00DF1996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DF1996" w:rsidRPr="00065AAE" w:rsidTr="00065AAE">
      <w:trPr>
        <w:trHeight w:val="1696"/>
        <w:jc w:val="center"/>
      </w:trPr>
      <w:tc>
        <w:tcPr>
          <w:tcW w:w="397" w:type="dxa"/>
        </w:tcPr>
        <w:p w:rsidR="00DF1996" w:rsidRPr="00065AAE" w:rsidRDefault="00DF1996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DF1996" w:rsidRPr="00065AAE" w:rsidRDefault="00DF1996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DF1996" w:rsidRPr="00065AAE" w:rsidRDefault="00DF1996" w:rsidP="00D57E27">
          <w:pPr>
            <w:pStyle w:val="Stopka"/>
            <w:rPr>
              <w:sz w:val="32"/>
              <w:szCs w:val="44"/>
            </w:rPr>
          </w:pPr>
        </w:p>
      </w:tc>
    </w:tr>
  </w:tbl>
  <w:p w:rsidR="00DF1996" w:rsidRPr="00FF01CE" w:rsidRDefault="00DF1996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A6" w:rsidRDefault="007163A6" w:rsidP="002070AA">
      <w:pPr>
        <w:spacing w:before="0" w:after="0" w:line="240" w:lineRule="auto"/>
      </w:pPr>
      <w:r>
        <w:separator/>
      </w:r>
    </w:p>
  </w:footnote>
  <w:footnote w:type="continuationSeparator" w:id="0">
    <w:p w:rsidR="007163A6" w:rsidRDefault="007163A6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DF1996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F1996" w:rsidRPr="00CD63B1" w:rsidRDefault="00DF1996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DF1996" w:rsidRPr="009905CB" w:rsidRDefault="00DF1996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1996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DF1996" w:rsidRPr="00CD63B1" w:rsidRDefault="00DF1996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F1996" w:rsidRPr="00CD63B1" w:rsidRDefault="00DF1996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DF1996" w:rsidRPr="00772D5F" w:rsidRDefault="00DF1996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DF1996" w:rsidRPr="00CD63B1" w:rsidRDefault="00DF199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96" w:rsidRDefault="00DF1996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Pr="00231234" w:rsidRDefault="00231234" w:rsidP="00231234">
    <w:pPr>
      <w:spacing w:before="0" w:after="0" w:line="240" w:lineRule="auto"/>
      <w:rPr>
        <w:sz w:val="2"/>
        <w:szCs w:val="2"/>
      </w:rPr>
    </w:pPr>
  </w:p>
  <w:p w:rsidR="00231234" w:rsidRPr="00231234" w:rsidRDefault="00231234" w:rsidP="00231234">
    <w:pPr>
      <w:spacing w:before="0" w:after="0" w:line="240" w:lineRule="auto"/>
      <w:jc w:val="right"/>
      <w:rPr>
        <w:sz w:val="2"/>
        <w:szCs w:val="2"/>
      </w:rPr>
    </w:pPr>
    <w:r>
      <w:rPr>
        <w:rFonts w:ascii="Tahoma" w:hAnsi="Tahoma" w:cs="Tahoma"/>
        <w:i/>
        <w:sz w:val="16"/>
        <w:szCs w:val="16"/>
      </w:rPr>
      <w:t>Załącznik nr 1c</w:t>
    </w:r>
    <w:r w:rsidRPr="00231234">
      <w:rPr>
        <w:rFonts w:ascii="Tahoma" w:hAnsi="Tahoma" w:cs="Tahoma"/>
        <w:i/>
        <w:sz w:val="16"/>
        <w:szCs w:val="16"/>
      </w:rPr>
      <w:t xml:space="preserve"> do SIWZ (Wzór protokołu przekazan</w:t>
    </w:r>
    <w:r w:rsidR="00F27575">
      <w:rPr>
        <w:rFonts w:ascii="Tahoma" w:hAnsi="Tahoma" w:cs="Tahoma"/>
        <w:i/>
        <w:sz w:val="16"/>
        <w:szCs w:val="16"/>
      </w:rPr>
      <w:t xml:space="preserve">ia paczek </w:t>
    </w:r>
    <w:r>
      <w:rPr>
        <w:rFonts w:ascii="Tahoma" w:hAnsi="Tahoma" w:cs="Tahoma"/>
        <w:i/>
        <w:sz w:val="16"/>
        <w:szCs w:val="16"/>
      </w:rPr>
      <w:t>dla szkoły duże</w:t>
    </w:r>
    <w:r w:rsidRPr="00231234">
      <w:rPr>
        <w:rFonts w:ascii="Tahoma" w:hAnsi="Tahoma" w:cs="Tahoma"/>
        <w:i/>
        <w:sz w:val="16"/>
        <w:szCs w:val="16"/>
      </w:rPr>
      <w:t>j)</w:t>
    </w:r>
  </w:p>
  <w:p w:rsidR="00231234" w:rsidRPr="00231234" w:rsidRDefault="00231234" w:rsidP="00231234">
    <w:pPr>
      <w:spacing w:before="0" w:after="0" w:line="240" w:lineRule="auto"/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231234" w:rsidRDefault="00231234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69C9"/>
    <w:rsid w:val="000D7080"/>
    <w:rsid w:val="000E1086"/>
    <w:rsid w:val="000E3F42"/>
    <w:rsid w:val="000F3843"/>
    <w:rsid w:val="000F6F64"/>
    <w:rsid w:val="00115478"/>
    <w:rsid w:val="0011612F"/>
    <w:rsid w:val="001209C5"/>
    <w:rsid w:val="00121436"/>
    <w:rsid w:val="0012416D"/>
    <w:rsid w:val="001303EA"/>
    <w:rsid w:val="00136559"/>
    <w:rsid w:val="00136A91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1234"/>
    <w:rsid w:val="00234462"/>
    <w:rsid w:val="002432B9"/>
    <w:rsid w:val="002508DC"/>
    <w:rsid w:val="00265D83"/>
    <w:rsid w:val="002709EC"/>
    <w:rsid w:val="002769A3"/>
    <w:rsid w:val="00277581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0984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7DF5"/>
    <w:rsid w:val="00361C46"/>
    <w:rsid w:val="00362343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1293"/>
    <w:rsid w:val="004121D7"/>
    <w:rsid w:val="00415BC2"/>
    <w:rsid w:val="00431A1A"/>
    <w:rsid w:val="00442D9C"/>
    <w:rsid w:val="00446306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C4FCF"/>
    <w:rsid w:val="004D041F"/>
    <w:rsid w:val="004D2FF5"/>
    <w:rsid w:val="004E7BEE"/>
    <w:rsid w:val="004F0709"/>
    <w:rsid w:val="004F3979"/>
    <w:rsid w:val="004F7273"/>
    <w:rsid w:val="004F77F6"/>
    <w:rsid w:val="00514DD4"/>
    <w:rsid w:val="00516468"/>
    <w:rsid w:val="0053154B"/>
    <w:rsid w:val="00553061"/>
    <w:rsid w:val="005640BB"/>
    <w:rsid w:val="00575AC6"/>
    <w:rsid w:val="00585F9B"/>
    <w:rsid w:val="005915BB"/>
    <w:rsid w:val="00592D82"/>
    <w:rsid w:val="0059723E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89A"/>
    <w:rsid w:val="00624B0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163A6"/>
    <w:rsid w:val="00724733"/>
    <w:rsid w:val="00727E34"/>
    <w:rsid w:val="00730027"/>
    <w:rsid w:val="00731330"/>
    <w:rsid w:val="0073170B"/>
    <w:rsid w:val="007325F1"/>
    <w:rsid w:val="007421FA"/>
    <w:rsid w:val="00746D38"/>
    <w:rsid w:val="00764353"/>
    <w:rsid w:val="00772D5F"/>
    <w:rsid w:val="007779A4"/>
    <w:rsid w:val="00784ABD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2A80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0E27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099E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15C92"/>
    <w:rsid w:val="00D253CC"/>
    <w:rsid w:val="00D56904"/>
    <w:rsid w:val="00D57E27"/>
    <w:rsid w:val="00D6152C"/>
    <w:rsid w:val="00D63826"/>
    <w:rsid w:val="00D63CB8"/>
    <w:rsid w:val="00D676A4"/>
    <w:rsid w:val="00D70EFA"/>
    <w:rsid w:val="00D764E8"/>
    <w:rsid w:val="00D80062"/>
    <w:rsid w:val="00D85211"/>
    <w:rsid w:val="00D9050C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F1996"/>
    <w:rsid w:val="00DF2968"/>
    <w:rsid w:val="00E032E2"/>
    <w:rsid w:val="00E25FDD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4F2"/>
    <w:rsid w:val="00EA2982"/>
    <w:rsid w:val="00EA6C2F"/>
    <w:rsid w:val="00EB4588"/>
    <w:rsid w:val="00EB513D"/>
    <w:rsid w:val="00EC7DEB"/>
    <w:rsid w:val="00ED6B6C"/>
    <w:rsid w:val="00EF75BC"/>
    <w:rsid w:val="00F011F2"/>
    <w:rsid w:val="00F06FE4"/>
    <w:rsid w:val="00F10E2E"/>
    <w:rsid w:val="00F11175"/>
    <w:rsid w:val="00F177DB"/>
    <w:rsid w:val="00F21F05"/>
    <w:rsid w:val="00F23402"/>
    <w:rsid w:val="00F24902"/>
    <w:rsid w:val="00F27575"/>
    <w:rsid w:val="00F473C9"/>
    <w:rsid w:val="00F47820"/>
    <w:rsid w:val="00F644F4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BFFD-3729-4CCB-99DB-E98F2DBE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1832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13</cp:revision>
  <cp:lastPrinted>2014-01-31T13:13:00Z</cp:lastPrinted>
  <dcterms:created xsi:type="dcterms:W3CDTF">2014-01-24T10:08:00Z</dcterms:created>
  <dcterms:modified xsi:type="dcterms:W3CDTF">2014-03-19T08:55:00Z</dcterms:modified>
</cp:coreProperties>
</file>