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39" w:rsidRDefault="00516639" w:rsidP="00EB0512">
      <w:pPr>
        <w:shd w:val="clear" w:color="auto" w:fill="FFFFFF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Załącznik nr 1</w:t>
      </w:r>
    </w:p>
    <w:p w:rsidR="00516639" w:rsidRPr="00F90C49" w:rsidRDefault="00516639" w:rsidP="00EB0512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Szczegółowy opis przedmiotu zamówienia</w:t>
      </w:r>
    </w:p>
    <w:p w:rsidR="00516639" w:rsidRPr="00F90C49" w:rsidRDefault="00516639" w:rsidP="00EB0512">
      <w:pPr>
        <w:rPr>
          <w:rFonts w:ascii="Arial" w:hAnsi="Arial" w:cs="Arial"/>
          <w:i/>
          <w:iCs/>
        </w:rPr>
      </w:pPr>
    </w:p>
    <w:p w:rsidR="00516639" w:rsidRDefault="00516639" w:rsidP="00685242">
      <w:pPr>
        <w:rPr>
          <w:rFonts w:ascii="Arial" w:hAnsi="Arial" w:cs="Arial"/>
        </w:rPr>
      </w:pPr>
      <w:r w:rsidRPr="0002299D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>usługa</w:t>
      </w:r>
      <w:r w:rsidRPr="00FB364C">
        <w:rPr>
          <w:rFonts w:ascii="Arial" w:hAnsi="Arial" w:cs="Arial"/>
        </w:rPr>
        <w:t xml:space="preserve"> organizacji </w:t>
      </w:r>
      <w:r>
        <w:rPr>
          <w:rFonts w:ascii="Arial" w:hAnsi="Arial" w:cs="Arial"/>
        </w:rPr>
        <w:t>dojazdów</w:t>
      </w:r>
      <w:r w:rsidRPr="00FB364C">
        <w:rPr>
          <w:rFonts w:ascii="Arial" w:hAnsi="Arial" w:cs="Arial"/>
        </w:rPr>
        <w:t xml:space="preserve"> dla uczniów i nauczycieli</w:t>
      </w:r>
      <w:r>
        <w:rPr>
          <w:rFonts w:ascii="Arial" w:hAnsi="Arial" w:cs="Arial"/>
        </w:rPr>
        <w:t xml:space="preserve"> (łącznie 400 uczestników)</w:t>
      </w:r>
      <w:r w:rsidRPr="00FB36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happening odbywający się w Prószkowie k. Opola, </w:t>
      </w:r>
      <w:r w:rsidRPr="00FB364C">
        <w:rPr>
          <w:rFonts w:ascii="Arial" w:hAnsi="Arial" w:cs="Arial"/>
        </w:rPr>
        <w:t>w ramach Projektu sys</w:t>
      </w:r>
      <w:r>
        <w:rPr>
          <w:rFonts w:ascii="Arial" w:hAnsi="Arial" w:cs="Arial"/>
        </w:rPr>
        <w:t>temowego nr POKL.09.02.00-16-017/11</w:t>
      </w:r>
      <w:r w:rsidRPr="00FB364C">
        <w:rPr>
          <w:rFonts w:ascii="Arial" w:hAnsi="Arial" w:cs="Arial"/>
        </w:rPr>
        <w:t xml:space="preserve"> pn. „Innowacyjna szkoła zawodowa I</w:t>
      </w:r>
      <w:r>
        <w:rPr>
          <w:rFonts w:ascii="Arial" w:hAnsi="Arial" w:cs="Arial"/>
        </w:rPr>
        <w:t>I</w:t>
      </w:r>
      <w:r w:rsidRPr="00FB364C">
        <w:rPr>
          <w:rFonts w:ascii="Arial" w:hAnsi="Arial" w:cs="Arial"/>
        </w:rPr>
        <w:t>I”, współfinansowanego ze środków Unii Europejskiej w ramach Europejskiego Funduszu Społecznego</w:t>
      </w:r>
    </w:p>
    <w:p w:rsidR="00516639" w:rsidRDefault="00516639" w:rsidP="00FB364C">
      <w:pPr>
        <w:rPr>
          <w:rFonts w:ascii="Arial" w:hAnsi="Arial" w:cs="Arial"/>
        </w:rPr>
      </w:pPr>
    </w:p>
    <w:p w:rsidR="00516639" w:rsidRPr="00E21F8B" w:rsidRDefault="00516639" w:rsidP="00FB364C">
      <w:pPr>
        <w:rPr>
          <w:rFonts w:ascii="Arial" w:hAnsi="Arial" w:cs="Arial"/>
          <w:b/>
          <w:bCs/>
        </w:rPr>
      </w:pPr>
      <w:r w:rsidRPr="00E21F8B">
        <w:rPr>
          <w:rFonts w:ascii="Arial" w:hAnsi="Arial" w:cs="Arial"/>
          <w:b/>
          <w:bCs/>
        </w:rPr>
        <w:t>PROGRAM:</w:t>
      </w:r>
    </w:p>
    <w:p w:rsidR="00516639" w:rsidRDefault="00516639" w:rsidP="00FB364C">
      <w:pPr>
        <w:rPr>
          <w:rFonts w:ascii="Arial" w:hAnsi="Arial" w:cs="Arial"/>
        </w:rPr>
      </w:pPr>
    </w:p>
    <w:p w:rsidR="00516639" w:rsidRDefault="00516639" w:rsidP="00C069F6">
      <w:pPr>
        <w:pStyle w:val="Heading2"/>
        <w:jc w:val="both"/>
        <w:textAlignment w:val="top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  <w:u w:val="none"/>
        </w:rPr>
      </w:pPr>
      <w:r>
        <w:rPr>
          <w:rFonts w:ascii="Arial" w:hAnsi="Arial" w:cs="Arial"/>
          <w:i w:val="0"/>
          <w:iCs w:val="0"/>
          <w:sz w:val="22"/>
          <w:szCs w:val="22"/>
          <w:u w:val="none"/>
        </w:rPr>
        <w:t>14.06.2012.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–</w:t>
      </w:r>
      <w:r w:rsidRPr="00C069F6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przewóz 400 uczniów i nauczycieli (15 uczniów + 1 nauczyciel z każdej szkoły) na godz. 9:45 do Prószkowa k. Opola, Hotel </w:t>
      </w:r>
      <w:r w:rsidRPr="00F77910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>ARKAS ul. Daszyńskiego 12</w:t>
      </w:r>
      <w:r w:rsidRPr="00F77910"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br/>
        <w:t>46-060 Prószków,</w:t>
      </w:r>
      <w:r>
        <w:rPr>
          <w:rFonts w:ascii="Arial" w:hAnsi="Arial" w:cs="Arial"/>
          <w:b w:val="0"/>
          <w:bCs w:val="0"/>
          <w:i w:val="0"/>
          <w:iCs w:val="0"/>
          <w:sz w:val="22"/>
          <w:szCs w:val="22"/>
          <w:u w:val="none"/>
        </w:rPr>
        <w:t xml:space="preserve"> powrót o godz. 13:00 (wyjazd z Prószkowa) z następujących szkół</w:t>
      </w:r>
      <w:r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  <w:u w:val="none"/>
        </w:rPr>
        <w:t>:</w:t>
      </w:r>
    </w:p>
    <w:p w:rsidR="00516639" w:rsidRDefault="00516639" w:rsidP="003760D3"/>
    <w:p w:rsidR="00516639" w:rsidRPr="007623B1" w:rsidRDefault="00516639" w:rsidP="00A853E0">
      <w:pPr>
        <w:rPr>
          <w:b/>
          <w:bCs/>
          <w:sz w:val="24"/>
          <w:szCs w:val="24"/>
        </w:rPr>
      </w:pPr>
      <w:r w:rsidRPr="007623B1">
        <w:rPr>
          <w:b/>
          <w:bCs/>
          <w:sz w:val="24"/>
          <w:szCs w:val="24"/>
        </w:rPr>
        <w:t>Część 1.</w:t>
      </w:r>
      <w:r>
        <w:rPr>
          <w:b/>
          <w:bCs/>
          <w:sz w:val="24"/>
          <w:szCs w:val="24"/>
        </w:rPr>
        <w:t xml:space="preserve"> Przewóz 120 uczniów i 8 nauczycieli łącznie 128 osoby z powiatu głubczyckiego, kędzirzyńsko-kozielskiego, </w:t>
      </w:r>
    </w:p>
    <w:p w:rsidR="00516639" w:rsidRPr="007623B1" w:rsidRDefault="00516639" w:rsidP="003760D3">
      <w:pPr>
        <w:rPr>
          <w:b/>
          <w:bCs/>
          <w:sz w:val="24"/>
          <w:szCs w:val="24"/>
        </w:rPr>
      </w:pPr>
    </w:p>
    <w:tbl>
      <w:tblPr>
        <w:tblW w:w="92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71"/>
        <w:gridCol w:w="2249"/>
        <w:gridCol w:w="560"/>
        <w:gridCol w:w="1680"/>
        <w:gridCol w:w="1480"/>
      </w:tblGrid>
      <w:tr w:rsidR="00516639" w:rsidRPr="000E21A0">
        <w:trPr>
          <w:trHeight w:val="4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639" w:rsidRPr="000E21A0" w:rsidRDefault="00516639" w:rsidP="00776232">
            <w:pPr>
              <w:jc w:val="left"/>
              <w:rPr>
                <w:b/>
                <w:bCs/>
                <w:color w:val="000000"/>
                <w:u w:val="single"/>
                <w:lang w:val="cs-CZ" w:eastAsia="pl-PL"/>
              </w:rPr>
            </w:pPr>
            <w:r w:rsidRPr="000E21A0">
              <w:rPr>
                <w:b/>
                <w:bCs/>
                <w:color w:val="000000"/>
                <w:u w:val="single"/>
                <w:lang w:val="cs-CZ" w:eastAsia="pl-PL"/>
              </w:rPr>
              <w:t>Nazwa Szkoły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639" w:rsidRPr="000E21A0" w:rsidRDefault="00516639" w:rsidP="00776232">
            <w:pPr>
              <w:jc w:val="left"/>
              <w:rPr>
                <w:b/>
                <w:bCs/>
                <w:color w:val="000000"/>
                <w:u w:val="single"/>
                <w:lang w:val="cs-CZ" w:eastAsia="pl-PL"/>
              </w:rPr>
            </w:pPr>
            <w:r w:rsidRPr="000E21A0">
              <w:rPr>
                <w:b/>
                <w:bCs/>
                <w:color w:val="000000"/>
                <w:u w:val="single"/>
                <w:lang w:val="cs-CZ" w:eastAsia="pl-PL"/>
              </w:rPr>
              <w:t>ulica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639" w:rsidRPr="000E21A0" w:rsidRDefault="00516639" w:rsidP="00776232">
            <w:pPr>
              <w:jc w:val="left"/>
              <w:rPr>
                <w:b/>
                <w:bCs/>
                <w:color w:val="000000"/>
                <w:u w:val="single"/>
                <w:lang w:val="cs-CZ" w:eastAsia="pl-PL"/>
              </w:rPr>
            </w:pPr>
            <w:r w:rsidRPr="000E21A0">
              <w:rPr>
                <w:b/>
                <w:bCs/>
                <w:color w:val="000000"/>
                <w:u w:val="single"/>
                <w:lang w:val="cs-CZ" w:eastAsia="pl-PL"/>
              </w:rPr>
              <w:t>nr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639" w:rsidRPr="000E21A0" w:rsidRDefault="00516639" w:rsidP="00776232">
            <w:pPr>
              <w:jc w:val="left"/>
              <w:rPr>
                <w:b/>
                <w:bCs/>
                <w:color w:val="000000"/>
                <w:u w:val="single"/>
                <w:lang w:val="cs-CZ" w:eastAsia="pl-PL"/>
              </w:rPr>
            </w:pPr>
            <w:r w:rsidRPr="000E21A0">
              <w:rPr>
                <w:b/>
                <w:bCs/>
                <w:color w:val="000000"/>
                <w:u w:val="single"/>
                <w:lang w:val="cs-CZ" w:eastAsia="pl-PL"/>
              </w:rPr>
              <w:t>miejscowość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16639" w:rsidRPr="000E21A0" w:rsidRDefault="00516639" w:rsidP="00776232">
            <w:pPr>
              <w:jc w:val="left"/>
              <w:rPr>
                <w:b/>
                <w:bCs/>
                <w:color w:val="000000"/>
                <w:u w:val="single"/>
                <w:lang w:val="cs-CZ" w:eastAsia="pl-PL"/>
              </w:rPr>
            </w:pPr>
            <w:r w:rsidRPr="000E21A0">
              <w:rPr>
                <w:b/>
                <w:bCs/>
                <w:color w:val="000000"/>
                <w:u w:val="single"/>
                <w:lang w:val="cs-CZ" w:eastAsia="pl-PL"/>
              </w:rPr>
              <w:t>telefon</w:t>
            </w:r>
          </w:p>
        </w:tc>
      </w:tr>
      <w:tr w:rsidR="00516639" w:rsidRPr="000E21A0">
        <w:trPr>
          <w:trHeight w:val="308"/>
        </w:trPr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im.Jana Pawła II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Góry św. Anny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21a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Zdzieszowice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77 484 49 97</w:t>
            </w:r>
          </w:p>
        </w:tc>
      </w:tr>
      <w:tr w:rsidR="00516639" w:rsidRPr="000E21A0">
        <w:trPr>
          <w:trHeight w:val="3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Mechanicznych w Głubczycach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Aleja Śląska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206D2A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Głubczyce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77 485 30 87</w:t>
            </w:r>
          </w:p>
        </w:tc>
      </w:tr>
      <w:tr w:rsidR="00516639" w:rsidRPr="000E21A0">
        <w:trPr>
          <w:trHeight w:val="3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Centrum Kształcenia Rolniczego im. Władysława Szafera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Niepodległości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206D2A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Głubczyce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77 485 30 11</w:t>
            </w:r>
          </w:p>
        </w:tc>
      </w:tr>
      <w:tr w:rsidR="00516639" w:rsidRPr="000E21A0">
        <w:trPr>
          <w:trHeight w:val="555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w Komornie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Harcerska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206D2A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Komorno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77 482 31 51</w:t>
            </w:r>
          </w:p>
        </w:tc>
      </w:tr>
      <w:tr w:rsidR="00516639" w:rsidRPr="000E21A0">
        <w:trPr>
          <w:trHeight w:val="308"/>
        </w:trPr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Nr3 im. Mikołaja Reja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Sławięcicka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206D2A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79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Kędzierzyn-Koźle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77 483 49 93</w:t>
            </w:r>
          </w:p>
        </w:tc>
      </w:tr>
      <w:tr w:rsidR="00516639" w:rsidRPr="000E21A0">
        <w:trPr>
          <w:trHeight w:val="3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>
              <w:rPr>
                <w:color w:val="000000"/>
                <w:lang w:val="cs-CZ" w:eastAsia="pl-PL"/>
              </w:rPr>
              <w:t>Zespół Szkół Technicznych i Ogólnokształcących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>
              <w:rPr>
                <w:color w:val="000000"/>
                <w:lang w:val="cs-CZ" w:eastAsia="pl-PL"/>
              </w:rPr>
              <w:t>Mostowa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206D2A">
            <w:pPr>
              <w:jc w:val="left"/>
              <w:rPr>
                <w:color w:val="000000"/>
                <w:lang w:val="cs-CZ" w:eastAsia="pl-PL"/>
              </w:rPr>
            </w:pPr>
            <w:r>
              <w:rPr>
                <w:color w:val="000000"/>
                <w:lang w:val="cs-CZ" w:eastAsia="pl-PL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Kędzierzyn-Koźle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>
              <w:rPr>
                <w:color w:val="000000"/>
                <w:lang w:val="cs-CZ" w:eastAsia="pl-PL"/>
              </w:rPr>
              <w:t>.....</w:t>
            </w:r>
          </w:p>
        </w:tc>
      </w:tr>
      <w:tr w:rsidR="00516639" w:rsidRPr="000E21A0">
        <w:trPr>
          <w:trHeight w:val="3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Zawodowych nr 1 K-Koźlu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 xml:space="preserve">Skarbowa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206D2A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Kędzierzyn-Koźle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77 482 59 50</w:t>
            </w:r>
          </w:p>
        </w:tc>
      </w:tr>
      <w:tr w:rsidR="00516639" w:rsidRPr="000E21A0">
        <w:trPr>
          <w:trHeight w:val="308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Żeglugi Śródlądowej im. Bohaterów Westerplatte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Bohaterów Westerplatte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206D2A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Kędzierzyn-Koźle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77 408 16 50</w:t>
            </w:r>
          </w:p>
        </w:tc>
      </w:tr>
    </w:tbl>
    <w:p w:rsidR="00516639" w:rsidRDefault="00516639" w:rsidP="005F4C0B">
      <w:pPr>
        <w:pStyle w:val="Heading2"/>
        <w:jc w:val="both"/>
        <w:textAlignment w:val="top"/>
        <w:rPr>
          <w:rFonts w:ascii="Arial" w:hAnsi="Arial" w:cs="Arial"/>
          <w:b w:val="0"/>
          <w:bCs w:val="0"/>
          <w:i w:val="0"/>
          <w:iCs w:val="0"/>
          <w:color w:val="000000"/>
          <w:sz w:val="22"/>
          <w:szCs w:val="22"/>
          <w:u w:val="none"/>
        </w:rPr>
      </w:pPr>
    </w:p>
    <w:p w:rsidR="00516639" w:rsidRDefault="00516639" w:rsidP="007623B1"/>
    <w:p w:rsidR="00516639" w:rsidRPr="00B70E02" w:rsidRDefault="00516639" w:rsidP="00A853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Część 2</w:t>
      </w:r>
      <w:r w:rsidRPr="007623B1">
        <w:rPr>
          <w:b/>
          <w:bCs/>
          <w:sz w:val="24"/>
          <w:szCs w:val="24"/>
        </w:rPr>
        <w:t>.</w:t>
      </w:r>
      <w:r w:rsidRPr="00BE19D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Przewóz 120 uczniów i 8 nauczycieli łącznie 128 osoby z powiatu nyskiego, oleskiego, kluczborskiego, opolskiego</w:t>
      </w:r>
    </w:p>
    <w:p w:rsidR="00516639" w:rsidRPr="007623B1" w:rsidRDefault="00516639" w:rsidP="007623B1"/>
    <w:tbl>
      <w:tblPr>
        <w:tblW w:w="92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71"/>
        <w:gridCol w:w="2249"/>
        <w:gridCol w:w="560"/>
        <w:gridCol w:w="1680"/>
        <w:gridCol w:w="1480"/>
      </w:tblGrid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Nazwa Szkoły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ulica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206D2A">
            <w:pPr>
              <w:jc w:val="righ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nr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miejscowość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telefon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w Otmuchowie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 xml:space="preserve">Krakowska 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36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Otmuchów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77 431 51 56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Ekonomicznych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Plac Sikorskiego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Nysa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77 433 35 29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Mechanicznych w Nysie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Orkana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Nysa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 xml:space="preserve">77 433 34 39 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Szkoł CKU Nysa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Rodziewiczówny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Nysa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77 431 04 66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Zawodowych im. Józefa Lompy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Wielkie Przedmieście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41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Olesno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34 358 26 15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 xml:space="preserve">Zespół Szkół Ponadgimnazjalnych nr1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Sportowa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Praszka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34 359 11 96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Ponadgimnazjalnych nr2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Byczyńska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Kluczbork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77 418 26 00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623B1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Publiczna Zasadnicza Szkoła Zawodowa Zespołu Szkół w Ozimku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Częstochowska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Ozimek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77 465 19 18</w:t>
            </w:r>
          </w:p>
        </w:tc>
      </w:tr>
    </w:tbl>
    <w:p w:rsidR="00516639" w:rsidRDefault="00516639" w:rsidP="004B09F2"/>
    <w:p w:rsidR="00516639" w:rsidRPr="00B70E02" w:rsidRDefault="00516639" w:rsidP="00A853E0">
      <w:pPr>
        <w:rPr>
          <w:b/>
          <w:bCs/>
          <w:sz w:val="24"/>
          <w:szCs w:val="24"/>
        </w:rPr>
      </w:pPr>
      <w:r w:rsidRPr="007623B1">
        <w:rPr>
          <w:b/>
          <w:bCs/>
          <w:sz w:val="24"/>
          <w:szCs w:val="24"/>
        </w:rPr>
        <w:t xml:space="preserve">Część </w:t>
      </w:r>
      <w:r>
        <w:rPr>
          <w:b/>
          <w:bCs/>
          <w:sz w:val="24"/>
          <w:szCs w:val="24"/>
        </w:rPr>
        <w:t>3</w:t>
      </w:r>
      <w:r w:rsidRPr="007623B1">
        <w:rPr>
          <w:b/>
          <w:bCs/>
          <w:sz w:val="24"/>
          <w:szCs w:val="24"/>
        </w:rPr>
        <w:t>.</w:t>
      </w:r>
      <w:r w:rsidRPr="008C241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Przewóz 135 uczniów i 9 nauczycieli łącznie 144 osoby z powiatu strzeleckiego, krapkowickiego, prudnickiego, opolskiego, namysłowskiego, brzeskiego</w:t>
      </w:r>
    </w:p>
    <w:p w:rsidR="00516639" w:rsidRDefault="00516639" w:rsidP="004B09F2"/>
    <w:tbl>
      <w:tblPr>
        <w:tblW w:w="9240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271"/>
        <w:gridCol w:w="2249"/>
        <w:gridCol w:w="560"/>
        <w:gridCol w:w="1680"/>
        <w:gridCol w:w="1480"/>
      </w:tblGrid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Nazwa Szkoły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ulica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nr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miejscowość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206D2A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206D2A">
              <w:rPr>
                <w:color w:val="000000"/>
                <w:lang w:val="cs-CZ" w:eastAsia="pl-PL"/>
              </w:rPr>
              <w:t>telefon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Zawodowych nr 1 w Strzelcach Opolskich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Powstańców Śląskich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3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Strzelce Opolskie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77 461 27 01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Technikum Samochodowe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Matejki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Strzelce Opolskie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77 463 00 90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 xml:space="preserve">Zespół Szkół Zawodowych im. Piastów Opolskich 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Zamkowa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Krapkowice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77 466 13 38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Rolniczych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Kościuszki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76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Prudnik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77 436 20 95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</w:t>
            </w:r>
            <w:r>
              <w:rPr>
                <w:color w:val="000000"/>
                <w:lang w:val="cs-CZ" w:eastAsia="pl-PL"/>
              </w:rPr>
              <w:t xml:space="preserve"> w Głuchołazach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Kolonia Kaszubska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Głuchołazy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77 439 14 62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w Tułowicach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Zamkowa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15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Tułowice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77 42 77 036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>
              <w:rPr>
                <w:color w:val="000000"/>
                <w:lang w:val="cs-CZ" w:eastAsia="pl-PL"/>
              </w:rPr>
              <w:t>Ze</w:t>
            </w:r>
            <w:r w:rsidRPr="000E21A0">
              <w:rPr>
                <w:color w:val="000000"/>
                <w:lang w:val="cs-CZ" w:eastAsia="pl-PL"/>
              </w:rPr>
              <w:t>s</w:t>
            </w:r>
            <w:r>
              <w:rPr>
                <w:color w:val="000000"/>
                <w:lang w:val="cs-CZ" w:eastAsia="pl-PL"/>
              </w:rPr>
              <w:t>p</w:t>
            </w:r>
            <w:r w:rsidRPr="000E21A0">
              <w:rPr>
                <w:color w:val="000000"/>
                <w:lang w:val="cs-CZ" w:eastAsia="pl-PL"/>
              </w:rPr>
              <w:t>ół Szkół Mechanicznych im. Żołnieży Września 1939r.</w:t>
            </w:r>
          </w:p>
        </w:tc>
        <w:tc>
          <w:tcPr>
            <w:tcW w:w="22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 xml:space="preserve">Pułaskiego 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10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Namysłów</w:t>
            </w:r>
          </w:p>
        </w:tc>
        <w:tc>
          <w:tcPr>
            <w:tcW w:w="1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77 410 16 27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Ekonomicznych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Jana Pawła II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Brzeg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77 416 27 94</w:t>
            </w:r>
          </w:p>
        </w:tc>
      </w:tr>
      <w:tr w:rsidR="00516639" w:rsidRPr="000E21A0">
        <w:trPr>
          <w:trHeight w:val="29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Zespół Szkół Rolniczych Centrum Kształcenia Praktycznego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 xml:space="preserve">Krakowska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righ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Grodków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16639" w:rsidRPr="000E21A0" w:rsidRDefault="00516639" w:rsidP="00776232">
            <w:pPr>
              <w:jc w:val="left"/>
              <w:rPr>
                <w:color w:val="000000"/>
                <w:lang w:val="cs-CZ" w:eastAsia="pl-PL"/>
              </w:rPr>
            </w:pPr>
            <w:r w:rsidRPr="000E21A0">
              <w:rPr>
                <w:color w:val="000000"/>
                <w:lang w:val="cs-CZ" w:eastAsia="pl-PL"/>
              </w:rPr>
              <w:t>77 415 52 94</w:t>
            </w:r>
          </w:p>
        </w:tc>
      </w:tr>
    </w:tbl>
    <w:p w:rsidR="00516639" w:rsidRPr="005F4C0B" w:rsidRDefault="00516639" w:rsidP="004B09F2"/>
    <w:p w:rsidR="00516639" w:rsidRDefault="00516639" w:rsidP="00FB364C">
      <w:pPr>
        <w:rPr>
          <w:rFonts w:ascii="Arial" w:hAnsi="Arial" w:cs="Arial"/>
        </w:rPr>
      </w:pPr>
    </w:p>
    <w:p w:rsidR="00516639" w:rsidRDefault="00516639" w:rsidP="00FB364C">
      <w:pPr>
        <w:rPr>
          <w:rFonts w:ascii="Arial" w:hAnsi="Arial" w:cs="Arial"/>
          <w:b/>
          <w:bCs/>
        </w:rPr>
      </w:pPr>
      <w:r w:rsidRPr="00E21F8B">
        <w:rPr>
          <w:rFonts w:ascii="Arial" w:hAnsi="Arial" w:cs="Arial"/>
          <w:b/>
          <w:bCs/>
        </w:rPr>
        <w:t>SPECYFIKACJA TECHNICZNA:</w:t>
      </w:r>
    </w:p>
    <w:p w:rsidR="00516639" w:rsidRPr="00E21F8B" w:rsidRDefault="00516639" w:rsidP="00FB364C">
      <w:pPr>
        <w:rPr>
          <w:rFonts w:ascii="Arial" w:hAnsi="Arial" w:cs="Arial"/>
          <w:b/>
          <w:bCs/>
        </w:rPr>
      </w:pPr>
    </w:p>
    <w:p w:rsidR="00516639" w:rsidRPr="0039521A" w:rsidRDefault="00516639" w:rsidP="00FB364C">
      <w:pPr>
        <w:numPr>
          <w:ilvl w:val="0"/>
          <w:numId w:val="14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Transport</w:t>
      </w:r>
      <w:r w:rsidRPr="0039521A">
        <w:rPr>
          <w:rFonts w:ascii="Arial" w:hAnsi="Arial" w:cs="Arial"/>
        </w:rPr>
        <w:t xml:space="preserve"> autokarami </w:t>
      </w:r>
      <w:r>
        <w:rPr>
          <w:rFonts w:ascii="Arial" w:hAnsi="Arial" w:cs="Arial"/>
        </w:rPr>
        <w:t xml:space="preserve">lub busami </w:t>
      </w:r>
      <w:r w:rsidRPr="0039521A">
        <w:rPr>
          <w:rFonts w:ascii="Arial" w:hAnsi="Arial" w:cs="Arial"/>
        </w:rPr>
        <w:t>z ważnymi badaniami technicznymi</w:t>
      </w:r>
      <w:r>
        <w:rPr>
          <w:rFonts w:ascii="Arial" w:hAnsi="Arial" w:cs="Arial"/>
        </w:rPr>
        <w:t>,</w:t>
      </w:r>
      <w:r w:rsidRPr="0039521A">
        <w:rPr>
          <w:rFonts w:ascii="Arial" w:hAnsi="Arial" w:cs="Arial"/>
        </w:rPr>
        <w:t xml:space="preserve"> </w:t>
      </w:r>
    </w:p>
    <w:p w:rsidR="00516639" w:rsidRDefault="00516639" w:rsidP="00FB364C">
      <w:pPr>
        <w:numPr>
          <w:ilvl w:val="0"/>
          <w:numId w:val="14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Wykonawca wcześniej konsultuje miejsce postoju przy danej szkole z sekretariatem szkoły (nr telefonów powyżej)</w:t>
      </w:r>
    </w:p>
    <w:p w:rsidR="00516639" w:rsidRPr="006E1E89" w:rsidRDefault="00516639" w:rsidP="006E1E89">
      <w:pPr>
        <w:numPr>
          <w:ilvl w:val="0"/>
          <w:numId w:val="14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Kierowca współpracuje z nauczycielami opiekunami uczniów w kwestiach bezpieczeństwa podczas wsiadania, wysiadania z autokaru</w:t>
      </w:r>
    </w:p>
    <w:p w:rsidR="00516639" w:rsidRDefault="00516639">
      <w:bookmarkStart w:id="0" w:name="_GoBack"/>
      <w:bookmarkEnd w:id="0"/>
    </w:p>
    <w:sectPr w:rsidR="00516639" w:rsidSect="00BF49BF">
      <w:headerReference w:type="default" r:id="rId7"/>
      <w:footerReference w:type="default" r:id="rId8"/>
      <w:pgSz w:w="11906" w:h="16838"/>
      <w:pgMar w:top="1843" w:right="1417" w:bottom="2552" w:left="1417" w:header="284" w:footer="3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639" w:rsidRDefault="00516639" w:rsidP="004E4F37">
      <w:r>
        <w:separator/>
      </w:r>
    </w:p>
  </w:endnote>
  <w:endnote w:type="continuationSeparator" w:id="0">
    <w:p w:rsidR="00516639" w:rsidRDefault="00516639" w:rsidP="004E4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39" w:rsidRDefault="00516639" w:rsidP="00BF49BF">
    <w:pPr>
      <w:tabs>
        <w:tab w:val="center" w:pos="4536"/>
        <w:tab w:val="right" w:pos="9072"/>
      </w:tabs>
    </w:pPr>
  </w:p>
  <w:tbl>
    <w:tblPr>
      <w:tblW w:w="9015" w:type="dxa"/>
      <w:jc w:val="center"/>
      <w:tblCellMar>
        <w:left w:w="0" w:type="dxa"/>
        <w:right w:w="0" w:type="dxa"/>
      </w:tblCellMar>
      <w:tblLook w:val="00A0"/>
    </w:tblPr>
    <w:tblGrid>
      <w:gridCol w:w="3794"/>
      <w:gridCol w:w="1765"/>
      <w:gridCol w:w="3456"/>
    </w:tblGrid>
    <w:tr w:rsidR="00516639" w:rsidRPr="001C2262">
      <w:trPr>
        <w:jc w:val="center"/>
      </w:trPr>
      <w:tc>
        <w:tcPr>
          <w:tcW w:w="4082" w:type="dxa"/>
          <w:vAlign w:val="center"/>
        </w:tcPr>
        <w:p w:rsidR="00516639" w:rsidRPr="001C2262" w:rsidRDefault="00516639" w:rsidP="001C2262">
          <w:pPr>
            <w:pStyle w:val="Header"/>
            <w:jc w:val="left"/>
          </w:pPr>
          <w:r w:rsidRPr="00C87CCD"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i1030" type="#_x0000_t75" alt="KAPITAL_LUDZKI" style="width:166.5pt;height:56.25pt;visibility:visible">
                <v:imagedata r:id="rId1" o:title="" croptop="13983f" cropbottom="15314f" cropleft="7118f" cropright="6405f"/>
              </v:shape>
            </w:pict>
          </w:r>
        </w:p>
      </w:tc>
      <w:tc>
        <w:tcPr>
          <w:tcW w:w="1191" w:type="dxa"/>
          <w:vAlign w:val="center"/>
        </w:tcPr>
        <w:p w:rsidR="00516639" w:rsidRPr="001C2262" w:rsidRDefault="00516639" w:rsidP="001C2262">
          <w:pPr>
            <w:pStyle w:val="Header"/>
            <w:jc w:val="center"/>
          </w:pPr>
          <w:r w:rsidRPr="001A46A0">
            <w:rPr>
              <w:noProof/>
            </w:rPr>
            <w:pict>
              <v:shape id="Obraz 3" o:spid="_x0000_i1031" type="#_x0000_t75" style="width:88.5pt;height:42.75pt;visibility:visible">
                <v:imagedata r:id="rId2" o:title=""/>
              </v:shape>
            </w:pict>
          </w:r>
        </w:p>
      </w:tc>
      <w:tc>
        <w:tcPr>
          <w:tcW w:w="3742" w:type="dxa"/>
          <w:vAlign w:val="center"/>
        </w:tcPr>
        <w:p w:rsidR="00516639" w:rsidRPr="001C2262" w:rsidRDefault="00516639" w:rsidP="001C2262">
          <w:pPr>
            <w:pStyle w:val="Header"/>
            <w:jc w:val="right"/>
          </w:pPr>
          <w:r w:rsidRPr="00C87CCD">
            <w:rPr>
              <w:noProof/>
              <w:lang w:eastAsia="pl-PL"/>
            </w:rPr>
            <w:pict>
              <v:shape id="Obraz 4" o:spid="_x0000_i1032" type="#_x0000_t75" alt="UE+EFS_L-kolor" style="width:152.25pt;height:41.25pt;visibility:visible">
                <v:imagedata r:id="rId3" o:title="" croptop="10910f" cropbottom="10910f" cropleft="4665f" cropright="4451f"/>
              </v:shape>
            </w:pict>
          </w:r>
        </w:p>
      </w:tc>
    </w:tr>
    <w:tr w:rsidR="00516639" w:rsidRPr="001C2262">
      <w:trPr>
        <w:trHeight w:val="279"/>
        <w:jc w:val="center"/>
      </w:trPr>
      <w:tc>
        <w:tcPr>
          <w:tcW w:w="9015" w:type="dxa"/>
          <w:gridSpan w:val="3"/>
          <w:vAlign w:val="bottom"/>
        </w:tcPr>
        <w:p w:rsidR="00516639" w:rsidRPr="001C2262" w:rsidRDefault="00516639" w:rsidP="00886DF7">
          <w:pPr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 xml:space="preserve">     Projekt s</w:t>
          </w:r>
          <w:r>
            <w:rPr>
              <w:sz w:val="18"/>
              <w:szCs w:val="18"/>
            </w:rPr>
            <w:t>ystemowy nr POKL.09.02.00-16-017/11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„Innowacyjna szkoła zawodowa</w:t>
          </w:r>
          <w:r>
            <w:rPr>
              <w:b/>
              <w:bCs/>
              <w:sz w:val="18"/>
              <w:szCs w:val="18"/>
            </w:rPr>
            <w:t xml:space="preserve"> III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jest współfinansowany </w:t>
          </w:r>
        </w:p>
        <w:p w:rsidR="00516639" w:rsidRPr="001C2262" w:rsidRDefault="00516639" w:rsidP="00886DF7">
          <w:pPr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 xml:space="preserve">                             ze środków Unii Europejskiej w ramach Europejskiego Funduszu Społecznego</w:t>
          </w:r>
        </w:p>
      </w:tc>
    </w:tr>
  </w:tbl>
  <w:p w:rsidR="00516639" w:rsidRPr="00182564" w:rsidRDefault="00516639" w:rsidP="001825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639" w:rsidRDefault="00516639" w:rsidP="004E4F37">
      <w:r>
        <w:separator/>
      </w:r>
    </w:p>
  </w:footnote>
  <w:footnote w:type="continuationSeparator" w:id="0">
    <w:p w:rsidR="00516639" w:rsidRDefault="00516639" w:rsidP="004E4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639" w:rsidRDefault="00516639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.15pt;margin-top:49.55pt;width:453.75pt;height:0;z-index:251660288;visibility:visible" strokecolor="#00b0f0"/>
      </w:pict>
    </w:r>
    <w:r w:rsidRPr="00C87CC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i1026" type="#_x0000_t75" alt="logoprzezroczyste.png" style="width:117.75pt;height:51pt;visibility:visible">
          <v:imagedata r:id="rId1" o:title=""/>
        </v:shape>
      </w:pict>
    </w:r>
  </w:p>
  <w:p w:rsidR="00516639" w:rsidRDefault="00516639" w:rsidP="004E4F37">
    <w:pPr>
      <w:pStyle w:val="Header"/>
      <w:jc w:val="right"/>
    </w:pPr>
    <w:r>
      <w:t>www.isz.wodip.opole.pl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>
    <w:nsid w:val="01F41D8D"/>
    <w:multiLevelType w:val="multilevel"/>
    <w:tmpl w:val="7C2AF5E6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090527F9"/>
    <w:multiLevelType w:val="hybridMultilevel"/>
    <w:tmpl w:val="050E5CF8"/>
    <w:lvl w:ilvl="0" w:tplc="495E12F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495E12F8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0BCF2BBF"/>
    <w:multiLevelType w:val="hybridMultilevel"/>
    <w:tmpl w:val="F3968C84"/>
    <w:lvl w:ilvl="0" w:tplc="0E04F0D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1840D4D"/>
    <w:multiLevelType w:val="singleLevel"/>
    <w:tmpl w:val="EF4278A0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9">
    <w:nsid w:val="3051473B"/>
    <w:multiLevelType w:val="multilevel"/>
    <w:tmpl w:val="2F4CDB46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887BA3"/>
    <w:multiLevelType w:val="hybridMultilevel"/>
    <w:tmpl w:val="F0B02C58"/>
    <w:lvl w:ilvl="0" w:tplc="FA02CF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BACA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584C5D"/>
    <w:multiLevelType w:val="multilevel"/>
    <w:tmpl w:val="7DC8D8A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FA088E"/>
    <w:multiLevelType w:val="multilevel"/>
    <w:tmpl w:val="E1FAF50A"/>
    <w:lvl w:ilvl="0">
      <w:start w:val="2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87A3472"/>
    <w:multiLevelType w:val="hybridMultilevel"/>
    <w:tmpl w:val="2A7C5668"/>
    <w:lvl w:ilvl="0" w:tplc="C8F62D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A2E7148"/>
    <w:multiLevelType w:val="hybridMultilevel"/>
    <w:tmpl w:val="74485BD8"/>
    <w:lvl w:ilvl="0" w:tplc="D714CC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67B2C21"/>
    <w:multiLevelType w:val="hybridMultilevel"/>
    <w:tmpl w:val="34E8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EDE5412"/>
    <w:multiLevelType w:val="multilevel"/>
    <w:tmpl w:val="F146C78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7"/>
  </w:num>
  <w:num w:numId="7">
    <w:abstractNumId w:val="16"/>
  </w:num>
  <w:num w:numId="8">
    <w:abstractNumId w:val="4"/>
  </w:num>
  <w:num w:numId="9">
    <w:abstractNumId w:val="18"/>
  </w:num>
  <w:num w:numId="10">
    <w:abstractNumId w:val="2"/>
  </w:num>
  <w:num w:numId="11">
    <w:abstractNumId w:val="11"/>
  </w:num>
  <w:num w:numId="12">
    <w:abstractNumId w:val="14"/>
  </w:num>
  <w:num w:numId="13">
    <w:abstractNumId w:val="9"/>
  </w:num>
  <w:num w:numId="14">
    <w:abstractNumId w:val="10"/>
  </w:num>
  <w:num w:numId="15">
    <w:abstractNumId w:val="5"/>
  </w:num>
  <w:num w:numId="16">
    <w:abstractNumId w:val="20"/>
  </w:num>
  <w:num w:numId="17">
    <w:abstractNumId w:val="0"/>
  </w:num>
  <w:num w:numId="18">
    <w:abstractNumId w:val="15"/>
  </w:num>
  <w:num w:numId="19">
    <w:abstractNumId w:val="12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C3"/>
    <w:rsid w:val="0000640F"/>
    <w:rsid w:val="0002299D"/>
    <w:rsid w:val="00031C2C"/>
    <w:rsid w:val="00032B3E"/>
    <w:rsid w:val="00041DF2"/>
    <w:rsid w:val="00086366"/>
    <w:rsid w:val="00093490"/>
    <w:rsid w:val="0009371D"/>
    <w:rsid w:val="00096291"/>
    <w:rsid w:val="000A48F1"/>
    <w:rsid w:val="000B02BF"/>
    <w:rsid w:val="000B039F"/>
    <w:rsid w:val="000B551E"/>
    <w:rsid w:val="000D5E61"/>
    <w:rsid w:val="000E21A0"/>
    <w:rsid w:val="00117C4E"/>
    <w:rsid w:val="00126D7F"/>
    <w:rsid w:val="00133335"/>
    <w:rsid w:val="00137977"/>
    <w:rsid w:val="001466C0"/>
    <w:rsid w:val="00155B7C"/>
    <w:rsid w:val="00163EE0"/>
    <w:rsid w:val="001657FC"/>
    <w:rsid w:val="00166BC8"/>
    <w:rsid w:val="00174E19"/>
    <w:rsid w:val="001808B6"/>
    <w:rsid w:val="00182564"/>
    <w:rsid w:val="00183D97"/>
    <w:rsid w:val="001841B5"/>
    <w:rsid w:val="00185DD7"/>
    <w:rsid w:val="00195D03"/>
    <w:rsid w:val="001A183E"/>
    <w:rsid w:val="001A46A0"/>
    <w:rsid w:val="001B04BF"/>
    <w:rsid w:val="001B493E"/>
    <w:rsid w:val="001B6C52"/>
    <w:rsid w:val="001C2262"/>
    <w:rsid w:val="001C55A8"/>
    <w:rsid w:val="001C7151"/>
    <w:rsid w:val="001C72E0"/>
    <w:rsid w:val="001D0F87"/>
    <w:rsid w:val="00200385"/>
    <w:rsid w:val="002051D4"/>
    <w:rsid w:val="00206D2A"/>
    <w:rsid w:val="002139FA"/>
    <w:rsid w:val="002248F1"/>
    <w:rsid w:val="00225DF6"/>
    <w:rsid w:val="00241942"/>
    <w:rsid w:val="002426CD"/>
    <w:rsid w:val="00242B5E"/>
    <w:rsid w:val="00265A2E"/>
    <w:rsid w:val="00267FAC"/>
    <w:rsid w:val="00276FDA"/>
    <w:rsid w:val="002D0141"/>
    <w:rsid w:val="002D658F"/>
    <w:rsid w:val="003003A6"/>
    <w:rsid w:val="00306149"/>
    <w:rsid w:val="00307F83"/>
    <w:rsid w:val="0031002E"/>
    <w:rsid w:val="0031729A"/>
    <w:rsid w:val="00317972"/>
    <w:rsid w:val="00322C23"/>
    <w:rsid w:val="003328BD"/>
    <w:rsid w:val="00352A94"/>
    <w:rsid w:val="003760D3"/>
    <w:rsid w:val="003761DD"/>
    <w:rsid w:val="00382CBF"/>
    <w:rsid w:val="00384DC3"/>
    <w:rsid w:val="0039521A"/>
    <w:rsid w:val="003B38A1"/>
    <w:rsid w:val="003B7089"/>
    <w:rsid w:val="003B793C"/>
    <w:rsid w:val="003C0C71"/>
    <w:rsid w:val="003C55D2"/>
    <w:rsid w:val="003C5DE8"/>
    <w:rsid w:val="003D0A2E"/>
    <w:rsid w:val="003E06E9"/>
    <w:rsid w:val="003E1E2B"/>
    <w:rsid w:val="003F0A35"/>
    <w:rsid w:val="00401A74"/>
    <w:rsid w:val="0041040E"/>
    <w:rsid w:val="004459E1"/>
    <w:rsid w:val="00446ABD"/>
    <w:rsid w:val="00451916"/>
    <w:rsid w:val="00452740"/>
    <w:rsid w:val="00471F2E"/>
    <w:rsid w:val="00476C9D"/>
    <w:rsid w:val="004B0716"/>
    <w:rsid w:val="004B09F2"/>
    <w:rsid w:val="004D08E5"/>
    <w:rsid w:val="004E385A"/>
    <w:rsid w:val="004E4F37"/>
    <w:rsid w:val="004F1045"/>
    <w:rsid w:val="005110F7"/>
    <w:rsid w:val="00512C69"/>
    <w:rsid w:val="00514C7B"/>
    <w:rsid w:val="00516639"/>
    <w:rsid w:val="00526CEB"/>
    <w:rsid w:val="005450FE"/>
    <w:rsid w:val="00562422"/>
    <w:rsid w:val="00570382"/>
    <w:rsid w:val="00590E1B"/>
    <w:rsid w:val="00597E96"/>
    <w:rsid w:val="005A5704"/>
    <w:rsid w:val="005C12E8"/>
    <w:rsid w:val="005D0546"/>
    <w:rsid w:val="005D255A"/>
    <w:rsid w:val="005E6AC5"/>
    <w:rsid w:val="005F4C0B"/>
    <w:rsid w:val="005F4E15"/>
    <w:rsid w:val="005F6598"/>
    <w:rsid w:val="00615CF6"/>
    <w:rsid w:val="00625B6E"/>
    <w:rsid w:val="00655298"/>
    <w:rsid w:val="00655E10"/>
    <w:rsid w:val="0065766F"/>
    <w:rsid w:val="00665F71"/>
    <w:rsid w:val="006661CF"/>
    <w:rsid w:val="006843D7"/>
    <w:rsid w:val="00685242"/>
    <w:rsid w:val="0069477F"/>
    <w:rsid w:val="0069745E"/>
    <w:rsid w:val="006C54C1"/>
    <w:rsid w:val="006C792C"/>
    <w:rsid w:val="006E1E89"/>
    <w:rsid w:val="006E4FBA"/>
    <w:rsid w:val="006E60B0"/>
    <w:rsid w:val="006E72C7"/>
    <w:rsid w:val="006F2A7D"/>
    <w:rsid w:val="006F500F"/>
    <w:rsid w:val="006F65FF"/>
    <w:rsid w:val="00702788"/>
    <w:rsid w:val="007059B8"/>
    <w:rsid w:val="00714855"/>
    <w:rsid w:val="00717DC0"/>
    <w:rsid w:val="00722955"/>
    <w:rsid w:val="00751DAD"/>
    <w:rsid w:val="007623B1"/>
    <w:rsid w:val="0076674B"/>
    <w:rsid w:val="007673B4"/>
    <w:rsid w:val="00767577"/>
    <w:rsid w:val="00776232"/>
    <w:rsid w:val="00780BBB"/>
    <w:rsid w:val="0078491D"/>
    <w:rsid w:val="00796D0C"/>
    <w:rsid w:val="007979F4"/>
    <w:rsid w:val="007A2BC8"/>
    <w:rsid w:val="007A597F"/>
    <w:rsid w:val="007B3A0F"/>
    <w:rsid w:val="007B5F51"/>
    <w:rsid w:val="007C1BBB"/>
    <w:rsid w:val="007D0766"/>
    <w:rsid w:val="007D1DB9"/>
    <w:rsid w:val="007E5B1A"/>
    <w:rsid w:val="00803863"/>
    <w:rsid w:val="00813FCD"/>
    <w:rsid w:val="00826D0A"/>
    <w:rsid w:val="00827B9C"/>
    <w:rsid w:val="008310A2"/>
    <w:rsid w:val="008330CF"/>
    <w:rsid w:val="00840591"/>
    <w:rsid w:val="008551E2"/>
    <w:rsid w:val="008562F8"/>
    <w:rsid w:val="00871EBA"/>
    <w:rsid w:val="00873C21"/>
    <w:rsid w:val="00877208"/>
    <w:rsid w:val="0088055B"/>
    <w:rsid w:val="00880C88"/>
    <w:rsid w:val="00884BC1"/>
    <w:rsid w:val="008863C9"/>
    <w:rsid w:val="00886DF7"/>
    <w:rsid w:val="008950BC"/>
    <w:rsid w:val="008B5F60"/>
    <w:rsid w:val="008C2411"/>
    <w:rsid w:val="008C2B94"/>
    <w:rsid w:val="008C35DD"/>
    <w:rsid w:val="008C7E6E"/>
    <w:rsid w:val="008F73E5"/>
    <w:rsid w:val="0090001E"/>
    <w:rsid w:val="00905AE0"/>
    <w:rsid w:val="00913660"/>
    <w:rsid w:val="0091779D"/>
    <w:rsid w:val="00917E1F"/>
    <w:rsid w:val="0092613B"/>
    <w:rsid w:val="00926C11"/>
    <w:rsid w:val="00936E3A"/>
    <w:rsid w:val="009376FB"/>
    <w:rsid w:val="00950870"/>
    <w:rsid w:val="009760B9"/>
    <w:rsid w:val="00987B06"/>
    <w:rsid w:val="00994D02"/>
    <w:rsid w:val="009A6392"/>
    <w:rsid w:val="009A7AC3"/>
    <w:rsid w:val="009B77AE"/>
    <w:rsid w:val="009C4F96"/>
    <w:rsid w:val="009C63F6"/>
    <w:rsid w:val="009C6731"/>
    <w:rsid w:val="009D3B83"/>
    <w:rsid w:val="009D79FD"/>
    <w:rsid w:val="009D7FFE"/>
    <w:rsid w:val="00A00085"/>
    <w:rsid w:val="00A05FC2"/>
    <w:rsid w:val="00A102F2"/>
    <w:rsid w:val="00A216C9"/>
    <w:rsid w:val="00A230AC"/>
    <w:rsid w:val="00A34BC3"/>
    <w:rsid w:val="00A517A7"/>
    <w:rsid w:val="00A64F16"/>
    <w:rsid w:val="00A72516"/>
    <w:rsid w:val="00A7270E"/>
    <w:rsid w:val="00A853E0"/>
    <w:rsid w:val="00A92DA4"/>
    <w:rsid w:val="00AA1B1B"/>
    <w:rsid w:val="00AA2133"/>
    <w:rsid w:val="00AA69D2"/>
    <w:rsid w:val="00AC0F92"/>
    <w:rsid w:val="00AD55FA"/>
    <w:rsid w:val="00AF2B2B"/>
    <w:rsid w:val="00AF6D25"/>
    <w:rsid w:val="00B034EF"/>
    <w:rsid w:val="00B55FD8"/>
    <w:rsid w:val="00B70E02"/>
    <w:rsid w:val="00B75803"/>
    <w:rsid w:val="00B94081"/>
    <w:rsid w:val="00B94B3C"/>
    <w:rsid w:val="00B96527"/>
    <w:rsid w:val="00B97747"/>
    <w:rsid w:val="00BA2B56"/>
    <w:rsid w:val="00BA5570"/>
    <w:rsid w:val="00BB3CE0"/>
    <w:rsid w:val="00BB4F71"/>
    <w:rsid w:val="00BD2077"/>
    <w:rsid w:val="00BE19DA"/>
    <w:rsid w:val="00BE1B27"/>
    <w:rsid w:val="00BE5CC6"/>
    <w:rsid w:val="00BF1C42"/>
    <w:rsid w:val="00BF49BF"/>
    <w:rsid w:val="00C069F6"/>
    <w:rsid w:val="00C17B13"/>
    <w:rsid w:val="00C24DFA"/>
    <w:rsid w:val="00C32506"/>
    <w:rsid w:val="00C33F6B"/>
    <w:rsid w:val="00C3534E"/>
    <w:rsid w:val="00C709D2"/>
    <w:rsid w:val="00C70D34"/>
    <w:rsid w:val="00C751FA"/>
    <w:rsid w:val="00C77411"/>
    <w:rsid w:val="00C86800"/>
    <w:rsid w:val="00C87CAC"/>
    <w:rsid w:val="00C87CCD"/>
    <w:rsid w:val="00C90E14"/>
    <w:rsid w:val="00CA0F52"/>
    <w:rsid w:val="00CB7EF4"/>
    <w:rsid w:val="00CE0D13"/>
    <w:rsid w:val="00CF6168"/>
    <w:rsid w:val="00D15361"/>
    <w:rsid w:val="00D32AF7"/>
    <w:rsid w:val="00D35C3E"/>
    <w:rsid w:val="00D402F8"/>
    <w:rsid w:val="00D44C06"/>
    <w:rsid w:val="00D51DDF"/>
    <w:rsid w:val="00D52596"/>
    <w:rsid w:val="00D53B8A"/>
    <w:rsid w:val="00D565A3"/>
    <w:rsid w:val="00D84E13"/>
    <w:rsid w:val="00D92A7E"/>
    <w:rsid w:val="00D93BD5"/>
    <w:rsid w:val="00D97514"/>
    <w:rsid w:val="00DA0AF0"/>
    <w:rsid w:val="00DA45DC"/>
    <w:rsid w:val="00DA6E49"/>
    <w:rsid w:val="00DA73B6"/>
    <w:rsid w:val="00DF227D"/>
    <w:rsid w:val="00DF3830"/>
    <w:rsid w:val="00E129C2"/>
    <w:rsid w:val="00E21F8B"/>
    <w:rsid w:val="00E22728"/>
    <w:rsid w:val="00E31DC0"/>
    <w:rsid w:val="00E347DB"/>
    <w:rsid w:val="00E42C84"/>
    <w:rsid w:val="00E43F49"/>
    <w:rsid w:val="00E56F78"/>
    <w:rsid w:val="00E66EC8"/>
    <w:rsid w:val="00E70D5F"/>
    <w:rsid w:val="00E837E3"/>
    <w:rsid w:val="00E903ED"/>
    <w:rsid w:val="00E95489"/>
    <w:rsid w:val="00E95AE2"/>
    <w:rsid w:val="00EA0C51"/>
    <w:rsid w:val="00EA3CD9"/>
    <w:rsid w:val="00EB0512"/>
    <w:rsid w:val="00EB0D12"/>
    <w:rsid w:val="00EB3756"/>
    <w:rsid w:val="00EF193D"/>
    <w:rsid w:val="00EF7C4F"/>
    <w:rsid w:val="00F148D7"/>
    <w:rsid w:val="00F31BB6"/>
    <w:rsid w:val="00F36A8C"/>
    <w:rsid w:val="00F36FAF"/>
    <w:rsid w:val="00F51868"/>
    <w:rsid w:val="00F666C6"/>
    <w:rsid w:val="00F77910"/>
    <w:rsid w:val="00F8255A"/>
    <w:rsid w:val="00F85619"/>
    <w:rsid w:val="00F90C49"/>
    <w:rsid w:val="00FA2892"/>
    <w:rsid w:val="00FB1E39"/>
    <w:rsid w:val="00FB364C"/>
    <w:rsid w:val="00FD2346"/>
    <w:rsid w:val="00FE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D2"/>
    <w:pPr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512"/>
    <w:pPr>
      <w:keepNext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0512"/>
    <w:pPr>
      <w:keepNext/>
      <w:jc w:val="left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0512"/>
    <w:pPr>
      <w:keepNext/>
      <w:tabs>
        <w:tab w:val="left" w:pos="4395"/>
      </w:tabs>
      <w:ind w:left="2124"/>
      <w:jc w:val="left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B83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D3B83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D3B83"/>
    <w:rPr>
      <w:rFonts w:ascii="Cambria" w:hAnsi="Cambria" w:cs="Cambria"/>
      <w:b/>
      <w:bCs/>
      <w:sz w:val="26"/>
      <w:szCs w:val="26"/>
      <w:lang w:eastAsia="en-US"/>
    </w:rPr>
  </w:style>
  <w:style w:type="paragraph" w:styleId="Header">
    <w:name w:val="header"/>
    <w:aliases w:val="Znak,Znak + Wyjustowany,Interlinia:  Wi..."/>
    <w:basedOn w:val="Normal"/>
    <w:link w:val="HeaderChar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Znak Char,Znak + Wyjustowany Char,Interlinia:  Wi... Char"/>
    <w:basedOn w:val="DefaultParagraphFont"/>
    <w:link w:val="Header"/>
    <w:uiPriority w:val="99"/>
    <w:locked/>
    <w:rsid w:val="004E4F37"/>
  </w:style>
  <w:style w:type="paragraph" w:styleId="Footer">
    <w:name w:val="footer"/>
    <w:basedOn w:val="Normal"/>
    <w:link w:val="FooterChar1"/>
    <w:uiPriority w:val="99"/>
    <w:rsid w:val="004E4F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B0512"/>
    <w:rPr>
      <w:rFonts w:ascii="Calibri" w:hAnsi="Calibri" w:cs="Calibri"/>
      <w:sz w:val="22"/>
      <w:szCs w:val="22"/>
      <w:lang w:val="pl-PL"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E4F37"/>
  </w:style>
  <w:style w:type="paragraph" w:styleId="BalloonText">
    <w:name w:val="Balloon Text"/>
    <w:basedOn w:val="Normal"/>
    <w:link w:val="BalloonTextChar"/>
    <w:uiPriority w:val="99"/>
    <w:semiHidden/>
    <w:rsid w:val="004E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825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B051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D3B83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EB0512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D3B83"/>
    <w:rPr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B0512"/>
    <w:pPr>
      <w:tabs>
        <w:tab w:val="left" w:pos="4395"/>
      </w:tabs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D3B83"/>
    <w:rPr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EB0512"/>
    <w:pPr>
      <w:spacing w:after="12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D3B83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0B02BF"/>
    <w:rPr>
      <w:color w:val="0000FF"/>
      <w:u w:val="single"/>
    </w:rPr>
  </w:style>
  <w:style w:type="character" w:customStyle="1" w:styleId="treeserch0treeserch1">
    <w:name w:val="tree_serch_0 tree_serch_1"/>
    <w:basedOn w:val="DefaultParagraphFont"/>
    <w:uiPriority w:val="99"/>
    <w:rsid w:val="007C1BBB"/>
  </w:style>
  <w:style w:type="character" w:customStyle="1" w:styleId="headerspan1">
    <w:name w:val="headerspan1"/>
    <w:basedOn w:val="DefaultParagraphFont"/>
    <w:uiPriority w:val="99"/>
    <w:rsid w:val="00597E96"/>
  </w:style>
  <w:style w:type="paragraph" w:customStyle="1" w:styleId="Tekstpodstawowywcity21">
    <w:name w:val="Tekst podstawowy wcięty 21"/>
    <w:basedOn w:val="Normal"/>
    <w:uiPriority w:val="99"/>
    <w:rsid w:val="00EB0D12"/>
    <w:pPr>
      <w:suppressAutoHyphens/>
      <w:spacing w:before="240" w:after="120" w:line="480" w:lineRule="auto"/>
      <w:ind w:left="283"/>
      <w:jc w:val="left"/>
    </w:pPr>
    <w:rPr>
      <w:rFonts w:eastAsia="Times New Roman"/>
      <w:lang w:eastAsia="ar-SA"/>
    </w:rPr>
  </w:style>
  <w:style w:type="character" w:customStyle="1" w:styleId="h1">
    <w:name w:val="h1"/>
    <w:basedOn w:val="DefaultParagraphFont"/>
    <w:uiPriority w:val="99"/>
    <w:rsid w:val="009C63F6"/>
  </w:style>
  <w:style w:type="character" w:customStyle="1" w:styleId="h2">
    <w:name w:val="h2"/>
    <w:basedOn w:val="DefaultParagraphFont"/>
    <w:uiPriority w:val="99"/>
    <w:rsid w:val="009C63F6"/>
  </w:style>
  <w:style w:type="paragraph" w:customStyle="1" w:styleId="celp">
    <w:name w:val="cel_p"/>
    <w:basedOn w:val="Normal"/>
    <w:uiPriority w:val="99"/>
    <w:rsid w:val="009C63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6C54C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069F6"/>
    <w:pPr>
      <w:jc w:val="left"/>
    </w:pPr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069F6"/>
    <w:rPr>
      <w:rFonts w:ascii="Times New Roman" w:hAnsi="Times New Roman" w:cs="Times New Roman"/>
      <w:noProof/>
    </w:rPr>
  </w:style>
  <w:style w:type="paragraph" w:styleId="ListParagraph">
    <w:name w:val="List Paragraph"/>
    <w:basedOn w:val="Normal"/>
    <w:uiPriority w:val="99"/>
    <w:qFormat/>
    <w:rsid w:val="005F4C0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495</Words>
  <Characters>2976</Characters>
  <Application>Microsoft Office Outlook</Application>
  <DocSecurity>0</DocSecurity>
  <Lines>0</Lines>
  <Paragraphs>0</Paragraphs>
  <ScaleCrop>false</ScaleCrop>
  <Company>K&amp;C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Piechaczek</dc:creator>
  <cp:keywords/>
  <dc:description/>
  <cp:lastModifiedBy>ppp</cp:lastModifiedBy>
  <cp:revision>5</cp:revision>
  <dcterms:created xsi:type="dcterms:W3CDTF">2012-05-17T06:55:00Z</dcterms:created>
  <dcterms:modified xsi:type="dcterms:W3CDTF">2012-05-24T14:53:00Z</dcterms:modified>
</cp:coreProperties>
</file>