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C1" w:rsidRPr="00E61B79" w:rsidRDefault="001117C2" w:rsidP="008534DD">
      <w:pPr>
        <w:pStyle w:val="Z4-Tekst-rodkowy"/>
        <w:spacing w:after="0" w:line="240" w:lineRule="auto"/>
        <w:rPr>
          <w:b/>
          <w:sz w:val="28"/>
          <w:szCs w:val="28"/>
          <w:u w:val="single"/>
        </w:rPr>
      </w:pPr>
      <w:r w:rsidRPr="00E61B79">
        <w:rPr>
          <w:b/>
          <w:u w:val="single"/>
        </w:rPr>
        <w:t>Cześć I Tabela 1</w:t>
      </w:r>
      <w:r w:rsidR="008534DD" w:rsidRPr="00E61B79">
        <w:rPr>
          <w:b/>
          <w:u w:val="single"/>
        </w:rPr>
        <w:t xml:space="preserve"> </w:t>
      </w:r>
      <w:r w:rsidR="002C00C1" w:rsidRPr="00E61B79">
        <w:rPr>
          <w:b/>
          <w:u w:val="single"/>
        </w:rPr>
        <w:t>Telewizory 2 sztuki</w:t>
      </w:r>
      <w:r w:rsidR="002C00C1" w:rsidRPr="00E61B79">
        <w:rPr>
          <w:b/>
          <w:sz w:val="28"/>
          <w:szCs w:val="28"/>
          <w:u w:val="single"/>
        </w:rPr>
        <w:t xml:space="preserve">   </w:t>
      </w:r>
    </w:p>
    <w:p w:rsidR="00A72667" w:rsidRPr="00E61B79" w:rsidRDefault="00A72667" w:rsidP="00A72667">
      <w:pPr>
        <w:rPr>
          <w:rFonts w:cs="Calibri"/>
        </w:rPr>
      </w:pPr>
      <w:r w:rsidRPr="00E61B79">
        <w:rPr>
          <w:rFonts w:cs="Calibri"/>
        </w:rPr>
        <w:t xml:space="preserve">Poniższe parametry spełnia: </w:t>
      </w:r>
      <w:r w:rsidR="002C00C1" w:rsidRPr="00E61B79">
        <w:rPr>
          <w:rFonts w:cs="Calibri"/>
        </w:rPr>
        <w:t xml:space="preserve">TV LED SAMSUNG </w:t>
      </w:r>
      <w:hyperlink r:id="rId10" w:history="1">
        <w:r w:rsidR="002C00C1" w:rsidRPr="00E61B79">
          <w:rPr>
            <w:rFonts w:cs="Calibri"/>
          </w:rPr>
          <w:t>LE40D503</w:t>
        </w:r>
      </w:hyperlink>
      <w:r w:rsidR="002C00C1" w:rsidRPr="00E61B79">
        <w:rPr>
          <w:rFonts w:cs="Calibri"/>
        </w:rPr>
        <w:t xml:space="preserve">, LG 42LS570S </w:t>
      </w:r>
      <w:r w:rsidRPr="00E61B79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5245"/>
        <w:gridCol w:w="4434"/>
      </w:tblGrid>
      <w:tr w:rsidR="00A72667" w:rsidRPr="00E61B79" w:rsidTr="001117C2">
        <w:trPr>
          <w:trHeight w:val="227"/>
        </w:trPr>
        <w:tc>
          <w:tcPr>
            <w:tcW w:w="14514" w:type="dxa"/>
            <w:gridSpan w:val="4"/>
            <w:shd w:val="clear" w:color="auto" w:fill="auto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1B7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E61B79">
              <w:rPr>
                <w:rFonts w:ascii="Arial" w:eastAsia="Times New Roman" w:hAnsi="Arial" w:cs="Arial"/>
                <w:b/>
                <w:bCs/>
                <w:lang w:eastAsia="pl-PL"/>
              </w:rPr>
              <w:t>producent : …………………………………….</w:t>
            </w:r>
            <w:proofErr w:type="gramEnd"/>
          </w:p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2667" w:rsidRPr="00E61B7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A72667" w:rsidRPr="00E61B79" w:rsidRDefault="00A72667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2667" w:rsidRPr="00E61B79" w:rsidRDefault="00A72667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2667" w:rsidRPr="00E61B79" w:rsidRDefault="00A72667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72667" w:rsidRPr="00E61B79" w:rsidRDefault="00A72667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E61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E61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</w:tbl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5245"/>
        <w:gridCol w:w="4394"/>
      </w:tblGrid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Załączone wyposażenie </w:t>
            </w:r>
            <w:r w:rsidR="001117C2" w:rsidRPr="00E61B79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1117C2" w:rsidRPr="00E61B79">
              <w:rPr>
                <w:rFonts w:cstheme="minorHAnsi"/>
                <w:bCs/>
                <w:color w:val="000000"/>
                <w:sz w:val="20"/>
                <w:szCs w:val="20"/>
              </w:rPr>
              <w:t>Pilot, Baterie do pilota, Podstawa, Kabel zasilający,)</w:t>
            </w:r>
          </w:p>
        </w:tc>
        <w:tc>
          <w:tcPr>
            <w:tcW w:w="5245" w:type="dxa"/>
            <w:vAlign w:val="center"/>
          </w:tcPr>
          <w:p w:rsidR="009A220F" w:rsidRPr="00E61B79" w:rsidRDefault="001117C2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5245" w:type="dxa"/>
            <w:vAlign w:val="center"/>
          </w:tcPr>
          <w:p w:rsidR="009A220F" w:rsidRPr="00E61B79" w:rsidRDefault="009A220F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24 miesiące,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Przekątna ekranu [cal] </w:t>
            </w:r>
          </w:p>
        </w:tc>
        <w:tc>
          <w:tcPr>
            <w:tcW w:w="5245" w:type="dxa"/>
            <w:vAlign w:val="center"/>
          </w:tcPr>
          <w:p w:rsidR="009A220F" w:rsidRPr="00E61B79" w:rsidRDefault="00410CD7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 xml:space="preserve">Od </w:t>
            </w:r>
            <w:r w:rsidR="009A220F" w:rsidRPr="00E61B79">
              <w:rPr>
                <w:rFonts w:cstheme="minorHAnsi"/>
                <w:bCs/>
                <w:color w:val="000000"/>
                <w:sz w:val="20"/>
                <w:szCs w:val="20"/>
              </w:rPr>
              <w:t>40</w:t>
            </w: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do 42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Format obrazu </w:t>
            </w:r>
          </w:p>
        </w:tc>
        <w:tc>
          <w:tcPr>
            <w:tcW w:w="5245" w:type="dxa"/>
            <w:vAlign w:val="center"/>
          </w:tcPr>
          <w:p w:rsidR="009A220F" w:rsidRPr="00E61B79" w:rsidRDefault="009A220F" w:rsidP="0077430C">
            <w:pPr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16/9,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Rozdzielczość </w:t>
            </w:r>
          </w:p>
        </w:tc>
        <w:tc>
          <w:tcPr>
            <w:tcW w:w="5245" w:type="dxa"/>
            <w:vAlign w:val="center"/>
          </w:tcPr>
          <w:p w:rsidR="009A220F" w:rsidRPr="00E61B79" w:rsidRDefault="009A220F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1920 x 1080,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>Częstotliwość odświeżania [</w:t>
            </w:r>
            <w:proofErr w:type="spellStart"/>
            <w:r w:rsidRPr="00E61B79"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5245" w:type="dxa"/>
            <w:vAlign w:val="center"/>
          </w:tcPr>
          <w:p w:rsidR="009A220F" w:rsidRPr="00E61B79" w:rsidRDefault="009A220F" w:rsidP="0077430C">
            <w:pPr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100,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1117C2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Tuner, </w:t>
            </w: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analogowo-cyfrowy,</w:t>
            </w:r>
          </w:p>
        </w:tc>
        <w:tc>
          <w:tcPr>
            <w:tcW w:w="5245" w:type="dxa"/>
          </w:tcPr>
          <w:p w:rsidR="009A220F" w:rsidRPr="00E61B79" w:rsidRDefault="00C92BE7" w:rsidP="0077430C">
            <w:pPr>
              <w:rPr>
                <w:rFonts w:cstheme="minorHAnsi"/>
                <w:sz w:val="20"/>
                <w:szCs w:val="20"/>
              </w:rPr>
            </w:pPr>
            <w:r w:rsidRPr="00E61B7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Teletekst </w:t>
            </w:r>
          </w:p>
        </w:tc>
        <w:tc>
          <w:tcPr>
            <w:tcW w:w="5245" w:type="dxa"/>
            <w:vAlign w:val="center"/>
          </w:tcPr>
          <w:p w:rsidR="009A220F" w:rsidRPr="00E61B79" w:rsidRDefault="00C92BE7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>System fonii</w:t>
            </w: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245" w:type="dxa"/>
            <w:vAlign w:val="center"/>
          </w:tcPr>
          <w:p w:rsidR="009A220F" w:rsidRPr="00E61B79" w:rsidRDefault="00835005" w:rsidP="0077430C">
            <w:pPr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Stereo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>Głośniki</w:t>
            </w: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245" w:type="dxa"/>
            <w:vAlign w:val="center"/>
          </w:tcPr>
          <w:p w:rsidR="009A220F" w:rsidRPr="00E61B79" w:rsidRDefault="00835005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2 głośniki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Moc głośników [W] </w:t>
            </w:r>
          </w:p>
        </w:tc>
        <w:tc>
          <w:tcPr>
            <w:tcW w:w="5245" w:type="dxa"/>
            <w:vAlign w:val="center"/>
          </w:tcPr>
          <w:p w:rsidR="009A220F" w:rsidRPr="00E61B79" w:rsidRDefault="007917FA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C92BE7" w:rsidP="001117C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B79">
              <w:rPr>
                <w:rFonts w:cstheme="minorHAnsi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E61B7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Dolby Pulse, SRS </w:t>
            </w:r>
            <w:proofErr w:type="spellStart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TheaterSound</w:t>
            </w:r>
            <w:proofErr w:type="spellEnd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HD, </w:t>
            </w:r>
            <w:proofErr w:type="spellStart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głośników</w:t>
            </w:r>
            <w:proofErr w:type="spellEnd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: Down-firing + Full Range,</w:t>
            </w:r>
          </w:p>
        </w:tc>
        <w:tc>
          <w:tcPr>
            <w:tcW w:w="5245" w:type="dxa"/>
          </w:tcPr>
          <w:p w:rsidR="009A220F" w:rsidRPr="00E61B79" w:rsidRDefault="00C92BE7" w:rsidP="007743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1B79">
              <w:rPr>
                <w:rFonts w:cs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9A220F" w:rsidRPr="00E61B79" w:rsidRDefault="007917FA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Złącza </w:t>
            </w:r>
            <w:r w:rsidR="00835005" w:rsidRPr="00E61B79">
              <w:rPr>
                <w:rFonts w:cstheme="minorHAnsi"/>
                <w:color w:val="000000"/>
                <w:sz w:val="20"/>
                <w:szCs w:val="20"/>
              </w:rPr>
              <w:t>HDMI</w:t>
            </w:r>
          </w:p>
        </w:tc>
        <w:tc>
          <w:tcPr>
            <w:tcW w:w="5245" w:type="dxa"/>
            <w:vAlign w:val="center"/>
          </w:tcPr>
          <w:p w:rsidR="009A220F" w:rsidRPr="00E61B79" w:rsidRDefault="00C92BE7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Wejścia Euro </w:t>
            </w: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9A220F" w:rsidRPr="00E61B79" w:rsidRDefault="00C92BE7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7917FA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Wejście PC (D-</w:t>
            </w:r>
            <w:proofErr w:type="spellStart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), VGA</w:t>
            </w:r>
          </w:p>
        </w:tc>
        <w:tc>
          <w:tcPr>
            <w:tcW w:w="5245" w:type="dxa"/>
            <w:vAlign w:val="center"/>
          </w:tcPr>
          <w:p w:rsidR="009A220F" w:rsidRPr="00E61B79" w:rsidRDefault="00835005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1117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Inne wejścia/wyjścia </w:t>
            </w:r>
            <w:r w:rsidR="001117C2"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port USB, </w:t>
            </w: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Wejście audio PC, </w:t>
            </w:r>
          </w:p>
        </w:tc>
        <w:tc>
          <w:tcPr>
            <w:tcW w:w="5245" w:type="dxa"/>
          </w:tcPr>
          <w:p w:rsidR="009A220F" w:rsidRPr="00E61B79" w:rsidRDefault="00C92BE7" w:rsidP="0077430C">
            <w:pPr>
              <w:rPr>
                <w:rFonts w:cstheme="minorHAnsi"/>
                <w:sz w:val="20"/>
                <w:szCs w:val="20"/>
              </w:rPr>
            </w:pPr>
            <w:r w:rsidRPr="00E61B7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20F" w:rsidRPr="00E61B79" w:rsidTr="001117C2">
        <w:tc>
          <w:tcPr>
            <w:tcW w:w="851" w:type="dxa"/>
          </w:tcPr>
          <w:p w:rsidR="009A220F" w:rsidRPr="00E61B79" w:rsidRDefault="009A220F" w:rsidP="00BD4D2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220F" w:rsidRPr="00E61B79" w:rsidRDefault="009A220F" w:rsidP="00E61B79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 xml:space="preserve">Konstrukcja </w:t>
            </w:r>
            <w:r w:rsidRPr="00E61B7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Podstawa, Montaż ścienny, </w:t>
            </w:r>
          </w:p>
        </w:tc>
        <w:tc>
          <w:tcPr>
            <w:tcW w:w="5245" w:type="dxa"/>
            <w:vAlign w:val="center"/>
          </w:tcPr>
          <w:p w:rsidR="009A220F" w:rsidRPr="00E61B79" w:rsidRDefault="00C92BE7" w:rsidP="007743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79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9A220F" w:rsidRPr="00E61B79" w:rsidRDefault="009A220F" w:rsidP="001117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4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7405"/>
        <w:gridCol w:w="4434"/>
      </w:tblGrid>
      <w:tr w:rsidR="00A72667" w:rsidRPr="00E61B79" w:rsidTr="001117C2">
        <w:trPr>
          <w:trHeight w:val="292"/>
        </w:trPr>
        <w:tc>
          <w:tcPr>
            <w:tcW w:w="866" w:type="dxa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667" w:rsidRPr="00E61B79" w:rsidRDefault="00A72667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1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 w:rsidR="001117C2" w:rsidRPr="00E61B79">
              <w:rPr>
                <w:rFonts w:ascii="Arial" w:hAnsi="Arial" w:cs="Arial"/>
                <w:b/>
                <w:bCs/>
                <w:sz w:val="18"/>
                <w:szCs w:val="18"/>
              </w:rPr>
              <w:t>telewizor</w:t>
            </w:r>
            <w:r w:rsidRPr="00E61B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2667" w:rsidRPr="00E61B79" w:rsidTr="001117C2">
        <w:trPr>
          <w:trHeight w:val="150"/>
        </w:trPr>
        <w:tc>
          <w:tcPr>
            <w:tcW w:w="866" w:type="dxa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667" w:rsidRPr="00E61B79" w:rsidRDefault="00A72667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1B79">
              <w:rPr>
                <w:rFonts w:ascii="Arial" w:hAnsi="Arial" w:cs="Arial"/>
                <w:b/>
                <w:bCs/>
                <w:sz w:val="18"/>
                <w:szCs w:val="18"/>
              </w:rPr>
              <w:t>Liczba: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E61B79" w:rsidRDefault="001117C2" w:rsidP="001117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61B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A72667" w:rsidRPr="00806959" w:rsidTr="001117C2">
        <w:trPr>
          <w:trHeight w:val="240"/>
        </w:trPr>
        <w:tc>
          <w:tcPr>
            <w:tcW w:w="866" w:type="dxa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A72667" w:rsidRPr="00E61B7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667" w:rsidRPr="00806959" w:rsidRDefault="001117C2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1B7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2</w:t>
            </w:r>
            <w:r w:rsidR="00A72667" w:rsidRPr="00E61B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806959" w:rsidRDefault="00A72667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534DD" w:rsidRDefault="008534DD" w:rsidP="008534DD">
      <w:pPr>
        <w:pStyle w:val="Z4-Tekst-rodkowy"/>
        <w:spacing w:after="0" w:line="240" w:lineRule="auto"/>
        <w:rPr>
          <w:b/>
          <w:u w:val="single"/>
        </w:rPr>
      </w:pPr>
    </w:p>
    <w:p w:rsidR="0077430C" w:rsidRDefault="0077430C" w:rsidP="008534DD">
      <w:pPr>
        <w:pStyle w:val="Z4-Tekst-rodkowy"/>
        <w:spacing w:after="0" w:line="240" w:lineRule="auto"/>
        <w:rPr>
          <w:b/>
          <w:u w:val="single"/>
        </w:rPr>
      </w:pPr>
    </w:p>
    <w:sectPr w:rsidR="0077430C" w:rsidSect="00DE382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F6" w:rsidRDefault="009A50F6" w:rsidP="00A755C3">
      <w:pPr>
        <w:spacing w:after="0" w:line="240" w:lineRule="auto"/>
      </w:pPr>
      <w:r>
        <w:separator/>
      </w:r>
    </w:p>
  </w:endnote>
  <w:endnote w:type="continuationSeparator" w:id="0">
    <w:p w:rsidR="009A50F6" w:rsidRDefault="009A50F6" w:rsidP="00A7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48902"/>
      <w:docPartObj>
        <w:docPartGallery w:val="Page Numbers (Bottom of Page)"/>
        <w:docPartUnique/>
      </w:docPartObj>
    </w:sdtPr>
    <w:sdtEndPr/>
    <w:sdtContent>
      <w:p w:rsidR="00A755C3" w:rsidRDefault="00A755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79">
          <w:rPr>
            <w:noProof/>
          </w:rPr>
          <w:t>1</w:t>
        </w:r>
        <w:r>
          <w:fldChar w:fldCharType="end"/>
        </w:r>
      </w:p>
    </w:sdtContent>
  </w:sdt>
  <w:p w:rsidR="00A755C3" w:rsidRDefault="00A75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F6" w:rsidRDefault="009A50F6" w:rsidP="00A755C3">
      <w:pPr>
        <w:spacing w:after="0" w:line="240" w:lineRule="auto"/>
      </w:pPr>
      <w:r>
        <w:separator/>
      </w:r>
    </w:p>
  </w:footnote>
  <w:footnote w:type="continuationSeparator" w:id="0">
    <w:p w:rsidR="009A50F6" w:rsidRDefault="009A50F6" w:rsidP="00A7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3" w:rsidRDefault="00A755C3">
    <w:pPr>
      <w:pStyle w:val="Nagwek"/>
    </w:pPr>
    <w:r>
      <w:t>Załącznik nr 1</w:t>
    </w:r>
    <w:r w:rsidR="00721BA0">
      <w:t>a</w:t>
    </w:r>
    <w:r>
      <w:t xml:space="preserve"> Formularz rzeczowo -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24"/>
    <w:multiLevelType w:val="hybridMultilevel"/>
    <w:tmpl w:val="E968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91D"/>
    <w:multiLevelType w:val="hybridMultilevel"/>
    <w:tmpl w:val="CFEC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A61"/>
    <w:multiLevelType w:val="hybridMultilevel"/>
    <w:tmpl w:val="0F8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5D3"/>
    <w:multiLevelType w:val="hybridMultilevel"/>
    <w:tmpl w:val="AFB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77E2"/>
    <w:multiLevelType w:val="multilevel"/>
    <w:tmpl w:val="B4CCAA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>
    <w:nsid w:val="698D0832"/>
    <w:multiLevelType w:val="hybridMultilevel"/>
    <w:tmpl w:val="14E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674"/>
    <w:multiLevelType w:val="hybridMultilevel"/>
    <w:tmpl w:val="E782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3425"/>
    <w:multiLevelType w:val="hybridMultilevel"/>
    <w:tmpl w:val="15A0F478"/>
    <w:lvl w:ilvl="0" w:tplc="7092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3CEE"/>
    <w:multiLevelType w:val="hybridMultilevel"/>
    <w:tmpl w:val="8744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A"/>
    <w:rsid w:val="000461E4"/>
    <w:rsid w:val="000B2243"/>
    <w:rsid w:val="000D0324"/>
    <w:rsid w:val="000F0C44"/>
    <w:rsid w:val="001117C2"/>
    <w:rsid w:val="00126DF7"/>
    <w:rsid w:val="002709CB"/>
    <w:rsid w:val="0029420A"/>
    <w:rsid w:val="002C00C1"/>
    <w:rsid w:val="002C32AA"/>
    <w:rsid w:val="002D52DC"/>
    <w:rsid w:val="002E0044"/>
    <w:rsid w:val="00351BCA"/>
    <w:rsid w:val="003803DB"/>
    <w:rsid w:val="00410CD7"/>
    <w:rsid w:val="00421A65"/>
    <w:rsid w:val="00441A4C"/>
    <w:rsid w:val="00445F8F"/>
    <w:rsid w:val="004716E1"/>
    <w:rsid w:val="0048232F"/>
    <w:rsid w:val="00496C51"/>
    <w:rsid w:val="005148FF"/>
    <w:rsid w:val="005149C5"/>
    <w:rsid w:val="00584E93"/>
    <w:rsid w:val="005A0B30"/>
    <w:rsid w:val="005E4B76"/>
    <w:rsid w:val="00632878"/>
    <w:rsid w:val="00665045"/>
    <w:rsid w:val="00697176"/>
    <w:rsid w:val="00721BA0"/>
    <w:rsid w:val="00731D5A"/>
    <w:rsid w:val="00744BF5"/>
    <w:rsid w:val="0077430C"/>
    <w:rsid w:val="007764E0"/>
    <w:rsid w:val="007917FA"/>
    <w:rsid w:val="00816187"/>
    <w:rsid w:val="00835005"/>
    <w:rsid w:val="008503B6"/>
    <w:rsid w:val="00852FF3"/>
    <w:rsid w:val="008534DD"/>
    <w:rsid w:val="008A21F3"/>
    <w:rsid w:val="0091436E"/>
    <w:rsid w:val="00934157"/>
    <w:rsid w:val="009A220F"/>
    <w:rsid w:val="009A50F6"/>
    <w:rsid w:val="00A35B90"/>
    <w:rsid w:val="00A4045A"/>
    <w:rsid w:val="00A45ED3"/>
    <w:rsid w:val="00A72667"/>
    <w:rsid w:val="00A755C3"/>
    <w:rsid w:val="00AE5AC5"/>
    <w:rsid w:val="00AF5015"/>
    <w:rsid w:val="00BA119C"/>
    <w:rsid w:val="00BD4D24"/>
    <w:rsid w:val="00BE09B2"/>
    <w:rsid w:val="00C23C8E"/>
    <w:rsid w:val="00C2792D"/>
    <w:rsid w:val="00C347FB"/>
    <w:rsid w:val="00C655D7"/>
    <w:rsid w:val="00C8677B"/>
    <w:rsid w:val="00C92BE7"/>
    <w:rsid w:val="00C93647"/>
    <w:rsid w:val="00D15776"/>
    <w:rsid w:val="00D92F89"/>
    <w:rsid w:val="00DE3822"/>
    <w:rsid w:val="00E23EF0"/>
    <w:rsid w:val="00E47F15"/>
    <w:rsid w:val="00E61B79"/>
    <w:rsid w:val="00EA7BFA"/>
    <w:rsid w:val="00F41299"/>
    <w:rsid w:val="00F92B8D"/>
    <w:rsid w:val="00FA7FCF"/>
    <w:rsid w:val="00FD70B5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79">
              <w:marLeft w:val="0"/>
              <w:marRight w:val="0"/>
              <w:marTop w:val="0"/>
              <w:marBottom w:val="0"/>
              <w:divBdr>
                <w:top w:val="single" w:sz="6" w:space="17" w:color="D7D7D7"/>
                <w:left w:val="single" w:sz="6" w:space="10" w:color="D7D7D7"/>
                <w:bottom w:val="single" w:sz="6" w:space="10" w:color="D7D7D7"/>
                <w:right w:val="single" w:sz="6" w:space="10" w:color="D7D7D7"/>
              </w:divBdr>
              <w:divsChild>
                <w:div w:id="11761904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7D7D7"/>
                                <w:left w:val="single" w:sz="6" w:space="12" w:color="D7D7D7"/>
                                <w:bottom w:val="single" w:sz="6" w:space="12" w:color="D7D7D7"/>
                                <w:right w:val="single" w:sz="6" w:space="12" w:color="D7D7D7"/>
                              </w:divBdr>
                              <w:divsChild>
                                <w:div w:id="17527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skapiec.pl/site/cat/3319/comp/264364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%20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892-A931-4CA3-B40F-C2BEA3CB250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B748B4A-B3DB-4AF0-A95F-2A20584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Tomczak</dc:creator>
  <cp:lastModifiedBy>Małgorzata Hejduk</cp:lastModifiedBy>
  <cp:revision>9</cp:revision>
  <cp:lastPrinted>2012-11-14T13:32:00Z</cp:lastPrinted>
  <dcterms:created xsi:type="dcterms:W3CDTF">2012-11-15T11:27:00Z</dcterms:created>
  <dcterms:modified xsi:type="dcterms:W3CDTF">2012-11-15T13:53:00Z</dcterms:modified>
</cp:coreProperties>
</file>