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33" w:rsidRDefault="00617333" w:rsidP="009E097F">
      <w:pPr>
        <w:tabs>
          <w:tab w:val="left" w:pos="5355"/>
        </w:tabs>
        <w:spacing w:before="0" w:after="0"/>
      </w:pPr>
    </w:p>
    <w:p w:rsidR="00472833" w:rsidRPr="00472833" w:rsidRDefault="00D674DD" w:rsidP="00472833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23/ZP/RCRE/POKL9.1.2/2014</w:t>
      </w:r>
      <w:r w:rsidR="00472833" w:rsidRPr="00472833">
        <w:rPr>
          <w:rFonts w:ascii="Arial" w:hAnsi="Arial" w:cs="Arial"/>
        </w:rPr>
        <w:t xml:space="preserve">  </w:t>
      </w:r>
      <w:r w:rsidR="00472833" w:rsidRPr="00472833">
        <w:rPr>
          <w:rFonts w:ascii="Arial" w:hAnsi="Arial" w:cs="Arial"/>
        </w:rPr>
        <w:tab/>
      </w:r>
      <w:r w:rsidR="00472833" w:rsidRPr="00472833">
        <w:rPr>
          <w:rFonts w:ascii="Arial" w:hAnsi="Arial" w:cs="Arial"/>
        </w:rPr>
        <w:tab/>
      </w:r>
      <w:r w:rsidR="00472833" w:rsidRPr="00472833">
        <w:rPr>
          <w:rFonts w:ascii="Arial" w:hAnsi="Arial" w:cs="Arial"/>
        </w:rPr>
        <w:tab/>
      </w:r>
      <w:r w:rsidR="00472833" w:rsidRPr="00472833">
        <w:rPr>
          <w:rFonts w:ascii="Arial" w:hAnsi="Arial" w:cs="Arial"/>
        </w:rPr>
        <w:tab/>
      </w:r>
      <w:r w:rsidR="008803BF">
        <w:rPr>
          <w:rFonts w:ascii="Arial" w:hAnsi="Arial" w:cs="Arial"/>
        </w:rPr>
        <w:t xml:space="preserve">        </w:t>
      </w:r>
      <w:bookmarkStart w:id="0" w:name="_GoBack"/>
      <w:bookmarkEnd w:id="0"/>
      <w:r w:rsidR="00472833" w:rsidRPr="00472833">
        <w:rPr>
          <w:rFonts w:ascii="Arial" w:hAnsi="Arial" w:cs="Arial"/>
        </w:rPr>
        <w:tab/>
        <w:t xml:space="preserve">   Opole, dnia </w:t>
      </w:r>
      <w:r w:rsidR="00345C56">
        <w:rPr>
          <w:rFonts w:ascii="Arial" w:hAnsi="Arial" w:cs="Arial"/>
        </w:rPr>
        <w:t>1</w:t>
      </w:r>
      <w:r>
        <w:rPr>
          <w:rFonts w:ascii="Arial" w:hAnsi="Arial" w:cs="Arial"/>
        </w:rPr>
        <w:t>1.02.2014</w:t>
      </w:r>
      <w:r w:rsidR="00472833" w:rsidRPr="00472833">
        <w:rPr>
          <w:rFonts w:ascii="Arial" w:hAnsi="Arial" w:cs="Arial"/>
        </w:rPr>
        <w:t xml:space="preserve"> r.</w:t>
      </w:r>
    </w:p>
    <w:p w:rsidR="00472833" w:rsidRPr="00472833" w:rsidRDefault="00472833" w:rsidP="00472833">
      <w:pPr>
        <w:spacing w:before="0" w:after="0" w:line="240" w:lineRule="auto"/>
        <w:jc w:val="both"/>
        <w:rPr>
          <w:rFonts w:ascii="Arial" w:hAnsi="Arial" w:cs="Arial"/>
        </w:rPr>
      </w:pPr>
    </w:p>
    <w:p w:rsidR="00E0228D" w:rsidRPr="00472833" w:rsidRDefault="00E0228D" w:rsidP="000602D1">
      <w:pPr>
        <w:keepNext/>
        <w:spacing w:before="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833" w:rsidRPr="00472833" w:rsidRDefault="00472833" w:rsidP="00472833">
      <w:pPr>
        <w:keepNext/>
        <w:spacing w:before="0" w:after="0" w:line="240" w:lineRule="auto"/>
        <w:ind w:left="4248" w:firstLine="708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A003E" w:rsidRDefault="00CA003E" w:rsidP="00CA003E">
      <w:pPr>
        <w:spacing w:before="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A003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WYBORZE NAJKORZYSTNIEJSZEJ OFERTY</w:t>
      </w:r>
    </w:p>
    <w:p w:rsidR="0045742C" w:rsidRPr="0045742C" w:rsidRDefault="0045742C" w:rsidP="00CA003E">
      <w:pPr>
        <w:spacing w:before="0"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</w:pPr>
      <w:r w:rsidRPr="0045742C"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  <w:t>na stronę internetową i tablicę ogłoszeń</w:t>
      </w:r>
    </w:p>
    <w:p w:rsidR="00CA003E" w:rsidRDefault="00CA003E" w:rsidP="00CA003E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45742C" w:rsidRPr="00CA003E" w:rsidRDefault="0045742C" w:rsidP="00CA003E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833" w:rsidRPr="005F7DA7" w:rsidRDefault="00472833" w:rsidP="005F7DA7">
      <w:pPr>
        <w:shd w:val="clear" w:color="auto" w:fill="FFFFFF"/>
        <w:spacing w:before="0" w:after="0" w:line="240" w:lineRule="auto"/>
        <w:ind w:left="1134" w:hanging="1134"/>
        <w:jc w:val="both"/>
        <w:rPr>
          <w:rFonts w:ascii="Arial" w:hAnsi="Arial" w:cs="Arial"/>
          <w:b/>
          <w:i/>
        </w:rPr>
      </w:pPr>
      <w:r w:rsidRPr="00472833">
        <w:rPr>
          <w:rFonts w:ascii="Arial" w:hAnsi="Arial" w:cs="Arial"/>
          <w:b/>
          <w:i/>
        </w:rPr>
        <w:t>Dotyczy: Przetargu nieograniczonego na szkolnego lidera do wykonywania zadań w ramach projektu pod nazwą Fascynujący świat nauki i technologii, współfinansowanego ze środków Europejskiego Funduszu Społecznego w ramach Programu Oper</w:t>
      </w:r>
      <w:r w:rsidRPr="00472833">
        <w:rPr>
          <w:rFonts w:ascii="Arial" w:hAnsi="Arial" w:cs="Arial"/>
          <w:b/>
          <w:i/>
        </w:rPr>
        <w:t>a</w:t>
      </w:r>
      <w:r w:rsidRPr="00472833">
        <w:rPr>
          <w:rFonts w:ascii="Arial" w:hAnsi="Arial" w:cs="Arial"/>
          <w:b/>
          <w:i/>
        </w:rPr>
        <w:t>cyjnego Kapitał Ludzki.</w:t>
      </w:r>
    </w:p>
    <w:p w:rsidR="00CA003E" w:rsidRDefault="00CA003E" w:rsidP="00CA003E">
      <w:pPr>
        <w:spacing w:before="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42C" w:rsidRPr="00CA003E" w:rsidRDefault="0045742C" w:rsidP="00CA003E">
      <w:pPr>
        <w:spacing w:before="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02D1" w:rsidRPr="000602D1" w:rsidRDefault="000602D1" w:rsidP="000602D1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92 ust. 2</w:t>
      </w:r>
      <w:r w:rsidR="00CA003E" w:rsidRPr="00CA003E">
        <w:rPr>
          <w:rFonts w:ascii="Arial" w:hAnsi="Arial" w:cs="Arial"/>
        </w:rPr>
        <w:t xml:space="preserve"> ustawy z dnia 29 stycznia 2004 r. Prawo zamówień publicznyc</w:t>
      </w:r>
      <w:r w:rsidR="00AF19C4">
        <w:rPr>
          <w:rFonts w:ascii="Arial" w:hAnsi="Arial" w:cs="Arial"/>
        </w:rPr>
        <w:t>h (tekst jednolity Dz. U. z 2013</w:t>
      </w:r>
      <w:r w:rsidR="00CA003E" w:rsidRPr="00CA003E">
        <w:rPr>
          <w:rFonts w:ascii="Arial" w:hAnsi="Arial" w:cs="Arial"/>
        </w:rPr>
        <w:t xml:space="preserve"> r., poz. </w:t>
      </w:r>
      <w:r w:rsidR="00AF19C4">
        <w:rPr>
          <w:rFonts w:ascii="Arial" w:hAnsi="Arial" w:cs="Arial"/>
        </w:rPr>
        <w:t>907</w:t>
      </w:r>
      <w:r w:rsidR="00CA003E" w:rsidRPr="00CA003E">
        <w:rPr>
          <w:rFonts w:ascii="Arial" w:hAnsi="Arial" w:cs="Arial"/>
        </w:rPr>
        <w:t xml:space="preserve"> z </w:t>
      </w:r>
      <w:proofErr w:type="spellStart"/>
      <w:r w:rsidR="00CA003E" w:rsidRPr="00CA003E">
        <w:rPr>
          <w:rFonts w:ascii="Arial" w:hAnsi="Arial" w:cs="Arial"/>
        </w:rPr>
        <w:t>póź</w:t>
      </w:r>
      <w:proofErr w:type="spellEnd"/>
      <w:r w:rsidR="00CA003E" w:rsidRPr="00CA003E">
        <w:rPr>
          <w:rFonts w:ascii="Arial" w:hAnsi="Arial" w:cs="Arial"/>
        </w:rPr>
        <w:t xml:space="preserve"> zm. ) informujemy o:</w:t>
      </w:r>
    </w:p>
    <w:p w:rsidR="00CA003E" w:rsidRPr="00CA003E" w:rsidRDefault="00CA003E" w:rsidP="00CA003E">
      <w:pPr>
        <w:spacing w:before="0" w:after="0" w:line="240" w:lineRule="auto"/>
        <w:jc w:val="both"/>
        <w:rPr>
          <w:rFonts w:ascii="Arial" w:hAnsi="Arial" w:cs="Arial"/>
        </w:rPr>
      </w:pPr>
    </w:p>
    <w:p w:rsidR="00CA003E" w:rsidRPr="00CA003E" w:rsidRDefault="00CA003E" w:rsidP="00CA003E">
      <w:pPr>
        <w:spacing w:before="0" w:after="0" w:line="240" w:lineRule="auto"/>
        <w:jc w:val="both"/>
        <w:rPr>
          <w:rFonts w:ascii="Arial" w:hAnsi="Arial" w:cs="Arial"/>
          <w:b/>
        </w:rPr>
      </w:pPr>
      <w:r w:rsidRPr="00CA003E">
        <w:rPr>
          <w:rFonts w:ascii="Arial" w:hAnsi="Arial" w:cs="Arial"/>
          <w:b/>
        </w:rPr>
        <w:t xml:space="preserve">1. wyborze najkorzystniejszej oferty </w:t>
      </w:r>
    </w:p>
    <w:p w:rsidR="00CA003E" w:rsidRPr="00CA003E" w:rsidRDefault="00CA003E" w:rsidP="00CA003E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2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66"/>
        <w:gridCol w:w="3984"/>
        <w:gridCol w:w="3021"/>
        <w:gridCol w:w="1741"/>
      </w:tblGrid>
      <w:tr w:rsidR="00FD6B1A" w:rsidRPr="00874F84" w:rsidTr="00641146">
        <w:trPr>
          <w:trHeight w:val="580"/>
        </w:trPr>
        <w:tc>
          <w:tcPr>
            <w:tcW w:w="779" w:type="dxa"/>
            <w:shd w:val="clear" w:color="auto" w:fill="auto"/>
          </w:tcPr>
          <w:p w:rsidR="00FD6B1A" w:rsidRPr="00CA003E" w:rsidRDefault="00FD6B1A" w:rsidP="00A305BF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A003E"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766" w:type="dxa"/>
            <w:shd w:val="clear" w:color="auto" w:fill="auto"/>
          </w:tcPr>
          <w:p w:rsidR="00FD6B1A" w:rsidRPr="00CA003E" w:rsidRDefault="00FD6B1A" w:rsidP="00A305BF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A003E"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część</w:t>
            </w:r>
          </w:p>
        </w:tc>
        <w:tc>
          <w:tcPr>
            <w:tcW w:w="3984" w:type="dxa"/>
            <w:shd w:val="clear" w:color="auto" w:fill="auto"/>
          </w:tcPr>
          <w:p w:rsidR="00FD6B1A" w:rsidRPr="00CA003E" w:rsidRDefault="00FD6B1A" w:rsidP="00A305BF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A003E"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Wybrany wykonawca</w:t>
            </w:r>
          </w:p>
        </w:tc>
        <w:tc>
          <w:tcPr>
            <w:tcW w:w="3021" w:type="dxa"/>
          </w:tcPr>
          <w:p w:rsidR="00FD6B1A" w:rsidRPr="00CA003E" w:rsidRDefault="00FD6B1A" w:rsidP="00A305BF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A003E"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Uzasadnienie wyboru</w:t>
            </w:r>
          </w:p>
        </w:tc>
        <w:tc>
          <w:tcPr>
            <w:tcW w:w="1741" w:type="dxa"/>
          </w:tcPr>
          <w:p w:rsidR="00FD6B1A" w:rsidRPr="00CA003E" w:rsidRDefault="00FD6B1A" w:rsidP="00A305BF">
            <w:pPr>
              <w:spacing w:before="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A003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Liczba punktów w kryterium CENA</w:t>
            </w:r>
          </w:p>
        </w:tc>
      </w:tr>
      <w:tr w:rsidR="00D674DD" w:rsidRPr="00874F84" w:rsidTr="003C4982">
        <w:trPr>
          <w:trHeight w:val="580"/>
        </w:trPr>
        <w:tc>
          <w:tcPr>
            <w:tcW w:w="779" w:type="dxa"/>
            <w:shd w:val="clear" w:color="auto" w:fill="auto"/>
            <w:vAlign w:val="center"/>
            <w:hideMark/>
          </w:tcPr>
          <w:p w:rsidR="00D674DD" w:rsidRPr="004676B2" w:rsidRDefault="00D674DD" w:rsidP="00334D0A">
            <w:pPr>
              <w:rPr>
                <w:rFonts w:cs="Calibri"/>
                <w:sz w:val="24"/>
                <w:szCs w:val="24"/>
              </w:rPr>
            </w:pPr>
            <w:r w:rsidRPr="004676B2">
              <w:rPr>
                <w:rFonts w:cs="Calibri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D674DD" w:rsidRPr="0013535E" w:rsidRDefault="00D674DD" w:rsidP="00334D0A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535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74DD" w:rsidRPr="0013535E" w:rsidRDefault="00D674DD" w:rsidP="00334D0A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535E">
              <w:rPr>
                <w:rFonts w:ascii="Arial" w:hAnsi="Arial" w:cs="Arial"/>
                <w:sz w:val="20"/>
                <w:szCs w:val="20"/>
                <w:lang w:eastAsia="pl-PL"/>
              </w:rPr>
              <w:t>Ewa Adamiec</w:t>
            </w:r>
          </w:p>
          <w:p w:rsidR="00D674DD" w:rsidRPr="0013535E" w:rsidRDefault="00D674DD" w:rsidP="00334D0A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535E">
              <w:rPr>
                <w:rFonts w:ascii="Arial" w:hAnsi="Arial" w:cs="Arial"/>
                <w:sz w:val="20"/>
                <w:szCs w:val="20"/>
                <w:lang w:eastAsia="pl-PL"/>
              </w:rPr>
              <w:t>46-040 Grodziec, ul. Robotnicza 15</w:t>
            </w:r>
          </w:p>
        </w:tc>
        <w:tc>
          <w:tcPr>
            <w:tcW w:w="3021" w:type="dxa"/>
          </w:tcPr>
          <w:p w:rsidR="00D674DD" w:rsidRPr="00CA003E" w:rsidRDefault="00D674DD" w:rsidP="00A305B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D674DD" w:rsidRPr="00CA003E" w:rsidRDefault="00D674DD" w:rsidP="00A305BF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D674DD" w:rsidRPr="00874F84" w:rsidTr="003C4982">
        <w:trPr>
          <w:trHeight w:val="580"/>
        </w:trPr>
        <w:tc>
          <w:tcPr>
            <w:tcW w:w="779" w:type="dxa"/>
            <w:shd w:val="clear" w:color="auto" w:fill="auto"/>
            <w:vAlign w:val="center"/>
            <w:hideMark/>
          </w:tcPr>
          <w:p w:rsidR="00D674DD" w:rsidRPr="004676B2" w:rsidRDefault="00D674DD" w:rsidP="00334D0A">
            <w:pPr>
              <w:rPr>
                <w:rFonts w:cs="Calibri"/>
                <w:sz w:val="24"/>
                <w:szCs w:val="24"/>
              </w:rPr>
            </w:pPr>
            <w:r w:rsidRPr="004676B2">
              <w:rPr>
                <w:rFonts w:cs="Calibri"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D674DD" w:rsidRPr="0013535E" w:rsidRDefault="00D674DD" w:rsidP="00334D0A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535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74DD" w:rsidRPr="0013535E" w:rsidRDefault="00D674DD" w:rsidP="00334D0A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535E">
              <w:rPr>
                <w:rFonts w:ascii="Arial" w:hAnsi="Arial" w:cs="Arial"/>
                <w:sz w:val="20"/>
                <w:szCs w:val="20"/>
                <w:lang w:eastAsia="pl-PL"/>
              </w:rPr>
              <w:t>Tomasz Jurek</w:t>
            </w:r>
          </w:p>
          <w:p w:rsidR="00D674DD" w:rsidRPr="0013535E" w:rsidRDefault="00D674DD" w:rsidP="00334D0A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53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48-340 Głuchołazy,  ul. Wieniawskiego 4/14</w:t>
            </w:r>
          </w:p>
        </w:tc>
        <w:tc>
          <w:tcPr>
            <w:tcW w:w="3021" w:type="dxa"/>
          </w:tcPr>
          <w:p w:rsidR="00D674DD" w:rsidRPr="00CA003E" w:rsidRDefault="00D674DD" w:rsidP="00A305B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D674DD" w:rsidRPr="00CA003E" w:rsidRDefault="00D674DD" w:rsidP="00A305BF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D674DD" w:rsidRPr="00874F84" w:rsidTr="003C4982">
        <w:trPr>
          <w:trHeight w:val="580"/>
        </w:trPr>
        <w:tc>
          <w:tcPr>
            <w:tcW w:w="779" w:type="dxa"/>
            <w:shd w:val="clear" w:color="auto" w:fill="auto"/>
            <w:vAlign w:val="center"/>
            <w:hideMark/>
          </w:tcPr>
          <w:p w:rsidR="00D674DD" w:rsidRPr="004676B2" w:rsidRDefault="00D674DD" w:rsidP="00334D0A">
            <w:pPr>
              <w:rPr>
                <w:rFonts w:cs="Calibri"/>
                <w:sz w:val="24"/>
                <w:szCs w:val="24"/>
              </w:rPr>
            </w:pPr>
            <w:r w:rsidRPr="004676B2">
              <w:rPr>
                <w:rFonts w:cs="Calibri"/>
              </w:rPr>
              <w:t>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D674DD" w:rsidRPr="0013535E" w:rsidRDefault="00D674DD" w:rsidP="00334D0A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535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74DD" w:rsidRPr="0013535E" w:rsidRDefault="00D674DD" w:rsidP="00334D0A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535E">
              <w:rPr>
                <w:rFonts w:ascii="Arial" w:hAnsi="Arial" w:cs="Arial"/>
                <w:sz w:val="20"/>
                <w:szCs w:val="20"/>
                <w:lang w:eastAsia="pl-PL"/>
              </w:rPr>
              <w:t>Andrzej Dycha</w:t>
            </w:r>
          </w:p>
          <w:p w:rsidR="00D674DD" w:rsidRPr="0013535E" w:rsidRDefault="00D674DD" w:rsidP="00334D0A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53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48-303 Nysa </w:t>
            </w:r>
            <w:proofErr w:type="spellStart"/>
            <w:r w:rsidRPr="0013535E">
              <w:rPr>
                <w:rFonts w:ascii="Arial" w:hAnsi="Arial" w:cs="Arial"/>
                <w:sz w:val="20"/>
                <w:szCs w:val="20"/>
                <w:lang w:eastAsia="pl-PL"/>
              </w:rPr>
              <w:t>Guchołaska</w:t>
            </w:r>
            <w:proofErr w:type="spellEnd"/>
            <w:r w:rsidRPr="001353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34/1</w:t>
            </w:r>
          </w:p>
          <w:p w:rsidR="00D674DD" w:rsidRPr="0013535E" w:rsidRDefault="00D674DD" w:rsidP="00334D0A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D674DD" w:rsidRPr="00CA003E" w:rsidRDefault="00D674DD" w:rsidP="00A305B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D674DD" w:rsidRPr="00CA003E" w:rsidRDefault="00D674DD" w:rsidP="00A305BF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D674DD" w:rsidRPr="00874F84" w:rsidTr="003C4982">
        <w:trPr>
          <w:trHeight w:val="520"/>
        </w:trPr>
        <w:tc>
          <w:tcPr>
            <w:tcW w:w="779" w:type="dxa"/>
            <w:shd w:val="clear" w:color="auto" w:fill="auto"/>
            <w:vAlign w:val="center"/>
            <w:hideMark/>
          </w:tcPr>
          <w:p w:rsidR="00D674DD" w:rsidRPr="004676B2" w:rsidRDefault="00D674DD" w:rsidP="00334D0A">
            <w:pPr>
              <w:rPr>
                <w:rFonts w:cs="Calibri"/>
                <w:sz w:val="24"/>
                <w:szCs w:val="24"/>
              </w:rPr>
            </w:pPr>
            <w:r w:rsidRPr="004676B2">
              <w:rPr>
                <w:rFonts w:cs="Calibri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D674DD" w:rsidRPr="0013535E" w:rsidRDefault="00D674DD" w:rsidP="00334D0A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53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74DD" w:rsidRPr="0013535E" w:rsidRDefault="00D674DD" w:rsidP="00334D0A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535E">
              <w:rPr>
                <w:rFonts w:ascii="Arial" w:hAnsi="Arial" w:cs="Arial"/>
                <w:sz w:val="20"/>
                <w:szCs w:val="20"/>
                <w:lang w:eastAsia="pl-PL"/>
              </w:rPr>
              <w:t>Elżbieta Stanek</w:t>
            </w:r>
          </w:p>
          <w:p w:rsidR="00D674DD" w:rsidRPr="0013535E" w:rsidRDefault="00D674DD" w:rsidP="00334D0A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535E">
              <w:rPr>
                <w:rFonts w:ascii="Arial" w:hAnsi="Arial" w:cs="Arial"/>
                <w:sz w:val="20"/>
                <w:szCs w:val="20"/>
                <w:lang w:eastAsia="pl-PL"/>
              </w:rPr>
              <w:t>45-037 Opole, ul. Sienkiewicza 26/7</w:t>
            </w:r>
          </w:p>
        </w:tc>
        <w:tc>
          <w:tcPr>
            <w:tcW w:w="3021" w:type="dxa"/>
          </w:tcPr>
          <w:p w:rsidR="00D674DD" w:rsidRPr="00CA003E" w:rsidRDefault="00D674DD" w:rsidP="00405EE3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D674DD" w:rsidRPr="00CA003E" w:rsidRDefault="00D674DD" w:rsidP="00405E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</w:tbl>
    <w:p w:rsidR="00DD0F1A" w:rsidRPr="00DD0F1A" w:rsidRDefault="00DD0F1A" w:rsidP="005A4E69">
      <w:pPr>
        <w:spacing w:before="0" w:after="0" w:line="360" w:lineRule="auto"/>
        <w:ind w:right="-144"/>
        <w:rPr>
          <w:rFonts w:ascii="Arial" w:hAnsi="Arial" w:cs="Arial"/>
          <w:b/>
        </w:rPr>
      </w:pPr>
    </w:p>
    <w:p w:rsidR="00641146" w:rsidRDefault="0098439D" w:rsidP="005A4E69">
      <w:pPr>
        <w:pStyle w:val="Akapitzlist"/>
        <w:numPr>
          <w:ilvl w:val="0"/>
          <w:numId w:val="28"/>
        </w:numPr>
        <w:spacing w:before="0" w:after="0" w:line="360" w:lineRule="auto"/>
        <w:ind w:left="357" w:right="-144" w:hanging="357"/>
        <w:rPr>
          <w:rFonts w:ascii="Arial" w:hAnsi="Arial" w:cs="Arial"/>
          <w:b/>
        </w:rPr>
      </w:pPr>
      <w:r w:rsidRPr="0098439D">
        <w:rPr>
          <w:rFonts w:ascii="Arial" w:hAnsi="Arial" w:cs="Arial"/>
          <w:b/>
        </w:rPr>
        <w:t>Z postę</w:t>
      </w:r>
      <w:r w:rsidR="00AD7790">
        <w:rPr>
          <w:rFonts w:ascii="Arial" w:hAnsi="Arial" w:cs="Arial"/>
          <w:b/>
        </w:rPr>
        <w:t>powania nie wykluczono żadnego W</w:t>
      </w:r>
      <w:r w:rsidR="00D674DD">
        <w:rPr>
          <w:rFonts w:ascii="Arial" w:hAnsi="Arial" w:cs="Arial"/>
          <w:b/>
        </w:rPr>
        <w:t>ykonawcy, żadnej oferty nie odrzucono.</w:t>
      </w:r>
    </w:p>
    <w:p w:rsidR="00D674DD" w:rsidRDefault="00D674DD" w:rsidP="00472833">
      <w:pPr>
        <w:spacing w:before="0" w:after="0" w:line="240" w:lineRule="auto"/>
        <w:ind w:left="5387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72833" w:rsidRPr="0098439D" w:rsidRDefault="00472833" w:rsidP="00472833">
      <w:pPr>
        <w:spacing w:before="0" w:after="0" w:line="240" w:lineRule="auto"/>
        <w:ind w:left="5387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8439D">
        <w:rPr>
          <w:rFonts w:ascii="Tahoma" w:eastAsia="Times New Roman" w:hAnsi="Tahoma" w:cs="Tahoma"/>
          <w:b/>
          <w:sz w:val="20"/>
          <w:szCs w:val="20"/>
          <w:lang w:eastAsia="pl-PL"/>
        </w:rPr>
        <w:t>Dyrektor:</w:t>
      </w:r>
    </w:p>
    <w:p w:rsidR="0046605F" w:rsidRPr="005F7DA7" w:rsidRDefault="00472833" w:rsidP="005F7DA7">
      <w:pPr>
        <w:spacing w:before="0"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8439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8439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8439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8439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8439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8439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8439D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mgr Lesław Tomczak</w:t>
      </w:r>
    </w:p>
    <w:sectPr w:rsidR="0046605F" w:rsidRPr="005F7DA7" w:rsidSect="004574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B4" w:rsidRDefault="002464B4" w:rsidP="002070AA">
      <w:pPr>
        <w:spacing w:before="0" w:after="0" w:line="240" w:lineRule="auto"/>
      </w:pPr>
      <w:r>
        <w:separator/>
      </w:r>
    </w:p>
  </w:endnote>
  <w:endnote w:type="continuationSeparator" w:id="0">
    <w:p w:rsidR="002464B4" w:rsidRDefault="002464B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05EE3" w:rsidRPr="00CD63B1" w:rsidTr="004D041F">
      <w:trPr>
        <w:trHeight w:val="1020"/>
        <w:jc w:val="center"/>
      </w:trPr>
      <w:tc>
        <w:tcPr>
          <w:tcW w:w="145" w:type="dxa"/>
        </w:tcPr>
        <w:p w:rsidR="00405EE3" w:rsidRPr="00CD63B1" w:rsidRDefault="00405EE3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05EE3" w:rsidRPr="00CD63B1" w:rsidRDefault="00405EE3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142AACEE" wp14:editId="4438F07D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76ED6EE" wp14:editId="52385B66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174A52" wp14:editId="338B05B4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766A307" wp14:editId="37893F2D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05EE3" w:rsidRPr="005F1988" w:rsidRDefault="00405EE3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405EE3" w:rsidRPr="00CD63B1" w:rsidRDefault="00405EE3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D674DD">
            <w:rPr>
              <w:noProof/>
              <w:sz w:val="18"/>
              <w:szCs w:val="18"/>
              <w:lang w:eastAsia="pl-PL"/>
            </w:rPr>
            <w:t>3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405EE3" w:rsidRPr="00CD63B1" w:rsidTr="004D041F">
      <w:trPr>
        <w:trHeight w:val="256"/>
        <w:jc w:val="center"/>
      </w:trPr>
      <w:tc>
        <w:tcPr>
          <w:tcW w:w="145" w:type="dxa"/>
        </w:tcPr>
        <w:p w:rsidR="00405EE3" w:rsidRPr="006F0D3A" w:rsidRDefault="00405EE3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05EE3" w:rsidRPr="006F0D3A" w:rsidRDefault="00405EE3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05EE3" w:rsidRPr="006F0D3A" w:rsidRDefault="00405EE3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405EE3" w:rsidRPr="00CD63B1" w:rsidRDefault="00405EE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05EE3" w:rsidRPr="00CD63B1" w:rsidTr="00874F84">
      <w:trPr>
        <w:trHeight w:val="1020"/>
        <w:jc w:val="center"/>
      </w:trPr>
      <w:tc>
        <w:tcPr>
          <w:tcW w:w="145" w:type="dxa"/>
        </w:tcPr>
        <w:p w:rsidR="00405EE3" w:rsidRPr="00CD63B1" w:rsidRDefault="00405EE3" w:rsidP="00874F84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05EE3" w:rsidRPr="00CD63B1" w:rsidRDefault="00405EE3" w:rsidP="00874F84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E07F939" wp14:editId="22F0DF78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874F84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DB9B751" wp14:editId="28BA6529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874F8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1C79B5B" wp14:editId="319FB426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874F84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56CED139" wp14:editId="573D531E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05EE3" w:rsidRPr="00CD63B1" w:rsidRDefault="00405EE3" w:rsidP="00874F84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05EE3" w:rsidRPr="00CD63B1" w:rsidTr="00874F84">
      <w:trPr>
        <w:trHeight w:val="256"/>
        <w:jc w:val="center"/>
      </w:trPr>
      <w:tc>
        <w:tcPr>
          <w:tcW w:w="145" w:type="dxa"/>
        </w:tcPr>
        <w:p w:rsidR="00405EE3" w:rsidRPr="006F0D3A" w:rsidRDefault="00405EE3" w:rsidP="00874F84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05EE3" w:rsidRPr="006F0D3A" w:rsidRDefault="00405EE3" w:rsidP="00874F84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05EE3" w:rsidRPr="006F0D3A" w:rsidRDefault="00405EE3" w:rsidP="00874F84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405EE3" w:rsidRPr="00D57E27" w:rsidRDefault="00405EE3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B4" w:rsidRDefault="002464B4" w:rsidP="002070AA">
      <w:pPr>
        <w:spacing w:before="0" w:after="0" w:line="240" w:lineRule="auto"/>
      </w:pPr>
      <w:r>
        <w:separator/>
      </w:r>
    </w:p>
  </w:footnote>
  <w:footnote w:type="continuationSeparator" w:id="0">
    <w:p w:rsidR="002464B4" w:rsidRDefault="002464B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05EE3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05EE3" w:rsidRPr="00CD63B1" w:rsidRDefault="00405EE3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35A4C4" wp14:editId="5FFEE3F8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05EE3" w:rsidRPr="009905CB" w:rsidRDefault="00405EE3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507C892B" wp14:editId="54A71BEC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29E71CC1" wp14:editId="2246E0CC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5EE3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405EE3" w:rsidRPr="00CD63B1" w:rsidRDefault="00405EE3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05EE3" w:rsidRPr="00CD63B1" w:rsidRDefault="00405EE3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05EE3" w:rsidRPr="00772D5F" w:rsidRDefault="00405EE3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05EE3" w:rsidRPr="00CD63B1" w:rsidRDefault="00405EE3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05EE3" w:rsidRPr="00CD63B1" w:rsidTr="00874F84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05EE3" w:rsidRPr="00CD63B1" w:rsidRDefault="00405EE3" w:rsidP="00874F84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7497019" wp14:editId="475E4540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05EE3" w:rsidRPr="009905CB" w:rsidRDefault="00405EE3" w:rsidP="00874F84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06937DBF" wp14:editId="634BC587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CE5AE46" wp14:editId="425B924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5EE3" w:rsidRPr="00CD63B1" w:rsidTr="00874F84">
      <w:trPr>
        <w:trHeight w:val="700"/>
        <w:jc w:val="center"/>
      </w:trPr>
      <w:tc>
        <w:tcPr>
          <w:tcW w:w="2124" w:type="dxa"/>
          <w:vMerge/>
          <w:vAlign w:val="center"/>
        </w:tcPr>
        <w:p w:rsidR="00405EE3" w:rsidRPr="00CD63B1" w:rsidRDefault="00405EE3" w:rsidP="00874F84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05EE3" w:rsidRPr="00CD63B1" w:rsidRDefault="00405EE3" w:rsidP="00874F84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05EE3" w:rsidRPr="00772D5F" w:rsidRDefault="00405EE3" w:rsidP="00874F84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05EE3" w:rsidRPr="00477801" w:rsidRDefault="00405EE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A7F"/>
    <w:multiLevelType w:val="hybridMultilevel"/>
    <w:tmpl w:val="A50A09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472B89"/>
    <w:multiLevelType w:val="hybridMultilevel"/>
    <w:tmpl w:val="86363B4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6456B"/>
    <w:multiLevelType w:val="hybridMultilevel"/>
    <w:tmpl w:val="D396BD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12200"/>
    <w:multiLevelType w:val="hybridMultilevel"/>
    <w:tmpl w:val="6E1CA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8376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3D1736C"/>
    <w:multiLevelType w:val="hybridMultilevel"/>
    <w:tmpl w:val="32F41F32"/>
    <w:lvl w:ilvl="0" w:tplc="EBD4EB5E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B666F"/>
    <w:multiLevelType w:val="hybridMultilevel"/>
    <w:tmpl w:val="3C04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1"/>
  </w:num>
  <w:num w:numId="5">
    <w:abstractNumId w:val="24"/>
  </w:num>
  <w:num w:numId="6">
    <w:abstractNumId w:val="4"/>
  </w:num>
  <w:num w:numId="7">
    <w:abstractNumId w:val="0"/>
  </w:num>
  <w:num w:numId="8">
    <w:abstractNumId w:val="23"/>
  </w:num>
  <w:num w:numId="9">
    <w:abstractNumId w:val="17"/>
  </w:num>
  <w:num w:numId="10">
    <w:abstractNumId w:val="20"/>
  </w:num>
  <w:num w:numId="11">
    <w:abstractNumId w:val="21"/>
  </w:num>
  <w:num w:numId="12">
    <w:abstractNumId w:val="3"/>
  </w:num>
  <w:num w:numId="13">
    <w:abstractNumId w:val="29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7"/>
  </w:num>
  <w:num w:numId="20">
    <w:abstractNumId w:val="13"/>
  </w:num>
  <w:num w:numId="21">
    <w:abstractNumId w:val="14"/>
  </w:num>
  <w:num w:numId="22">
    <w:abstractNumId w:val="10"/>
  </w:num>
  <w:num w:numId="23">
    <w:abstractNumId w:val="18"/>
  </w:num>
  <w:num w:numId="24">
    <w:abstractNumId w:val="27"/>
  </w:num>
  <w:num w:numId="25">
    <w:abstractNumId w:val="5"/>
  </w:num>
  <w:num w:numId="26">
    <w:abstractNumId w:val="26"/>
  </w:num>
  <w:num w:numId="27">
    <w:abstractNumId w:val="16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6D0"/>
    <w:rsid w:val="00010910"/>
    <w:rsid w:val="00013A7A"/>
    <w:rsid w:val="000242F0"/>
    <w:rsid w:val="00042A4E"/>
    <w:rsid w:val="00044EE2"/>
    <w:rsid w:val="0004795B"/>
    <w:rsid w:val="00052128"/>
    <w:rsid w:val="00052AAE"/>
    <w:rsid w:val="00054E7F"/>
    <w:rsid w:val="0005574B"/>
    <w:rsid w:val="000602D1"/>
    <w:rsid w:val="00071586"/>
    <w:rsid w:val="00073215"/>
    <w:rsid w:val="0007482F"/>
    <w:rsid w:val="0007544F"/>
    <w:rsid w:val="00076492"/>
    <w:rsid w:val="00082B2D"/>
    <w:rsid w:val="00083942"/>
    <w:rsid w:val="000907E2"/>
    <w:rsid w:val="000A3D7D"/>
    <w:rsid w:val="000A51D9"/>
    <w:rsid w:val="000A79DD"/>
    <w:rsid w:val="000D7080"/>
    <w:rsid w:val="000E1086"/>
    <w:rsid w:val="000E3F42"/>
    <w:rsid w:val="000F3843"/>
    <w:rsid w:val="000F6910"/>
    <w:rsid w:val="000F6F64"/>
    <w:rsid w:val="00115478"/>
    <w:rsid w:val="001209C5"/>
    <w:rsid w:val="00121436"/>
    <w:rsid w:val="0012416D"/>
    <w:rsid w:val="00143E73"/>
    <w:rsid w:val="001464FE"/>
    <w:rsid w:val="001503FF"/>
    <w:rsid w:val="00154B3E"/>
    <w:rsid w:val="00164CC8"/>
    <w:rsid w:val="001662FE"/>
    <w:rsid w:val="00175197"/>
    <w:rsid w:val="0017553C"/>
    <w:rsid w:val="00180E4E"/>
    <w:rsid w:val="001828B2"/>
    <w:rsid w:val="00183122"/>
    <w:rsid w:val="00196B74"/>
    <w:rsid w:val="001A132E"/>
    <w:rsid w:val="001A4B9F"/>
    <w:rsid w:val="001B6976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464B4"/>
    <w:rsid w:val="00265D83"/>
    <w:rsid w:val="002709EC"/>
    <w:rsid w:val="002769A3"/>
    <w:rsid w:val="00290C97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6F3F"/>
    <w:rsid w:val="00307607"/>
    <w:rsid w:val="00310423"/>
    <w:rsid w:val="003227B6"/>
    <w:rsid w:val="00322E17"/>
    <w:rsid w:val="00337C45"/>
    <w:rsid w:val="00340510"/>
    <w:rsid w:val="00345C56"/>
    <w:rsid w:val="003469D9"/>
    <w:rsid w:val="00346A78"/>
    <w:rsid w:val="00355392"/>
    <w:rsid w:val="003656FC"/>
    <w:rsid w:val="003706A3"/>
    <w:rsid w:val="0037166F"/>
    <w:rsid w:val="003731E4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5EE3"/>
    <w:rsid w:val="0040671F"/>
    <w:rsid w:val="00415BC2"/>
    <w:rsid w:val="00431A1A"/>
    <w:rsid w:val="00442D9C"/>
    <w:rsid w:val="00446306"/>
    <w:rsid w:val="0045742C"/>
    <w:rsid w:val="004639CF"/>
    <w:rsid w:val="0046605F"/>
    <w:rsid w:val="00472833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0AA1"/>
    <w:rsid w:val="004E7BEE"/>
    <w:rsid w:val="004F0709"/>
    <w:rsid w:val="004F2D6B"/>
    <w:rsid w:val="004F7273"/>
    <w:rsid w:val="004F77F6"/>
    <w:rsid w:val="00512A51"/>
    <w:rsid w:val="00514DD4"/>
    <w:rsid w:val="00516468"/>
    <w:rsid w:val="0053154B"/>
    <w:rsid w:val="0054212E"/>
    <w:rsid w:val="00575AC6"/>
    <w:rsid w:val="00592D82"/>
    <w:rsid w:val="005A453C"/>
    <w:rsid w:val="005A4E69"/>
    <w:rsid w:val="005A705A"/>
    <w:rsid w:val="005C478F"/>
    <w:rsid w:val="005C5AB4"/>
    <w:rsid w:val="005E3697"/>
    <w:rsid w:val="005F1988"/>
    <w:rsid w:val="005F7DA7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1146"/>
    <w:rsid w:val="00655657"/>
    <w:rsid w:val="00666B67"/>
    <w:rsid w:val="00666DFA"/>
    <w:rsid w:val="006733E0"/>
    <w:rsid w:val="0068235D"/>
    <w:rsid w:val="00685206"/>
    <w:rsid w:val="006A2524"/>
    <w:rsid w:val="006A63DA"/>
    <w:rsid w:val="006B30B2"/>
    <w:rsid w:val="006B4B09"/>
    <w:rsid w:val="006B4DFE"/>
    <w:rsid w:val="006C7EC2"/>
    <w:rsid w:val="006D001E"/>
    <w:rsid w:val="006D3329"/>
    <w:rsid w:val="006F0D3A"/>
    <w:rsid w:val="006F2B6B"/>
    <w:rsid w:val="0070221D"/>
    <w:rsid w:val="00707DDF"/>
    <w:rsid w:val="0071380F"/>
    <w:rsid w:val="0072450A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16D9"/>
    <w:rsid w:val="007F515C"/>
    <w:rsid w:val="00800C7D"/>
    <w:rsid w:val="00810580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74F84"/>
    <w:rsid w:val="008803BF"/>
    <w:rsid w:val="00880A85"/>
    <w:rsid w:val="0089028F"/>
    <w:rsid w:val="008968DD"/>
    <w:rsid w:val="00897817"/>
    <w:rsid w:val="008A2F87"/>
    <w:rsid w:val="008B11E8"/>
    <w:rsid w:val="008B2230"/>
    <w:rsid w:val="008D5F42"/>
    <w:rsid w:val="008E3063"/>
    <w:rsid w:val="008E6914"/>
    <w:rsid w:val="008F45B5"/>
    <w:rsid w:val="008F705A"/>
    <w:rsid w:val="008F75E0"/>
    <w:rsid w:val="00902C57"/>
    <w:rsid w:val="00906502"/>
    <w:rsid w:val="00911F1D"/>
    <w:rsid w:val="00931CBA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439D"/>
    <w:rsid w:val="00986CE6"/>
    <w:rsid w:val="009905CB"/>
    <w:rsid w:val="009A0BCE"/>
    <w:rsid w:val="009A297C"/>
    <w:rsid w:val="009A3AF1"/>
    <w:rsid w:val="009A5DE1"/>
    <w:rsid w:val="009A66FA"/>
    <w:rsid w:val="009B73A6"/>
    <w:rsid w:val="009C3104"/>
    <w:rsid w:val="009C6E5C"/>
    <w:rsid w:val="009D064F"/>
    <w:rsid w:val="009D2CD1"/>
    <w:rsid w:val="009E097F"/>
    <w:rsid w:val="009E2096"/>
    <w:rsid w:val="009E5BC8"/>
    <w:rsid w:val="009E71FD"/>
    <w:rsid w:val="00A01021"/>
    <w:rsid w:val="00A151F2"/>
    <w:rsid w:val="00A21192"/>
    <w:rsid w:val="00A24318"/>
    <w:rsid w:val="00A25C06"/>
    <w:rsid w:val="00A305BF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D7790"/>
    <w:rsid w:val="00AE115C"/>
    <w:rsid w:val="00AF19C4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86BE9"/>
    <w:rsid w:val="00B92DB7"/>
    <w:rsid w:val="00B9784E"/>
    <w:rsid w:val="00BA0680"/>
    <w:rsid w:val="00BA099E"/>
    <w:rsid w:val="00BB1E10"/>
    <w:rsid w:val="00BB6759"/>
    <w:rsid w:val="00BC0F1B"/>
    <w:rsid w:val="00BC4636"/>
    <w:rsid w:val="00BD3C22"/>
    <w:rsid w:val="00BF245C"/>
    <w:rsid w:val="00BF3E0C"/>
    <w:rsid w:val="00C00695"/>
    <w:rsid w:val="00C31410"/>
    <w:rsid w:val="00C4073D"/>
    <w:rsid w:val="00C50272"/>
    <w:rsid w:val="00C5234D"/>
    <w:rsid w:val="00C53EFD"/>
    <w:rsid w:val="00C626E8"/>
    <w:rsid w:val="00C67507"/>
    <w:rsid w:val="00C74E2B"/>
    <w:rsid w:val="00C81321"/>
    <w:rsid w:val="00C922D7"/>
    <w:rsid w:val="00C9264F"/>
    <w:rsid w:val="00C94319"/>
    <w:rsid w:val="00C968BF"/>
    <w:rsid w:val="00C96E4B"/>
    <w:rsid w:val="00CA003E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2FA0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4DD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0F1A"/>
    <w:rsid w:val="00DD4539"/>
    <w:rsid w:val="00DD5801"/>
    <w:rsid w:val="00DE1F5D"/>
    <w:rsid w:val="00DF2968"/>
    <w:rsid w:val="00E01C82"/>
    <w:rsid w:val="00E0228D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80761"/>
    <w:rsid w:val="00E82BBD"/>
    <w:rsid w:val="00E9457A"/>
    <w:rsid w:val="00E9541A"/>
    <w:rsid w:val="00EA011A"/>
    <w:rsid w:val="00EA2982"/>
    <w:rsid w:val="00EA6C2F"/>
    <w:rsid w:val="00EB4588"/>
    <w:rsid w:val="00EB513D"/>
    <w:rsid w:val="00EC7DEB"/>
    <w:rsid w:val="00ED6B6C"/>
    <w:rsid w:val="00EE039F"/>
    <w:rsid w:val="00EE3B8F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595B"/>
    <w:rsid w:val="00F66951"/>
    <w:rsid w:val="00F80067"/>
    <w:rsid w:val="00F87533"/>
    <w:rsid w:val="00F925A2"/>
    <w:rsid w:val="00F97F8E"/>
    <w:rsid w:val="00FA1CC1"/>
    <w:rsid w:val="00FA63F3"/>
    <w:rsid w:val="00FA65DD"/>
    <w:rsid w:val="00FC2E00"/>
    <w:rsid w:val="00FD6B1A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874F84"/>
  </w:style>
  <w:style w:type="paragraph" w:styleId="Tekstpodstawowy">
    <w:name w:val="Body Text"/>
    <w:basedOn w:val="Normalny"/>
    <w:link w:val="TekstpodstawowyZnak"/>
    <w:semiHidden/>
    <w:rsid w:val="00874F84"/>
    <w:pPr>
      <w:spacing w:before="0"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4F84"/>
    <w:rPr>
      <w:rFonts w:ascii="Arial" w:eastAsia="Times New Roman" w:hAnsi="Arial"/>
      <w:sz w:val="22"/>
    </w:rPr>
  </w:style>
  <w:style w:type="paragraph" w:customStyle="1" w:styleId="Default">
    <w:name w:val="Default"/>
    <w:rsid w:val="00874F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7">
    <w:name w:val="xl67"/>
    <w:basedOn w:val="Normalny"/>
    <w:rsid w:val="00874F84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paragraph" w:customStyle="1" w:styleId="xl69">
    <w:name w:val="xl69"/>
    <w:basedOn w:val="Normalny"/>
    <w:rsid w:val="00874F84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74F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874F84"/>
  </w:style>
  <w:style w:type="paragraph" w:styleId="Tekstpodstawowy">
    <w:name w:val="Body Text"/>
    <w:basedOn w:val="Normalny"/>
    <w:link w:val="TekstpodstawowyZnak"/>
    <w:semiHidden/>
    <w:rsid w:val="00874F84"/>
    <w:pPr>
      <w:spacing w:before="0"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4F84"/>
    <w:rPr>
      <w:rFonts w:ascii="Arial" w:eastAsia="Times New Roman" w:hAnsi="Arial"/>
      <w:sz w:val="22"/>
    </w:rPr>
  </w:style>
  <w:style w:type="paragraph" w:customStyle="1" w:styleId="Default">
    <w:name w:val="Default"/>
    <w:rsid w:val="00874F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7">
    <w:name w:val="xl67"/>
    <w:basedOn w:val="Normalny"/>
    <w:rsid w:val="00874F84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paragraph" w:customStyle="1" w:styleId="xl69">
    <w:name w:val="xl69"/>
    <w:basedOn w:val="Normalny"/>
    <w:rsid w:val="00874F84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74F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1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8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6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65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144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0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1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91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76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5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6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7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8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67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32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94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02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370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784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53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49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15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13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886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73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23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328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73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3093-E123-4983-8AA6-73BE7EF0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2.dotx</Template>
  <TotalTime>3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1374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Kłopotowska</cp:lastModifiedBy>
  <cp:revision>5</cp:revision>
  <cp:lastPrinted>2013-12-16T12:00:00Z</cp:lastPrinted>
  <dcterms:created xsi:type="dcterms:W3CDTF">2013-12-16T12:00:00Z</dcterms:created>
  <dcterms:modified xsi:type="dcterms:W3CDTF">2014-02-11T13:08:00Z</dcterms:modified>
</cp:coreProperties>
</file>