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2F0984" w:rsidRDefault="00FF7DD2" w:rsidP="000472F8">
      <w:pPr>
        <w:tabs>
          <w:tab w:val="left" w:pos="5355"/>
        </w:tabs>
        <w:spacing w:before="0" w:after="0" w:line="240" w:lineRule="auto"/>
        <w:rPr>
          <w:sz w:val="16"/>
          <w:szCs w:val="16"/>
        </w:rPr>
      </w:pPr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231234">
        <w:rPr>
          <w:sz w:val="32"/>
          <w:szCs w:val="32"/>
        </w:rPr>
        <w:t>…………………………..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D70EFA">
        <w:rPr>
          <w:sz w:val="20"/>
        </w:rPr>
        <w:t>………….</w:t>
      </w:r>
      <w:r w:rsidRPr="00867EC3">
        <w:rPr>
          <w:sz w:val="20"/>
        </w:rPr>
        <w:t>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 w:rsidR="00065AAE">
        <w:t>:</w:t>
      </w:r>
      <w:r>
        <w:t xml:space="preserve"> </w:t>
      </w:r>
      <w:r w:rsidR="00065AAE">
        <w:tab/>
      </w:r>
      <w:r w:rsidR="008E7CBD">
        <w:fldChar w:fldCharType="begin"/>
      </w:r>
      <w:r w:rsidR="008E7CBD">
        <w:instrText xml:space="preserve"> MERGEFIELD Nazwa_szkoły </w:instrText>
      </w:r>
      <w:r w:rsidR="008E7CBD">
        <w:rPr>
          <w:noProof/>
        </w:rPr>
        <w:fldChar w:fldCharType="end"/>
      </w:r>
    </w:p>
    <w:p w:rsidR="009C45B2" w:rsidRDefault="00065AAE" w:rsidP="00065AAE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="008F6957" w:rsidRPr="00065AAE">
        <w:rPr>
          <w:b/>
        </w:rPr>
        <w:t>SZKOŁY</w:t>
      </w:r>
      <w:r w:rsidR="008F6957">
        <w:t xml:space="preserve">: </w:t>
      </w:r>
      <w:r>
        <w:tab/>
      </w:r>
      <w:r w:rsidR="008E7CBD">
        <w:fldChar w:fldCharType="begin"/>
      </w:r>
      <w:r w:rsidR="008E7CBD">
        <w:instrText xml:space="preserve"> MERGEFIELD lp </w:instrText>
      </w:r>
      <w:r w:rsidR="008E7CBD">
        <w:rPr>
          <w:noProof/>
        </w:rPr>
        <w:fldChar w:fldCharType="end"/>
      </w:r>
    </w:p>
    <w:p w:rsidR="008F6957" w:rsidRPr="00F011F2" w:rsidRDefault="008F6957" w:rsidP="008F6957">
      <w:pPr>
        <w:tabs>
          <w:tab w:val="left" w:pos="5355"/>
        </w:tabs>
        <w:spacing w:before="0" w:after="0"/>
        <w:jc w:val="both"/>
        <w:rPr>
          <w:sz w:val="12"/>
        </w:rPr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553061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>jektu wg przekazanych wraz z protokołem wytycznych. Oznaczenie zostało przekazane z poniższym protokołem –</w:t>
      </w:r>
      <w:r w:rsidR="00553061">
        <w:rPr>
          <w:sz w:val="20"/>
        </w:rPr>
        <w:t xml:space="preserve">samoprzylepne </w:t>
      </w:r>
      <w:r w:rsidRPr="00553061">
        <w:rPr>
          <w:sz w:val="20"/>
        </w:rPr>
        <w:t>etykiety.</w:t>
      </w:r>
    </w:p>
    <w:p w:rsidR="008F6957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Przyjmujący oświadcza, że w przypadku rezygnacji szkoły z udziału w projekcie lub nie pod</w:t>
      </w:r>
      <w:r w:rsidR="000D69C9" w:rsidRPr="00553061">
        <w:rPr>
          <w:sz w:val="20"/>
        </w:rPr>
        <w:t>ej</w:t>
      </w:r>
      <w:r w:rsidRPr="00553061">
        <w:rPr>
          <w:sz w:val="20"/>
        </w:rPr>
        <w:t>mowania działań proje</w:t>
      </w:r>
      <w:r w:rsidRPr="00553061">
        <w:rPr>
          <w:sz w:val="20"/>
        </w:rPr>
        <w:t>k</w:t>
      </w:r>
      <w:r w:rsidRPr="00553061">
        <w:rPr>
          <w:sz w:val="20"/>
        </w:rPr>
        <w:t>towych</w:t>
      </w:r>
      <w:r w:rsidR="00362343" w:rsidRPr="00553061">
        <w:rPr>
          <w:sz w:val="20"/>
        </w:rPr>
        <w:t>,</w:t>
      </w:r>
      <w:r w:rsidRPr="00553061">
        <w:rPr>
          <w:sz w:val="20"/>
        </w:rPr>
        <w:t xml:space="preserve"> zw</w:t>
      </w:r>
      <w:r w:rsidR="000D69C9" w:rsidRPr="00553061">
        <w:rPr>
          <w:sz w:val="20"/>
        </w:rPr>
        <w:t>ró</w:t>
      </w:r>
      <w:r w:rsidRPr="00553061">
        <w:rPr>
          <w:sz w:val="20"/>
        </w:rPr>
        <w:t>ci otrzymane przekazane protokołem sprzęt i pomoce dydaktyczne.</w:t>
      </w:r>
    </w:p>
    <w:p w:rsidR="00553061" w:rsidRPr="00F011F2" w:rsidRDefault="00553061" w:rsidP="00362343">
      <w:pPr>
        <w:tabs>
          <w:tab w:val="left" w:pos="5355"/>
        </w:tabs>
        <w:spacing w:before="0" w:after="120" w:line="240" w:lineRule="auto"/>
        <w:jc w:val="both"/>
        <w:rPr>
          <w:sz w:val="10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EA24F2" w:rsidRPr="00553061" w:rsidTr="00277581">
        <w:tc>
          <w:tcPr>
            <w:tcW w:w="487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DF1996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</w:t>
            </w:r>
            <w:r w:rsidRPr="00553061">
              <w:rPr>
                <w:rFonts w:asciiTheme="minorHAnsi" w:hAnsiTheme="minorHAnsi"/>
                <w:color w:val="000000"/>
              </w:rPr>
              <w:t>cieżki edukacyjne (komplet dla kl. I - VI)</w:t>
            </w:r>
          </w:p>
        </w:tc>
        <w:tc>
          <w:tcPr>
            <w:tcW w:w="1862" w:type="dxa"/>
          </w:tcPr>
          <w:p w:rsidR="00277581" w:rsidRPr="00553061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277581" w:rsidRPr="00553061" w:rsidRDefault="00277581" w:rsidP="00DF1996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90,89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553061">
              <w:rPr>
                <w:rFonts w:asciiTheme="minorHAnsi" w:hAnsiTheme="minorHAnsi"/>
                <w:color w:val="000000"/>
              </w:rPr>
              <w:t>Rumbikub</w:t>
            </w:r>
            <w:proofErr w:type="spellEnd"/>
          </w:p>
        </w:tc>
        <w:tc>
          <w:tcPr>
            <w:tcW w:w="1862" w:type="dxa"/>
          </w:tcPr>
          <w:p w:rsidR="00277581" w:rsidRPr="00553061" w:rsidRDefault="00277581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70,11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Magnesy</w:t>
            </w:r>
          </w:p>
        </w:tc>
        <w:tc>
          <w:tcPr>
            <w:tcW w:w="1862" w:type="dxa"/>
          </w:tcPr>
          <w:p w:rsidR="00277581" w:rsidRPr="00553061" w:rsidRDefault="00DF1996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69" w:type="dxa"/>
            <w:vAlign w:val="bottom"/>
          </w:tcPr>
          <w:p w:rsidR="00277581" w:rsidRPr="00553061" w:rsidRDefault="00DF1996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693,72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Klocki Lego</w:t>
            </w:r>
          </w:p>
        </w:tc>
        <w:tc>
          <w:tcPr>
            <w:tcW w:w="1862" w:type="dxa"/>
          </w:tcPr>
          <w:p w:rsidR="00277581" w:rsidRPr="00553061" w:rsidRDefault="00DF1996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9" w:type="dxa"/>
            <w:vAlign w:val="bottom"/>
          </w:tcPr>
          <w:p w:rsidR="00277581" w:rsidRPr="00553061" w:rsidRDefault="00DF1996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810,00</w:t>
            </w:r>
          </w:p>
        </w:tc>
      </w:tr>
      <w:tr w:rsidR="00727E34" w:rsidRPr="00727E34" w:rsidTr="00277581">
        <w:tc>
          <w:tcPr>
            <w:tcW w:w="487" w:type="dxa"/>
          </w:tcPr>
          <w:p w:rsidR="00277581" w:rsidRPr="00727E34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r w:rsidRPr="00727E34"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277581" w:rsidRPr="00727E34" w:rsidRDefault="00277581" w:rsidP="00DF1996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Zestaw do gry w unihokeja</w:t>
            </w:r>
          </w:p>
        </w:tc>
        <w:tc>
          <w:tcPr>
            <w:tcW w:w="1862" w:type="dxa"/>
          </w:tcPr>
          <w:p w:rsidR="00277581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2</w:t>
            </w:r>
          </w:p>
        </w:tc>
        <w:tc>
          <w:tcPr>
            <w:tcW w:w="2269" w:type="dxa"/>
            <w:vAlign w:val="bottom"/>
          </w:tcPr>
          <w:p w:rsidR="00277581" w:rsidRPr="00727E34" w:rsidRDefault="00DF1996" w:rsidP="00DF1996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605,16</w:t>
            </w:r>
          </w:p>
        </w:tc>
      </w:tr>
      <w:tr w:rsidR="00727E34" w:rsidRPr="00727E34" w:rsidTr="00277581">
        <w:tc>
          <w:tcPr>
            <w:tcW w:w="487" w:type="dxa"/>
          </w:tcPr>
          <w:p w:rsidR="00277581" w:rsidRPr="00727E34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277581" w:rsidRPr="00727E34" w:rsidRDefault="00277581" w:rsidP="00DF1996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Laska gimnastyczna</w:t>
            </w:r>
          </w:p>
        </w:tc>
        <w:tc>
          <w:tcPr>
            <w:tcW w:w="1862" w:type="dxa"/>
          </w:tcPr>
          <w:p w:rsidR="00277581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11</w:t>
            </w:r>
          </w:p>
        </w:tc>
        <w:tc>
          <w:tcPr>
            <w:tcW w:w="2269" w:type="dxa"/>
            <w:vAlign w:val="bottom"/>
          </w:tcPr>
          <w:p w:rsidR="00277581" w:rsidRPr="00727E34" w:rsidRDefault="00DF1996" w:rsidP="00DF1996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27,06</w:t>
            </w:r>
          </w:p>
        </w:tc>
      </w:tr>
      <w:tr w:rsidR="00727E34" w:rsidRPr="00727E34" w:rsidTr="00277581">
        <w:tc>
          <w:tcPr>
            <w:tcW w:w="487" w:type="dxa"/>
          </w:tcPr>
          <w:p w:rsidR="00277581" w:rsidRPr="00727E34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277581" w:rsidRPr="00727E34" w:rsidRDefault="00277581" w:rsidP="00553061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Ringo</w:t>
            </w:r>
          </w:p>
        </w:tc>
        <w:tc>
          <w:tcPr>
            <w:tcW w:w="1862" w:type="dxa"/>
          </w:tcPr>
          <w:p w:rsidR="00277581" w:rsidRPr="00727E34" w:rsidRDefault="00DF1996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8</w:t>
            </w:r>
          </w:p>
        </w:tc>
        <w:tc>
          <w:tcPr>
            <w:tcW w:w="2269" w:type="dxa"/>
            <w:vAlign w:val="bottom"/>
          </w:tcPr>
          <w:p w:rsidR="00277581" w:rsidRPr="00727E34" w:rsidRDefault="00DF1996" w:rsidP="00553061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55,68</w:t>
            </w:r>
          </w:p>
        </w:tc>
      </w:tr>
      <w:tr w:rsidR="00727E34" w:rsidRPr="00727E34" w:rsidTr="00277581">
        <w:tc>
          <w:tcPr>
            <w:tcW w:w="487" w:type="dxa"/>
          </w:tcPr>
          <w:p w:rsidR="00277581" w:rsidRPr="00727E34" w:rsidRDefault="00277581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277581" w:rsidRPr="00727E34" w:rsidRDefault="00277581" w:rsidP="00553061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Piłka ręczna</w:t>
            </w:r>
          </w:p>
        </w:tc>
        <w:tc>
          <w:tcPr>
            <w:tcW w:w="1862" w:type="dxa"/>
          </w:tcPr>
          <w:p w:rsidR="00277581" w:rsidRPr="00727E34" w:rsidRDefault="00DF1996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4</w:t>
            </w:r>
          </w:p>
        </w:tc>
        <w:tc>
          <w:tcPr>
            <w:tcW w:w="2269" w:type="dxa"/>
            <w:vAlign w:val="bottom"/>
          </w:tcPr>
          <w:p w:rsidR="00277581" w:rsidRPr="00727E34" w:rsidRDefault="00DF1996" w:rsidP="00553061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126,00</w:t>
            </w:r>
          </w:p>
        </w:tc>
      </w:tr>
      <w:tr w:rsidR="00727E34" w:rsidRPr="00727E34" w:rsidTr="00277581">
        <w:tc>
          <w:tcPr>
            <w:tcW w:w="487" w:type="dxa"/>
          </w:tcPr>
          <w:p w:rsidR="00DF1996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DF1996" w:rsidRPr="00727E34" w:rsidRDefault="00DF1996" w:rsidP="00DF1996">
            <w:pPr>
              <w:spacing w:before="0" w:after="0" w:line="240" w:lineRule="auto"/>
              <w:rPr>
                <w:rFonts w:asciiTheme="minorHAnsi" w:hAnsiTheme="minorHAnsi"/>
              </w:rPr>
            </w:pPr>
            <w:proofErr w:type="spellStart"/>
            <w:r w:rsidRPr="00727E34">
              <w:rPr>
                <w:rFonts w:asciiTheme="minorHAnsi" w:hAnsiTheme="minorHAnsi"/>
              </w:rPr>
              <w:t>Buum</w:t>
            </w:r>
            <w:proofErr w:type="spellEnd"/>
            <w:r w:rsidRPr="00727E34">
              <w:rPr>
                <w:rFonts w:asciiTheme="minorHAnsi" w:hAnsiTheme="minorHAnsi"/>
              </w:rPr>
              <w:t xml:space="preserve"> </w:t>
            </w:r>
            <w:proofErr w:type="spellStart"/>
            <w:r w:rsidRPr="00727E34">
              <w:rPr>
                <w:rFonts w:asciiTheme="minorHAnsi" w:hAnsiTheme="minorHAnsi"/>
              </w:rPr>
              <w:t>Buum</w:t>
            </w:r>
            <w:proofErr w:type="spellEnd"/>
            <w:r w:rsidRPr="00727E34">
              <w:rPr>
                <w:rFonts w:asciiTheme="minorHAnsi" w:hAnsiTheme="minorHAnsi"/>
              </w:rPr>
              <w:t xml:space="preserve"> rurki (zestaw 8 szt.)</w:t>
            </w:r>
          </w:p>
        </w:tc>
        <w:tc>
          <w:tcPr>
            <w:tcW w:w="1862" w:type="dxa"/>
          </w:tcPr>
          <w:p w:rsidR="00DF1996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DF1996" w:rsidRPr="00727E34" w:rsidRDefault="00DF1996" w:rsidP="00DF1996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120,00</w:t>
            </w:r>
          </w:p>
        </w:tc>
      </w:tr>
      <w:tr w:rsidR="00727E34" w:rsidRPr="00727E34" w:rsidTr="00277581">
        <w:tc>
          <w:tcPr>
            <w:tcW w:w="487" w:type="dxa"/>
          </w:tcPr>
          <w:p w:rsidR="00DF1996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DF1996" w:rsidRPr="00727E34" w:rsidRDefault="00DF1996" w:rsidP="00DF1996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Teczki (10 w paczce)</w:t>
            </w:r>
          </w:p>
        </w:tc>
        <w:tc>
          <w:tcPr>
            <w:tcW w:w="1862" w:type="dxa"/>
          </w:tcPr>
          <w:p w:rsidR="00DF1996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22</w:t>
            </w:r>
          </w:p>
        </w:tc>
        <w:tc>
          <w:tcPr>
            <w:tcW w:w="2269" w:type="dxa"/>
            <w:vAlign w:val="bottom"/>
          </w:tcPr>
          <w:p w:rsidR="00DF1996" w:rsidRPr="00727E34" w:rsidRDefault="00DF1996" w:rsidP="00DF1996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165,00</w:t>
            </w:r>
          </w:p>
        </w:tc>
      </w:tr>
      <w:tr w:rsidR="00727E34" w:rsidRPr="00727E34" w:rsidTr="00277581">
        <w:tc>
          <w:tcPr>
            <w:tcW w:w="487" w:type="dxa"/>
          </w:tcPr>
          <w:p w:rsidR="00DF1996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DF1996" w:rsidRPr="00727E34" w:rsidRDefault="00DF1996" w:rsidP="00DF1996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Długopisy (w szt.)</w:t>
            </w:r>
          </w:p>
        </w:tc>
        <w:tc>
          <w:tcPr>
            <w:tcW w:w="1862" w:type="dxa"/>
          </w:tcPr>
          <w:p w:rsidR="00DF1996" w:rsidRPr="00727E34" w:rsidRDefault="00DF1996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18</w:t>
            </w:r>
          </w:p>
        </w:tc>
        <w:tc>
          <w:tcPr>
            <w:tcW w:w="2269" w:type="dxa"/>
            <w:vAlign w:val="bottom"/>
          </w:tcPr>
          <w:p w:rsidR="00DF1996" w:rsidRPr="00727E34" w:rsidRDefault="00DF1996" w:rsidP="00DF1996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11,70</w:t>
            </w:r>
          </w:p>
        </w:tc>
      </w:tr>
      <w:tr w:rsidR="00727E34" w:rsidRPr="00727E34" w:rsidTr="00277581">
        <w:tc>
          <w:tcPr>
            <w:tcW w:w="487" w:type="dxa"/>
          </w:tcPr>
          <w:p w:rsidR="002508DC" w:rsidRPr="00727E34" w:rsidRDefault="002508DC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12</w:t>
            </w:r>
          </w:p>
        </w:tc>
        <w:tc>
          <w:tcPr>
            <w:tcW w:w="5236" w:type="dxa"/>
            <w:vAlign w:val="bottom"/>
          </w:tcPr>
          <w:p w:rsidR="002508DC" w:rsidRPr="00727E34" w:rsidRDefault="002508DC" w:rsidP="00DF1996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 xml:space="preserve">Szarfa </w:t>
            </w:r>
            <w:r w:rsidR="00136A91" w:rsidRPr="00727E34">
              <w:rPr>
                <w:rFonts w:asciiTheme="minorHAnsi" w:hAnsiTheme="minorHAnsi"/>
              </w:rPr>
              <w:t>gimna</w:t>
            </w:r>
            <w:r w:rsidRPr="00727E34">
              <w:rPr>
                <w:rFonts w:asciiTheme="minorHAnsi" w:hAnsiTheme="minorHAnsi"/>
              </w:rPr>
              <w:t>s</w:t>
            </w:r>
            <w:r w:rsidR="00136A91" w:rsidRPr="00727E34">
              <w:rPr>
                <w:rFonts w:asciiTheme="minorHAnsi" w:hAnsiTheme="minorHAnsi"/>
              </w:rPr>
              <w:t>ty</w:t>
            </w:r>
            <w:r w:rsidRPr="00727E34">
              <w:rPr>
                <w:rFonts w:asciiTheme="minorHAnsi" w:hAnsiTheme="minorHAnsi"/>
              </w:rPr>
              <w:t>czna do zajęć ruchowych</w:t>
            </w:r>
          </w:p>
        </w:tc>
        <w:tc>
          <w:tcPr>
            <w:tcW w:w="1862" w:type="dxa"/>
          </w:tcPr>
          <w:p w:rsidR="002508DC" w:rsidRPr="00727E34" w:rsidRDefault="002508DC" w:rsidP="00DF199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40</w:t>
            </w:r>
          </w:p>
        </w:tc>
        <w:tc>
          <w:tcPr>
            <w:tcW w:w="2269" w:type="dxa"/>
            <w:vAlign w:val="bottom"/>
          </w:tcPr>
          <w:p w:rsidR="002508DC" w:rsidRPr="00727E34" w:rsidRDefault="002508DC" w:rsidP="00DF1996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27E34">
              <w:rPr>
                <w:rFonts w:asciiTheme="minorHAnsi" w:hAnsiTheme="minorHAnsi"/>
              </w:rPr>
              <w:t>58,00</w:t>
            </w:r>
          </w:p>
        </w:tc>
      </w:tr>
      <w:tr w:rsidR="00727E34" w:rsidRPr="00727E34" w:rsidTr="00277581">
        <w:tc>
          <w:tcPr>
            <w:tcW w:w="7585" w:type="dxa"/>
            <w:gridSpan w:val="3"/>
          </w:tcPr>
          <w:p w:rsidR="00DF1996" w:rsidRPr="00727E34" w:rsidRDefault="00DF1996" w:rsidP="00CC1FC4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27E34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DF1996" w:rsidRPr="00727E34" w:rsidRDefault="002508DC" w:rsidP="00553061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27E34">
              <w:rPr>
                <w:rFonts w:asciiTheme="minorHAnsi" w:hAnsiTheme="minorHAnsi"/>
                <w:b/>
              </w:rPr>
              <w:fldChar w:fldCharType="begin"/>
            </w:r>
            <w:r w:rsidRPr="00727E34">
              <w:rPr>
                <w:rFonts w:asciiTheme="minorHAnsi" w:hAnsiTheme="minorHAnsi"/>
                <w:b/>
              </w:rPr>
              <w:instrText xml:space="preserve"> =SUM(ABOVE) </w:instrText>
            </w:r>
            <w:r w:rsidRPr="00727E34">
              <w:rPr>
                <w:rFonts w:asciiTheme="minorHAnsi" w:hAnsiTheme="minorHAnsi"/>
                <w:b/>
              </w:rPr>
              <w:fldChar w:fldCharType="separate"/>
            </w:r>
            <w:r w:rsidRPr="00727E34">
              <w:rPr>
                <w:rFonts w:asciiTheme="minorHAnsi" w:hAnsiTheme="minorHAnsi"/>
                <w:b/>
                <w:noProof/>
              </w:rPr>
              <w:t>2833,32</w:t>
            </w:r>
            <w:r w:rsidRPr="00727E34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7A5DB6" w:rsidRPr="00727E34" w:rsidRDefault="00867EC3" w:rsidP="002F0984">
      <w:pPr>
        <w:tabs>
          <w:tab w:val="left" w:pos="5355"/>
        </w:tabs>
        <w:spacing w:before="120" w:after="120" w:line="240" w:lineRule="auto"/>
        <w:rPr>
          <w:sz w:val="18"/>
        </w:rPr>
      </w:pPr>
      <w:r w:rsidRPr="00727E34">
        <w:rPr>
          <w:sz w:val="18"/>
        </w:rPr>
        <w:t xml:space="preserve">Słownie: </w:t>
      </w:r>
      <w:r w:rsidR="0011612F" w:rsidRPr="00727E34">
        <w:rPr>
          <w:sz w:val="18"/>
        </w:rPr>
        <w:t xml:space="preserve">dwa tysiące </w:t>
      </w:r>
      <w:r w:rsidR="002508DC" w:rsidRPr="00727E34">
        <w:rPr>
          <w:sz w:val="18"/>
        </w:rPr>
        <w:t>osiemset trzydzieści trzy</w:t>
      </w:r>
      <w:r w:rsidR="00553061" w:rsidRPr="00727E34">
        <w:rPr>
          <w:sz w:val="18"/>
        </w:rPr>
        <w:t xml:space="preserve"> złot</w:t>
      </w:r>
      <w:r w:rsidR="002508DC" w:rsidRPr="00727E34">
        <w:rPr>
          <w:sz w:val="18"/>
        </w:rPr>
        <w:t>e</w:t>
      </w:r>
      <w:r w:rsidR="00D253CC" w:rsidRPr="00727E34">
        <w:rPr>
          <w:sz w:val="18"/>
        </w:rPr>
        <w:t xml:space="preserve"> </w:t>
      </w:r>
      <w:r w:rsidR="0011612F" w:rsidRPr="00727E34">
        <w:rPr>
          <w:sz w:val="18"/>
        </w:rPr>
        <w:t>32/100 grosze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27E34" w:rsidRPr="00727E34" w:rsidTr="00BD4E40">
        <w:trPr>
          <w:trHeight w:val="249"/>
        </w:trPr>
        <w:tc>
          <w:tcPr>
            <w:tcW w:w="4889" w:type="dxa"/>
            <w:vAlign w:val="center"/>
          </w:tcPr>
          <w:p w:rsidR="00867EC3" w:rsidRPr="00727E34" w:rsidRDefault="00867EC3" w:rsidP="00867EC3">
            <w:pPr>
              <w:spacing w:before="0" w:after="0" w:line="240" w:lineRule="auto"/>
              <w:rPr>
                <w:b/>
                <w:sz w:val="20"/>
              </w:rPr>
            </w:pPr>
            <w:r w:rsidRPr="00727E34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867EC3" w:rsidRPr="00727E34" w:rsidRDefault="00867EC3" w:rsidP="00867EC3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727E34">
              <w:rPr>
                <w:b/>
                <w:sz w:val="20"/>
              </w:rPr>
              <w:t>PRZYJMUJĄCY:</w:t>
            </w:r>
          </w:p>
        </w:tc>
      </w:tr>
      <w:bookmarkEnd w:id="0"/>
      <w:tr w:rsidR="00BD4E40" w:rsidRPr="003136CE" w:rsidTr="00553061">
        <w:trPr>
          <w:trHeight w:val="2074"/>
        </w:trPr>
        <w:tc>
          <w:tcPr>
            <w:tcW w:w="4889" w:type="dxa"/>
            <w:vAlign w:val="center"/>
          </w:tcPr>
          <w:p w:rsidR="00BD4E40" w:rsidRPr="003136CE" w:rsidRDefault="00BD4E40" w:rsidP="00867EC3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BD4E40" w:rsidRPr="003136CE" w:rsidRDefault="00BD4E40" w:rsidP="00867EC3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tr w:rsidR="00867EC3" w:rsidRPr="003136CE" w:rsidTr="00BD4E40">
        <w:trPr>
          <w:trHeight w:val="282"/>
        </w:trPr>
        <w:tc>
          <w:tcPr>
            <w:tcW w:w="4889" w:type="dxa"/>
            <w:vAlign w:val="bottom"/>
          </w:tcPr>
          <w:p w:rsidR="00867EC3" w:rsidRPr="003136CE" w:rsidRDefault="00BD4E40" w:rsidP="00BD4E40">
            <w:pPr>
              <w:spacing w:before="0" w:after="0" w:line="240" w:lineRule="auto"/>
              <w:rPr>
                <w:sz w:val="20"/>
              </w:rPr>
            </w:pPr>
            <w:r w:rsidRPr="003136CE">
              <w:rPr>
                <w:sz w:val="20"/>
              </w:rPr>
              <w:t>Pieczęć RCRE</w:t>
            </w:r>
            <w:r>
              <w:rPr>
                <w:sz w:val="20"/>
              </w:rPr>
              <w:t>, Pieczęć i podpis dyrektora RCRE</w:t>
            </w:r>
          </w:p>
        </w:tc>
        <w:tc>
          <w:tcPr>
            <w:tcW w:w="4889" w:type="dxa"/>
            <w:vAlign w:val="bottom"/>
          </w:tcPr>
          <w:p w:rsidR="00867EC3" w:rsidRPr="003136CE" w:rsidRDefault="00BD4E40" w:rsidP="00BD4E40">
            <w:pPr>
              <w:spacing w:before="0"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Pieczęć szkoły, Pieczęć i podpis dyrektora szkoły</w:t>
            </w:r>
          </w:p>
        </w:tc>
      </w:tr>
    </w:tbl>
    <w:p w:rsidR="00867EC3" w:rsidRPr="00BD4E40" w:rsidRDefault="00867EC3" w:rsidP="000472F8">
      <w:pPr>
        <w:spacing w:before="0" w:after="0" w:line="240" w:lineRule="auto"/>
        <w:rPr>
          <w:sz w:val="2"/>
          <w:szCs w:val="2"/>
        </w:rPr>
      </w:pPr>
    </w:p>
    <w:sectPr w:rsidR="00867EC3" w:rsidRPr="00BD4E40" w:rsidSect="00065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EA" w:rsidRDefault="001303EA" w:rsidP="002070AA">
      <w:pPr>
        <w:spacing w:before="0" w:after="0" w:line="240" w:lineRule="auto"/>
      </w:pPr>
      <w:r>
        <w:separator/>
      </w:r>
    </w:p>
  </w:endnote>
  <w:endnote w:type="continuationSeparator" w:id="0">
    <w:p w:rsidR="001303EA" w:rsidRDefault="001303E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DF1996" w:rsidTr="00952969">
      <w:trPr>
        <w:jc w:val="center"/>
      </w:trPr>
      <w:tc>
        <w:tcPr>
          <w:tcW w:w="397" w:type="dxa"/>
        </w:tcPr>
        <w:p w:rsidR="00DF1996" w:rsidRDefault="00DF1996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DF1996" w:rsidRDefault="00DF1996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DF1996" w:rsidRPr="00411293" w:rsidRDefault="00DF1996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DF1996" w:rsidRPr="00952969" w:rsidRDefault="00DF1996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F011F2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DF1996" w:rsidRPr="00CD63B1" w:rsidRDefault="00DF1996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DF1996" w:rsidRPr="00065AAE" w:rsidTr="00065AAE">
      <w:trPr>
        <w:trHeight w:val="1696"/>
        <w:jc w:val="center"/>
      </w:trPr>
      <w:tc>
        <w:tcPr>
          <w:tcW w:w="397" w:type="dxa"/>
        </w:tcPr>
        <w:p w:rsidR="00DF1996" w:rsidRPr="00065AAE" w:rsidRDefault="00DF1996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DF1996" w:rsidRPr="00065AAE" w:rsidRDefault="00DF1996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DF1996" w:rsidRPr="00065AAE" w:rsidRDefault="00DF1996" w:rsidP="00D57E27">
          <w:pPr>
            <w:pStyle w:val="Stopka"/>
            <w:rPr>
              <w:sz w:val="32"/>
              <w:szCs w:val="44"/>
            </w:rPr>
          </w:pPr>
        </w:p>
      </w:tc>
    </w:tr>
  </w:tbl>
  <w:p w:rsidR="00DF1996" w:rsidRPr="00FF01CE" w:rsidRDefault="00DF1996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EA" w:rsidRDefault="001303EA" w:rsidP="002070AA">
      <w:pPr>
        <w:spacing w:before="0" w:after="0" w:line="240" w:lineRule="auto"/>
      </w:pPr>
      <w:r>
        <w:separator/>
      </w:r>
    </w:p>
  </w:footnote>
  <w:footnote w:type="continuationSeparator" w:id="0">
    <w:p w:rsidR="001303EA" w:rsidRDefault="001303E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DF1996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F1996" w:rsidRPr="00CD63B1" w:rsidRDefault="00DF1996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DF1996" w:rsidRPr="009905CB" w:rsidRDefault="00DF1996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1996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DF1996" w:rsidRPr="00CD63B1" w:rsidRDefault="00DF1996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F1996" w:rsidRPr="00CD63B1" w:rsidRDefault="00DF1996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DF1996" w:rsidRPr="00772D5F" w:rsidRDefault="00DF1996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DF1996" w:rsidRPr="00CD63B1" w:rsidRDefault="00DF199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96" w:rsidRDefault="00DF1996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Pr="00231234" w:rsidRDefault="00231234" w:rsidP="00231234">
    <w:pPr>
      <w:spacing w:before="0" w:after="0" w:line="240" w:lineRule="auto"/>
      <w:rPr>
        <w:sz w:val="2"/>
        <w:szCs w:val="2"/>
      </w:rPr>
    </w:pPr>
  </w:p>
  <w:p w:rsidR="00231234" w:rsidRPr="00231234" w:rsidRDefault="00231234" w:rsidP="00231234">
    <w:pPr>
      <w:spacing w:before="0" w:after="0" w:line="240" w:lineRule="auto"/>
      <w:jc w:val="right"/>
      <w:rPr>
        <w:sz w:val="2"/>
        <w:szCs w:val="2"/>
      </w:rPr>
    </w:pPr>
    <w:r>
      <w:rPr>
        <w:rFonts w:ascii="Tahoma" w:hAnsi="Tahoma" w:cs="Tahoma"/>
        <w:i/>
        <w:sz w:val="16"/>
        <w:szCs w:val="16"/>
      </w:rPr>
      <w:t>Załącznik nr 1c</w:t>
    </w:r>
    <w:r w:rsidRPr="00231234">
      <w:rPr>
        <w:rFonts w:ascii="Tahoma" w:hAnsi="Tahoma" w:cs="Tahoma"/>
        <w:i/>
        <w:sz w:val="16"/>
        <w:szCs w:val="16"/>
      </w:rPr>
      <w:t xml:space="preserve"> do SIWZ (Wzór protokołu przekazan</w:t>
    </w:r>
    <w:r>
      <w:rPr>
        <w:rFonts w:ascii="Tahoma" w:hAnsi="Tahoma" w:cs="Tahoma"/>
        <w:i/>
        <w:sz w:val="16"/>
        <w:szCs w:val="16"/>
      </w:rPr>
      <w:t>ia paczki 1+paczki 2 dla szkoły duże</w:t>
    </w:r>
    <w:r w:rsidRPr="00231234">
      <w:rPr>
        <w:rFonts w:ascii="Tahoma" w:hAnsi="Tahoma" w:cs="Tahoma"/>
        <w:i/>
        <w:sz w:val="16"/>
        <w:szCs w:val="16"/>
      </w:rPr>
      <w:t>j)</w:t>
    </w:r>
  </w:p>
  <w:p w:rsidR="00231234" w:rsidRPr="00231234" w:rsidRDefault="00231234" w:rsidP="00231234">
    <w:pPr>
      <w:spacing w:before="0" w:after="0" w:line="240" w:lineRule="auto"/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69C9"/>
    <w:rsid w:val="000D7080"/>
    <w:rsid w:val="000E1086"/>
    <w:rsid w:val="000E3F42"/>
    <w:rsid w:val="000F3843"/>
    <w:rsid w:val="000F6F64"/>
    <w:rsid w:val="00115478"/>
    <w:rsid w:val="0011612F"/>
    <w:rsid w:val="001209C5"/>
    <w:rsid w:val="00121436"/>
    <w:rsid w:val="0012416D"/>
    <w:rsid w:val="001303EA"/>
    <w:rsid w:val="00136559"/>
    <w:rsid w:val="00136A91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1234"/>
    <w:rsid w:val="00234462"/>
    <w:rsid w:val="002432B9"/>
    <w:rsid w:val="002508DC"/>
    <w:rsid w:val="00265D83"/>
    <w:rsid w:val="002709EC"/>
    <w:rsid w:val="002769A3"/>
    <w:rsid w:val="00277581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0984"/>
    <w:rsid w:val="002F30C0"/>
    <w:rsid w:val="002F3D55"/>
    <w:rsid w:val="00307607"/>
    <w:rsid w:val="00310423"/>
    <w:rsid w:val="003136CE"/>
    <w:rsid w:val="003213D0"/>
    <w:rsid w:val="003227B6"/>
    <w:rsid w:val="00340510"/>
    <w:rsid w:val="003469D9"/>
    <w:rsid w:val="00346A78"/>
    <w:rsid w:val="00357DF5"/>
    <w:rsid w:val="00361C46"/>
    <w:rsid w:val="00362343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1293"/>
    <w:rsid w:val="004121D7"/>
    <w:rsid w:val="00415BC2"/>
    <w:rsid w:val="00431A1A"/>
    <w:rsid w:val="00442D9C"/>
    <w:rsid w:val="00446306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C4FCF"/>
    <w:rsid w:val="004D041F"/>
    <w:rsid w:val="004D2FF5"/>
    <w:rsid w:val="004E7BEE"/>
    <w:rsid w:val="004F0709"/>
    <w:rsid w:val="004F3979"/>
    <w:rsid w:val="004F7273"/>
    <w:rsid w:val="004F77F6"/>
    <w:rsid w:val="00514DD4"/>
    <w:rsid w:val="00516468"/>
    <w:rsid w:val="0053154B"/>
    <w:rsid w:val="00553061"/>
    <w:rsid w:val="005640BB"/>
    <w:rsid w:val="00575AC6"/>
    <w:rsid w:val="00585F9B"/>
    <w:rsid w:val="005915BB"/>
    <w:rsid w:val="00592D82"/>
    <w:rsid w:val="0059723E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09B2"/>
    <w:rsid w:val="006131C3"/>
    <w:rsid w:val="00617333"/>
    <w:rsid w:val="00621E0F"/>
    <w:rsid w:val="0062489A"/>
    <w:rsid w:val="00624B0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27E34"/>
    <w:rsid w:val="00730027"/>
    <w:rsid w:val="00731330"/>
    <w:rsid w:val="0073170B"/>
    <w:rsid w:val="007325F1"/>
    <w:rsid w:val="007421FA"/>
    <w:rsid w:val="00746D38"/>
    <w:rsid w:val="00764353"/>
    <w:rsid w:val="00772D5F"/>
    <w:rsid w:val="007779A4"/>
    <w:rsid w:val="00784ABD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2A80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0E27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5BC8"/>
    <w:rsid w:val="009E71FD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0B94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15C92"/>
    <w:rsid w:val="00D253CC"/>
    <w:rsid w:val="00D56904"/>
    <w:rsid w:val="00D57E27"/>
    <w:rsid w:val="00D6152C"/>
    <w:rsid w:val="00D63826"/>
    <w:rsid w:val="00D63CB8"/>
    <w:rsid w:val="00D676A4"/>
    <w:rsid w:val="00D70EFA"/>
    <w:rsid w:val="00D764E8"/>
    <w:rsid w:val="00D80062"/>
    <w:rsid w:val="00D85211"/>
    <w:rsid w:val="00D9050C"/>
    <w:rsid w:val="00DB09A5"/>
    <w:rsid w:val="00DB591D"/>
    <w:rsid w:val="00DB6256"/>
    <w:rsid w:val="00DB72FD"/>
    <w:rsid w:val="00DC29B7"/>
    <w:rsid w:val="00DC496F"/>
    <w:rsid w:val="00DC6389"/>
    <w:rsid w:val="00DC6A0A"/>
    <w:rsid w:val="00DC6BBA"/>
    <w:rsid w:val="00DD4539"/>
    <w:rsid w:val="00DD5801"/>
    <w:rsid w:val="00DF1996"/>
    <w:rsid w:val="00DF2968"/>
    <w:rsid w:val="00E032E2"/>
    <w:rsid w:val="00E25FDD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7EA9"/>
    <w:rsid w:val="00E71A1E"/>
    <w:rsid w:val="00E9541A"/>
    <w:rsid w:val="00EA011A"/>
    <w:rsid w:val="00EA24F2"/>
    <w:rsid w:val="00EA2982"/>
    <w:rsid w:val="00EA6C2F"/>
    <w:rsid w:val="00EB4588"/>
    <w:rsid w:val="00EB513D"/>
    <w:rsid w:val="00EC7DEB"/>
    <w:rsid w:val="00ED6B6C"/>
    <w:rsid w:val="00EF75BC"/>
    <w:rsid w:val="00F011F2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44F4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E3B6-72FF-48E0-983A-893A28F0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14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1980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11</cp:revision>
  <cp:lastPrinted>2014-01-31T13:13:00Z</cp:lastPrinted>
  <dcterms:created xsi:type="dcterms:W3CDTF">2014-01-24T10:08:00Z</dcterms:created>
  <dcterms:modified xsi:type="dcterms:W3CDTF">2014-01-31T13:13:00Z</dcterms:modified>
</cp:coreProperties>
</file>