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07" w:rsidRPr="00115BF6" w:rsidRDefault="003E4AE5" w:rsidP="00431100">
      <w:pPr>
        <w:pStyle w:val="Style6"/>
        <w:widowControl/>
        <w:spacing w:after="120"/>
        <w:contextualSpacing/>
        <w:rPr>
          <w:rStyle w:val="FontStyle20"/>
          <w:rFonts w:asciiTheme="minorHAnsi" w:hAnsiTheme="minorHAnsi"/>
          <w:b w:val="0"/>
          <w:sz w:val="24"/>
          <w:szCs w:val="24"/>
        </w:rPr>
      </w:pPr>
      <w:r>
        <w:rPr>
          <w:rStyle w:val="FontStyle20"/>
          <w:rFonts w:asciiTheme="minorHAnsi" w:hAnsiTheme="minorHAnsi"/>
          <w:b w:val="0"/>
          <w:sz w:val="24"/>
          <w:szCs w:val="24"/>
        </w:rPr>
        <w:t>64</w:t>
      </w:r>
      <w:r w:rsidR="00431100">
        <w:rPr>
          <w:rStyle w:val="FontStyle20"/>
          <w:rFonts w:asciiTheme="minorHAnsi" w:hAnsiTheme="minorHAnsi"/>
          <w:b w:val="0"/>
          <w:sz w:val="24"/>
          <w:szCs w:val="24"/>
        </w:rPr>
        <w:t xml:space="preserve">/ZPPU/RCRE/POKL9.1.2/2013                                                                        </w:t>
      </w:r>
      <w:r w:rsidR="00483A07" w:rsidRPr="00115BF6">
        <w:rPr>
          <w:rStyle w:val="FontStyle20"/>
          <w:rFonts w:asciiTheme="minorHAnsi" w:hAnsiTheme="minorHAnsi"/>
          <w:b w:val="0"/>
          <w:sz w:val="24"/>
          <w:szCs w:val="24"/>
        </w:rPr>
        <w:t xml:space="preserve">Opole, dnia </w:t>
      </w:r>
      <w:r>
        <w:rPr>
          <w:rStyle w:val="FontStyle20"/>
          <w:rFonts w:asciiTheme="minorHAnsi" w:hAnsiTheme="minorHAnsi"/>
          <w:b w:val="0"/>
          <w:sz w:val="24"/>
          <w:szCs w:val="24"/>
        </w:rPr>
        <w:t>09</w:t>
      </w:r>
      <w:r w:rsidR="00483A07" w:rsidRPr="00115BF6">
        <w:rPr>
          <w:rStyle w:val="FontStyle20"/>
          <w:rFonts w:asciiTheme="minorHAnsi" w:hAnsiTheme="minorHAnsi"/>
          <w:b w:val="0"/>
          <w:sz w:val="24"/>
          <w:szCs w:val="24"/>
        </w:rPr>
        <w:t>.</w:t>
      </w:r>
      <w:r w:rsidR="00431100">
        <w:rPr>
          <w:rStyle w:val="FontStyle20"/>
          <w:rFonts w:asciiTheme="minorHAnsi" w:hAnsiTheme="minorHAnsi"/>
          <w:b w:val="0"/>
          <w:sz w:val="24"/>
          <w:szCs w:val="24"/>
        </w:rPr>
        <w:t>12</w:t>
      </w:r>
      <w:r w:rsidR="00483A07" w:rsidRPr="00115BF6">
        <w:rPr>
          <w:rStyle w:val="FontStyle20"/>
          <w:rFonts w:asciiTheme="minorHAnsi" w:hAnsiTheme="minorHAnsi"/>
          <w:b w:val="0"/>
          <w:sz w:val="24"/>
          <w:szCs w:val="24"/>
        </w:rPr>
        <w:t>.2013 r.</w:t>
      </w:r>
    </w:p>
    <w:p w:rsidR="00483A07" w:rsidRPr="00115BF6" w:rsidRDefault="00483A07" w:rsidP="00115BF6">
      <w:pPr>
        <w:pStyle w:val="Style6"/>
        <w:widowControl/>
        <w:spacing w:after="120"/>
        <w:contextualSpacing/>
        <w:jc w:val="both"/>
        <w:rPr>
          <w:rStyle w:val="FontStyle20"/>
          <w:rFonts w:asciiTheme="minorHAnsi" w:hAnsiTheme="minorHAnsi"/>
          <w:b w:val="0"/>
          <w:sz w:val="24"/>
          <w:szCs w:val="24"/>
        </w:rPr>
      </w:pPr>
    </w:p>
    <w:p w:rsidR="00431100" w:rsidRDefault="00431100" w:rsidP="00115BF6">
      <w:pPr>
        <w:pStyle w:val="Style6"/>
        <w:widowControl/>
        <w:spacing w:after="120"/>
        <w:contextualSpacing/>
        <w:jc w:val="center"/>
        <w:rPr>
          <w:rStyle w:val="FontStyle20"/>
          <w:rFonts w:asciiTheme="minorHAnsi" w:hAnsiTheme="minorHAnsi"/>
          <w:sz w:val="24"/>
          <w:szCs w:val="24"/>
        </w:rPr>
      </w:pPr>
    </w:p>
    <w:p w:rsidR="00431100" w:rsidRDefault="00431100" w:rsidP="00115BF6">
      <w:pPr>
        <w:pStyle w:val="Style6"/>
        <w:widowControl/>
        <w:spacing w:after="120"/>
        <w:contextualSpacing/>
        <w:jc w:val="center"/>
        <w:rPr>
          <w:rStyle w:val="FontStyle20"/>
          <w:rFonts w:asciiTheme="minorHAnsi" w:hAnsiTheme="minorHAnsi"/>
          <w:sz w:val="24"/>
          <w:szCs w:val="24"/>
        </w:rPr>
      </w:pPr>
    </w:p>
    <w:p w:rsidR="00431100" w:rsidRDefault="00431100" w:rsidP="00115BF6">
      <w:pPr>
        <w:pStyle w:val="Style6"/>
        <w:widowControl/>
        <w:spacing w:after="120"/>
        <w:contextualSpacing/>
        <w:jc w:val="center"/>
        <w:rPr>
          <w:rStyle w:val="FontStyle20"/>
          <w:rFonts w:asciiTheme="minorHAnsi" w:hAnsiTheme="minorHAnsi"/>
          <w:sz w:val="24"/>
          <w:szCs w:val="24"/>
        </w:rPr>
      </w:pPr>
    </w:p>
    <w:p w:rsidR="00483A07" w:rsidRPr="00115BF6" w:rsidRDefault="00431100" w:rsidP="00115BF6">
      <w:pPr>
        <w:pStyle w:val="Style6"/>
        <w:widowControl/>
        <w:spacing w:after="120"/>
        <w:contextualSpacing/>
        <w:jc w:val="center"/>
        <w:rPr>
          <w:rStyle w:val="FontStyle20"/>
          <w:rFonts w:asciiTheme="minorHAnsi" w:hAnsiTheme="minorHAnsi"/>
          <w:sz w:val="24"/>
          <w:szCs w:val="24"/>
        </w:rPr>
      </w:pPr>
      <w:r>
        <w:rPr>
          <w:rStyle w:val="FontStyle20"/>
          <w:rFonts w:asciiTheme="minorHAnsi" w:hAnsiTheme="minorHAnsi"/>
          <w:sz w:val="24"/>
          <w:szCs w:val="24"/>
        </w:rPr>
        <w:t>Informacja o unieważnieniu postępowania</w:t>
      </w:r>
    </w:p>
    <w:p w:rsidR="00483A07" w:rsidRDefault="00483A07" w:rsidP="00115BF6">
      <w:pPr>
        <w:pStyle w:val="Style13"/>
        <w:widowControl/>
        <w:tabs>
          <w:tab w:val="left" w:pos="139"/>
        </w:tabs>
        <w:spacing w:after="120"/>
        <w:contextualSpacing/>
        <w:jc w:val="center"/>
        <w:rPr>
          <w:rStyle w:val="FontStyle23"/>
          <w:rFonts w:asciiTheme="minorHAnsi" w:hAnsiTheme="minorHAnsi"/>
          <w:sz w:val="24"/>
          <w:szCs w:val="24"/>
        </w:rPr>
      </w:pPr>
    </w:p>
    <w:p w:rsidR="00431100" w:rsidRDefault="00431100" w:rsidP="00115BF6">
      <w:pPr>
        <w:pStyle w:val="Style13"/>
        <w:widowControl/>
        <w:tabs>
          <w:tab w:val="left" w:pos="139"/>
        </w:tabs>
        <w:spacing w:after="120"/>
        <w:contextualSpacing/>
        <w:jc w:val="center"/>
        <w:rPr>
          <w:rStyle w:val="FontStyle23"/>
          <w:rFonts w:asciiTheme="minorHAnsi" w:hAnsiTheme="minorHAnsi"/>
          <w:sz w:val="24"/>
          <w:szCs w:val="24"/>
        </w:rPr>
      </w:pPr>
    </w:p>
    <w:p w:rsidR="00431100" w:rsidRPr="00431100" w:rsidRDefault="00431100" w:rsidP="00115BF6">
      <w:pPr>
        <w:pStyle w:val="Style13"/>
        <w:widowControl/>
        <w:tabs>
          <w:tab w:val="left" w:pos="139"/>
        </w:tabs>
        <w:spacing w:after="120"/>
        <w:contextualSpacing/>
        <w:jc w:val="center"/>
        <w:rPr>
          <w:rStyle w:val="FontStyle23"/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F921B7" w:rsidRPr="00431100" w:rsidRDefault="00431100" w:rsidP="003E4AE5">
      <w:pPr>
        <w:pStyle w:val="Style10"/>
        <w:widowControl/>
        <w:spacing w:after="120" w:line="360" w:lineRule="auto"/>
        <w:ind w:hanging="142"/>
        <w:contextualSpacing/>
        <w:jc w:val="center"/>
        <w:rPr>
          <w:rFonts w:asciiTheme="minorHAnsi" w:hAnsiTheme="minorHAnsi" w:cs="Calibri"/>
          <w:b/>
          <w:color w:val="000000"/>
        </w:rPr>
      </w:pPr>
      <w:r w:rsidRPr="00431100">
        <w:rPr>
          <w:rStyle w:val="FontStyle22"/>
          <w:rFonts w:asciiTheme="minorHAnsi" w:hAnsiTheme="minorHAnsi"/>
          <w:b/>
          <w:sz w:val="24"/>
          <w:szCs w:val="24"/>
        </w:rPr>
        <w:t xml:space="preserve">Dotyczy: </w:t>
      </w:r>
      <w:r w:rsidR="003E4AE5">
        <w:rPr>
          <w:rStyle w:val="FontStyle22"/>
          <w:rFonts w:asciiTheme="minorHAnsi" w:hAnsiTheme="minorHAnsi"/>
          <w:b/>
          <w:sz w:val="24"/>
          <w:szCs w:val="24"/>
        </w:rPr>
        <w:t xml:space="preserve">Zapytania ofertowego na realizację </w:t>
      </w:r>
      <w:r w:rsidR="00F921B7" w:rsidRPr="00431100">
        <w:rPr>
          <w:rFonts w:asciiTheme="minorHAnsi" w:hAnsiTheme="minorHAnsi"/>
          <w:b/>
        </w:rPr>
        <w:t>usług</w:t>
      </w:r>
      <w:r w:rsidRPr="00431100">
        <w:rPr>
          <w:rFonts w:asciiTheme="minorHAnsi" w:hAnsiTheme="minorHAnsi"/>
          <w:b/>
        </w:rPr>
        <w:t>i</w:t>
      </w:r>
      <w:r w:rsidR="00115BF6" w:rsidRPr="00431100">
        <w:rPr>
          <w:rFonts w:asciiTheme="minorHAnsi" w:hAnsiTheme="minorHAnsi"/>
          <w:b/>
        </w:rPr>
        <w:t xml:space="preserve"> </w:t>
      </w:r>
      <w:r w:rsidR="003E4AE5">
        <w:rPr>
          <w:rFonts w:asciiTheme="minorHAnsi" w:hAnsiTheme="minorHAnsi"/>
          <w:b/>
        </w:rPr>
        <w:t>wyhaftowania napisów na trzech materi</w:t>
      </w:r>
      <w:r w:rsidR="003E4AE5">
        <w:rPr>
          <w:rFonts w:asciiTheme="minorHAnsi" w:hAnsiTheme="minorHAnsi"/>
          <w:b/>
        </w:rPr>
        <w:t>a</w:t>
      </w:r>
      <w:r w:rsidR="003E4AE5">
        <w:rPr>
          <w:rFonts w:asciiTheme="minorHAnsi" w:hAnsiTheme="minorHAnsi"/>
          <w:b/>
        </w:rPr>
        <w:t xml:space="preserve">łach </w:t>
      </w:r>
    </w:p>
    <w:p w:rsidR="00F921B7" w:rsidRPr="00115BF6" w:rsidRDefault="00F921B7" w:rsidP="00115BF6">
      <w:pPr>
        <w:pStyle w:val="Bezodstpw"/>
        <w:spacing w:after="120"/>
        <w:contextualSpacing/>
        <w:rPr>
          <w:rFonts w:asciiTheme="minorHAnsi" w:hAnsiTheme="minorHAnsi"/>
          <w:sz w:val="24"/>
          <w:szCs w:val="24"/>
        </w:rPr>
      </w:pPr>
    </w:p>
    <w:p w:rsidR="00431100" w:rsidRDefault="00431100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</w:p>
    <w:p w:rsidR="00431100" w:rsidRDefault="00431100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</w:p>
    <w:p w:rsidR="0046605F" w:rsidRDefault="003E4AE5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Zgodnie z pkt V 7</w:t>
      </w:r>
      <w:r w:rsidR="0043110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Zapytania ofertowego z dnia 02.12</w:t>
      </w:r>
      <w:r w:rsidR="00431100">
        <w:rPr>
          <w:rFonts w:asciiTheme="minorHAnsi" w:hAnsiTheme="minorHAnsi"/>
          <w:sz w:val="24"/>
          <w:szCs w:val="24"/>
        </w:rPr>
        <w:t xml:space="preserve">.2013r. Zamawiający informuje </w:t>
      </w:r>
      <w:r>
        <w:rPr>
          <w:rFonts w:asciiTheme="minorHAnsi" w:hAnsiTheme="minorHAnsi"/>
          <w:sz w:val="24"/>
          <w:szCs w:val="24"/>
        </w:rPr>
        <w:br/>
      </w:r>
      <w:r w:rsidR="00431100">
        <w:rPr>
          <w:rFonts w:asciiTheme="minorHAnsi" w:hAnsiTheme="minorHAnsi"/>
          <w:sz w:val="24"/>
          <w:szCs w:val="24"/>
        </w:rPr>
        <w:t>o unieważnieniu niniejszego postępowania.</w:t>
      </w:r>
    </w:p>
    <w:p w:rsidR="00507EAD" w:rsidRDefault="00507EAD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</w:p>
    <w:p w:rsidR="00507EAD" w:rsidRDefault="00507EAD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</w:p>
    <w:p w:rsidR="00507EAD" w:rsidRDefault="00507EAD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3E4AE5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Z poważaniem</w:t>
      </w:r>
    </w:p>
    <w:p w:rsidR="00507EAD" w:rsidRPr="003E4AE5" w:rsidRDefault="00507EAD" w:rsidP="00115BF6">
      <w:pPr>
        <w:pStyle w:val="Bezodstpw"/>
        <w:spacing w:after="12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3E4AE5">
        <w:rPr>
          <w:rFonts w:asciiTheme="minorHAnsi" w:hAnsiTheme="minorHAnsi"/>
          <w:sz w:val="24"/>
          <w:szCs w:val="24"/>
        </w:rPr>
        <w:tab/>
        <w:t xml:space="preserve">     </w:t>
      </w:r>
      <w:r w:rsidRPr="003E4AE5">
        <w:rPr>
          <w:rFonts w:ascii="Times New Roman" w:hAnsi="Times New Roman"/>
          <w:i/>
          <w:sz w:val="24"/>
          <w:szCs w:val="24"/>
        </w:rPr>
        <w:t>Dyrektor</w:t>
      </w:r>
    </w:p>
    <w:p w:rsidR="00507EAD" w:rsidRPr="003E4AE5" w:rsidRDefault="00507EAD" w:rsidP="00115BF6">
      <w:pPr>
        <w:pStyle w:val="Bezodstpw"/>
        <w:spacing w:after="12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E4AE5">
        <w:rPr>
          <w:rFonts w:ascii="Times New Roman" w:hAnsi="Times New Roman"/>
          <w:i/>
          <w:sz w:val="24"/>
          <w:szCs w:val="24"/>
        </w:rPr>
        <w:tab/>
      </w:r>
      <w:r w:rsidRPr="003E4AE5">
        <w:rPr>
          <w:rFonts w:ascii="Times New Roman" w:hAnsi="Times New Roman"/>
          <w:i/>
          <w:sz w:val="24"/>
          <w:szCs w:val="24"/>
        </w:rPr>
        <w:tab/>
      </w:r>
      <w:r w:rsidRPr="003E4AE5">
        <w:rPr>
          <w:rFonts w:ascii="Times New Roman" w:hAnsi="Times New Roman"/>
          <w:i/>
          <w:sz w:val="24"/>
          <w:szCs w:val="24"/>
        </w:rPr>
        <w:tab/>
      </w:r>
      <w:r w:rsidRPr="003E4AE5">
        <w:rPr>
          <w:rFonts w:ascii="Times New Roman" w:hAnsi="Times New Roman"/>
          <w:i/>
          <w:sz w:val="24"/>
          <w:szCs w:val="24"/>
        </w:rPr>
        <w:tab/>
      </w:r>
      <w:r w:rsidRPr="003E4AE5">
        <w:rPr>
          <w:rFonts w:ascii="Times New Roman" w:hAnsi="Times New Roman"/>
          <w:i/>
          <w:sz w:val="24"/>
          <w:szCs w:val="24"/>
        </w:rPr>
        <w:tab/>
      </w:r>
      <w:r w:rsidRPr="003E4AE5">
        <w:rPr>
          <w:rFonts w:ascii="Times New Roman" w:hAnsi="Times New Roman"/>
          <w:i/>
          <w:sz w:val="24"/>
          <w:szCs w:val="24"/>
        </w:rPr>
        <w:tab/>
      </w:r>
      <w:r w:rsidRPr="003E4AE5">
        <w:rPr>
          <w:rFonts w:ascii="Times New Roman" w:hAnsi="Times New Roman"/>
          <w:i/>
          <w:sz w:val="24"/>
          <w:szCs w:val="24"/>
        </w:rPr>
        <w:tab/>
      </w:r>
      <w:r w:rsidR="003E4AE5">
        <w:rPr>
          <w:rFonts w:ascii="Times New Roman" w:hAnsi="Times New Roman"/>
          <w:i/>
          <w:sz w:val="24"/>
          <w:szCs w:val="24"/>
        </w:rPr>
        <w:tab/>
      </w:r>
      <w:r w:rsidRPr="003E4AE5">
        <w:rPr>
          <w:rFonts w:ascii="Times New Roman" w:hAnsi="Times New Roman"/>
          <w:i/>
          <w:sz w:val="24"/>
          <w:szCs w:val="24"/>
        </w:rPr>
        <w:t>mgr Lesław Tomczak</w:t>
      </w:r>
    </w:p>
    <w:sectPr w:rsidR="00507EAD" w:rsidRPr="003E4AE5" w:rsidSect="00D57E2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134" w:bottom="144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98D" w:rsidRDefault="00B1198D" w:rsidP="002070AA">
      <w:pPr>
        <w:spacing w:before="0" w:after="0" w:line="240" w:lineRule="auto"/>
      </w:pPr>
      <w:r>
        <w:separator/>
      </w:r>
    </w:p>
  </w:endnote>
  <w:endnote w:type="continuationSeparator" w:id="0">
    <w:p w:rsidR="00B1198D" w:rsidRDefault="00B1198D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1D5082" w:rsidRPr="00CD63B1" w:rsidTr="004D041F">
      <w:trPr>
        <w:trHeight w:val="1020"/>
        <w:jc w:val="center"/>
      </w:trPr>
      <w:tc>
        <w:tcPr>
          <w:tcW w:w="145" w:type="dxa"/>
        </w:tcPr>
        <w:p w:rsidR="001D5082" w:rsidRPr="00CD63B1" w:rsidRDefault="001D5082" w:rsidP="00143E73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1D5082" w:rsidRPr="00CD63B1" w:rsidRDefault="001D5082" w:rsidP="00851C6E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0B0C551A" wp14:editId="732975A6">
                <wp:extent cx="1219765" cy="648000"/>
                <wp:effectExtent l="0" t="0" r="0" b="0"/>
                <wp:docPr id="16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18934BC8" wp14:editId="65CEEF7A">
                <wp:extent cx="467624" cy="337399"/>
                <wp:effectExtent l="0" t="0" r="8890" b="5715"/>
                <wp:docPr id="17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EC60186" wp14:editId="1D35423B">
                <wp:extent cx="894161" cy="360000"/>
                <wp:effectExtent l="0" t="0" r="1270" b="254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1F3A8F07" wp14:editId="248DBEDC">
                <wp:extent cx="1037967" cy="383453"/>
                <wp:effectExtent l="0" t="0" r="0" b="0"/>
                <wp:docPr id="19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1D5082" w:rsidRPr="005F1988" w:rsidRDefault="001D5082" w:rsidP="005F1988">
          <w:pPr>
            <w:pStyle w:val="Nagwek"/>
            <w:spacing w:before="80"/>
            <w:jc w:val="right"/>
            <w:rPr>
              <w:noProof/>
              <w:sz w:val="16"/>
              <w:szCs w:val="18"/>
              <w:lang w:eastAsia="pl-PL"/>
            </w:rPr>
          </w:pPr>
          <w:r w:rsidRPr="005F1988">
            <w:rPr>
              <w:noProof/>
              <w:sz w:val="16"/>
              <w:szCs w:val="18"/>
              <w:lang w:eastAsia="pl-PL"/>
            </w:rPr>
            <w:t>Str.</w:t>
          </w:r>
        </w:p>
        <w:p w:rsidR="001D5082" w:rsidRPr="00CD63B1" w:rsidRDefault="001D5082" w:rsidP="005F1988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  <w:r w:rsidRPr="005F1988">
            <w:rPr>
              <w:noProof/>
              <w:sz w:val="18"/>
              <w:szCs w:val="18"/>
              <w:lang w:eastAsia="pl-PL"/>
            </w:rPr>
            <w:fldChar w:fldCharType="begin"/>
          </w:r>
          <w:r w:rsidRPr="005F1988">
            <w:rPr>
              <w:noProof/>
              <w:sz w:val="18"/>
              <w:szCs w:val="18"/>
              <w:lang w:eastAsia="pl-PL"/>
            </w:rPr>
            <w:instrText>PAGE   \* MERGEFORMAT</w:instrText>
          </w:r>
          <w:r w:rsidRPr="005F1988">
            <w:rPr>
              <w:noProof/>
              <w:sz w:val="18"/>
              <w:szCs w:val="18"/>
              <w:lang w:eastAsia="pl-PL"/>
            </w:rPr>
            <w:fldChar w:fldCharType="separate"/>
          </w:r>
          <w:r w:rsidR="00431100">
            <w:rPr>
              <w:noProof/>
              <w:sz w:val="18"/>
              <w:szCs w:val="18"/>
              <w:lang w:eastAsia="pl-PL"/>
            </w:rPr>
            <w:t>2</w:t>
          </w:r>
          <w:r w:rsidRPr="005F1988">
            <w:rPr>
              <w:noProof/>
              <w:sz w:val="18"/>
              <w:szCs w:val="18"/>
              <w:lang w:eastAsia="pl-PL"/>
            </w:rPr>
            <w:fldChar w:fldCharType="end"/>
          </w:r>
        </w:p>
      </w:tc>
    </w:tr>
    <w:tr w:rsidR="001D5082" w:rsidRPr="00CD63B1" w:rsidTr="004D041F">
      <w:trPr>
        <w:trHeight w:val="256"/>
        <w:jc w:val="center"/>
      </w:trPr>
      <w:tc>
        <w:tcPr>
          <w:tcW w:w="145" w:type="dxa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4D041F" w:rsidRPr="00CD63B1" w:rsidTr="00563C3F">
      <w:trPr>
        <w:trHeight w:val="1020"/>
        <w:jc w:val="center"/>
      </w:trPr>
      <w:tc>
        <w:tcPr>
          <w:tcW w:w="145" w:type="dxa"/>
        </w:tcPr>
        <w:p w:rsidR="004D041F" w:rsidRPr="00CD63B1" w:rsidRDefault="004D041F" w:rsidP="00563C3F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4D041F" w:rsidRPr="00CD63B1" w:rsidRDefault="004D041F" w:rsidP="00563C3F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3D9ED8E8" wp14:editId="11F4136D">
                <wp:extent cx="1219765" cy="648000"/>
                <wp:effectExtent l="0" t="0" r="0" b="0"/>
                <wp:docPr id="3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5B99F997" wp14:editId="3D08EA26">
                <wp:extent cx="467624" cy="337399"/>
                <wp:effectExtent l="0" t="0" r="8890" b="5715"/>
                <wp:docPr id="32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A0B9AE9" wp14:editId="4A428DB9">
                <wp:extent cx="894161" cy="360000"/>
                <wp:effectExtent l="0" t="0" r="1270" b="254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7643CB12" wp14:editId="21D25BB7">
                <wp:extent cx="1037967" cy="383453"/>
                <wp:effectExtent l="0" t="0" r="0" b="0"/>
                <wp:docPr id="34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4D041F" w:rsidRPr="00CD63B1" w:rsidRDefault="004D041F" w:rsidP="00563C3F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</w:p>
      </w:tc>
    </w:tr>
    <w:tr w:rsidR="004D041F" w:rsidRPr="00CD63B1" w:rsidTr="00563C3F">
      <w:trPr>
        <w:trHeight w:val="256"/>
        <w:jc w:val="center"/>
      </w:trPr>
      <w:tc>
        <w:tcPr>
          <w:tcW w:w="145" w:type="dxa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D57E27" w:rsidRPr="00D57E27" w:rsidRDefault="00D57E27" w:rsidP="00D57E27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98D" w:rsidRDefault="00B1198D" w:rsidP="002070AA">
      <w:pPr>
        <w:spacing w:before="0" w:after="0" w:line="240" w:lineRule="auto"/>
      </w:pPr>
      <w:r>
        <w:separator/>
      </w:r>
    </w:p>
  </w:footnote>
  <w:footnote w:type="continuationSeparator" w:id="0">
    <w:p w:rsidR="00B1198D" w:rsidRDefault="00B1198D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9905CB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0D7080" w:rsidP="000D708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776D9A95" wp14:editId="42D04129">
                <wp:extent cx="955141" cy="768506"/>
                <wp:effectExtent l="0" t="0" r="0" b="0"/>
                <wp:docPr id="13" name="Obraz 13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FA1CC1" w:rsidRPr="009905CB" w:rsidRDefault="00772D5F" w:rsidP="00013A7A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4A60A579" wp14:editId="78B8FC27">
                <wp:extent cx="2773077" cy="373449"/>
                <wp:effectExtent l="0" t="0" r="8255" b="7620"/>
                <wp:docPr id="14" name="Obraz 14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13A7A">
            <w:rPr>
              <w:sz w:val="16"/>
              <w:szCs w:val="16"/>
            </w:rPr>
            <w:t xml:space="preserve"> </w:t>
          </w:r>
          <w:r w:rsidR="006F0D3A">
            <w:rPr>
              <w:sz w:val="16"/>
              <w:szCs w:val="16"/>
            </w:rPr>
            <w:t xml:space="preserve">  </w:t>
          </w:r>
          <w:r w:rsidR="00013A7A">
            <w:rPr>
              <w:sz w:val="16"/>
              <w:szCs w:val="16"/>
            </w:rPr>
            <w:t xml:space="preserve">  </w:t>
          </w:r>
          <w:r w:rsidR="00073215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6BAE6544" wp14:editId="1C6FE0B6">
                <wp:extent cx="384773" cy="384773"/>
                <wp:effectExtent l="0" t="0" r="0" b="0"/>
                <wp:docPr id="15" name="Obraz 15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9905CB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772D5F" w:rsidRDefault="00FA1CC1" w:rsidP="00013A7A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Opole, ul. Głogowska 27, tel.</w:t>
          </w:r>
          <w:r w:rsidRPr="00772D5F">
            <w:rPr>
              <w:rStyle w:val="apple-style-span"/>
              <w:rFonts w:cs="Calibri"/>
              <w:sz w:val="15"/>
              <w:szCs w:val="15"/>
            </w:rPr>
            <w:t>: 77 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457 98 95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 xml:space="preserve">,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 xml:space="preserve">fax: 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>77 455 29 79</w:t>
          </w:r>
          <w:r w:rsidR="00772D5F" w:rsidRPr="00772D5F">
            <w:rPr>
              <w:rStyle w:val="apple-style-span"/>
              <w:rFonts w:cs="Calibri"/>
              <w:sz w:val="15"/>
              <w:szCs w:val="15"/>
            </w:rPr>
            <w:t xml:space="preserve"> </w:t>
          </w:r>
          <w:r w:rsidR="00073215">
            <w:rPr>
              <w:sz w:val="15"/>
              <w:szCs w:val="15"/>
            </w:rPr>
            <w:t xml:space="preserve"> http://snit.rcre.opolskie.pl email: </w:t>
          </w:r>
          <w:r w:rsidR="00013A7A">
            <w:rPr>
              <w:sz w:val="15"/>
              <w:szCs w:val="15"/>
            </w:rPr>
            <w:t>snit</w:t>
          </w:r>
          <w:r w:rsidR="00073215">
            <w:rPr>
              <w:sz w:val="15"/>
              <w:szCs w:val="15"/>
            </w:rPr>
            <w:t>@rcre.opolskie.pl</w:t>
          </w:r>
        </w:p>
      </w:tc>
    </w:tr>
  </w:tbl>
  <w:p w:rsidR="002070AA" w:rsidRPr="00CD63B1" w:rsidRDefault="002070AA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477801" w:rsidRPr="00CD63B1" w:rsidTr="00563C3F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477801" w:rsidRPr="00CD63B1" w:rsidRDefault="00477801" w:rsidP="00563C3F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6CDFC40D" wp14:editId="5F712786">
                <wp:extent cx="955141" cy="768506"/>
                <wp:effectExtent l="0" t="0" r="0" b="0"/>
                <wp:docPr id="28" name="Obraz 28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477801" w:rsidRPr="009905CB" w:rsidRDefault="00477801" w:rsidP="00563C3F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130622D0" wp14:editId="6D7244F3">
                <wp:extent cx="2773077" cy="373449"/>
                <wp:effectExtent l="0" t="0" r="8255" b="7620"/>
                <wp:docPr id="29" name="Obraz 29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53CC11BE" wp14:editId="56D17C6A">
                <wp:extent cx="384773" cy="384773"/>
                <wp:effectExtent l="0" t="0" r="0" b="0"/>
                <wp:docPr id="30" name="Obraz 30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7801" w:rsidRPr="00CD63B1" w:rsidTr="00563C3F">
      <w:trPr>
        <w:trHeight w:val="700"/>
        <w:jc w:val="center"/>
      </w:trPr>
      <w:tc>
        <w:tcPr>
          <w:tcW w:w="2124" w:type="dxa"/>
          <w:vMerge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477801" w:rsidRPr="00772D5F" w:rsidRDefault="00477801" w:rsidP="00563C3F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477801" w:rsidRPr="00477801" w:rsidRDefault="00477801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D1DC5"/>
    <w:multiLevelType w:val="singleLevel"/>
    <w:tmpl w:val="E9B68BA0"/>
    <w:lvl w:ilvl="0">
      <w:start w:val="1"/>
      <w:numFmt w:val="decimal"/>
      <w:lvlText w:val="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3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971F6"/>
    <w:multiLevelType w:val="hybridMultilevel"/>
    <w:tmpl w:val="52B205E6"/>
    <w:lvl w:ilvl="0" w:tplc="95AC7AC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56561F"/>
    <w:multiLevelType w:val="hybridMultilevel"/>
    <w:tmpl w:val="83327D1C"/>
    <w:lvl w:ilvl="0" w:tplc="0F6AD7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A97998"/>
    <w:multiLevelType w:val="hybridMultilevel"/>
    <w:tmpl w:val="FD08A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7EE01F5"/>
    <w:multiLevelType w:val="hybridMultilevel"/>
    <w:tmpl w:val="1B249E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37BF9"/>
    <w:multiLevelType w:val="hybridMultilevel"/>
    <w:tmpl w:val="F46C8D48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24BD1"/>
    <w:multiLevelType w:val="hybridMultilevel"/>
    <w:tmpl w:val="B9C40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F578EE"/>
    <w:multiLevelType w:val="multilevel"/>
    <w:tmpl w:val="1DB6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C324A0"/>
    <w:multiLevelType w:val="hybridMultilevel"/>
    <w:tmpl w:val="A8D466DA"/>
    <w:lvl w:ilvl="0" w:tplc="FFFFFFFF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54E72E5"/>
    <w:multiLevelType w:val="singleLevel"/>
    <w:tmpl w:val="7C6CB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BC92024"/>
    <w:multiLevelType w:val="hybridMultilevel"/>
    <w:tmpl w:val="9B1C2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8F5A">
      <w:start w:val="1"/>
      <w:numFmt w:val="lowerLetter"/>
      <w:lvlText w:val="%2)"/>
      <w:lvlJc w:val="left"/>
      <w:pPr>
        <w:tabs>
          <w:tab w:val="num" w:pos="1080"/>
        </w:tabs>
        <w:ind w:left="1420" w:hanging="34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9"/>
  </w:num>
  <w:num w:numId="2">
    <w:abstractNumId w:val="9"/>
  </w:num>
  <w:num w:numId="3">
    <w:abstractNumId w:val="23"/>
  </w:num>
  <w:num w:numId="4">
    <w:abstractNumId w:val="14"/>
  </w:num>
  <w:num w:numId="5">
    <w:abstractNumId w:val="28"/>
  </w:num>
  <w:num w:numId="6">
    <w:abstractNumId w:val="3"/>
  </w:num>
  <w:num w:numId="7">
    <w:abstractNumId w:val="0"/>
  </w:num>
  <w:num w:numId="8">
    <w:abstractNumId w:val="27"/>
  </w:num>
  <w:num w:numId="9">
    <w:abstractNumId w:val="20"/>
  </w:num>
  <w:num w:numId="10">
    <w:abstractNumId w:val="24"/>
  </w:num>
  <w:num w:numId="11">
    <w:abstractNumId w:val="25"/>
  </w:num>
  <w:num w:numId="12">
    <w:abstractNumId w:val="1"/>
  </w:num>
  <w:num w:numId="13">
    <w:abstractNumId w:val="33"/>
  </w:num>
  <w:num w:numId="1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6"/>
  </w:num>
  <w:num w:numId="20">
    <w:abstractNumId w:val="16"/>
  </w:num>
  <w:num w:numId="21">
    <w:abstractNumId w:val="17"/>
  </w:num>
  <w:num w:numId="22">
    <w:abstractNumId w:val="12"/>
  </w:num>
  <w:num w:numId="23">
    <w:abstractNumId w:val="21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</w:num>
  <w:num w:numId="31">
    <w:abstractNumId w:val="2"/>
  </w:num>
  <w:num w:numId="32">
    <w:abstractNumId w:val="8"/>
  </w:num>
  <w:num w:numId="33">
    <w:abstractNumId w:val="2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13A7A"/>
    <w:rsid w:val="000242F0"/>
    <w:rsid w:val="00042A4E"/>
    <w:rsid w:val="00044EE2"/>
    <w:rsid w:val="00052128"/>
    <w:rsid w:val="00054E7F"/>
    <w:rsid w:val="0005574B"/>
    <w:rsid w:val="00071586"/>
    <w:rsid w:val="00073215"/>
    <w:rsid w:val="0007482F"/>
    <w:rsid w:val="00076492"/>
    <w:rsid w:val="00082B2D"/>
    <w:rsid w:val="00083942"/>
    <w:rsid w:val="000907E2"/>
    <w:rsid w:val="000A3D7D"/>
    <w:rsid w:val="000A79DD"/>
    <w:rsid w:val="000D7080"/>
    <w:rsid w:val="000E1086"/>
    <w:rsid w:val="000E3F42"/>
    <w:rsid w:val="000F3843"/>
    <w:rsid w:val="000F6F64"/>
    <w:rsid w:val="00115478"/>
    <w:rsid w:val="00115BF6"/>
    <w:rsid w:val="001209C5"/>
    <w:rsid w:val="00121436"/>
    <w:rsid w:val="0012416D"/>
    <w:rsid w:val="00143E73"/>
    <w:rsid w:val="001464FE"/>
    <w:rsid w:val="00164CC8"/>
    <w:rsid w:val="001662FE"/>
    <w:rsid w:val="00175197"/>
    <w:rsid w:val="00180E4E"/>
    <w:rsid w:val="001828B2"/>
    <w:rsid w:val="00183122"/>
    <w:rsid w:val="00196B74"/>
    <w:rsid w:val="001A132E"/>
    <w:rsid w:val="001A4B9F"/>
    <w:rsid w:val="001C70FB"/>
    <w:rsid w:val="001D5082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32112"/>
    <w:rsid w:val="00234462"/>
    <w:rsid w:val="002432B9"/>
    <w:rsid w:val="00265D83"/>
    <w:rsid w:val="002709EC"/>
    <w:rsid w:val="002769A3"/>
    <w:rsid w:val="00290A4C"/>
    <w:rsid w:val="00291EAC"/>
    <w:rsid w:val="002A373C"/>
    <w:rsid w:val="002A39CE"/>
    <w:rsid w:val="002A76EB"/>
    <w:rsid w:val="002B0745"/>
    <w:rsid w:val="002B2E67"/>
    <w:rsid w:val="002B521F"/>
    <w:rsid w:val="002B63F4"/>
    <w:rsid w:val="002B6AAC"/>
    <w:rsid w:val="002D12BE"/>
    <w:rsid w:val="002D7A99"/>
    <w:rsid w:val="002E2D93"/>
    <w:rsid w:val="002F30C0"/>
    <w:rsid w:val="002F3D55"/>
    <w:rsid w:val="00307607"/>
    <w:rsid w:val="00310423"/>
    <w:rsid w:val="003227B6"/>
    <w:rsid w:val="00337BF9"/>
    <w:rsid w:val="00340510"/>
    <w:rsid w:val="003469D9"/>
    <w:rsid w:val="00346A78"/>
    <w:rsid w:val="003656FC"/>
    <w:rsid w:val="003706A3"/>
    <w:rsid w:val="0037166F"/>
    <w:rsid w:val="003747DD"/>
    <w:rsid w:val="00377377"/>
    <w:rsid w:val="00380313"/>
    <w:rsid w:val="0038079B"/>
    <w:rsid w:val="00381F14"/>
    <w:rsid w:val="003827A1"/>
    <w:rsid w:val="00385F40"/>
    <w:rsid w:val="00393690"/>
    <w:rsid w:val="00393A54"/>
    <w:rsid w:val="003A05E9"/>
    <w:rsid w:val="003B10A4"/>
    <w:rsid w:val="003B714D"/>
    <w:rsid w:val="003C273D"/>
    <w:rsid w:val="003D0443"/>
    <w:rsid w:val="003E1CBA"/>
    <w:rsid w:val="003E4AE5"/>
    <w:rsid w:val="003E7472"/>
    <w:rsid w:val="003F0A1A"/>
    <w:rsid w:val="003F4A8E"/>
    <w:rsid w:val="00402AF4"/>
    <w:rsid w:val="00415BC2"/>
    <w:rsid w:val="00431100"/>
    <w:rsid w:val="00431A1A"/>
    <w:rsid w:val="00440121"/>
    <w:rsid w:val="00442D9C"/>
    <w:rsid w:val="00446306"/>
    <w:rsid w:val="004639CF"/>
    <w:rsid w:val="0046605F"/>
    <w:rsid w:val="00472AFF"/>
    <w:rsid w:val="00474655"/>
    <w:rsid w:val="00477801"/>
    <w:rsid w:val="00480A62"/>
    <w:rsid w:val="00480B13"/>
    <w:rsid w:val="00480E10"/>
    <w:rsid w:val="00481AFA"/>
    <w:rsid w:val="004829FC"/>
    <w:rsid w:val="00483A07"/>
    <w:rsid w:val="00490DB1"/>
    <w:rsid w:val="004A146B"/>
    <w:rsid w:val="004D041F"/>
    <w:rsid w:val="004D2FF5"/>
    <w:rsid w:val="004D52BD"/>
    <w:rsid w:val="004D688D"/>
    <w:rsid w:val="004E7BEE"/>
    <w:rsid w:val="004F0709"/>
    <w:rsid w:val="004F7273"/>
    <w:rsid w:val="004F77F6"/>
    <w:rsid w:val="00507EAD"/>
    <w:rsid w:val="00513560"/>
    <w:rsid w:val="00514DD4"/>
    <w:rsid w:val="00516468"/>
    <w:rsid w:val="0053154B"/>
    <w:rsid w:val="00575AC6"/>
    <w:rsid w:val="00592D82"/>
    <w:rsid w:val="005A453C"/>
    <w:rsid w:val="005A705A"/>
    <w:rsid w:val="005C478F"/>
    <w:rsid w:val="005C5AB4"/>
    <w:rsid w:val="005E3697"/>
    <w:rsid w:val="005F1988"/>
    <w:rsid w:val="00601004"/>
    <w:rsid w:val="00602173"/>
    <w:rsid w:val="006035EE"/>
    <w:rsid w:val="00606359"/>
    <w:rsid w:val="006131C3"/>
    <w:rsid w:val="00617333"/>
    <w:rsid w:val="00621E0F"/>
    <w:rsid w:val="0062489A"/>
    <w:rsid w:val="00624B0A"/>
    <w:rsid w:val="00631F72"/>
    <w:rsid w:val="00640916"/>
    <w:rsid w:val="00655657"/>
    <w:rsid w:val="00666B67"/>
    <w:rsid w:val="00666DFA"/>
    <w:rsid w:val="006733E0"/>
    <w:rsid w:val="0068235D"/>
    <w:rsid w:val="00685206"/>
    <w:rsid w:val="006A2524"/>
    <w:rsid w:val="006A63DA"/>
    <w:rsid w:val="006B4B09"/>
    <w:rsid w:val="006B4DFE"/>
    <w:rsid w:val="006C7EC2"/>
    <w:rsid w:val="006D3329"/>
    <w:rsid w:val="006F0D3A"/>
    <w:rsid w:val="006F2B6B"/>
    <w:rsid w:val="0070221D"/>
    <w:rsid w:val="00707DDF"/>
    <w:rsid w:val="0071380F"/>
    <w:rsid w:val="00724733"/>
    <w:rsid w:val="00730027"/>
    <w:rsid w:val="00731330"/>
    <w:rsid w:val="007325F1"/>
    <w:rsid w:val="007421FA"/>
    <w:rsid w:val="00746D38"/>
    <w:rsid w:val="00772D5F"/>
    <w:rsid w:val="007779A4"/>
    <w:rsid w:val="00784ABD"/>
    <w:rsid w:val="007926E3"/>
    <w:rsid w:val="007A04DE"/>
    <w:rsid w:val="007B477E"/>
    <w:rsid w:val="007B6680"/>
    <w:rsid w:val="007D1005"/>
    <w:rsid w:val="007D318C"/>
    <w:rsid w:val="007D4AA3"/>
    <w:rsid w:val="007E42DE"/>
    <w:rsid w:val="007F515C"/>
    <w:rsid w:val="00800C7D"/>
    <w:rsid w:val="00812BBC"/>
    <w:rsid w:val="0081744F"/>
    <w:rsid w:val="00826922"/>
    <w:rsid w:val="00841E96"/>
    <w:rsid w:val="008448BF"/>
    <w:rsid w:val="00850ED2"/>
    <w:rsid w:val="00851C6E"/>
    <w:rsid w:val="008549BD"/>
    <w:rsid w:val="00855D55"/>
    <w:rsid w:val="00856D2E"/>
    <w:rsid w:val="00862CCD"/>
    <w:rsid w:val="00880A85"/>
    <w:rsid w:val="0089028F"/>
    <w:rsid w:val="008968DD"/>
    <w:rsid w:val="00897817"/>
    <w:rsid w:val="008A2F87"/>
    <w:rsid w:val="008B11E8"/>
    <w:rsid w:val="008D5F42"/>
    <w:rsid w:val="008E3063"/>
    <w:rsid w:val="008E6914"/>
    <w:rsid w:val="008F705A"/>
    <w:rsid w:val="008F75E0"/>
    <w:rsid w:val="00902C57"/>
    <w:rsid w:val="00906502"/>
    <w:rsid w:val="00911F1D"/>
    <w:rsid w:val="00932EAE"/>
    <w:rsid w:val="00944505"/>
    <w:rsid w:val="00946C9D"/>
    <w:rsid w:val="00950559"/>
    <w:rsid w:val="00953EC8"/>
    <w:rsid w:val="009546CF"/>
    <w:rsid w:val="0095686F"/>
    <w:rsid w:val="0096303C"/>
    <w:rsid w:val="009764F3"/>
    <w:rsid w:val="00977BAF"/>
    <w:rsid w:val="00986CE6"/>
    <w:rsid w:val="009905CB"/>
    <w:rsid w:val="009A0BCE"/>
    <w:rsid w:val="009A297C"/>
    <w:rsid w:val="009A3AF1"/>
    <w:rsid w:val="009B73A6"/>
    <w:rsid w:val="009C3104"/>
    <w:rsid w:val="009D064F"/>
    <w:rsid w:val="009D2CD1"/>
    <w:rsid w:val="009E097F"/>
    <w:rsid w:val="009E2096"/>
    <w:rsid w:val="009E5BC8"/>
    <w:rsid w:val="009E71FD"/>
    <w:rsid w:val="00A21192"/>
    <w:rsid w:val="00A24318"/>
    <w:rsid w:val="00A25C06"/>
    <w:rsid w:val="00A277C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67BE1"/>
    <w:rsid w:val="00A73F0B"/>
    <w:rsid w:val="00A837AB"/>
    <w:rsid w:val="00A958B8"/>
    <w:rsid w:val="00AA1044"/>
    <w:rsid w:val="00AB0670"/>
    <w:rsid w:val="00AB3F2B"/>
    <w:rsid w:val="00AB54A2"/>
    <w:rsid w:val="00AB7156"/>
    <w:rsid w:val="00AB77F7"/>
    <w:rsid w:val="00AD28F3"/>
    <w:rsid w:val="00AD6E43"/>
    <w:rsid w:val="00AD7182"/>
    <w:rsid w:val="00AE115C"/>
    <w:rsid w:val="00AF7FE8"/>
    <w:rsid w:val="00B04140"/>
    <w:rsid w:val="00B0739B"/>
    <w:rsid w:val="00B111DF"/>
    <w:rsid w:val="00B1198D"/>
    <w:rsid w:val="00B32382"/>
    <w:rsid w:val="00B337D7"/>
    <w:rsid w:val="00B45F23"/>
    <w:rsid w:val="00B46011"/>
    <w:rsid w:val="00B51CDE"/>
    <w:rsid w:val="00B534CB"/>
    <w:rsid w:val="00B67BFE"/>
    <w:rsid w:val="00B773F4"/>
    <w:rsid w:val="00B77574"/>
    <w:rsid w:val="00B81619"/>
    <w:rsid w:val="00B92DB7"/>
    <w:rsid w:val="00B9784E"/>
    <w:rsid w:val="00BA0680"/>
    <w:rsid w:val="00BA099E"/>
    <w:rsid w:val="00BB1E10"/>
    <w:rsid w:val="00BB6759"/>
    <w:rsid w:val="00BC0F1B"/>
    <w:rsid w:val="00BC4636"/>
    <w:rsid w:val="00BF245C"/>
    <w:rsid w:val="00C00695"/>
    <w:rsid w:val="00C31410"/>
    <w:rsid w:val="00C4203B"/>
    <w:rsid w:val="00C50272"/>
    <w:rsid w:val="00C5234D"/>
    <w:rsid w:val="00C53EFD"/>
    <w:rsid w:val="00C626E8"/>
    <w:rsid w:val="00C67507"/>
    <w:rsid w:val="00C74E2B"/>
    <w:rsid w:val="00C81321"/>
    <w:rsid w:val="00C922D7"/>
    <w:rsid w:val="00C94319"/>
    <w:rsid w:val="00C968BF"/>
    <w:rsid w:val="00CA4AA0"/>
    <w:rsid w:val="00CB5E67"/>
    <w:rsid w:val="00CD4BC6"/>
    <w:rsid w:val="00CD63B1"/>
    <w:rsid w:val="00CE04EE"/>
    <w:rsid w:val="00CE0A5F"/>
    <w:rsid w:val="00CF1962"/>
    <w:rsid w:val="00CF1CE7"/>
    <w:rsid w:val="00CF316B"/>
    <w:rsid w:val="00CF388B"/>
    <w:rsid w:val="00D02595"/>
    <w:rsid w:val="00D0351B"/>
    <w:rsid w:val="00D04346"/>
    <w:rsid w:val="00D06D78"/>
    <w:rsid w:val="00D100EB"/>
    <w:rsid w:val="00D13E06"/>
    <w:rsid w:val="00D157C1"/>
    <w:rsid w:val="00D56904"/>
    <w:rsid w:val="00D57E27"/>
    <w:rsid w:val="00D6152C"/>
    <w:rsid w:val="00D63826"/>
    <w:rsid w:val="00D63CB8"/>
    <w:rsid w:val="00D65258"/>
    <w:rsid w:val="00D676A4"/>
    <w:rsid w:val="00D80062"/>
    <w:rsid w:val="00D85211"/>
    <w:rsid w:val="00D9050C"/>
    <w:rsid w:val="00DB09A5"/>
    <w:rsid w:val="00DB591D"/>
    <w:rsid w:val="00DB6256"/>
    <w:rsid w:val="00DB72FD"/>
    <w:rsid w:val="00DC29B7"/>
    <w:rsid w:val="00DC6389"/>
    <w:rsid w:val="00DC6A0A"/>
    <w:rsid w:val="00DC6BBA"/>
    <w:rsid w:val="00DD4539"/>
    <w:rsid w:val="00DD5801"/>
    <w:rsid w:val="00DF2968"/>
    <w:rsid w:val="00E032E2"/>
    <w:rsid w:val="00E23789"/>
    <w:rsid w:val="00E25FDD"/>
    <w:rsid w:val="00E2783F"/>
    <w:rsid w:val="00E30EF0"/>
    <w:rsid w:val="00E34674"/>
    <w:rsid w:val="00E51E4B"/>
    <w:rsid w:val="00E524B0"/>
    <w:rsid w:val="00E52798"/>
    <w:rsid w:val="00E60FD6"/>
    <w:rsid w:val="00E63AAB"/>
    <w:rsid w:val="00E67EA9"/>
    <w:rsid w:val="00E71A1E"/>
    <w:rsid w:val="00E9541A"/>
    <w:rsid w:val="00EA011A"/>
    <w:rsid w:val="00EA2982"/>
    <w:rsid w:val="00EA6C2F"/>
    <w:rsid w:val="00EB4588"/>
    <w:rsid w:val="00EB513D"/>
    <w:rsid w:val="00EC7DEB"/>
    <w:rsid w:val="00ED6B6C"/>
    <w:rsid w:val="00EF75BC"/>
    <w:rsid w:val="00F06FE4"/>
    <w:rsid w:val="00F10E2E"/>
    <w:rsid w:val="00F11175"/>
    <w:rsid w:val="00F177DB"/>
    <w:rsid w:val="00F21F05"/>
    <w:rsid w:val="00F23402"/>
    <w:rsid w:val="00F24902"/>
    <w:rsid w:val="00F473C9"/>
    <w:rsid w:val="00F47820"/>
    <w:rsid w:val="00F66951"/>
    <w:rsid w:val="00F71BC9"/>
    <w:rsid w:val="00F85D6E"/>
    <w:rsid w:val="00F87533"/>
    <w:rsid w:val="00F921B7"/>
    <w:rsid w:val="00F925A2"/>
    <w:rsid w:val="00F9582B"/>
    <w:rsid w:val="00F97F8E"/>
    <w:rsid w:val="00FA1CC1"/>
    <w:rsid w:val="00FA65DD"/>
    <w:rsid w:val="00FC2E00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4">
    <w:name w:val="Style4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483A07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483A07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483A07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3A07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277C6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277C6"/>
    <w:rPr>
      <w:rFonts w:ascii="Consolas" w:hAnsi="Consolas" w:cs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4">
    <w:name w:val="Style4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483A07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483A07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483A07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3A07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277C6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277C6"/>
    <w:rPr>
      <w:rFonts w:ascii="Consolas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8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9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5AA2A-502B-40A0-A5E1-024A0203B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5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466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Beata Kolodziejska</cp:lastModifiedBy>
  <cp:revision>2</cp:revision>
  <cp:lastPrinted>2013-12-06T12:21:00Z</cp:lastPrinted>
  <dcterms:created xsi:type="dcterms:W3CDTF">2013-12-09T08:55:00Z</dcterms:created>
  <dcterms:modified xsi:type="dcterms:W3CDTF">2013-12-09T08:55:00Z</dcterms:modified>
</cp:coreProperties>
</file>