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C9172E" w:rsidRPr="00C9172E" w:rsidRDefault="00367F53" w:rsidP="00C9172E">
      <w:pPr>
        <w:tabs>
          <w:tab w:val="center" w:pos="4536"/>
          <w:tab w:val="right" w:pos="9072"/>
        </w:tabs>
        <w:spacing w:before="0"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Opole, dn. 25</w:t>
      </w:r>
      <w:r w:rsidR="00C9172E" w:rsidRPr="00C9172E">
        <w:rPr>
          <w:rFonts w:ascii="Arial" w:hAnsi="Arial" w:cs="Arial"/>
        </w:rPr>
        <w:t>.07.2013 r.</w:t>
      </w:r>
    </w:p>
    <w:p w:rsidR="00C9172E" w:rsidRPr="00C9172E" w:rsidRDefault="00367F53" w:rsidP="00C9172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9172E" w:rsidRPr="00C9172E">
        <w:rPr>
          <w:rFonts w:ascii="Arial" w:hAnsi="Arial" w:cs="Arial"/>
        </w:rPr>
        <w:t>/ZP/RCRE/POKL9.1.2/2013</w:t>
      </w:r>
    </w:p>
    <w:p w:rsidR="00472833" w:rsidRPr="00472833" w:rsidRDefault="00472833" w:rsidP="00D53988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D53988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</w:t>
      </w: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367F53" w:rsidRDefault="00C9172E" w:rsidP="00367F53">
      <w:pPr>
        <w:shd w:val="clear" w:color="auto" w:fill="FFFFFF"/>
        <w:spacing w:before="0" w:after="0" w:line="240" w:lineRule="auto"/>
        <w:ind w:left="993" w:hanging="993"/>
        <w:jc w:val="both"/>
        <w:rPr>
          <w:rFonts w:ascii="Arial" w:hAnsi="Arial" w:cs="Arial"/>
          <w:i/>
          <w:u w:val="single"/>
        </w:rPr>
      </w:pPr>
      <w:r w:rsidRPr="00C9172E">
        <w:rPr>
          <w:rFonts w:ascii="Arial" w:hAnsi="Arial" w:cs="Arial"/>
          <w:i/>
        </w:rPr>
        <w:t xml:space="preserve">Dotyczy: </w:t>
      </w:r>
      <w:r w:rsidRPr="00C9172E">
        <w:rPr>
          <w:rFonts w:ascii="Arial" w:hAnsi="Arial" w:cs="Arial"/>
          <w:i/>
          <w:u w:val="single"/>
        </w:rPr>
        <w:t xml:space="preserve">Przetargu nieograniczonego </w:t>
      </w:r>
      <w:r w:rsidR="00367F53" w:rsidRPr="00367F53">
        <w:rPr>
          <w:rFonts w:ascii="Arial" w:hAnsi="Arial" w:cs="Arial"/>
          <w:i/>
          <w:u w:val="single"/>
        </w:rPr>
        <w:t>na usługę edukacyjną polegającą na opracowaniu i dostawie 24 ścieżek edukacyjnych realizowanych metodą projektu  do pracy z uczniami szkół podstawowych umożliwiających rozwijanie zainteresowań  w zakresie przedmiotów h</w:t>
      </w:r>
      <w:r w:rsidR="00367F53" w:rsidRPr="00367F53">
        <w:rPr>
          <w:rFonts w:ascii="Arial" w:hAnsi="Arial" w:cs="Arial"/>
          <w:i/>
          <w:u w:val="single"/>
        </w:rPr>
        <w:t>u</w:t>
      </w:r>
      <w:r w:rsidR="00367F53" w:rsidRPr="00367F53">
        <w:rPr>
          <w:rFonts w:ascii="Arial" w:hAnsi="Arial" w:cs="Arial"/>
          <w:i/>
          <w:u w:val="single"/>
        </w:rPr>
        <w:t xml:space="preserve">manistycznych oraz </w:t>
      </w:r>
      <w:proofErr w:type="spellStart"/>
      <w:r w:rsidR="00367F53" w:rsidRPr="00367F53">
        <w:rPr>
          <w:rFonts w:ascii="Arial" w:hAnsi="Arial" w:cs="Arial"/>
          <w:i/>
          <w:u w:val="single"/>
        </w:rPr>
        <w:t>matematyczno</w:t>
      </w:r>
      <w:proofErr w:type="spellEnd"/>
      <w:r w:rsidR="00367F53" w:rsidRPr="00367F53">
        <w:rPr>
          <w:rFonts w:ascii="Arial" w:hAnsi="Arial" w:cs="Arial"/>
          <w:i/>
          <w:u w:val="single"/>
        </w:rPr>
        <w:t xml:space="preserve"> – przyrodniczych na potrzeby projektu pod nazwą Fascynujący świat nauki i technologii</w:t>
      </w:r>
      <w:r w:rsidR="00367F53">
        <w:rPr>
          <w:rFonts w:ascii="Arial" w:hAnsi="Arial" w:cs="Arial"/>
          <w:i/>
          <w:u w:val="single"/>
        </w:rPr>
        <w:t>.</w:t>
      </w: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367F53" w:rsidRDefault="00367F53" w:rsidP="00472833">
      <w:pPr>
        <w:spacing w:before="0" w:after="0" w:line="240" w:lineRule="auto"/>
        <w:ind w:right="-108" w:firstLine="709"/>
        <w:rPr>
          <w:rFonts w:ascii="Arial" w:hAnsi="Arial" w:cs="Arial"/>
        </w:rPr>
      </w:pPr>
    </w:p>
    <w:p w:rsidR="00472833" w:rsidRPr="00472833" w:rsidRDefault="00472833" w:rsidP="00472833">
      <w:pPr>
        <w:spacing w:before="0" w:after="0" w:line="240" w:lineRule="auto"/>
        <w:ind w:right="-108" w:firstLine="709"/>
        <w:rPr>
          <w:rFonts w:ascii="Arial" w:hAnsi="Arial" w:cs="Arial"/>
        </w:rPr>
      </w:pPr>
      <w:r w:rsidRPr="00472833">
        <w:rPr>
          <w:rFonts w:ascii="Arial" w:hAnsi="Arial" w:cs="Arial"/>
        </w:rPr>
        <w:t>Działając na podstawie art. 38 ust. 4 ustawy z dnia 29 stycznia 2004 r. Prawo zamówień p</w:t>
      </w:r>
      <w:r w:rsidRPr="00472833">
        <w:rPr>
          <w:rFonts w:ascii="Arial" w:hAnsi="Arial" w:cs="Arial"/>
        </w:rPr>
        <w:t>u</w:t>
      </w:r>
      <w:r w:rsidRPr="00472833">
        <w:rPr>
          <w:rFonts w:ascii="Arial" w:hAnsi="Arial" w:cs="Arial"/>
        </w:rPr>
        <w:t xml:space="preserve">blicznych (tekst jednolity  </w:t>
      </w:r>
      <w:proofErr w:type="spellStart"/>
      <w:r w:rsidRPr="00472833">
        <w:rPr>
          <w:rFonts w:ascii="Arial" w:hAnsi="Arial" w:cs="Arial"/>
        </w:rPr>
        <w:t>Dz.U</w:t>
      </w:r>
      <w:proofErr w:type="spellEnd"/>
      <w:r w:rsidRPr="00472833">
        <w:rPr>
          <w:rFonts w:ascii="Arial" w:hAnsi="Arial" w:cs="Arial"/>
        </w:rPr>
        <w:t xml:space="preserve">. z 2010 r Nr 113., poz. 759 z </w:t>
      </w:r>
      <w:proofErr w:type="spellStart"/>
      <w:r w:rsidRPr="00472833">
        <w:rPr>
          <w:rFonts w:ascii="Arial" w:hAnsi="Arial" w:cs="Arial"/>
        </w:rPr>
        <w:t>późn</w:t>
      </w:r>
      <w:proofErr w:type="spellEnd"/>
      <w:r w:rsidRPr="00472833">
        <w:rPr>
          <w:rFonts w:ascii="Arial" w:hAnsi="Arial" w:cs="Arial"/>
        </w:rPr>
        <w:t>. zm.) zamawiający dokonuje m</w:t>
      </w:r>
      <w:r w:rsidRPr="00472833">
        <w:rPr>
          <w:rFonts w:ascii="Arial" w:hAnsi="Arial" w:cs="Arial"/>
        </w:rPr>
        <w:t>o</w:t>
      </w:r>
      <w:r w:rsidRPr="00472833">
        <w:rPr>
          <w:rFonts w:ascii="Arial" w:hAnsi="Arial" w:cs="Arial"/>
        </w:rPr>
        <w:t>dyfikacji SIWZ.</w:t>
      </w:r>
    </w:p>
    <w:p w:rsidR="00472833" w:rsidRPr="00472833" w:rsidRDefault="00472833" w:rsidP="00472833">
      <w:pPr>
        <w:spacing w:before="0" w:after="0" w:line="240" w:lineRule="auto"/>
        <w:rPr>
          <w:rFonts w:ascii="Arial" w:hAnsi="Arial" w:cs="Arial"/>
        </w:rPr>
      </w:pPr>
    </w:p>
    <w:p w:rsidR="00367F53" w:rsidRDefault="00472833" w:rsidP="00367F53">
      <w:pPr>
        <w:spacing w:before="0" w:after="0" w:line="240" w:lineRule="auto"/>
        <w:ind w:right="-108"/>
        <w:rPr>
          <w:rFonts w:ascii="Arial" w:hAnsi="Arial" w:cs="Arial"/>
        </w:rPr>
      </w:pPr>
      <w:r w:rsidRPr="00472833">
        <w:rPr>
          <w:rFonts w:ascii="Arial" w:hAnsi="Arial" w:cs="Arial"/>
        </w:rPr>
        <w:t xml:space="preserve">Mianowicie </w:t>
      </w:r>
      <w:r w:rsidR="00C9172E">
        <w:rPr>
          <w:rFonts w:ascii="Arial" w:hAnsi="Arial" w:cs="Arial"/>
        </w:rPr>
        <w:t xml:space="preserve">zamawiający dokonuje </w:t>
      </w:r>
      <w:r w:rsidR="00D53988">
        <w:rPr>
          <w:rFonts w:ascii="Arial" w:hAnsi="Arial" w:cs="Arial"/>
        </w:rPr>
        <w:t>korekty</w:t>
      </w:r>
      <w:r w:rsidR="00367F53">
        <w:rPr>
          <w:rFonts w:ascii="Arial" w:hAnsi="Arial" w:cs="Arial"/>
        </w:rPr>
        <w:t xml:space="preserve"> omyłki we wzorze umowy- </w:t>
      </w:r>
      <w:r w:rsidR="00C9172E">
        <w:rPr>
          <w:rFonts w:ascii="Arial" w:hAnsi="Arial" w:cs="Arial"/>
        </w:rPr>
        <w:t xml:space="preserve">załącznik </w:t>
      </w:r>
      <w:r w:rsidR="00367F53">
        <w:rPr>
          <w:rFonts w:ascii="Arial" w:hAnsi="Arial" w:cs="Arial"/>
        </w:rPr>
        <w:t xml:space="preserve">nr 8 </w:t>
      </w:r>
      <w:r w:rsidR="00C9172E">
        <w:rPr>
          <w:rFonts w:ascii="Arial" w:hAnsi="Arial" w:cs="Arial"/>
        </w:rPr>
        <w:t xml:space="preserve">do </w:t>
      </w:r>
      <w:r w:rsidR="00367F53">
        <w:rPr>
          <w:rFonts w:ascii="Arial" w:hAnsi="Arial" w:cs="Arial"/>
        </w:rPr>
        <w:t>SIWZ</w:t>
      </w:r>
      <w:r w:rsidR="00C9172E">
        <w:rPr>
          <w:rFonts w:ascii="Arial" w:hAnsi="Arial" w:cs="Arial"/>
        </w:rPr>
        <w:t xml:space="preserve">, </w:t>
      </w:r>
      <w:r w:rsidR="00367F53">
        <w:rPr>
          <w:rFonts w:ascii="Arial" w:hAnsi="Arial" w:cs="Arial"/>
        </w:rPr>
        <w:t xml:space="preserve">tj. </w:t>
      </w:r>
    </w:p>
    <w:p w:rsidR="00367F53" w:rsidRDefault="00367F53" w:rsidP="00367F53">
      <w:pPr>
        <w:spacing w:before="0" w:after="0" w:line="240" w:lineRule="auto"/>
        <w:ind w:right="-108"/>
        <w:rPr>
          <w:rFonts w:ascii="Arial" w:hAnsi="Arial" w:cs="Arial"/>
        </w:rPr>
      </w:pPr>
    </w:p>
    <w:p w:rsidR="00472833" w:rsidRPr="007344BD" w:rsidRDefault="00472833" w:rsidP="00472833">
      <w:pPr>
        <w:spacing w:before="0" w:after="0" w:line="240" w:lineRule="auto"/>
        <w:rPr>
          <w:rFonts w:ascii="Arial" w:hAnsi="Arial" w:cs="Arial"/>
        </w:rPr>
      </w:pPr>
      <w:r w:rsidRPr="007344BD">
        <w:rPr>
          <w:rFonts w:ascii="Arial" w:hAnsi="Arial" w:cs="Arial"/>
        </w:rPr>
        <w:t>Jest:</w:t>
      </w:r>
    </w:p>
    <w:p w:rsidR="00367F53" w:rsidRPr="00367F53" w:rsidRDefault="00367F53" w:rsidP="00472833">
      <w:pPr>
        <w:spacing w:before="0" w:after="0" w:line="240" w:lineRule="auto"/>
        <w:rPr>
          <w:rFonts w:ascii="Arial" w:hAnsi="Arial" w:cs="Arial"/>
        </w:rPr>
      </w:pPr>
      <w:r w:rsidRPr="00367F53">
        <w:rPr>
          <w:rFonts w:ascii="Arial" w:hAnsi="Arial" w:cs="Arial"/>
          <w:b/>
        </w:rPr>
        <w:t>§ 5 ust 1.</w:t>
      </w:r>
      <w:r w:rsidRPr="00367F53">
        <w:rPr>
          <w:rFonts w:ascii="Arial" w:hAnsi="Arial" w:cs="Arial"/>
        </w:rPr>
        <w:t xml:space="preserve"> Płatność za przedmiot umowy nastąpi na rachunek bankowy Wykonawcy w ciągu </w:t>
      </w:r>
      <w:r>
        <w:rPr>
          <w:rFonts w:ascii="Arial" w:hAnsi="Arial" w:cs="Arial"/>
        </w:rPr>
        <w:t>30</w:t>
      </w:r>
      <w:r w:rsidR="003B6B34">
        <w:rPr>
          <w:rFonts w:ascii="Arial" w:hAnsi="Arial" w:cs="Arial"/>
        </w:rPr>
        <w:t xml:space="preserve"> </w:t>
      </w:r>
      <w:bookmarkStart w:id="0" w:name="_GoBack"/>
      <w:bookmarkEnd w:id="0"/>
      <w:r w:rsidRPr="00367F53">
        <w:rPr>
          <w:rFonts w:ascii="Arial" w:hAnsi="Arial" w:cs="Arial"/>
        </w:rPr>
        <w:t>dni od daty otrzymania przez Zamawiającego prawidłowo wystawionej faktury z zastrzeżeniem zdania 2. Płatność następuje nie wcześniej niż po podpisaniu przez Strony protokołu odbioru, tj. bez za-strzeżeń ze strony Zamawiającego.</w:t>
      </w:r>
    </w:p>
    <w:p w:rsidR="00367F53" w:rsidRDefault="00367F53" w:rsidP="00472833">
      <w:pPr>
        <w:spacing w:before="0" w:after="0" w:line="240" w:lineRule="auto"/>
        <w:rPr>
          <w:rFonts w:ascii="Arial" w:hAnsi="Arial" w:cs="Arial"/>
          <w:u w:val="single"/>
        </w:rPr>
      </w:pPr>
    </w:p>
    <w:p w:rsidR="00472833" w:rsidRPr="00163681" w:rsidRDefault="00472833" w:rsidP="00472833">
      <w:pPr>
        <w:spacing w:before="0" w:after="0" w:line="240" w:lineRule="auto"/>
        <w:rPr>
          <w:rFonts w:ascii="Arial" w:hAnsi="Arial" w:cs="Arial"/>
          <w:u w:val="single"/>
        </w:rPr>
      </w:pPr>
      <w:r w:rsidRPr="00163681">
        <w:rPr>
          <w:rFonts w:ascii="Arial" w:hAnsi="Arial" w:cs="Arial"/>
          <w:u w:val="single"/>
        </w:rPr>
        <w:t xml:space="preserve">Powinno być: </w:t>
      </w:r>
    </w:p>
    <w:p w:rsidR="00367F53" w:rsidRPr="00367F53" w:rsidRDefault="00367F53" w:rsidP="00367F53">
      <w:pPr>
        <w:spacing w:before="0" w:after="0" w:line="240" w:lineRule="auto"/>
        <w:rPr>
          <w:rFonts w:ascii="Arial" w:hAnsi="Arial" w:cs="Arial"/>
          <w:b/>
        </w:rPr>
      </w:pPr>
      <w:r w:rsidRPr="00367F53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 xml:space="preserve"> ust 1. </w:t>
      </w:r>
      <w:r w:rsidRPr="00367F53">
        <w:rPr>
          <w:rFonts w:ascii="Arial" w:hAnsi="Arial" w:cs="Arial"/>
        </w:rPr>
        <w:t xml:space="preserve">Płatność za przedmiot umowy nastąpi na rachunek bankowy Wykonawcy w ciągu </w:t>
      </w:r>
      <w:r w:rsidRPr="00367F53">
        <w:rPr>
          <w:rFonts w:ascii="Arial" w:hAnsi="Arial" w:cs="Arial"/>
          <w:color w:val="FF0000"/>
        </w:rPr>
        <w:t>14</w:t>
      </w:r>
      <w:r w:rsidRPr="00367F53">
        <w:rPr>
          <w:rFonts w:ascii="Arial" w:hAnsi="Arial" w:cs="Arial"/>
        </w:rPr>
        <w:t xml:space="preserve"> dni od daty otrzymania przez Zamawiającego prawidłowo wystawionej faktury z zastrzeżeniem zdania 2. Płatność następuje nie wcześniej niż po podpisaniu przez Strony protokołu odbioru, tj. bez z</w:t>
      </w:r>
      <w:r w:rsidRPr="00367F53">
        <w:rPr>
          <w:rFonts w:ascii="Arial" w:hAnsi="Arial" w:cs="Arial"/>
        </w:rPr>
        <w:t>a</w:t>
      </w:r>
      <w:r w:rsidRPr="00367F53">
        <w:rPr>
          <w:rFonts w:ascii="Arial" w:hAnsi="Arial" w:cs="Arial"/>
        </w:rPr>
        <w:t>strzeżeń ze strony Zamawiającego.</w:t>
      </w:r>
    </w:p>
    <w:p w:rsidR="00163681" w:rsidRDefault="00163681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67F53" w:rsidRPr="00472833" w:rsidRDefault="00367F5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6479F" w:rsidRDefault="00367F53" w:rsidP="0046479F">
      <w:pPr>
        <w:tabs>
          <w:tab w:val="left" w:pos="5700"/>
        </w:tabs>
        <w:spacing w:before="0" w:after="0" w:line="240" w:lineRule="auto"/>
        <w:ind w:right="-108"/>
        <w:rPr>
          <w:rFonts w:ascii="Arial" w:hAnsi="Arial" w:cs="Arial"/>
        </w:rPr>
      </w:pPr>
      <w:r>
        <w:rPr>
          <w:rFonts w:ascii="Arial" w:hAnsi="Arial" w:cs="Arial"/>
        </w:rPr>
        <w:t>Powyższa zmiana staje</w:t>
      </w:r>
      <w:r w:rsidR="00472833" w:rsidRPr="0046479F">
        <w:rPr>
          <w:rFonts w:ascii="Arial" w:hAnsi="Arial" w:cs="Arial"/>
        </w:rPr>
        <w:t xml:space="preserve"> się int</w:t>
      </w:r>
      <w:r>
        <w:rPr>
          <w:rFonts w:ascii="Arial" w:hAnsi="Arial" w:cs="Arial"/>
        </w:rPr>
        <w:t>egralną częścią SIWZ.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  <w:r w:rsidRPr="00472833">
        <w:rPr>
          <w:rFonts w:ascii="Arial" w:eastAsia="Times New Roman" w:hAnsi="Arial" w:cs="Arial"/>
          <w:b/>
          <w:i/>
          <w:lang w:eastAsia="pl-PL"/>
        </w:rPr>
        <w:t>Dyrektor:</w:t>
      </w:r>
    </w:p>
    <w:p w:rsidR="00472833" w:rsidRPr="00D53988" w:rsidRDefault="00472833" w:rsidP="00D53988">
      <w:pPr>
        <w:spacing w:before="0" w:after="0" w:line="240" w:lineRule="auto"/>
        <w:rPr>
          <w:rFonts w:ascii="Times New Roman" w:hAnsi="Times New Roman"/>
          <w:b/>
          <w:i/>
        </w:rPr>
      </w:pP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  <w:t xml:space="preserve">      </w:t>
      </w:r>
      <w:r w:rsidR="00D53988">
        <w:rPr>
          <w:rFonts w:ascii="Arial" w:eastAsia="Times New Roman" w:hAnsi="Arial" w:cs="Arial"/>
          <w:b/>
          <w:i/>
          <w:lang w:eastAsia="pl-PL"/>
        </w:rPr>
        <w:t xml:space="preserve">  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5E" w:rsidRDefault="00F7185E" w:rsidP="002070AA">
      <w:pPr>
        <w:spacing w:before="0" w:after="0" w:line="240" w:lineRule="auto"/>
      </w:pPr>
      <w:r>
        <w:separator/>
      </w:r>
    </w:p>
  </w:endnote>
  <w:endnote w:type="continuationSeparator" w:id="0">
    <w:p w:rsidR="00F7185E" w:rsidRDefault="00F7185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764DCC15" wp14:editId="219B3937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AEEC8EC" wp14:editId="159EECB0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CEAE572" wp14:editId="2A710129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C4644F4" wp14:editId="3ED03449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6B30B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="001D5082"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367F5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5E" w:rsidRDefault="00F7185E" w:rsidP="002070AA">
      <w:pPr>
        <w:spacing w:before="0" w:after="0" w:line="240" w:lineRule="auto"/>
      </w:pPr>
      <w:r>
        <w:separator/>
      </w:r>
    </w:p>
  </w:footnote>
  <w:footnote w:type="continuationSeparator" w:id="0">
    <w:p w:rsidR="00F7185E" w:rsidRDefault="00F7185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34C61"/>
    <w:multiLevelType w:val="hybridMultilevel"/>
    <w:tmpl w:val="D39EE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3"/>
  </w:num>
  <w:num w:numId="10">
    <w:abstractNumId w:val="16"/>
  </w:num>
  <w:num w:numId="11">
    <w:abstractNumId w:val="18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2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58ED"/>
    <w:rsid w:val="00143E73"/>
    <w:rsid w:val="001464FE"/>
    <w:rsid w:val="00163681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77CA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67F53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6B3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479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2A51"/>
    <w:rsid w:val="00514DD4"/>
    <w:rsid w:val="00516468"/>
    <w:rsid w:val="0053154B"/>
    <w:rsid w:val="00575AC6"/>
    <w:rsid w:val="00592D82"/>
    <w:rsid w:val="005A453C"/>
    <w:rsid w:val="005A705A"/>
    <w:rsid w:val="005C1749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344C"/>
    <w:rsid w:val="00655657"/>
    <w:rsid w:val="00666B67"/>
    <w:rsid w:val="00666DFA"/>
    <w:rsid w:val="006733E0"/>
    <w:rsid w:val="0068235D"/>
    <w:rsid w:val="00685206"/>
    <w:rsid w:val="006A2524"/>
    <w:rsid w:val="006A3A08"/>
    <w:rsid w:val="006A63DA"/>
    <w:rsid w:val="006B30B2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44BD"/>
    <w:rsid w:val="007421FA"/>
    <w:rsid w:val="00746D38"/>
    <w:rsid w:val="00772D5F"/>
    <w:rsid w:val="007779A4"/>
    <w:rsid w:val="00784ABD"/>
    <w:rsid w:val="0078780C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02352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D6B43"/>
    <w:rsid w:val="008E3063"/>
    <w:rsid w:val="008E6914"/>
    <w:rsid w:val="008F45B5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172E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3988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85E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643A-3C92-40B1-B4AE-E12EA1E7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32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1488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12</cp:revision>
  <cp:lastPrinted>2013-05-31T08:33:00Z</cp:lastPrinted>
  <dcterms:created xsi:type="dcterms:W3CDTF">2013-07-23T22:11:00Z</dcterms:created>
  <dcterms:modified xsi:type="dcterms:W3CDTF">2013-07-25T18:46:00Z</dcterms:modified>
</cp:coreProperties>
</file>