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19" w:rsidRPr="008A0091" w:rsidRDefault="005F0B19" w:rsidP="00C80432">
      <w:pPr>
        <w:pStyle w:val="Style6"/>
        <w:widowControl/>
        <w:spacing w:before="120"/>
        <w:ind w:left="7082"/>
        <w:rPr>
          <w:rStyle w:val="FontStyle20"/>
          <w:rFonts w:ascii="Arial" w:hAnsi="Arial" w:cs="Arial"/>
          <w:b w:val="0"/>
          <w:sz w:val="22"/>
          <w:szCs w:val="22"/>
        </w:rPr>
      </w:pPr>
      <w:r w:rsidRPr="008A0091">
        <w:rPr>
          <w:rStyle w:val="FontStyle20"/>
          <w:rFonts w:ascii="Arial" w:hAnsi="Arial" w:cs="Arial"/>
          <w:b w:val="0"/>
          <w:sz w:val="22"/>
          <w:szCs w:val="22"/>
        </w:rPr>
        <w:t>O</w:t>
      </w:r>
      <w:r w:rsidR="008E250D">
        <w:rPr>
          <w:rStyle w:val="FontStyle20"/>
          <w:rFonts w:ascii="Arial" w:hAnsi="Arial" w:cs="Arial"/>
          <w:b w:val="0"/>
          <w:sz w:val="22"/>
          <w:szCs w:val="22"/>
        </w:rPr>
        <w:t>pole, dnia 03.06</w:t>
      </w:r>
      <w:r w:rsidRPr="008A0091">
        <w:rPr>
          <w:rStyle w:val="FontStyle20"/>
          <w:rFonts w:ascii="Arial" w:hAnsi="Arial" w:cs="Arial"/>
          <w:b w:val="0"/>
          <w:sz w:val="22"/>
          <w:szCs w:val="22"/>
        </w:rPr>
        <w:t>.2013 r.</w:t>
      </w:r>
    </w:p>
    <w:p w:rsidR="005F0B19" w:rsidRPr="008A0091" w:rsidRDefault="005F0B19" w:rsidP="005F0B19">
      <w:pPr>
        <w:pStyle w:val="Style6"/>
        <w:widowControl/>
        <w:jc w:val="center"/>
        <w:rPr>
          <w:rStyle w:val="FontStyle20"/>
          <w:rFonts w:ascii="Arial" w:hAnsi="Arial" w:cs="Arial"/>
          <w:sz w:val="16"/>
        </w:rPr>
      </w:pPr>
    </w:p>
    <w:p w:rsidR="005F0B19" w:rsidRDefault="005F0B19" w:rsidP="005F0B19">
      <w:pPr>
        <w:pStyle w:val="Style6"/>
        <w:widowControl/>
        <w:ind w:left="-284"/>
        <w:jc w:val="center"/>
        <w:rPr>
          <w:rStyle w:val="FontStyle20"/>
          <w:rFonts w:ascii="Arial" w:hAnsi="Arial" w:cs="Arial"/>
          <w:sz w:val="28"/>
        </w:rPr>
      </w:pPr>
    </w:p>
    <w:p w:rsidR="005F0B19" w:rsidRPr="008A0091" w:rsidRDefault="005F0B19" w:rsidP="005F0B19">
      <w:pPr>
        <w:pStyle w:val="Style6"/>
        <w:widowControl/>
        <w:ind w:left="-284"/>
        <w:jc w:val="center"/>
        <w:rPr>
          <w:rStyle w:val="FontStyle20"/>
          <w:rFonts w:ascii="Arial" w:hAnsi="Arial" w:cs="Arial"/>
          <w:sz w:val="28"/>
        </w:rPr>
      </w:pPr>
      <w:r w:rsidRPr="008A0091">
        <w:rPr>
          <w:rStyle w:val="FontStyle20"/>
          <w:rFonts w:ascii="Arial" w:hAnsi="Arial" w:cs="Arial"/>
          <w:sz w:val="28"/>
        </w:rPr>
        <w:t>ZAPROSZENIE DO WSPÓŁPRACY</w:t>
      </w:r>
    </w:p>
    <w:p w:rsidR="005F0B19" w:rsidRPr="00CE35FF" w:rsidRDefault="005F0B19" w:rsidP="005F0B19">
      <w:pPr>
        <w:spacing w:after="0"/>
        <w:jc w:val="center"/>
        <w:rPr>
          <w:rStyle w:val="FontStyle22"/>
          <w:rFonts w:ascii="Arial" w:hAnsi="Arial" w:cs="Arial"/>
          <w:b/>
          <w:sz w:val="24"/>
        </w:rPr>
      </w:pPr>
      <w:r w:rsidRPr="00CE35FF">
        <w:rPr>
          <w:rStyle w:val="FontStyle22"/>
          <w:rFonts w:ascii="Arial" w:hAnsi="Arial" w:cs="Arial"/>
          <w:b/>
          <w:sz w:val="24"/>
        </w:rPr>
        <w:t>Regionalne Centrum Rozwoju Edukacji, ul. Głogowska 27, 45-315 Opole</w:t>
      </w:r>
    </w:p>
    <w:p w:rsidR="005F0B19" w:rsidRDefault="005F0B19" w:rsidP="005F0B19">
      <w:pPr>
        <w:spacing w:before="0" w:after="0"/>
        <w:jc w:val="center"/>
        <w:rPr>
          <w:rFonts w:ascii="Arial" w:hAnsi="Arial" w:cs="Arial"/>
          <w:sz w:val="24"/>
        </w:rPr>
      </w:pPr>
      <w:r w:rsidRPr="00CE35FF">
        <w:rPr>
          <w:rFonts w:ascii="Arial" w:hAnsi="Arial" w:cs="Arial"/>
          <w:sz w:val="24"/>
        </w:rPr>
        <w:t>w ramach realizowanego Projektu  „Fascynujący Świat Nauki i Technologii” współfinans</w:t>
      </w:r>
      <w:r w:rsidRPr="00CE35FF">
        <w:rPr>
          <w:rFonts w:ascii="Arial" w:hAnsi="Arial" w:cs="Arial"/>
          <w:sz w:val="24"/>
        </w:rPr>
        <w:t>o</w:t>
      </w:r>
      <w:r w:rsidRPr="00CE35FF">
        <w:rPr>
          <w:rFonts w:ascii="Arial" w:hAnsi="Arial" w:cs="Arial"/>
          <w:sz w:val="24"/>
        </w:rPr>
        <w:t>wanego ze środków Programu Operacyjnego Kapitał Ludzki</w:t>
      </w:r>
      <w:r>
        <w:rPr>
          <w:rFonts w:ascii="Arial" w:hAnsi="Arial" w:cs="Arial"/>
          <w:sz w:val="24"/>
        </w:rPr>
        <w:t>,</w:t>
      </w:r>
      <w:r w:rsidRPr="00CE35F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Działanie</w:t>
      </w:r>
      <w:r w:rsidRPr="00CE35FF">
        <w:rPr>
          <w:rFonts w:ascii="Arial" w:hAnsi="Arial" w:cs="Arial"/>
          <w:sz w:val="24"/>
        </w:rPr>
        <w:t xml:space="preserve"> 9.1.2</w:t>
      </w:r>
    </w:p>
    <w:p w:rsidR="005F0B19" w:rsidRDefault="005F0B19" w:rsidP="005F0B19">
      <w:pPr>
        <w:spacing w:before="0" w:after="0"/>
        <w:jc w:val="center"/>
        <w:rPr>
          <w:rFonts w:ascii="Arial" w:hAnsi="Arial" w:cs="Arial"/>
          <w:sz w:val="24"/>
        </w:rPr>
      </w:pPr>
      <w:r w:rsidRPr="00CE35FF">
        <w:rPr>
          <w:rFonts w:ascii="Arial" w:hAnsi="Arial" w:cs="Arial"/>
          <w:sz w:val="24"/>
        </w:rPr>
        <w:t>zaprasza do współpracy</w:t>
      </w:r>
      <w:r w:rsidR="0085064D">
        <w:rPr>
          <w:rFonts w:ascii="Arial" w:hAnsi="Arial" w:cs="Arial"/>
          <w:sz w:val="24"/>
        </w:rPr>
        <w:t>,</w:t>
      </w:r>
    </w:p>
    <w:p w:rsidR="00EE2660" w:rsidRDefault="00EE2660" w:rsidP="005F0B19">
      <w:pPr>
        <w:spacing w:before="0" w:after="0"/>
        <w:jc w:val="center"/>
        <w:rPr>
          <w:rFonts w:ascii="Arial" w:hAnsi="Arial" w:cs="Arial"/>
          <w:sz w:val="24"/>
        </w:rPr>
      </w:pPr>
    </w:p>
    <w:p w:rsidR="00EE2660" w:rsidRPr="00120E34" w:rsidRDefault="00EE2660" w:rsidP="00EE2660">
      <w:pPr>
        <w:jc w:val="both"/>
        <w:rPr>
          <w:rStyle w:val="FontStyle22"/>
          <w:rFonts w:ascii="Arial" w:hAnsi="Arial" w:cs="Arial"/>
        </w:rPr>
      </w:pPr>
      <w:r w:rsidRPr="00120E34">
        <w:rPr>
          <w:rFonts w:ascii="Arial" w:hAnsi="Arial" w:cs="Arial"/>
        </w:rPr>
        <w:t xml:space="preserve">której przedmiotem będzie </w:t>
      </w:r>
      <w:r w:rsidRPr="00120E34">
        <w:rPr>
          <w:rFonts w:ascii="Arial" w:hAnsi="Arial" w:cs="Arial"/>
          <w:b/>
        </w:rPr>
        <w:t xml:space="preserve">usługa Eksperta opracowującego scenariusze zajęć </w:t>
      </w:r>
      <w:r w:rsidR="00F33CE2">
        <w:rPr>
          <w:rFonts w:ascii="Arial" w:hAnsi="Arial" w:cs="Arial"/>
          <w:b/>
        </w:rPr>
        <w:t>-</w:t>
      </w:r>
      <w:r w:rsidR="00120E34" w:rsidRPr="00120E34">
        <w:rPr>
          <w:rFonts w:ascii="Arial" w:hAnsi="Arial" w:cs="Arial"/>
          <w:b/>
        </w:rPr>
        <w:t xml:space="preserve"> konspekty </w:t>
      </w:r>
      <w:r w:rsidR="00120E34" w:rsidRPr="00120E34">
        <w:rPr>
          <w:rFonts w:ascii="Arial" w:hAnsi="Arial" w:cs="Arial"/>
          <w:b/>
        </w:rPr>
        <w:br/>
      </w:r>
      <w:r w:rsidRPr="00120E34">
        <w:rPr>
          <w:rFonts w:ascii="Arial" w:hAnsi="Arial" w:cs="Arial"/>
          <w:b/>
        </w:rPr>
        <w:t>w ośrodkach akademickich</w:t>
      </w:r>
      <w:r w:rsidR="00120E34" w:rsidRPr="00120E34">
        <w:rPr>
          <w:rFonts w:ascii="Arial" w:hAnsi="Arial" w:cs="Arial"/>
          <w:b/>
        </w:rPr>
        <w:t>,</w:t>
      </w:r>
      <w:r w:rsidRPr="00120E34">
        <w:rPr>
          <w:rFonts w:ascii="Arial" w:hAnsi="Arial" w:cs="Arial"/>
        </w:rPr>
        <w:t xml:space="preserve"> w ramach projektu pod nazwą Fascynujący świat nauki i technologii, współfinansowanego ze środków Europejskiego Funduszu Społecznego w ramach Programu Op</w:t>
      </w:r>
      <w:r w:rsidRPr="00120E34">
        <w:rPr>
          <w:rFonts w:ascii="Arial" w:hAnsi="Arial" w:cs="Arial"/>
        </w:rPr>
        <w:t>e</w:t>
      </w:r>
      <w:r w:rsidRPr="00120E34">
        <w:rPr>
          <w:rFonts w:ascii="Arial" w:hAnsi="Arial" w:cs="Arial"/>
        </w:rPr>
        <w:t>racyjnego Kapitał Ludzki.</w:t>
      </w:r>
    </w:p>
    <w:p w:rsidR="005F0B19" w:rsidRPr="00077A96" w:rsidRDefault="00EE2660" w:rsidP="00120E34">
      <w:pPr>
        <w:jc w:val="both"/>
        <w:rPr>
          <w:rFonts w:ascii="Arial" w:hAnsi="Arial" w:cs="Arial"/>
        </w:rPr>
      </w:pPr>
      <w:r w:rsidRPr="00120E34">
        <w:rPr>
          <w:rFonts w:ascii="Arial" w:hAnsi="Arial" w:cs="Arial"/>
        </w:rPr>
        <w:t xml:space="preserve">Usługa Eksperta w szczególności będzie polegać </w:t>
      </w:r>
      <w:r w:rsidR="00120E34" w:rsidRPr="00120E34">
        <w:rPr>
          <w:rFonts w:ascii="Arial" w:hAnsi="Arial" w:cs="Arial"/>
        </w:rPr>
        <w:t>na opracowaniu</w:t>
      </w:r>
      <w:r w:rsidR="005F0B19" w:rsidRPr="00120E34">
        <w:rPr>
          <w:rFonts w:ascii="Arial" w:hAnsi="Arial" w:cs="Arial"/>
        </w:rPr>
        <w:t xml:space="preserve"> szczegółowych konspektów zajęć (wykłady z pokazami), które odbędą się na uczelniach wyższych</w:t>
      </w:r>
      <w:r w:rsidR="005F0B19" w:rsidRPr="00077A96">
        <w:rPr>
          <w:rFonts w:ascii="Arial" w:hAnsi="Arial" w:cs="Arial"/>
        </w:rPr>
        <w:t xml:space="preserve"> woj. opolskiego, dla uczniów klas IV-VI szkó</w:t>
      </w:r>
      <w:r w:rsidR="00120E34">
        <w:rPr>
          <w:rFonts w:ascii="Arial" w:hAnsi="Arial" w:cs="Arial"/>
        </w:rPr>
        <w:t>ł podstawowych z uwzględnieniem</w:t>
      </w:r>
      <w:r w:rsidR="005F0B19" w:rsidRPr="00077A96">
        <w:rPr>
          <w:rFonts w:ascii="Arial" w:hAnsi="Arial" w:cs="Arial"/>
        </w:rPr>
        <w:t xml:space="preserve"> możliwości percepcyjnych tych uczniów zarówno w zakresie nauk humanistycznych jak i nauk matematyczno-przyrodniczych.  </w:t>
      </w:r>
    </w:p>
    <w:p w:rsidR="005F0B19" w:rsidRPr="00CC1210" w:rsidRDefault="00943678" w:rsidP="005F0B19">
      <w:pPr>
        <w:tabs>
          <w:tab w:val="left" w:pos="5355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5F0B19" w:rsidRPr="00CC1210">
        <w:rPr>
          <w:rFonts w:ascii="Arial" w:hAnsi="Arial" w:cs="Arial"/>
        </w:rPr>
        <w:t xml:space="preserve"> w ramach projektu zrealizuje zajęcia na uczelniach dla 8.000 uczniów z klas IV-VI. Zakłada się, że uczniowie wezmą udział w cyklu 5 różnych tematycznie wykładów </w:t>
      </w:r>
      <w:r w:rsidR="005F0B19">
        <w:rPr>
          <w:rFonts w:ascii="Arial" w:hAnsi="Arial" w:cs="Arial"/>
        </w:rPr>
        <w:br/>
      </w:r>
      <w:r w:rsidR="005F0B19" w:rsidRPr="00CC1210">
        <w:rPr>
          <w:rFonts w:ascii="Arial" w:hAnsi="Arial" w:cs="Arial"/>
        </w:rPr>
        <w:t xml:space="preserve">(4 wykłady dla grupy uczniów uzdolnionych w zakresie nauk ścisłych i 1 wykład dla grupy uczniów uzdolnionych w zakresie nauk humanistycznych) - ok. 8 godzin dydaktycznych. Przeprowadzenie wykładów przewiduje się w salach audytoryjnych max. 100 osób, a pokazy w grupach 15-30 </w:t>
      </w:r>
      <w:r w:rsidR="005F0B19">
        <w:rPr>
          <w:rFonts w:ascii="Arial" w:hAnsi="Arial" w:cs="Arial"/>
        </w:rPr>
        <w:br/>
      </w:r>
      <w:r w:rsidR="005F0B19" w:rsidRPr="00CC1210">
        <w:rPr>
          <w:rFonts w:ascii="Arial" w:hAnsi="Arial" w:cs="Arial"/>
        </w:rPr>
        <w:t>osobowych. Mają to być zajęcia rozwijające umiejętności matematyczno-przyrodnicze i human</w:t>
      </w:r>
      <w:r w:rsidR="005F0B19" w:rsidRPr="00CC1210">
        <w:rPr>
          <w:rFonts w:ascii="Arial" w:hAnsi="Arial" w:cs="Arial"/>
        </w:rPr>
        <w:t>i</w:t>
      </w:r>
      <w:r w:rsidR="005F0B19" w:rsidRPr="00CC1210">
        <w:rPr>
          <w:rFonts w:ascii="Arial" w:hAnsi="Arial" w:cs="Arial"/>
        </w:rPr>
        <w:t xml:space="preserve">styczne, kreujące wyobraźnię oraz promujące ideę kształcenia - zgodnie z ideą uczenia się przez całe życie (life </w:t>
      </w:r>
      <w:proofErr w:type="spellStart"/>
      <w:r w:rsidR="005F0B19" w:rsidRPr="00CC1210">
        <w:rPr>
          <w:rFonts w:ascii="Arial" w:hAnsi="Arial" w:cs="Arial"/>
        </w:rPr>
        <w:t>long</w:t>
      </w:r>
      <w:proofErr w:type="spellEnd"/>
      <w:r w:rsidR="005F0B19" w:rsidRPr="00CC1210">
        <w:rPr>
          <w:rFonts w:ascii="Arial" w:hAnsi="Arial" w:cs="Arial"/>
        </w:rPr>
        <w:t xml:space="preserve"> learning).</w:t>
      </w:r>
    </w:p>
    <w:p w:rsidR="005F0B19" w:rsidRPr="00CC1210" w:rsidRDefault="005F0B19" w:rsidP="005F0B19">
      <w:pPr>
        <w:tabs>
          <w:tab w:val="left" w:pos="5355"/>
        </w:tabs>
        <w:spacing w:before="120" w:after="120"/>
        <w:jc w:val="both"/>
        <w:rPr>
          <w:rFonts w:ascii="Arial" w:hAnsi="Arial" w:cs="Arial"/>
        </w:rPr>
      </w:pPr>
      <w:r w:rsidRPr="00CC1210">
        <w:rPr>
          <w:rFonts w:ascii="Arial" w:hAnsi="Arial" w:cs="Arial"/>
        </w:rPr>
        <w:t>Przedmiotem umowy będzie opracowanie szczegółowego konspektu zajęć ze szczególnym uwzględnieniem:</w:t>
      </w:r>
    </w:p>
    <w:p w:rsidR="005F0B19" w:rsidRPr="00CC1210" w:rsidRDefault="005F0B19" w:rsidP="005F0B19">
      <w:pPr>
        <w:tabs>
          <w:tab w:val="left" w:pos="5355"/>
        </w:tabs>
        <w:spacing w:before="120" w:after="120"/>
        <w:jc w:val="both"/>
        <w:rPr>
          <w:rFonts w:ascii="Arial" w:hAnsi="Arial" w:cs="Arial"/>
        </w:rPr>
      </w:pPr>
      <w:r w:rsidRPr="00CC1210">
        <w:rPr>
          <w:rFonts w:ascii="Arial" w:hAnsi="Arial" w:cs="Arial"/>
        </w:rPr>
        <w:t>- tematyki zajęć,</w:t>
      </w:r>
    </w:p>
    <w:p w:rsidR="005F0B19" w:rsidRPr="00CC1210" w:rsidRDefault="000E3D70" w:rsidP="005F0B19">
      <w:pPr>
        <w:tabs>
          <w:tab w:val="left" w:pos="5355"/>
        </w:tabs>
        <w:spacing w:before="120" w:after="12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F0B19" w:rsidRPr="00CC1210">
        <w:rPr>
          <w:rFonts w:ascii="Arial" w:hAnsi="Arial" w:cs="Arial"/>
        </w:rPr>
        <w:t>wyboru celów dydaktycznych: poznawczego,</w:t>
      </w:r>
      <w:r w:rsidR="005F0B19" w:rsidRPr="00A07251">
        <w:rPr>
          <w:rFonts w:ascii="Arial" w:hAnsi="Arial" w:cs="Arial"/>
          <w:color w:val="FF0000"/>
        </w:rPr>
        <w:t xml:space="preserve"> </w:t>
      </w:r>
      <w:r w:rsidR="00943678" w:rsidRPr="00E8730C">
        <w:rPr>
          <w:rFonts w:ascii="Arial" w:hAnsi="Arial" w:cs="Arial"/>
        </w:rPr>
        <w:t>stanowiącego</w:t>
      </w:r>
      <w:r w:rsidR="005F0B19" w:rsidRPr="00CC1210">
        <w:rPr>
          <w:rFonts w:ascii="Arial" w:hAnsi="Arial" w:cs="Arial"/>
        </w:rPr>
        <w:t xml:space="preserve"> opis wiadomości i po</w:t>
      </w:r>
      <w:r w:rsidR="00F27C6D">
        <w:rPr>
          <w:rFonts w:ascii="Arial" w:hAnsi="Arial" w:cs="Arial"/>
        </w:rPr>
        <w:t>jęć</w:t>
      </w:r>
      <w:r w:rsidR="005F0B19" w:rsidRPr="00CC1210">
        <w:rPr>
          <w:rFonts w:ascii="Arial" w:hAnsi="Arial" w:cs="Arial"/>
        </w:rPr>
        <w:t xml:space="preserve"> zdobyw</w:t>
      </w:r>
      <w:r w:rsidR="005F0B19" w:rsidRPr="00CC1210">
        <w:rPr>
          <w:rFonts w:ascii="Arial" w:hAnsi="Arial" w:cs="Arial"/>
        </w:rPr>
        <w:t>a</w:t>
      </w:r>
      <w:r w:rsidR="005F0B19" w:rsidRPr="00CC1210">
        <w:rPr>
          <w:rFonts w:ascii="Arial" w:hAnsi="Arial" w:cs="Arial"/>
        </w:rPr>
        <w:t xml:space="preserve">nych w toku </w:t>
      </w:r>
      <w:r w:rsidR="001A5470">
        <w:rPr>
          <w:rFonts w:ascii="Arial" w:hAnsi="Arial" w:cs="Arial"/>
        </w:rPr>
        <w:t xml:space="preserve">zajęć, </w:t>
      </w:r>
      <w:r w:rsidR="005F0B19" w:rsidRPr="00CC1210">
        <w:rPr>
          <w:rFonts w:ascii="Arial" w:hAnsi="Arial" w:cs="Arial"/>
        </w:rPr>
        <w:t>kształcącego, który informuje o tym, jakie umiejętności uczniowie będą nab</w:t>
      </w:r>
      <w:r w:rsidR="005F0B19" w:rsidRPr="00CC1210">
        <w:rPr>
          <w:rFonts w:ascii="Arial" w:hAnsi="Arial" w:cs="Arial"/>
        </w:rPr>
        <w:t>y</w:t>
      </w:r>
      <w:r w:rsidR="005F0B19" w:rsidRPr="00CC1210">
        <w:rPr>
          <w:rFonts w:ascii="Arial" w:hAnsi="Arial" w:cs="Arial"/>
        </w:rPr>
        <w:t xml:space="preserve">wać w trakcie </w:t>
      </w:r>
      <w:r w:rsidR="00603FB4">
        <w:rPr>
          <w:rFonts w:ascii="Arial" w:hAnsi="Arial" w:cs="Arial"/>
        </w:rPr>
        <w:t>wykła</w:t>
      </w:r>
      <w:r w:rsidR="00603FB4" w:rsidRPr="00603FB4">
        <w:rPr>
          <w:rFonts w:ascii="Arial" w:hAnsi="Arial" w:cs="Arial"/>
        </w:rPr>
        <w:t>d</w:t>
      </w:r>
      <w:r w:rsidR="001A5470" w:rsidRPr="00603FB4">
        <w:rPr>
          <w:rFonts w:ascii="Arial" w:hAnsi="Arial" w:cs="Arial"/>
        </w:rPr>
        <w:t>ów</w:t>
      </w:r>
      <w:r w:rsidR="00943678">
        <w:rPr>
          <w:rFonts w:ascii="Arial" w:hAnsi="Arial" w:cs="Arial"/>
        </w:rPr>
        <w:t xml:space="preserve"> i pokazów</w:t>
      </w:r>
      <w:r w:rsidR="005F0B19" w:rsidRPr="00CC1210">
        <w:rPr>
          <w:rFonts w:ascii="Arial" w:hAnsi="Arial" w:cs="Arial"/>
        </w:rPr>
        <w:t xml:space="preserve"> oraz </w:t>
      </w:r>
      <w:r w:rsidR="005F0B19" w:rsidRPr="00196A11">
        <w:rPr>
          <w:rFonts w:ascii="Arial" w:hAnsi="Arial" w:cs="Arial"/>
        </w:rPr>
        <w:t>celów wychowawczych</w:t>
      </w:r>
      <w:r w:rsidR="00943678">
        <w:rPr>
          <w:rFonts w:ascii="Arial" w:hAnsi="Arial" w:cs="Arial"/>
        </w:rPr>
        <w:t xml:space="preserve"> </w:t>
      </w:r>
      <w:r w:rsidR="005F0B19" w:rsidRPr="00CC1210">
        <w:rPr>
          <w:rFonts w:ascii="Arial" w:hAnsi="Arial" w:cs="Arial"/>
        </w:rPr>
        <w:t>zgodnie z obowiązującą podst</w:t>
      </w:r>
      <w:r w:rsidR="005F0B19" w:rsidRPr="00CC1210">
        <w:rPr>
          <w:rFonts w:ascii="Arial" w:hAnsi="Arial" w:cs="Arial"/>
        </w:rPr>
        <w:t>a</w:t>
      </w:r>
      <w:r w:rsidR="005F0B19" w:rsidRPr="00CC1210">
        <w:rPr>
          <w:rFonts w:ascii="Arial" w:hAnsi="Arial" w:cs="Arial"/>
        </w:rPr>
        <w:t>wą programową dla szkół podstawowych,</w:t>
      </w:r>
    </w:p>
    <w:p w:rsidR="005F0B19" w:rsidRPr="00603FB4" w:rsidRDefault="005F0B19" w:rsidP="00E8730C">
      <w:pPr>
        <w:tabs>
          <w:tab w:val="left" w:pos="5355"/>
        </w:tabs>
        <w:spacing w:before="120" w:after="120"/>
        <w:ind w:left="142" w:hanging="142"/>
        <w:jc w:val="both"/>
        <w:rPr>
          <w:rFonts w:ascii="Arial" w:hAnsi="Arial" w:cs="Arial"/>
        </w:rPr>
      </w:pPr>
      <w:r w:rsidRPr="00CC1210">
        <w:rPr>
          <w:rFonts w:ascii="Arial" w:hAnsi="Arial" w:cs="Arial"/>
        </w:rPr>
        <w:t xml:space="preserve">- </w:t>
      </w:r>
      <w:r w:rsidR="00A52439" w:rsidRPr="00E8730C">
        <w:rPr>
          <w:rFonts w:ascii="Arial" w:hAnsi="Arial" w:cs="Arial"/>
        </w:rPr>
        <w:t xml:space="preserve">szczegółowy opis przebiegu zajęć i </w:t>
      </w:r>
      <w:r w:rsidRPr="00CC1210">
        <w:rPr>
          <w:rFonts w:ascii="Arial" w:hAnsi="Arial" w:cs="Arial"/>
        </w:rPr>
        <w:t>środków dydaktycznych wykorzyst</w:t>
      </w:r>
      <w:r w:rsidR="00196A11">
        <w:rPr>
          <w:rFonts w:ascii="Arial" w:hAnsi="Arial" w:cs="Arial"/>
        </w:rPr>
        <w:t>ywanych w trakcie zajęć (</w:t>
      </w:r>
      <w:r w:rsidR="00196A11" w:rsidRPr="00603FB4">
        <w:rPr>
          <w:rFonts w:ascii="Arial" w:hAnsi="Arial" w:cs="Arial"/>
        </w:rPr>
        <w:t>wykładów</w:t>
      </w:r>
      <w:r w:rsidRPr="00603FB4">
        <w:rPr>
          <w:rFonts w:ascii="Arial" w:hAnsi="Arial" w:cs="Arial"/>
        </w:rPr>
        <w:t>, pokazów),</w:t>
      </w:r>
    </w:p>
    <w:p w:rsidR="005F0B19" w:rsidRPr="00D37144" w:rsidRDefault="00A07251" w:rsidP="00F27C6D">
      <w:pPr>
        <w:pStyle w:val="Bezodstpw"/>
        <w:spacing w:before="120" w:after="120" w:line="276" w:lineRule="auto"/>
        <w:ind w:left="142" w:hanging="142"/>
        <w:jc w:val="both"/>
        <w:rPr>
          <w:rFonts w:ascii="Arial" w:hAnsi="Arial" w:cs="Arial"/>
        </w:rPr>
      </w:pPr>
      <w:r w:rsidRPr="00603FB4">
        <w:rPr>
          <w:rFonts w:ascii="Arial" w:hAnsi="Arial" w:cs="Arial"/>
        </w:rPr>
        <w:t>-</w:t>
      </w:r>
      <w:r w:rsidRPr="00603FB4">
        <w:rPr>
          <w:rFonts w:ascii="Arial" w:hAnsi="Arial" w:cs="Arial"/>
        </w:rPr>
        <w:tab/>
      </w:r>
      <w:r w:rsidR="005F0B19" w:rsidRPr="00603FB4">
        <w:rPr>
          <w:rFonts w:ascii="Arial" w:hAnsi="Arial" w:cs="Arial"/>
        </w:rPr>
        <w:t>opracowania specyfikacji przykładowych pomocy dydaktycznych wykorzyst</w:t>
      </w:r>
      <w:r w:rsidR="00943678" w:rsidRPr="00603FB4">
        <w:rPr>
          <w:rFonts w:ascii="Arial" w:hAnsi="Arial" w:cs="Arial"/>
        </w:rPr>
        <w:t>yw</w:t>
      </w:r>
      <w:r w:rsidR="005F0B19" w:rsidRPr="00603FB4">
        <w:rPr>
          <w:rFonts w:ascii="Arial" w:hAnsi="Arial" w:cs="Arial"/>
        </w:rPr>
        <w:t xml:space="preserve">anych podczas wykładów i pokazów, które </w:t>
      </w:r>
      <w:r w:rsidR="00196A11" w:rsidRPr="00603FB4">
        <w:rPr>
          <w:rFonts w:ascii="Arial" w:hAnsi="Arial" w:cs="Arial"/>
        </w:rPr>
        <w:t>Zamawiający</w:t>
      </w:r>
      <w:r w:rsidR="005F0B19" w:rsidRPr="00603FB4">
        <w:rPr>
          <w:rFonts w:ascii="Arial" w:hAnsi="Arial" w:cs="Arial"/>
        </w:rPr>
        <w:t xml:space="preserve"> może zakupić do szkół biorących udział w projekcie </w:t>
      </w:r>
      <w:r w:rsidR="005F0B19" w:rsidRPr="00603FB4">
        <w:rPr>
          <w:rFonts w:ascii="Arial" w:hAnsi="Arial" w:cs="Arial"/>
        </w:rPr>
        <w:br/>
      </w:r>
      <w:r w:rsidR="005F0B19" w:rsidRPr="00D37144">
        <w:rPr>
          <w:rFonts w:ascii="Arial" w:hAnsi="Arial" w:cs="Arial"/>
        </w:rPr>
        <w:t>w celu umożliwienia przeprowadzenia zbliżonych zajęć z wykorzystanie</w:t>
      </w:r>
      <w:r w:rsidR="00196A11" w:rsidRPr="00D37144">
        <w:rPr>
          <w:rFonts w:ascii="Arial" w:hAnsi="Arial" w:cs="Arial"/>
        </w:rPr>
        <w:t>m</w:t>
      </w:r>
      <w:r w:rsidR="005F0B19" w:rsidRPr="00D37144">
        <w:rPr>
          <w:rFonts w:ascii="Arial" w:hAnsi="Arial" w:cs="Arial"/>
        </w:rPr>
        <w:t xml:space="preserve"> nabytej wiedzy. Prop</w:t>
      </w:r>
      <w:r w:rsidR="005F0B19" w:rsidRPr="00D37144">
        <w:rPr>
          <w:rFonts w:ascii="Arial" w:hAnsi="Arial" w:cs="Arial"/>
        </w:rPr>
        <w:t>o</w:t>
      </w:r>
      <w:r w:rsidR="005F0B19" w:rsidRPr="00D37144">
        <w:rPr>
          <w:rFonts w:ascii="Arial" w:hAnsi="Arial" w:cs="Arial"/>
        </w:rPr>
        <w:t>zycje winny odzwiercie</w:t>
      </w:r>
      <w:r w:rsidR="001A5470" w:rsidRPr="00D37144">
        <w:rPr>
          <w:rFonts w:ascii="Arial" w:hAnsi="Arial" w:cs="Arial"/>
        </w:rPr>
        <w:t>dlać finansowe możliwości</w:t>
      </w:r>
      <w:r w:rsidRPr="00D37144">
        <w:rPr>
          <w:rFonts w:ascii="Arial" w:hAnsi="Arial" w:cs="Arial"/>
        </w:rPr>
        <w:t xml:space="preserve"> RCRE. Opis proponowanych </w:t>
      </w:r>
      <w:r w:rsidR="001273A8" w:rsidRPr="00D37144">
        <w:rPr>
          <w:rFonts w:ascii="Arial" w:hAnsi="Arial" w:cs="Arial"/>
        </w:rPr>
        <w:t>zakupów</w:t>
      </w:r>
      <w:r w:rsidRPr="00D37144">
        <w:rPr>
          <w:rFonts w:ascii="Arial" w:hAnsi="Arial" w:cs="Arial"/>
        </w:rPr>
        <w:t xml:space="preserve"> mu</w:t>
      </w:r>
      <w:r w:rsidR="00F27C6D" w:rsidRPr="00D37144">
        <w:rPr>
          <w:rFonts w:ascii="Arial" w:hAnsi="Arial" w:cs="Arial"/>
        </w:rPr>
        <w:t>si być zgodny z art. 29 ustawy P</w:t>
      </w:r>
      <w:r w:rsidRPr="00D37144">
        <w:rPr>
          <w:rFonts w:ascii="Arial" w:hAnsi="Arial" w:cs="Arial"/>
        </w:rPr>
        <w:t xml:space="preserve">rawo zamówień publicznych, ponieważ będzie stanowił podstawę </w:t>
      </w:r>
      <w:r w:rsidRPr="00D37144">
        <w:rPr>
          <w:rFonts w:ascii="Arial" w:hAnsi="Arial" w:cs="Arial"/>
        </w:rPr>
        <w:lastRenderedPageBreak/>
        <w:t xml:space="preserve">do opracowania opisu przedmiotu zamówienia w przetargu na </w:t>
      </w:r>
      <w:r w:rsidR="001273A8" w:rsidRPr="00D37144">
        <w:rPr>
          <w:rFonts w:ascii="Arial" w:hAnsi="Arial" w:cs="Arial"/>
        </w:rPr>
        <w:t xml:space="preserve">ich </w:t>
      </w:r>
      <w:r w:rsidRPr="00D37144">
        <w:rPr>
          <w:rFonts w:ascii="Arial" w:hAnsi="Arial" w:cs="Arial"/>
        </w:rPr>
        <w:t>dostawę (powinien zawierać nazwy u</w:t>
      </w:r>
      <w:r w:rsidR="00F24E75" w:rsidRPr="00D37144">
        <w:rPr>
          <w:rFonts w:ascii="Arial" w:hAnsi="Arial" w:cs="Arial"/>
        </w:rPr>
        <w:t>rządzeń, producenta, ceny</w:t>
      </w:r>
      <w:r w:rsidRPr="00D37144">
        <w:rPr>
          <w:rFonts w:ascii="Arial" w:hAnsi="Arial" w:cs="Arial"/>
        </w:rPr>
        <w:t>, parametry działania, zakres eksploatacji i jego zastosowania oraz dodatkowo dwa odpowiedniki o co najmniej takich samych możliwościach innych produce</w:t>
      </w:r>
      <w:r w:rsidRPr="00D37144">
        <w:rPr>
          <w:rFonts w:ascii="Arial" w:hAnsi="Arial" w:cs="Arial"/>
        </w:rPr>
        <w:t>n</w:t>
      </w:r>
      <w:r w:rsidRPr="00D37144">
        <w:rPr>
          <w:rFonts w:ascii="Arial" w:hAnsi="Arial" w:cs="Arial"/>
        </w:rPr>
        <w:t>tów).</w:t>
      </w:r>
    </w:p>
    <w:p w:rsidR="005F0B19" w:rsidRPr="00CC1210" w:rsidRDefault="005F0B19" w:rsidP="005F0B19">
      <w:pPr>
        <w:tabs>
          <w:tab w:val="left" w:pos="5355"/>
        </w:tabs>
        <w:spacing w:before="120" w:after="120"/>
        <w:jc w:val="both"/>
        <w:rPr>
          <w:rFonts w:ascii="Arial" w:hAnsi="Arial" w:cs="Arial"/>
          <w:color w:val="00B050"/>
        </w:rPr>
      </w:pPr>
      <w:r w:rsidRPr="00CC1210">
        <w:rPr>
          <w:rFonts w:ascii="Arial" w:hAnsi="Arial" w:cs="Arial"/>
        </w:rPr>
        <w:t>- szczegółowego opisu zajęć z podaniem przykładowych zadań, ćwiczeń,</w:t>
      </w:r>
    </w:p>
    <w:p w:rsidR="005F0B19" w:rsidRPr="00CC1210" w:rsidRDefault="005F0B19" w:rsidP="005F0B19">
      <w:pPr>
        <w:tabs>
          <w:tab w:val="left" w:pos="5355"/>
        </w:tabs>
        <w:spacing w:before="120" w:after="120"/>
        <w:ind w:left="142" w:hanging="142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CC1210">
        <w:rPr>
          <w:rFonts w:ascii="Arial" w:hAnsi="Arial" w:cs="Arial"/>
        </w:rPr>
        <w:t>ewaluacji zajęć, która odpowie na pytanie czy uczniowie uczestnicz</w:t>
      </w:r>
      <w:r>
        <w:rPr>
          <w:rFonts w:ascii="Arial" w:hAnsi="Arial" w:cs="Arial"/>
        </w:rPr>
        <w:t>ący w wykładach i pokazach byli</w:t>
      </w:r>
      <w:r w:rsidRPr="00CC1210">
        <w:rPr>
          <w:rFonts w:ascii="Arial" w:hAnsi="Arial" w:cs="Arial"/>
        </w:rPr>
        <w:t xml:space="preserve"> zainte</w:t>
      </w:r>
      <w:r>
        <w:rPr>
          <w:rFonts w:ascii="Arial" w:hAnsi="Arial" w:cs="Arial"/>
        </w:rPr>
        <w:t>resowani i</w:t>
      </w:r>
      <w:r w:rsidRPr="00CC1210">
        <w:rPr>
          <w:rFonts w:ascii="Arial" w:hAnsi="Arial" w:cs="Arial"/>
        </w:rPr>
        <w:t xml:space="preserve"> poszerzyli swoje horyzonty myślowe.</w:t>
      </w:r>
    </w:p>
    <w:p w:rsidR="00C80432" w:rsidRDefault="00C80432" w:rsidP="00C80432">
      <w:pPr>
        <w:tabs>
          <w:tab w:val="left" w:pos="5355"/>
        </w:tabs>
        <w:spacing w:before="0" w:after="0" w:line="120" w:lineRule="auto"/>
        <w:jc w:val="both"/>
        <w:rPr>
          <w:rFonts w:ascii="Arial" w:hAnsi="Arial" w:cs="Arial"/>
        </w:rPr>
      </w:pPr>
    </w:p>
    <w:p w:rsidR="005F0B19" w:rsidRPr="00CC1210" w:rsidRDefault="005F0B19" w:rsidP="00C80432">
      <w:pPr>
        <w:tabs>
          <w:tab w:val="left" w:pos="5355"/>
        </w:tabs>
        <w:spacing w:before="0" w:after="0"/>
        <w:jc w:val="both"/>
        <w:rPr>
          <w:rFonts w:ascii="Arial" w:hAnsi="Arial" w:cs="Arial"/>
        </w:rPr>
      </w:pPr>
      <w:r w:rsidRPr="00CC1210">
        <w:rPr>
          <w:rFonts w:ascii="Arial" w:hAnsi="Arial" w:cs="Arial"/>
        </w:rPr>
        <w:t>Oczek</w:t>
      </w:r>
      <w:r>
        <w:rPr>
          <w:rFonts w:ascii="Arial" w:hAnsi="Arial" w:cs="Arial"/>
        </w:rPr>
        <w:t>ujemy propozycji innowacyjnych</w:t>
      </w:r>
      <w:r w:rsidRPr="00CC1210">
        <w:rPr>
          <w:rFonts w:ascii="Arial" w:hAnsi="Arial" w:cs="Arial"/>
        </w:rPr>
        <w:t xml:space="preserve"> form pracy z dziećmi przedstawionych przez wybitnych </w:t>
      </w:r>
      <w:r>
        <w:rPr>
          <w:rFonts w:ascii="Arial" w:hAnsi="Arial" w:cs="Arial"/>
        </w:rPr>
        <w:br/>
      </w:r>
      <w:r w:rsidRPr="00CC1210">
        <w:rPr>
          <w:rFonts w:ascii="Arial" w:hAnsi="Arial" w:cs="Arial"/>
        </w:rPr>
        <w:t>dydaktyków, które w znakomity sposób urozmaicą pracę nauczycieli i wesprą ich w działaniach modyfikujących ich warsztat pracy</w:t>
      </w:r>
      <w:r>
        <w:rPr>
          <w:rFonts w:ascii="Arial" w:hAnsi="Arial" w:cs="Arial"/>
        </w:rPr>
        <w:t>,</w:t>
      </w:r>
      <w:r w:rsidRPr="00CC1210">
        <w:rPr>
          <w:rFonts w:ascii="Arial" w:hAnsi="Arial" w:cs="Arial"/>
        </w:rPr>
        <w:t xml:space="preserve"> a dzieciom dadzą okazję do niesamowitych przeżyć. </w:t>
      </w:r>
    </w:p>
    <w:p w:rsidR="005F0B19" w:rsidRPr="00CC1210" w:rsidRDefault="00196A11" w:rsidP="005F0B19">
      <w:pPr>
        <w:tabs>
          <w:tab w:val="left" w:pos="5355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5F0B19" w:rsidRPr="00CC1210">
        <w:rPr>
          <w:rFonts w:ascii="Arial" w:hAnsi="Arial" w:cs="Arial"/>
        </w:rPr>
        <w:t xml:space="preserve"> proponuje zrealizować powyższe wykłady w następujących obszarach tematycznych:</w:t>
      </w:r>
    </w:p>
    <w:p w:rsidR="005F0B19" w:rsidRPr="00CE35FF" w:rsidRDefault="005F0B19" w:rsidP="005F0B19">
      <w:pPr>
        <w:tabs>
          <w:tab w:val="left" w:pos="5355"/>
        </w:tabs>
        <w:spacing w:before="120" w:after="120"/>
        <w:jc w:val="both"/>
        <w:rPr>
          <w:rFonts w:ascii="Arial" w:hAnsi="Arial" w:cs="Arial"/>
          <w:u w:val="single"/>
        </w:rPr>
      </w:pPr>
      <w:r w:rsidRPr="00CE35FF">
        <w:rPr>
          <w:rFonts w:ascii="Arial" w:hAnsi="Arial" w:cs="Arial"/>
          <w:u w:val="single"/>
        </w:rPr>
        <w:t xml:space="preserve">Część humanistyczna: </w:t>
      </w:r>
    </w:p>
    <w:p w:rsidR="005F0B19" w:rsidRPr="00CC1210" w:rsidRDefault="005F0B19" w:rsidP="005F0B19">
      <w:pPr>
        <w:tabs>
          <w:tab w:val="left" w:pos="5355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 „</w:t>
      </w:r>
      <w:r w:rsidRPr="00CC1210">
        <w:rPr>
          <w:rFonts w:ascii="Arial" w:hAnsi="Arial" w:cs="Arial"/>
        </w:rPr>
        <w:t>Szukamy innych cywilizacji”</w:t>
      </w:r>
    </w:p>
    <w:p w:rsidR="005F0B19" w:rsidRPr="00CC1210" w:rsidRDefault="005F0B19" w:rsidP="005F0B19">
      <w:pPr>
        <w:tabs>
          <w:tab w:val="left" w:pos="5355"/>
        </w:tabs>
        <w:spacing w:before="120" w:after="120"/>
        <w:jc w:val="both"/>
        <w:rPr>
          <w:rFonts w:ascii="Arial" w:hAnsi="Arial" w:cs="Arial"/>
        </w:rPr>
      </w:pPr>
      <w:r w:rsidRPr="00CE35FF">
        <w:rPr>
          <w:rFonts w:ascii="Arial" w:hAnsi="Arial" w:cs="Arial"/>
          <w:u w:val="single"/>
        </w:rPr>
        <w:t>Część matematyczno-przyrodnicza</w:t>
      </w:r>
      <w:r w:rsidRPr="00CC1210">
        <w:rPr>
          <w:rFonts w:ascii="Arial" w:hAnsi="Arial" w:cs="Arial"/>
        </w:rPr>
        <w:t xml:space="preserve">: </w:t>
      </w:r>
    </w:p>
    <w:p w:rsidR="005F0B19" w:rsidRPr="00CC1210" w:rsidRDefault="005F0B19" w:rsidP="005F0B19">
      <w:pPr>
        <w:tabs>
          <w:tab w:val="left" w:pos="5355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 „</w:t>
      </w:r>
      <w:r w:rsidRPr="00CC1210">
        <w:rPr>
          <w:rFonts w:ascii="Arial" w:hAnsi="Arial" w:cs="Arial"/>
        </w:rPr>
        <w:t xml:space="preserve">Od alchemii do współczesności” </w:t>
      </w:r>
    </w:p>
    <w:p w:rsidR="005F0B19" w:rsidRPr="00CC1210" w:rsidRDefault="005F0B19" w:rsidP="005F0B19">
      <w:pPr>
        <w:tabs>
          <w:tab w:val="left" w:pos="5355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 „F</w:t>
      </w:r>
      <w:r w:rsidRPr="00CC1210">
        <w:rPr>
          <w:rFonts w:ascii="Arial" w:hAnsi="Arial" w:cs="Arial"/>
        </w:rPr>
        <w:t xml:space="preserve">izyka jest wszędzie” </w:t>
      </w:r>
    </w:p>
    <w:p w:rsidR="005F0B19" w:rsidRPr="00CC1210" w:rsidRDefault="005F0B19" w:rsidP="005F0B19">
      <w:pPr>
        <w:tabs>
          <w:tab w:val="left" w:pos="5355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 „M</w:t>
      </w:r>
      <w:r w:rsidRPr="00CC1210">
        <w:rPr>
          <w:rFonts w:ascii="Arial" w:hAnsi="Arial" w:cs="Arial"/>
        </w:rPr>
        <w:t xml:space="preserve">echaniczny świat” </w:t>
      </w:r>
    </w:p>
    <w:p w:rsidR="005F0B19" w:rsidRPr="00CC1210" w:rsidRDefault="005F0B19" w:rsidP="005F0B19">
      <w:pPr>
        <w:tabs>
          <w:tab w:val="left" w:pos="5355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 „</w:t>
      </w:r>
      <w:r w:rsidRPr="00CC1210">
        <w:rPr>
          <w:rFonts w:ascii="Arial" w:hAnsi="Arial" w:cs="Arial"/>
        </w:rPr>
        <w:t>Ciekawostki z wnętrza ziemi”</w:t>
      </w:r>
    </w:p>
    <w:p w:rsidR="005F0B19" w:rsidRDefault="005F0B19" w:rsidP="005F0B19">
      <w:pPr>
        <w:tabs>
          <w:tab w:val="left" w:pos="5355"/>
        </w:tabs>
        <w:spacing w:before="0" w:after="0"/>
        <w:jc w:val="both"/>
        <w:rPr>
          <w:rFonts w:ascii="Arial" w:hAnsi="Arial" w:cs="Arial"/>
        </w:rPr>
      </w:pPr>
      <w:r w:rsidRPr="00CC1210">
        <w:rPr>
          <w:rFonts w:ascii="Arial" w:hAnsi="Arial" w:cs="Arial"/>
        </w:rPr>
        <w:t>Opracowany konspekt ma stanowić podstawowy element specyfikacji istotnych warunków zam</w:t>
      </w:r>
      <w:r w:rsidRPr="00CC1210">
        <w:rPr>
          <w:rFonts w:ascii="Arial" w:hAnsi="Arial" w:cs="Arial"/>
        </w:rPr>
        <w:t>ó</w:t>
      </w:r>
      <w:r w:rsidRPr="00CC1210">
        <w:rPr>
          <w:rFonts w:ascii="Arial" w:hAnsi="Arial" w:cs="Arial"/>
        </w:rPr>
        <w:t>wienia zgodnie z ustawą Prawo zamówień publicznych (Dz. U. z 2010 r. Nr 113, poz. 759 ze zm.).</w:t>
      </w:r>
    </w:p>
    <w:p w:rsidR="008E3B3E" w:rsidRPr="002A4D80" w:rsidRDefault="008E3B3E" w:rsidP="002A4D80">
      <w:pPr>
        <w:tabs>
          <w:tab w:val="left" w:pos="5355"/>
        </w:tabs>
        <w:spacing w:before="0" w:after="0"/>
        <w:rPr>
          <w:rFonts w:ascii="Arial" w:hAnsi="Arial" w:cs="Arial"/>
          <w:sz w:val="20"/>
        </w:rPr>
      </w:pPr>
    </w:p>
    <w:p w:rsidR="00DC0188" w:rsidRPr="002A4D80" w:rsidRDefault="008E3B3E" w:rsidP="002A4D80">
      <w:pPr>
        <w:pStyle w:val="Akapitzlist"/>
        <w:spacing w:before="0" w:after="120"/>
        <w:ind w:left="0"/>
        <w:rPr>
          <w:rFonts w:ascii="Arial" w:hAnsi="Arial" w:cs="Arial"/>
          <w:szCs w:val="24"/>
        </w:rPr>
      </w:pPr>
      <w:r w:rsidRPr="002A4D80">
        <w:rPr>
          <w:rFonts w:ascii="Arial" w:hAnsi="Arial" w:cs="Arial"/>
          <w:szCs w:val="24"/>
        </w:rPr>
        <w:t xml:space="preserve">Przygotowanie </w:t>
      </w:r>
      <w:r w:rsidR="00E62626" w:rsidRPr="002A4D80">
        <w:rPr>
          <w:rFonts w:ascii="Arial" w:hAnsi="Arial" w:cs="Arial"/>
          <w:szCs w:val="24"/>
        </w:rPr>
        <w:t xml:space="preserve">szczegółowego </w:t>
      </w:r>
      <w:r w:rsidR="00951D09" w:rsidRPr="002A4D80">
        <w:rPr>
          <w:rFonts w:ascii="Arial" w:hAnsi="Arial" w:cs="Arial"/>
          <w:szCs w:val="24"/>
        </w:rPr>
        <w:t>konspektu zajęć</w:t>
      </w:r>
      <w:r w:rsidRPr="002A4D80">
        <w:rPr>
          <w:rFonts w:ascii="Arial" w:hAnsi="Arial" w:cs="Arial"/>
          <w:szCs w:val="24"/>
        </w:rPr>
        <w:t xml:space="preserve"> musi spełniać wymagania</w:t>
      </w:r>
      <w:r w:rsidR="00D6424A" w:rsidRPr="002A4D80">
        <w:rPr>
          <w:rFonts w:ascii="Arial" w:hAnsi="Arial" w:cs="Arial"/>
          <w:szCs w:val="24"/>
        </w:rPr>
        <w:t xml:space="preserve"> projektowe -</w:t>
      </w:r>
      <w:r w:rsidRPr="002A4D80">
        <w:rPr>
          <w:rFonts w:ascii="Arial" w:hAnsi="Arial" w:cs="Arial"/>
          <w:szCs w:val="24"/>
        </w:rPr>
        <w:t xml:space="preserve"> meryt</w:t>
      </w:r>
      <w:r w:rsidRPr="002A4D80">
        <w:rPr>
          <w:rFonts w:ascii="Arial" w:hAnsi="Arial" w:cs="Arial"/>
          <w:szCs w:val="24"/>
        </w:rPr>
        <w:t>o</w:t>
      </w:r>
      <w:r w:rsidRPr="002A4D80">
        <w:rPr>
          <w:rFonts w:ascii="Arial" w:hAnsi="Arial" w:cs="Arial"/>
          <w:szCs w:val="24"/>
        </w:rPr>
        <w:t xml:space="preserve">ryczne Projektu </w:t>
      </w:r>
      <w:r w:rsidR="00D6424A" w:rsidRPr="002A4D80">
        <w:rPr>
          <w:rFonts w:ascii="Arial" w:hAnsi="Arial" w:cs="Arial"/>
          <w:szCs w:val="24"/>
        </w:rPr>
        <w:t>ujęte w</w:t>
      </w:r>
      <w:r w:rsidRPr="002A4D80">
        <w:rPr>
          <w:rFonts w:ascii="Arial" w:hAnsi="Arial" w:cs="Arial"/>
          <w:szCs w:val="24"/>
        </w:rPr>
        <w:t xml:space="preserve"> Pla</w:t>
      </w:r>
      <w:r w:rsidR="00D6424A" w:rsidRPr="002A4D80">
        <w:rPr>
          <w:rFonts w:ascii="Arial" w:hAnsi="Arial" w:cs="Arial"/>
          <w:szCs w:val="24"/>
        </w:rPr>
        <w:t>nie</w:t>
      </w:r>
      <w:r w:rsidRPr="002A4D80">
        <w:rPr>
          <w:rFonts w:ascii="Arial" w:hAnsi="Arial" w:cs="Arial"/>
          <w:szCs w:val="24"/>
        </w:rPr>
        <w:t xml:space="preserve"> działania na </w:t>
      </w:r>
      <w:r w:rsidR="00F27C6D" w:rsidRPr="002A4D80">
        <w:rPr>
          <w:rFonts w:ascii="Arial" w:hAnsi="Arial" w:cs="Arial"/>
          <w:szCs w:val="24"/>
        </w:rPr>
        <w:t xml:space="preserve">rok </w:t>
      </w:r>
      <w:r w:rsidRPr="002A4D80">
        <w:rPr>
          <w:rFonts w:ascii="Arial" w:hAnsi="Arial" w:cs="Arial"/>
          <w:szCs w:val="24"/>
        </w:rPr>
        <w:t>2013 POKL dla Priorytetu IX, poddziałanie 9.1.2 dla projektu: „Fascynujący świat nauki i technologii”, dostępne na stronie internetowej:</w:t>
      </w:r>
    </w:p>
    <w:p w:rsidR="008E3B3E" w:rsidRPr="002A4D80" w:rsidRDefault="00245C20" w:rsidP="002A4D80">
      <w:pPr>
        <w:pStyle w:val="Akapitzlist"/>
        <w:spacing w:before="0" w:after="120"/>
        <w:ind w:left="0"/>
        <w:rPr>
          <w:rFonts w:ascii="Arial" w:hAnsi="Arial" w:cs="Arial"/>
          <w:szCs w:val="24"/>
        </w:rPr>
      </w:pPr>
      <w:hyperlink r:id="rId9" w:history="1">
        <w:r w:rsidR="008E3B3E" w:rsidRPr="002A4D80">
          <w:rPr>
            <w:rStyle w:val="Hipercze"/>
            <w:rFonts w:ascii="Arial" w:hAnsi="Arial" w:cs="Arial"/>
            <w:color w:val="auto"/>
            <w:szCs w:val="24"/>
          </w:rPr>
          <w:t>http://www.pokl.opole.pl/3163/143/plany_dzialania_2013.html</w:t>
        </w:r>
      </w:hyperlink>
      <w:r w:rsidR="008E3B3E" w:rsidRPr="002A4D80">
        <w:rPr>
          <w:rFonts w:ascii="Arial" w:hAnsi="Arial" w:cs="Arial"/>
          <w:szCs w:val="24"/>
        </w:rPr>
        <w:t>.</w:t>
      </w:r>
    </w:p>
    <w:p w:rsidR="005F0B19" w:rsidRDefault="005F0B19" w:rsidP="005F0B19">
      <w:pPr>
        <w:tabs>
          <w:tab w:val="left" w:pos="5355"/>
        </w:tabs>
        <w:spacing w:before="0" w:after="0" w:line="240" w:lineRule="auto"/>
        <w:jc w:val="both"/>
        <w:rPr>
          <w:rFonts w:ascii="Arial" w:hAnsi="Arial" w:cs="Arial"/>
        </w:rPr>
      </w:pPr>
    </w:p>
    <w:p w:rsidR="005F0B19" w:rsidRPr="00D61CFC" w:rsidRDefault="005F0B19" w:rsidP="005F0B19">
      <w:pPr>
        <w:pStyle w:val="Style13"/>
        <w:widowControl/>
        <w:tabs>
          <w:tab w:val="left" w:pos="23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D61CFC">
        <w:rPr>
          <w:rStyle w:val="FontStyle23"/>
          <w:rFonts w:ascii="Arial" w:hAnsi="Arial" w:cs="Arial"/>
          <w:sz w:val="22"/>
          <w:szCs w:val="22"/>
        </w:rPr>
        <w:t xml:space="preserve">PLANOWANY TERMIN ROZPOCZĘCIA WSPÓŁPRACY: </w:t>
      </w:r>
      <w:r w:rsidRPr="00D61CFC">
        <w:rPr>
          <w:rFonts w:ascii="Arial" w:eastAsia="Calibri" w:hAnsi="Arial" w:cs="Arial"/>
          <w:sz w:val="22"/>
          <w:szCs w:val="22"/>
          <w:lang w:eastAsia="en-US"/>
        </w:rPr>
        <w:t>od dnia podpisania umowy</w:t>
      </w:r>
    </w:p>
    <w:p w:rsidR="005F0B19" w:rsidRPr="00D61CFC" w:rsidRDefault="005F0B19" w:rsidP="005F0B19">
      <w:pPr>
        <w:pStyle w:val="Style13"/>
        <w:widowControl/>
        <w:tabs>
          <w:tab w:val="left" w:pos="2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F0B19" w:rsidRDefault="005F0B19" w:rsidP="00C80432">
      <w:pPr>
        <w:tabs>
          <w:tab w:val="left" w:pos="5355"/>
        </w:tabs>
        <w:spacing w:before="0" w:after="0"/>
        <w:rPr>
          <w:rFonts w:ascii="Arial" w:hAnsi="Arial" w:cs="Arial"/>
        </w:rPr>
      </w:pPr>
      <w:r w:rsidRPr="00D61CFC">
        <w:rPr>
          <w:rFonts w:ascii="Arial" w:hAnsi="Arial" w:cs="Arial"/>
          <w:b/>
        </w:rPr>
        <w:t>PLANOWANY TERMIN WYKONANIA PRZEDMIOTU UMOWY:</w:t>
      </w:r>
      <w:r w:rsidRPr="00D61CFC">
        <w:rPr>
          <w:rFonts w:ascii="Arial" w:hAnsi="Arial" w:cs="Arial"/>
        </w:rPr>
        <w:t xml:space="preserve">  3 tygodnie od dnia podpisania umowy.</w:t>
      </w:r>
    </w:p>
    <w:p w:rsidR="005F0B19" w:rsidRPr="00903950" w:rsidRDefault="005F0B19" w:rsidP="005F0B19">
      <w:pPr>
        <w:pStyle w:val="Style14"/>
        <w:widowControl/>
        <w:spacing w:line="240" w:lineRule="auto"/>
        <w:rPr>
          <w:rStyle w:val="FontStyle22"/>
          <w:rFonts w:ascii="Arial" w:hAnsi="Arial" w:cs="Arial"/>
          <w:sz w:val="16"/>
          <w:szCs w:val="16"/>
        </w:rPr>
      </w:pPr>
    </w:p>
    <w:p w:rsidR="005F0B19" w:rsidRPr="000E1470" w:rsidRDefault="005F0B19" w:rsidP="002A4D80">
      <w:pPr>
        <w:pStyle w:val="Style13"/>
        <w:widowControl/>
        <w:tabs>
          <w:tab w:val="left" w:pos="230"/>
        </w:tabs>
        <w:ind w:right="-425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OPIS SPOSO</w:t>
      </w:r>
      <w:r w:rsidRPr="000E1470">
        <w:rPr>
          <w:rStyle w:val="FontStyle23"/>
          <w:rFonts w:ascii="Arial" w:hAnsi="Arial" w:cs="Arial"/>
          <w:sz w:val="22"/>
          <w:szCs w:val="22"/>
        </w:rPr>
        <w:t>BU PRZYGOTOWANIA O</w:t>
      </w:r>
      <w:r>
        <w:rPr>
          <w:rStyle w:val="FontStyle23"/>
          <w:rFonts w:ascii="Arial" w:hAnsi="Arial" w:cs="Arial"/>
          <w:sz w:val="22"/>
          <w:szCs w:val="22"/>
        </w:rPr>
        <w:t>DPOWIEDZI NA ZAPROSZENIE DO WSPÓŁPRACY</w:t>
      </w:r>
      <w:r w:rsidR="00F24E75">
        <w:rPr>
          <w:rStyle w:val="FontStyle23"/>
          <w:rFonts w:ascii="Arial" w:hAnsi="Arial" w:cs="Arial"/>
          <w:sz w:val="22"/>
          <w:szCs w:val="22"/>
        </w:rPr>
        <w:t>:</w:t>
      </w:r>
    </w:p>
    <w:p w:rsidR="005F0B19" w:rsidRPr="000E1470" w:rsidRDefault="005F0B19" w:rsidP="002A4D80">
      <w:pPr>
        <w:pStyle w:val="Style14"/>
        <w:widowControl/>
        <w:spacing w:after="120" w:line="276" w:lineRule="auto"/>
        <w:jc w:val="left"/>
        <w:rPr>
          <w:rStyle w:val="FontStyle22"/>
          <w:rFonts w:ascii="Arial" w:hAnsi="Arial" w:cs="Arial"/>
          <w:sz w:val="22"/>
          <w:szCs w:val="22"/>
          <w:u w:val="single"/>
        </w:rPr>
      </w:pPr>
      <w:r>
        <w:rPr>
          <w:rStyle w:val="FontStyle22"/>
          <w:rFonts w:ascii="Arial" w:hAnsi="Arial" w:cs="Arial"/>
          <w:sz w:val="22"/>
          <w:szCs w:val="22"/>
          <w:u w:val="single"/>
        </w:rPr>
        <w:t xml:space="preserve">Odpowiedź </w:t>
      </w:r>
      <w:r w:rsidRPr="000E1470">
        <w:rPr>
          <w:rStyle w:val="FontStyle22"/>
          <w:rFonts w:ascii="Arial" w:hAnsi="Arial" w:cs="Arial"/>
          <w:sz w:val="22"/>
          <w:szCs w:val="22"/>
          <w:u w:val="single"/>
        </w:rPr>
        <w:t>powinna być:</w:t>
      </w:r>
    </w:p>
    <w:p w:rsidR="005F0B19" w:rsidRPr="000E1470" w:rsidRDefault="005F0B19" w:rsidP="003971D1">
      <w:pPr>
        <w:pStyle w:val="Style4"/>
        <w:widowControl/>
        <w:numPr>
          <w:ilvl w:val="0"/>
          <w:numId w:val="24"/>
        </w:numPr>
        <w:tabs>
          <w:tab w:val="left" w:pos="840"/>
        </w:tabs>
        <w:spacing w:before="120" w:after="120" w:line="276" w:lineRule="auto"/>
        <w:ind w:left="708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opatrzona pieczątką firmową lub posiadać podane imię i nazwisko,</w:t>
      </w:r>
    </w:p>
    <w:p w:rsidR="005F0B19" w:rsidRPr="000E1470" w:rsidRDefault="005F0B19" w:rsidP="003971D1">
      <w:pPr>
        <w:pStyle w:val="Style4"/>
        <w:widowControl/>
        <w:numPr>
          <w:ilvl w:val="0"/>
          <w:numId w:val="24"/>
        </w:numPr>
        <w:tabs>
          <w:tab w:val="left" w:pos="840"/>
        </w:tabs>
        <w:spacing w:before="120" w:after="120" w:line="276" w:lineRule="auto"/>
        <w:ind w:left="708"/>
        <w:rPr>
          <w:rStyle w:val="FontStyle22"/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:rsidR="005F0B19" w:rsidRPr="000E1470" w:rsidRDefault="005F0B19" w:rsidP="003971D1">
      <w:pPr>
        <w:pStyle w:val="Style4"/>
        <w:widowControl/>
        <w:numPr>
          <w:ilvl w:val="0"/>
          <w:numId w:val="24"/>
        </w:numPr>
        <w:tabs>
          <w:tab w:val="left" w:pos="851"/>
        </w:tabs>
        <w:spacing w:before="120" w:after="120" w:line="276" w:lineRule="auto"/>
        <w:ind w:left="851" w:hanging="142"/>
        <w:rPr>
          <w:rStyle w:val="FontStyle22"/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sz w:val="22"/>
          <w:szCs w:val="22"/>
        </w:rPr>
        <w:t xml:space="preserve">zawierać adres lub siedzibę </w:t>
      </w:r>
      <w:r>
        <w:rPr>
          <w:rStyle w:val="FontStyle22"/>
          <w:rFonts w:ascii="Arial" w:hAnsi="Arial" w:cs="Arial"/>
          <w:sz w:val="22"/>
          <w:szCs w:val="22"/>
        </w:rPr>
        <w:t>zgłaszającego podmiotu, numer telefonu, adres e-mail,</w:t>
      </w:r>
    </w:p>
    <w:p w:rsidR="005F0B19" w:rsidRDefault="005F0B19" w:rsidP="003971D1">
      <w:pPr>
        <w:pStyle w:val="Style4"/>
        <w:widowControl/>
        <w:numPr>
          <w:ilvl w:val="0"/>
          <w:numId w:val="24"/>
        </w:numPr>
        <w:tabs>
          <w:tab w:val="left" w:pos="840"/>
        </w:tabs>
        <w:spacing w:before="120" w:after="120" w:line="276" w:lineRule="auto"/>
        <w:ind w:left="709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czytelnie pod</w:t>
      </w:r>
      <w:bookmarkStart w:id="0" w:name="_GoBack"/>
      <w:bookmarkEnd w:id="0"/>
      <w:r>
        <w:rPr>
          <w:rStyle w:val="FontStyle22"/>
          <w:rFonts w:ascii="Arial" w:hAnsi="Arial" w:cs="Arial"/>
          <w:sz w:val="22"/>
          <w:szCs w:val="22"/>
        </w:rPr>
        <w:t xml:space="preserve">pisana. </w:t>
      </w:r>
    </w:p>
    <w:p w:rsidR="00DD3861" w:rsidRDefault="00DD3861" w:rsidP="00DD3861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DD3861" w:rsidRDefault="00DD3861" w:rsidP="005F0B19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</w:p>
    <w:p w:rsidR="005F0B19" w:rsidRPr="000E1470" w:rsidRDefault="005F0B19" w:rsidP="005F0B19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  <w:r w:rsidRPr="000E1470">
        <w:rPr>
          <w:rStyle w:val="FontStyle23"/>
          <w:rFonts w:ascii="Arial" w:hAnsi="Arial" w:cs="Arial"/>
          <w:sz w:val="22"/>
          <w:szCs w:val="22"/>
        </w:rPr>
        <w:t xml:space="preserve">MIEJSCE ORAZ TERMIN </w:t>
      </w:r>
      <w:r>
        <w:rPr>
          <w:rStyle w:val="FontStyle23"/>
          <w:rFonts w:ascii="Arial" w:hAnsi="Arial" w:cs="Arial"/>
          <w:sz w:val="22"/>
          <w:szCs w:val="22"/>
        </w:rPr>
        <w:t>NADSYŁANIA ODPOWIEDZI NA ZAPROSZENIE</w:t>
      </w:r>
      <w:r w:rsidR="00F24E75">
        <w:rPr>
          <w:rStyle w:val="FontStyle23"/>
          <w:rFonts w:ascii="Arial" w:hAnsi="Arial" w:cs="Arial"/>
          <w:sz w:val="22"/>
          <w:szCs w:val="22"/>
        </w:rPr>
        <w:t>:</w:t>
      </w:r>
    </w:p>
    <w:p w:rsidR="005F0B19" w:rsidRPr="00D61CFC" w:rsidRDefault="005F0B19" w:rsidP="00251FB1">
      <w:pPr>
        <w:pStyle w:val="Style12"/>
        <w:widowControl/>
        <w:numPr>
          <w:ilvl w:val="0"/>
          <w:numId w:val="25"/>
        </w:numPr>
        <w:spacing w:after="120" w:line="276" w:lineRule="auto"/>
        <w:ind w:left="389" w:hanging="389"/>
        <w:rPr>
          <w:rStyle w:val="FontStyle22"/>
          <w:rFonts w:ascii="Arial" w:hAnsi="Arial" w:cs="Arial"/>
          <w:sz w:val="22"/>
          <w:szCs w:val="22"/>
        </w:rPr>
      </w:pPr>
      <w:r w:rsidRPr="00D61CFC">
        <w:rPr>
          <w:rStyle w:val="FontStyle23"/>
          <w:rFonts w:ascii="Arial" w:hAnsi="Arial" w:cs="Arial"/>
          <w:b w:val="0"/>
          <w:sz w:val="22"/>
          <w:szCs w:val="22"/>
        </w:rPr>
        <w:t>Informację wyrażającą chęć współpracy</w:t>
      </w:r>
      <w:r w:rsidRPr="00D61CFC">
        <w:rPr>
          <w:rStyle w:val="FontStyle22"/>
          <w:rFonts w:ascii="Arial" w:hAnsi="Arial" w:cs="Arial"/>
          <w:sz w:val="22"/>
          <w:szCs w:val="22"/>
        </w:rPr>
        <w:t xml:space="preserve"> należy przesłać za pośrednictwem poczty elektronic</w:t>
      </w:r>
      <w:r w:rsidRPr="00D61CFC">
        <w:rPr>
          <w:rStyle w:val="FontStyle22"/>
          <w:rFonts w:ascii="Arial" w:hAnsi="Arial" w:cs="Arial"/>
          <w:sz w:val="22"/>
          <w:szCs w:val="22"/>
        </w:rPr>
        <w:t>z</w:t>
      </w:r>
      <w:r w:rsidRPr="00D61CFC">
        <w:rPr>
          <w:rStyle w:val="FontStyle22"/>
          <w:rFonts w:ascii="Arial" w:hAnsi="Arial" w:cs="Arial"/>
          <w:sz w:val="22"/>
          <w:szCs w:val="22"/>
        </w:rPr>
        <w:t xml:space="preserve">nej na adres: </w:t>
      </w:r>
      <w:hyperlink r:id="rId10" w:history="1">
        <w:r w:rsidRPr="00D61CFC">
          <w:rPr>
            <w:rStyle w:val="Hipercze"/>
            <w:rFonts w:ascii="Arial" w:hAnsi="Arial" w:cs="Arial"/>
            <w:sz w:val="22"/>
            <w:szCs w:val="22"/>
          </w:rPr>
          <w:t>bkolodziejska@rcre.opolskie.pl</w:t>
        </w:r>
      </w:hyperlink>
      <w:r w:rsidRPr="00D61CFC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D61CFC" w:rsidRPr="00D61CFC">
        <w:rPr>
          <w:rStyle w:val="FontStyle22"/>
          <w:rFonts w:ascii="Arial" w:hAnsi="Arial" w:cs="Arial"/>
          <w:sz w:val="22"/>
          <w:szCs w:val="22"/>
        </w:rPr>
        <w:t>do dnia</w:t>
      </w:r>
      <w:r w:rsidR="00A52439" w:rsidRPr="00D61CFC">
        <w:rPr>
          <w:rStyle w:val="FontStyle23"/>
          <w:rFonts w:ascii="Arial" w:hAnsi="Arial" w:cs="Arial"/>
          <w:color w:val="FF0000"/>
          <w:sz w:val="22"/>
          <w:szCs w:val="22"/>
        </w:rPr>
        <w:t xml:space="preserve"> </w:t>
      </w:r>
      <w:r w:rsidR="00A52439" w:rsidRPr="00D61CFC">
        <w:rPr>
          <w:rStyle w:val="FontStyle23"/>
          <w:rFonts w:ascii="Arial" w:hAnsi="Arial" w:cs="Arial"/>
          <w:color w:val="auto"/>
          <w:sz w:val="22"/>
          <w:szCs w:val="22"/>
        </w:rPr>
        <w:t>14</w:t>
      </w:r>
      <w:r w:rsidRPr="00D61CFC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Pr="00D61CFC">
        <w:rPr>
          <w:rStyle w:val="FontStyle23"/>
          <w:rFonts w:ascii="Arial" w:hAnsi="Arial" w:cs="Arial"/>
          <w:sz w:val="22"/>
          <w:szCs w:val="22"/>
        </w:rPr>
        <w:t>czerwca 2013 r. do godziny 15:00</w:t>
      </w:r>
    </w:p>
    <w:p w:rsidR="00102534" w:rsidRPr="00D414FC" w:rsidRDefault="005F0B19" w:rsidP="00251FB1">
      <w:pPr>
        <w:pStyle w:val="Style16"/>
        <w:widowControl/>
        <w:numPr>
          <w:ilvl w:val="0"/>
          <w:numId w:val="25"/>
        </w:numPr>
        <w:tabs>
          <w:tab w:val="left" w:pos="389"/>
        </w:tabs>
        <w:spacing w:after="120" w:line="276" w:lineRule="auto"/>
        <w:ind w:left="389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AE122B">
        <w:rPr>
          <w:rStyle w:val="FontStyle22"/>
          <w:rFonts w:ascii="Arial" w:hAnsi="Arial" w:cs="Arial"/>
          <w:bCs/>
          <w:sz w:val="22"/>
          <w:szCs w:val="22"/>
        </w:rPr>
        <w:t xml:space="preserve">Regionalne Centrum Rozwoju Edukacji będzie kierować zapytanie ofertowe do podmiotów </w:t>
      </w:r>
      <w:r>
        <w:rPr>
          <w:rStyle w:val="FontStyle22"/>
          <w:rFonts w:ascii="Arial" w:hAnsi="Arial" w:cs="Arial"/>
          <w:bCs/>
          <w:sz w:val="22"/>
          <w:szCs w:val="22"/>
        </w:rPr>
        <w:br/>
      </w:r>
      <w:r w:rsidRPr="00440567">
        <w:rPr>
          <w:rStyle w:val="FontStyle22"/>
          <w:rFonts w:ascii="Arial" w:hAnsi="Arial" w:cs="Arial"/>
          <w:bCs/>
          <w:sz w:val="22"/>
          <w:szCs w:val="22"/>
        </w:rPr>
        <w:t>wybranych</w:t>
      </w:r>
      <w:r w:rsidRPr="00AE122B">
        <w:rPr>
          <w:rStyle w:val="FontStyle22"/>
          <w:rFonts w:ascii="Arial" w:hAnsi="Arial" w:cs="Arial"/>
          <w:bCs/>
          <w:sz w:val="22"/>
          <w:szCs w:val="22"/>
        </w:rPr>
        <w:t xml:space="preserve"> spośród tych, które odpowiedziały na niniejsze zaproszenie.</w:t>
      </w:r>
    </w:p>
    <w:p w:rsidR="002D39A9" w:rsidRDefault="005F0B19" w:rsidP="00251FB1">
      <w:pPr>
        <w:pStyle w:val="Style16"/>
        <w:widowControl/>
        <w:numPr>
          <w:ilvl w:val="0"/>
          <w:numId w:val="25"/>
        </w:numPr>
        <w:tabs>
          <w:tab w:val="left" w:pos="389"/>
        </w:tabs>
        <w:spacing w:after="120" w:line="276" w:lineRule="auto"/>
        <w:ind w:left="391" w:hanging="391"/>
        <w:rPr>
          <w:rFonts w:ascii="Arial" w:hAnsi="Arial" w:cs="Arial"/>
          <w:bCs/>
          <w:color w:val="000000"/>
          <w:sz w:val="22"/>
          <w:szCs w:val="22"/>
        </w:rPr>
      </w:pPr>
      <w:r w:rsidRPr="00AE122B">
        <w:rPr>
          <w:rFonts w:ascii="Arial" w:hAnsi="Arial" w:cs="Arial"/>
          <w:sz w:val="22"/>
          <w:szCs w:val="22"/>
        </w:rPr>
        <w:t xml:space="preserve">Niniejsze „zaproszenie do współpracy” zamieszczone na stronie: </w:t>
      </w:r>
      <w:hyperlink r:id="rId11" w:history="1">
        <w:r w:rsidRPr="00032154">
          <w:rPr>
            <w:rStyle w:val="Hipercze"/>
            <w:rFonts w:ascii="Arial" w:hAnsi="Arial" w:cs="Arial"/>
            <w:bCs/>
            <w:sz w:val="22"/>
            <w:szCs w:val="22"/>
          </w:rPr>
          <w:t>http://bip.rcre.opolskie.pl/41/14/zamowienia_do_14000euro.html</w:t>
        </w:r>
      </w:hyperlink>
      <w:r w:rsidRPr="00032154">
        <w:rPr>
          <w:rStyle w:val="FontStyle22"/>
          <w:rFonts w:ascii="Arial" w:hAnsi="Arial" w:cs="Arial"/>
          <w:bCs/>
          <w:sz w:val="22"/>
          <w:szCs w:val="22"/>
        </w:rPr>
        <w:t xml:space="preserve"> </w:t>
      </w:r>
      <w:r w:rsidRPr="00032154">
        <w:rPr>
          <w:rFonts w:ascii="Arial" w:hAnsi="Arial" w:cs="Arial"/>
          <w:sz w:val="22"/>
          <w:szCs w:val="22"/>
        </w:rPr>
        <w:t xml:space="preserve">nie </w:t>
      </w:r>
      <w:r w:rsidRPr="00AE122B">
        <w:rPr>
          <w:rFonts w:ascii="Arial" w:hAnsi="Arial" w:cs="Arial"/>
          <w:sz w:val="22"/>
          <w:szCs w:val="22"/>
        </w:rPr>
        <w:t>stanowi zaproszenia do złożenia oferty w rozumieniu art. 66 kodeksu cywilnego.</w:t>
      </w:r>
    </w:p>
    <w:p w:rsidR="00D61CFC" w:rsidRPr="00D61CFC" w:rsidRDefault="00D61CFC" w:rsidP="00D61CFC">
      <w:pPr>
        <w:pStyle w:val="Style16"/>
        <w:widowControl/>
        <w:tabs>
          <w:tab w:val="left" w:pos="389"/>
        </w:tabs>
        <w:spacing w:after="120" w:line="240" w:lineRule="auto"/>
        <w:ind w:left="391" w:firstLine="0"/>
        <w:rPr>
          <w:rStyle w:val="FontStyle22"/>
          <w:rFonts w:ascii="Arial" w:hAnsi="Arial" w:cs="Arial"/>
          <w:bCs/>
          <w:sz w:val="22"/>
          <w:szCs w:val="22"/>
        </w:rPr>
      </w:pPr>
    </w:p>
    <w:p w:rsidR="005F0B19" w:rsidRPr="00D61CFC" w:rsidRDefault="005F0B19" w:rsidP="005F0B19">
      <w:pPr>
        <w:pStyle w:val="Style14"/>
        <w:widowControl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D61CFC">
        <w:rPr>
          <w:rStyle w:val="FontStyle22"/>
          <w:rFonts w:ascii="Arial" w:hAnsi="Arial" w:cs="Arial"/>
          <w:sz w:val="22"/>
          <w:szCs w:val="22"/>
        </w:rPr>
        <w:t xml:space="preserve">Dodatkowych informacji udziela </w:t>
      </w:r>
      <w:r w:rsidR="00943678" w:rsidRPr="00D61CFC">
        <w:rPr>
          <w:rStyle w:val="FontStyle22"/>
          <w:rFonts w:ascii="Arial" w:hAnsi="Arial" w:cs="Arial"/>
          <w:sz w:val="22"/>
          <w:szCs w:val="22"/>
        </w:rPr>
        <w:t>Pani Grażyna</w:t>
      </w:r>
      <w:r w:rsidRPr="00D61CFC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943678" w:rsidRPr="00D61CFC">
        <w:rPr>
          <w:rStyle w:val="FontStyle22"/>
          <w:rFonts w:ascii="Arial" w:hAnsi="Arial" w:cs="Arial"/>
          <w:sz w:val="22"/>
          <w:szCs w:val="22"/>
        </w:rPr>
        <w:t xml:space="preserve">Jurowicz </w:t>
      </w:r>
      <w:r w:rsidRPr="00D61CFC">
        <w:rPr>
          <w:rStyle w:val="FontStyle22"/>
          <w:rFonts w:ascii="Arial" w:hAnsi="Arial" w:cs="Arial"/>
          <w:sz w:val="22"/>
          <w:szCs w:val="22"/>
        </w:rPr>
        <w:t>p</w:t>
      </w:r>
      <w:r w:rsidR="00943678" w:rsidRPr="00D61CFC">
        <w:rPr>
          <w:rStyle w:val="FontStyle22"/>
          <w:rFonts w:ascii="Arial" w:hAnsi="Arial" w:cs="Arial"/>
          <w:sz w:val="22"/>
          <w:szCs w:val="22"/>
        </w:rPr>
        <w:t>od numerem telefonu 77 40 475 55</w:t>
      </w:r>
      <w:r w:rsidRPr="00D61CFC">
        <w:rPr>
          <w:rStyle w:val="FontStyle22"/>
          <w:rFonts w:ascii="Arial" w:hAnsi="Arial" w:cs="Arial"/>
          <w:sz w:val="22"/>
          <w:szCs w:val="22"/>
        </w:rPr>
        <w:t xml:space="preserve"> oraz adre</w:t>
      </w:r>
      <w:r w:rsidR="00943678" w:rsidRPr="00D61CFC">
        <w:rPr>
          <w:rStyle w:val="FontStyle22"/>
          <w:rFonts w:ascii="Arial" w:hAnsi="Arial" w:cs="Arial"/>
          <w:sz w:val="22"/>
          <w:szCs w:val="22"/>
        </w:rPr>
        <w:t xml:space="preserve">sem e-mail: </w:t>
      </w:r>
      <w:hyperlink r:id="rId12" w:history="1">
        <w:r w:rsidR="0086704A" w:rsidRPr="00D61CFC">
          <w:rPr>
            <w:rStyle w:val="Hipercze"/>
            <w:rFonts w:ascii="Arial" w:hAnsi="Arial" w:cs="Arial"/>
            <w:sz w:val="22"/>
            <w:szCs w:val="22"/>
          </w:rPr>
          <w:t>gjurowicz@rcre.opolskie.pl</w:t>
        </w:r>
      </w:hyperlink>
      <w:r w:rsidR="0086704A" w:rsidRPr="00D61CFC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D61CFC">
        <w:rPr>
          <w:rStyle w:val="FontStyle22"/>
          <w:rFonts w:ascii="Arial" w:hAnsi="Arial" w:cs="Arial"/>
          <w:sz w:val="22"/>
          <w:szCs w:val="22"/>
        </w:rPr>
        <w:t>.</w:t>
      </w:r>
    </w:p>
    <w:p w:rsidR="005F0B19" w:rsidRPr="00CB3215" w:rsidRDefault="005F0B19" w:rsidP="005F0B19">
      <w:pPr>
        <w:spacing w:before="0" w:after="0" w:line="240" w:lineRule="auto"/>
        <w:rPr>
          <w:rFonts w:ascii="Arial" w:hAnsi="Arial" w:cs="Arial"/>
          <w:b/>
          <w:sz w:val="16"/>
        </w:rPr>
      </w:pPr>
    </w:p>
    <w:p w:rsidR="005F0B19" w:rsidRDefault="005F0B19" w:rsidP="005F0B19">
      <w:pPr>
        <w:spacing w:before="0" w:after="0" w:line="240" w:lineRule="auto"/>
        <w:ind w:left="5664" w:firstLine="432"/>
        <w:jc w:val="center"/>
        <w:rPr>
          <w:rFonts w:ascii="Arial" w:hAnsi="Arial" w:cs="Arial"/>
          <w:b/>
        </w:rPr>
      </w:pPr>
    </w:p>
    <w:p w:rsidR="005F0B19" w:rsidRPr="00DD3C85" w:rsidRDefault="005F0B19" w:rsidP="005F0B19">
      <w:pPr>
        <w:spacing w:before="0" w:after="0" w:line="240" w:lineRule="auto"/>
        <w:ind w:left="5664" w:firstLine="432"/>
        <w:rPr>
          <w:rFonts w:ascii="Arial" w:hAnsi="Arial" w:cs="Arial"/>
          <w:b/>
        </w:rPr>
      </w:pPr>
      <w:r w:rsidRPr="00DD3C85">
        <w:rPr>
          <w:rFonts w:ascii="Arial" w:hAnsi="Arial" w:cs="Arial"/>
          <w:b/>
        </w:rPr>
        <w:t>Kierownik Projektu</w:t>
      </w:r>
    </w:p>
    <w:p w:rsidR="005F0B19" w:rsidRPr="00DD3C85" w:rsidRDefault="005F0B19" w:rsidP="005F0B19">
      <w:pPr>
        <w:spacing w:before="0" w:after="0" w:line="240" w:lineRule="auto"/>
        <w:ind w:left="4956" w:firstLine="708"/>
        <w:rPr>
          <w:rFonts w:ascii="Arial" w:hAnsi="Arial" w:cs="Arial"/>
          <w:b/>
        </w:rPr>
      </w:pPr>
      <w:r w:rsidRPr="00DD3C85">
        <w:rPr>
          <w:rFonts w:ascii="Arial" w:hAnsi="Arial" w:cs="Arial"/>
          <w:b/>
        </w:rPr>
        <w:t>mgr inż. Wojciech Błaszczyk</w:t>
      </w:r>
    </w:p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C8043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24" w:right="1134" w:bottom="1440" w:left="1134" w:header="567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20" w:rsidRDefault="00245C20" w:rsidP="002070AA">
      <w:pPr>
        <w:spacing w:before="0" w:after="0" w:line="240" w:lineRule="auto"/>
      </w:pPr>
      <w:r>
        <w:separator/>
      </w:r>
    </w:p>
  </w:endnote>
  <w:endnote w:type="continuationSeparator" w:id="0">
    <w:p w:rsidR="00245C20" w:rsidRDefault="00245C2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EA6049C" wp14:editId="520BAF42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54F67F8" wp14:editId="72546BA2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BB21E30" wp14:editId="6B3CE67C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A631517" wp14:editId="662CD883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2A4D80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6EBA1BB" wp14:editId="58A860AB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4E9162E0" wp14:editId="3A8B14A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4A40604" wp14:editId="2387758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EB4D772" wp14:editId="1AB9FF9E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20" w:rsidRDefault="00245C20" w:rsidP="002070AA">
      <w:pPr>
        <w:spacing w:before="0" w:after="0" w:line="240" w:lineRule="auto"/>
      </w:pPr>
      <w:r>
        <w:separator/>
      </w:r>
    </w:p>
  </w:footnote>
  <w:footnote w:type="continuationSeparator" w:id="0">
    <w:p w:rsidR="00245C20" w:rsidRDefault="00245C2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195219C" wp14:editId="71371292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8D04E04" wp14:editId="1A4DEDB6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AA51511" wp14:editId="6A25FE9F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17B0C87" wp14:editId="489C894F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384C759D" wp14:editId="6848E0AC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E0221E" wp14:editId="0789A781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0"/>
  </w:num>
  <w:num w:numId="5">
    <w:abstractNumId w:val="22"/>
  </w:num>
  <w:num w:numId="6">
    <w:abstractNumId w:val="4"/>
  </w:num>
  <w:num w:numId="7">
    <w:abstractNumId w:val="1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2"/>
  </w:num>
  <w:num w:numId="13">
    <w:abstractNumId w:val="24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6"/>
  </w:num>
  <w:num w:numId="20">
    <w:abstractNumId w:val="12"/>
  </w:num>
  <w:num w:numId="21">
    <w:abstractNumId w:val="13"/>
  </w:num>
  <w:num w:numId="22">
    <w:abstractNumId w:val="9"/>
  </w:num>
  <w:num w:numId="23">
    <w:abstractNumId w:val="16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77A96"/>
    <w:rsid w:val="00082B2D"/>
    <w:rsid w:val="00083942"/>
    <w:rsid w:val="000907E2"/>
    <w:rsid w:val="000909FA"/>
    <w:rsid w:val="000A3D7D"/>
    <w:rsid w:val="000A79DD"/>
    <w:rsid w:val="000D7080"/>
    <w:rsid w:val="000E1086"/>
    <w:rsid w:val="000E3D70"/>
    <w:rsid w:val="000E3F42"/>
    <w:rsid w:val="000F3843"/>
    <w:rsid w:val="000F6F64"/>
    <w:rsid w:val="00102534"/>
    <w:rsid w:val="00115478"/>
    <w:rsid w:val="001209C5"/>
    <w:rsid w:val="00120E34"/>
    <w:rsid w:val="00121436"/>
    <w:rsid w:val="0012416D"/>
    <w:rsid w:val="001273A8"/>
    <w:rsid w:val="00143E73"/>
    <w:rsid w:val="001464FE"/>
    <w:rsid w:val="00157704"/>
    <w:rsid w:val="00164CC8"/>
    <w:rsid w:val="001662FE"/>
    <w:rsid w:val="00175197"/>
    <w:rsid w:val="00180E4E"/>
    <w:rsid w:val="001828B2"/>
    <w:rsid w:val="00183122"/>
    <w:rsid w:val="00196A11"/>
    <w:rsid w:val="00196B74"/>
    <w:rsid w:val="001A132E"/>
    <w:rsid w:val="001A4B9F"/>
    <w:rsid w:val="001A5470"/>
    <w:rsid w:val="001C70FB"/>
    <w:rsid w:val="001D2A7C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45C20"/>
    <w:rsid w:val="00251FB1"/>
    <w:rsid w:val="00265D83"/>
    <w:rsid w:val="002709EC"/>
    <w:rsid w:val="002769A3"/>
    <w:rsid w:val="00291EAC"/>
    <w:rsid w:val="002A373C"/>
    <w:rsid w:val="002A39CE"/>
    <w:rsid w:val="002A4D80"/>
    <w:rsid w:val="002A76EB"/>
    <w:rsid w:val="002B0745"/>
    <w:rsid w:val="002B2E67"/>
    <w:rsid w:val="002B521F"/>
    <w:rsid w:val="002B63F4"/>
    <w:rsid w:val="002B6AAC"/>
    <w:rsid w:val="002D12BE"/>
    <w:rsid w:val="002D39A9"/>
    <w:rsid w:val="002E2D93"/>
    <w:rsid w:val="002F30C0"/>
    <w:rsid w:val="002F3130"/>
    <w:rsid w:val="002F3D55"/>
    <w:rsid w:val="00307607"/>
    <w:rsid w:val="00310423"/>
    <w:rsid w:val="003227B6"/>
    <w:rsid w:val="00336E6A"/>
    <w:rsid w:val="00340510"/>
    <w:rsid w:val="003469D9"/>
    <w:rsid w:val="00346A78"/>
    <w:rsid w:val="003656FC"/>
    <w:rsid w:val="003706A3"/>
    <w:rsid w:val="0037166F"/>
    <w:rsid w:val="003747DD"/>
    <w:rsid w:val="00376301"/>
    <w:rsid w:val="00380313"/>
    <w:rsid w:val="0038079B"/>
    <w:rsid w:val="00381F14"/>
    <w:rsid w:val="003827A1"/>
    <w:rsid w:val="00393690"/>
    <w:rsid w:val="00393A54"/>
    <w:rsid w:val="003971D1"/>
    <w:rsid w:val="003A05E9"/>
    <w:rsid w:val="003B10A4"/>
    <w:rsid w:val="003B714D"/>
    <w:rsid w:val="003C273D"/>
    <w:rsid w:val="003D0443"/>
    <w:rsid w:val="003D59B6"/>
    <w:rsid w:val="003E1CBA"/>
    <w:rsid w:val="003E7472"/>
    <w:rsid w:val="003F4A8E"/>
    <w:rsid w:val="00402AF4"/>
    <w:rsid w:val="00407E3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1C0E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5569A"/>
    <w:rsid w:val="005629B7"/>
    <w:rsid w:val="00563B9E"/>
    <w:rsid w:val="00575AC6"/>
    <w:rsid w:val="00592D82"/>
    <w:rsid w:val="005A453C"/>
    <w:rsid w:val="005A705A"/>
    <w:rsid w:val="005B4E70"/>
    <w:rsid w:val="005C478F"/>
    <w:rsid w:val="005C5AB4"/>
    <w:rsid w:val="005D7533"/>
    <w:rsid w:val="005E3697"/>
    <w:rsid w:val="005F0B19"/>
    <w:rsid w:val="005F1988"/>
    <w:rsid w:val="005F54EB"/>
    <w:rsid w:val="00601004"/>
    <w:rsid w:val="00602173"/>
    <w:rsid w:val="006035EE"/>
    <w:rsid w:val="00603FB4"/>
    <w:rsid w:val="00606359"/>
    <w:rsid w:val="006131C3"/>
    <w:rsid w:val="00617333"/>
    <w:rsid w:val="00621E0F"/>
    <w:rsid w:val="0062489A"/>
    <w:rsid w:val="00624B0A"/>
    <w:rsid w:val="00631F72"/>
    <w:rsid w:val="00634110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1EB0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017FF"/>
    <w:rsid w:val="00812BBC"/>
    <w:rsid w:val="00826922"/>
    <w:rsid w:val="00835BAC"/>
    <w:rsid w:val="00841E96"/>
    <w:rsid w:val="008448BF"/>
    <w:rsid w:val="0085064D"/>
    <w:rsid w:val="00850ED2"/>
    <w:rsid w:val="00851C6E"/>
    <w:rsid w:val="008549BD"/>
    <w:rsid w:val="00855D55"/>
    <w:rsid w:val="00856D2E"/>
    <w:rsid w:val="00862CCD"/>
    <w:rsid w:val="0086704A"/>
    <w:rsid w:val="00880A85"/>
    <w:rsid w:val="0089028F"/>
    <w:rsid w:val="008968DD"/>
    <w:rsid w:val="00897817"/>
    <w:rsid w:val="008A2F87"/>
    <w:rsid w:val="008B11E8"/>
    <w:rsid w:val="008D5F42"/>
    <w:rsid w:val="008E250D"/>
    <w:rsid w:val="008E3063"/>
    <w:rsid w:val="008E3B3E"/>
    <w:rsid w:val="008E6914"/>
    <w:rsid w:val="008F705A"/>
    <w:rsid w:val="008F75E0"/>
    <w:rsid w:val="00902C57"/>
    <w:rsid w:val="00906502"/>
    <w:rsid w:val="00911F1D"/>
    <w:rsid w:val="00923437"/>
    <w:rsid w:val="00932EAE"/>
    <w:rsid w:val="00943678"/>
    <w:rsid w:val="00944505"/>
    <w:rsid w:val="00946C9D"/>
    <w:rsid w:val="00950559"/>
    <w:rsid w:val="00951D0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07251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0A13"/>
    <w:rsid w:val="00A51261"/>
    <w:rsid w:val="00A52439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E7E17"/>
    <w:rsid w:val="00AF7FE8"/>
    <w:rsid w:val="00B04140"/>
    <w:rsid w:val="00B0739B"/>
    <w:rsid w:val="00B111DF"/>
    <w:rsid w:val="00B27523"/>
    <w:rsid w:val="00B32382"/>
    <w:rsid w:val="00B337D7"/>
    <w:rsid w:val="00B45F23"/>
    <w:rsid w:val="00B46011"/>
    <w:rsid w:val="00B51CDE"/>
    <w:rsid w:val="00B534CB"/>
    <w:rsid w:val="00B545F6"/>
    <w:rsid w:val="00B67BFE"/>
    <w:rsid w:val="00B76EDB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E3CC5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0432"/>
    <w:rsid w:val="00C81321"/>
    <w:rsid w:val="00C922D7"/>
    <w:rsid w:val="00C94319"/>
    <w:rsid w:val="00C968BF"/>
    <w:rsid w:val="00CA4AA0"/>
    <w:rsid w:val="00CB5E67"/>
    <w:rsid w:val="00CD05FD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4A36"/>
    <w:rsid w:val="00D06D78"/>
    <w:rsid w:val="00D07D43"/>
    <w:rsid w:val="00D100EB"/>
    <w:rsid w:val="00D13E06"/>
    <w:rsid w:val="00D157C1"/>
    <w:rsid w:val="00D37144"/>
    <w:rsid w:val="00D414FC"/>
    <w:rsid w:val="00D56904"/>
    <w:rsid w:val="00D57E27"/>
    <w:rsid w:val="00D6152C"/>
    <w:rsid w:val="00D61CFC"/>
    <w:rsid w:val="00D63826"/>
    <w:rsid w:val="00D63CB8"/>
    <w:rsid w:val="00D6424A"/>
    <w:rsid w:val="00D676A4"/>
    <w:rsid w:val="00D80062"/>
    <w:rsid w:val="00D85211"/>
    <w:rsid w:val="00D9050C"/>
    <w:rsid w:val="00D97C8B"/>
    <w:rsid w:val="00DB09A5"/>
    <w:rsid w:val="00DB2A6E"/>
    <w:rsid w:val="00DB591D"/>
    <w:rsid w:val="00DB6256"/>
    <w:rsid w:val="00DB72FD"/>
    <w:rsid w:val="00DC0188"/>
    <w:rsid w:val="00DC29B7"/>
    <w:rsid w:val="00DC6389"/>
    <w:rsid w:val="00DC6A0A"/>
    <w:rsid w:val="00DC6BBA"/>
    <w:rsid w:val="00DD3861"/>
    <w:rsid w:val="00DD4539"/>
    <w:rsid w:val="00DD5801"/>
    <w:rsid w:val="00DF2968"/>
    <w:rsid w:val="00DF3589"/>
    <w:rsid w:val="00DF4991"/>
    <w:rsid w:val="00E032E2"/>
    <w:rsid w:val="00E12923"/>
    <w:rsid w:val="00E25FDD"/>
    <w:rsid w:val="00E2783F"/>
    <w:rsid w:val="00E31508"/>
    <w:rsid w:val="00E34674"/>
    <w:rsid w:val="00E51E4B"/>
    <w:rsid w:val="00E524B0"/>
    <w:rsid w:val="00E52798"/>
    <w:rsid w:val="00E60FD6"/>
    <w:rsid w:val="00E62626"/>
    <w:rsid w:val="00E63AAB"/>
    <w:rsid w:val="00E67EA9"/>
    <w:rsid w:val="00E71A1E"/>
    <w:rsid w:val="00E8730C"/>
    <w:rsid w:val="00E9541A"/>
    <w:rsid w:val="00EA011A"/>
    <w:rsid w:val="00EA2982"/>
    <w:rsid w:val="00EA6C2F"/>
    <w:rsid w:val="00EB4588"/>
    <w:rsid w:val="00EB513D"/>
    <w:rsid w:val="00EC7DEB"/>
    <w:rsid w:val="00ED6B6C"/>
    <w:rsid w:val="00EE1ABD"/>
    <w:rsid w:val="00EE2660"/>
    <w:rsid w:val="00EF75BC"/>
    <w:rsid w:val="00F06FE4"/>
    <w:rsid w:val="00F10E2E"/>
    <w:rsid w:val="00F11175"/>
    <w:rsid w:val="00F177DB"/>
    <w:rsid w:val="00F21F05"/>
    <w:rsid w:val="00F23402"/>
    <w:rsid w:val="00F24902"/>
    <w:rsid w:val="00F24E75"/>
    <w:rsid w:val="00F27C6D"/>
    <w:rsid w:val="00F33CE2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5F0B1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5F0B19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5F0B19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72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5F0B1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5F0B19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5F0B19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7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jurowicz@rcre.opol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bkolodziej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kl.opole.pl/3163/143/plany_dzialania_2013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9E65-15D8-4BD5-BFF4-C11E9DC3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41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5659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bkolodziejska</cp:lastModifiedBy>
  <cp:revision>31</cp:revision>
  <cp:lastPrinted>2013-05-31T08:33:00Z</cp:lastPrinted>
  <dcterms:created xsi:type="dcterms:W3CDTF">2013-06-03T12:14:00Z</dcterms:created>
  <dcterms:modified xsi:type="dcterms:W3CDTF">2013-06-03T13:20:00Z</dcterms:modified>
</cp:coreProperties>
</file>