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AEF8" w14:textId="7C556639" w:rsidR="00642E84" w:rsidRPr="00970C69" w:rsidRDefault="00C53A55" w:rsidP="000A5321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Załącznik nr 3</w:t>
      </w:r>
      <w:r w:rsidR="00642E84" w:rsidRPr="00970C69">
        <w:rPr>
          <w:rFonts w:ascii="Arial" w:hAnsi="Arial" w:cs="Arial"/>
          <w:b w:val="0"/>
          <w:bCs w:val="0"/>
          <w:iCs/>
          <w:sz w:val="22"/>
          <w:szCs w:val="22"/>
        </w:rPr>
        <w:t xml:space="preserve"> do SIWZ</w:t>
      </w:r>
    </w:p>
    <w:p w14:paraId="778135CF" w14:textId="77777777" w:rsidR="00642E84" w:rsidRPr="00970C69" w:rsidRDefault="00642E84" w:rsidP="00417118">
      <w:pPr>
        <w:pStyle w:val="Tytu"/>
        <w:rPr>
          <w:rFonts w:ascii="Arial" w:hAnsi="Arial" w:cs="Arial"/>
          <w:sz w:val="22"/>
          <w:szCs w:val="22"/>
        </w:rPr>
      </w:pPr>
    </w:p>
    <w:p w14:paraId="32FA3E9C" w14:textId="77777777" w:rsidR="00642E84" w:rsidRPr="00970C69" w:rsidRDefault="00642E84" w:rsidP="00417118">
      <w:pPr>
        <w:pStyle w:val="Tytu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UMOWA NR …………….. - </w:t>
      </w:r>
      <w:r w:rsidRPr="00970C69">
        <w:rPr>
          <w:rFonts w:ascii="Arial" w:hAnsi="Arial" w:cs="Arial"/>
          <w:i/>
          <w:iCs/>
          <w:sz w:val="22"/>
          <w:szCs w:val="22"/>
        </w:rPr>
        <w:t>wzór</w:t>
      </w:r>
    </w:p>
    <w:p w14:paraId="4540BC9D" w14:textId="77777777" w:rsidR="00642E84" w:rsidRPr="00970C69" w:rsidRDefault="00642E84" w:rsidP="00417118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970C69">
        <w:rPr>
          <w:rFonts w:ascii="Arial" w:hAnsi="Arial" w:cs="Arial"/>
          <w:color w:val="auto"/>
          <w:sz w:val="22"/>
          <w:szCs w:val="22"/>
        </w:rPr>
        <w:t>W dniu ............................... r.</w:t>
      </w:r>
    </w:p>
    <w:p w14:paraId="5F90B9FC" w14:textId="77777777" w:rsidR="00642E84" w:rsidRPr="00970C69" w:rsidRDefault="00642E84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pomiędzy:</w:t>
      </w:r>
    </w:p>
    <w:p w14:paraId="4E3BE86A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970C69">
        <w:rPr>
          <w:rFonts w:ascii="Arial" w:hAnsi="Arial" w:cs="Arial"/>
          <w:sz w:val="22"/>
          <w:szCs w:val="22"/>
        </w:rPr>
        <w:t xml:space="preserve">REGIONALNYM CENTRUM ROZWOJU EDUKACJI z siedzibą w Opolu, ul. Głogowska 27, </w:t>
      </w:r>
    </w:p>
    <w:p w14:paraId="6B500B9D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NIP: 7543063497, reprezentowanym przez:</w:t>
      </w:r>
    </w:p>
    <w:p w14:paraId="78DA6F75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………………………………. </w:t>
      </w:r>
    </w:p>
    <w:p w14:paraId="6EF2CB38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36B1CF3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zwanym dalej </w:t>
      </w:r>
      <w:r w:rsidRPr="00970C69">
        <w:rPr>
          <w:rFonts w:ascii="Arial" w:hAnsi="Arial" w:cs="Arial"/>
          <w:b/>
          <w:sz w:val="22"/>
          <w:szCs w:val="22"/>
        </w:rPr>
        <w:t>Zamawiającym</w:t>
      </w:r>
      <w:r w:rsidRPr="00970C69">
        <w:rPr>
          <w:rFonts w:ascii="Arial" w:hAnsi="Arial" w:cs="Arial"/>
          <w:sz w:val="22"/>
          <w:szCs w:val="22"/>
        </w:rPr>
        <w:t>,</w:t>
      </w:r>
    </w:p>
    <w:p w14:paraId="6F428EFC" w14:textId="77777777" w:rsidR="00642E84" w:rsidRPr="00970C69" w:rsidRDefault="00642E84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a</w:t>
      </w:r>
    </w:p>
    <w:p w14:paraId="67744B5C" w14:textId="0993D4B3" w:rsidR="00642E84" w:rsidRPr="00970C69" w:rsidRDefault="00642E84" w:rsidP="00970C69">
      <w:pPr>
        <w:spacing w:after="0" w:line="240" w:lineRule="auto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2. ……………………………………</w:t>
      </w:r>
      <w:r w:rsidR="00417118">
        <w:rPr>
          <w:rFonts w:ascii="Arial" w:hAnsi="Arial" w:cs="Arial"/>
        </w:rPr>
        <w:t>……………………………………………………………………..….…</w:t>
      </w:r>
      <w:r w:rsidRPr="00970C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417118">
        <w:rPr>
          <w:rFonts w:ascii="Arial" w:hAnsi="Arial" w:cs="Arial"/>
        </w:rPr>
        <w:t>………………………………………………………</w:t>
      </w:r>
    </w:p>
    <w:p w14:paraId="737C0553" w14:textId="77777777" w:rsidR="00642E84" w:rsidRPr="00970C69" w:rsidRDefault="00642E84" w:rsidP="00970C69">
      <w:pPr>
        <w:spacing w:before="0"/>
        <w:ind w:left="142" w:right="113"/>
        <w:jc w:val="both"/>
        <w:rPr>
          <w:rFonts w:ascii="Arial" w:hAnsi="Arial" w:cs="Arial"/>
        </w:rPr>
      </w:pPr>
      <w:r w:rsidRPr="00970C69">
        <w:rPr>
          <w:rFonts w:ascii="Arial" w:hAnsi="Arial" w:cs="Arial"/>
          <w:i/>
        </w:rPr>
        <w:t>(nazwa lub imię i nazwisko kontrahenta; adres siedziby lub miejsca zamieszkania; NIP, nazwa organu rejestrującego oraz numer KRS lub wpisu do ewidencji działalności gospodarczej w przypadku przedsiębiorcy, ewentualnie inne dane identyfikujące kontrahenta)</w:t>
      </w:r>
    </w:p>
    <w:p w14:paraId="77E5397C" w14:textId="77777777" w:rsidR="00642E84" w:rsidRPr="00970C69" w:rsidRDefault="00642E84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reprezentowaną/reprezentowanym* przez:</w:t>
      </w:r>
    </w:p>
    <w:p w14:paraId="2FDB3F50" w14:textId="77777777" w:rsidR="00642E84" w:rsidRPr="00970C69" w:rsidRDefault="00642E84" w:rsidP="00970C69">
      <w:pPr>
        <w:jc w:val="both"/>
        <w:rPr>
          <w:rFonts w:ascii="Arial" w:hAnsi="Arial" w:cs="Arial"/>
          <w:b/>
          <w:bCs/>
        </w:rPr>
      </w:pPr>
      <w:r w:rsidRPr="00970C69">
        <w:rPr>
          <w:rFonts w:ascii="Arial" w:hAnsi="Arial" w:cs="Arial"/>
        </w:rPr>
        <w:t xml:space="preserve">zwanym dalej </w:t>
      </w:r>
      <w:r w:rsidRPr="00970C69">
        <w:rPr>
          <w:rFonts w:ascii="Arial" w:hAnsi="Arial" w:cs="Arial"/>
          <w:b/>
          <w:bCs/>
        </w:rPr>
        <w:t>Wykonawcą</w:t>
      </w:r>
      <w:r w:rsidRPr="00970C69">
        <w:rPr>
          <w:rFonts w:ascii="Arial" w:hAnsi="Arial" w:cs="Arial"/>
          <w:bCs/>
        </w:rPr>
        <w:t>,</w:t>
      </w:r>
    </w:p>
    <w:p w14:paraId="09189DE2" w14:textId="1EA77EF3" w:rsidR="00642E84" w:rsidRPr="00970C69" w:rsidRDefault="00642E84" w:rsidP="00970C69">
      <w:pPr>
        <w:pStyle w:val="Tekstpodstawowy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wyniku wyboru Wykonawcy w postępowaniu o udzielenie zamówienia publicznego w trybie przetargu nieograniczonego na podstawie art. 10 oraz 39-46 ustawy z dnia 29 stycznia 2004 r. Prawo zamówień publicznych (Dz. U. z </w:t>
      </w:r>
      <w:r w:rsidR="00497748">
        <w:rPr>
          <w:rFonts w:ascii="Arial" w:hAnsi="Arial" w:cs="Arial"/>
          <w:sz w:val="22"/>
          <w:szCs w:val="22"/>
        </w:rPr>
        <w:t>2015</w:t>
      </w:r>
      <w:r w:rsidRPr="00970C69">
        <w:rPr>
          <w:rFonts w:ascii="Arial" w:hAnsi="Arial" w:cs="Arial"/>
          <w:sz w:val="22"/>
          <w:szCs w:val="22"/>
        </w:rPr>
        <w:t xml:space="preserve">r. poz. </w:t>
      </w:r>
      <w:r w:rsidR="00497748">
        <w:rPr>
          <w:rFonts w:ascii="Arial" w:hAnsi="Arial" w:cs="Arial"/>
          <w:sz w:val="22"/>
          <w:szCs w:val="22"/>
        </w:rPr>
        <w:t>1126 z późn.zm.</w:t>
      </w:r>
      <w:r w:rsidRPr="00970C69">
        <w:rPr>
          <w:rFonts w:ascii="Arial" w:hAnsi="Arial" w:cs="Arial"/>
          <w:sz w:val="22"/>
          <w:szCs w:val="22"/>
        </w:rPr>
        <w:t>), została zawarta umowa o następującej treści:</w:t>
      </w:r>
    </w:p>
    <w:p w14:paraId="106D94F6" w14:textId="77777777" w:rsidR="00642E84" w:rsidRPr="00970C69" w:rsidRDefault="00642E84" w:rsidP="00970C69">
      <w:pPr>
        <w:pStyle w:val="Tekstpodstawowy"/>
        <w:rPr>
          <w:rFonts w:ascii="Arial" w:hAnsi="Arial" w:cs="Arial"/>
          <w:sz w:val="22"/>
          <w:szCs w:val="22"/>
        </w:rPr>
      </w:pPr>
    </w:p>
    <w:p w14:paraId="56F85B23" w14:textId="77777777" w:rsidR="00642E84" w:rsidRPr="00970C69" w:rsidRDefault="00642E84" w:rsidP="00B56813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§ 1</w:t>
      </w:r>
    </w:p>
    <w:p w14:paraId="10CD2948" w14:textId="1F2182F8" w:rsidR="00642E84" w:rsidRPr="00970C69" w:rsidRDefault="00642E84" w:rsidP="00F23ED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Przedmiotem umowy jest dostawa</w:t>
      </w:r>
      <w:r w:rsidR="00497748" w:rsidRPr="00592A2E">
        <w:rPr>
          <w:rFonts w:ascii="Arial" w:hAnsi="Arial" w:cs="Arial"/>
          <w:bCs/>
          <w:sz w:val="20"/>
          <w:szCs w:val="20"/>
        </w:rPr>
        <w:t xml:space="preserve">, </w:t>
      </w:r>
      <w:r w:rsidR="00497748" w:rsidRPr="00497748">
        <w:rPr>
          <w:rFonts w:ascii="Arial" w:hAnsi="Arial" w:cs="Arial"/>
        </w:rPr>
        <w:t>instalacja i uruchomienie stanowisk laboratoryjnych na potrzeby</w:t>
      </w:r>
      <w:r w:rsidRPr="00970C69">
        <w:rPr>
          <w:rFonts w:ascii="Arial" w:hAnsi="Arial" w:cs="Arial"/>
        </w:rPr>
        <w:t xml:space="preserve"> Regionalnego </w:t>
      </w:r>
      <w:r w:rsidRPr="000A5321">
        <w:rPr>
          <w:rFonts w:ascii="Arial" w:hAnsi="Arial" w:cs="Arial"/>
        </w:rPr>
        <w:t>C</w:t>
      </w:r>
      <w:r w:rsidR="00E16B98" w:rsidRPr="000A5321">
        <w:rPr>
          <w:rFonts w:ascii="Arial" w:hAnsi="Arial" w:cs="Arial"/>
        </w:rPr>
        <w:t>entrum Rozwoju Edukacji w Opolu</w:t>
      </w:r>
      <w:r w:rsidRPr="000A5321">
        <w:rPr>
          <w:rFonts w:ascii="Arial" w:hAnsi="Arial" w:cs="Arial"/>
        </w:rPr>
        <w:t xml:space="preserve"> </w:t>
      </w:r>
      <w:r w:rsidR="00E16B98" w:rsidRPr="000A5321">
        <w:rPr>
          <w:rFonts w:ascii="Arial" w:hAnsi="Arial" w:cs="Arial"/>
        </w:rPr>
        <w:t>a także szkolenie kadry z obsługi</w:t>
      </w:r>
      <w:r w:rsidR="00497748">
        <w:rPr>
          <w:rFonts w:ascii="Arial" w:hAnsi="Arial" w:cs="Arial"/>
        </w:rPr>
        <w:t xml:space="preserve"> urządzeń</w:t>
      </w:r>
      <w:r w:rsidR="00E16B98" w:rsidRPr="000A5321">
        <w:rPr>
          <w:rFonts w:ascii="Arial" w:hAnsi="Arial" w:cs="Arial"/>
        </w:rPr>
        <w:t xml:space="preserve">. </w:t>
      </w:r>
      <w:r w:rsidRPr="000A5321">
        <w:rPr>
          <w:rFonts w:ascii="Arial" w:hAnsi="Arial" w:cs="Arial"/>
        </w:rPr>
        <w:t>Sprzęt na potrzeby pracowni dla szkolnictwa zawodowego w ramach projektu</w:t>
      </w:r>
      <w:r w:rsidRPr="00970C69">
        <w:rPr>
          <w:rFonts w:ascii="Arial" w:hAnsi="Arial" w:cs="Arial"/>
        </w:rPr>
        <w:t xml:space="preserve"> pn. Wsparcie kształcenia zawodowego w kluczowych dla regionu branżach.</w:t>
      </w:r>
    </w:p>
    <w:p w14:paraId="1646D65C" w14:textId="63AA1459" w:rsidR="00E16B98" w:rsidRPr="000A5321" w:rsidRDefault="00642E84" w:rsidP="00F23ED5">
      <w:pPr>
        <w:numPr>
          <w:ilvl w:val="0"/>
          <w:numId w:val="1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lastRenderedPageBreak/>
        <w:t xml:space="preserve">Szczegółowy opis przedmiotu umowy, w tym opis minimalnych wymagań technicznych i funkcjonalnych dotyczący zamawianego sprzętu, znajduje się w załączniku nr 1 do </w:t>
      </w:r>
      <w:r w:rsidRPr="000A5321">
        <w:rPr>
          <w:rFonts w:ascii="Arial" w:hAnsi="Arial" w:cs="Arial"/>
        </w:rPr>
        <w:t>umowy (</w:t>
      </w:r>
      <w:r w:rsidR="00C53A55">
        <w:rPr>
          <w:rFonts w:ascii="Arial" w:hAnsi="Arial" w:cs="Arial"/>
        </w:rPr>
        <w:t xml:space="preserve">opis przedmiotu zamówienia, </w:t>
      </w:r>
      <w:r w:rsidR="00E16B98" w:rsidRPr="000A5321">
        <w:rPr>
          <w:rFonts w:ascii="Arial" w:hAnsi="Arial" w:cs="Arial"/>
        </w:rPr>
        <w:t>formularz rzeczowy</w:t>
      </w:r>
      <w:r w:rsidRPr="000A5321">
        <w:rPr>
          <w:rFonts w:ascii="Arial" w:hAnsi="Arial" w:cs="Arial"/>
        </w:rPr>
        <w:t>).</w:t>
      </w:r>
    </w:p>
    <w:p w14:paraId="4A0C8565" w14:textId="04F3AEDE" w:rsidR="00E16B98" w:rsidRPr="000A5321" w:rsidRDefault="00642E84" w:rsidP="00F23ED5">
      <w:pPr>
        <w:numPr>
          <w:ilvl w:val="0"/>
          <w:numId w:val="1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>Wszystkie urządzenia muszą być fabrycznie nowe, w całości nieużywane, nie powystawowe</w:t>
      </w:r>
      <w:r w:rsidR="0073136F" w:rsidRPr="000A5321">
        <w:rPr>
          <w:rFonts w:ascii="Arial" w:hAnsi="Arial" w:cs="Arial"/>
        </w:rPr>
        <w:t>,</w:t>
      </w:r>
      <w:r w:rsidRPr="000A5321">
        <w:rPr>
          <w:rFonts w:ascii="Arial" w:hAnsi="Arial" w:cs="Arial"/>
        </w:rPr>
        <w:t xml:space="preserve"> </w:t>
      </w:r>
      <w:r w:rsidR="0073136F" w:rsidRPr="000A5321">
        <w:rPr>
          <w:rFonts w:ascii="Arial" w:hAnsi="Arial" w:cs="Arial"/>
        </w:rPr>
        <w:t>nieuszkodzone zmontowane</w:t>
      </w:r>
      <w:r w:rsidR="00E16B98" w:rsidRPr="000A5321">
        <w:rPr>
          <w:rFonts w:ascii="Arial" w:hAnsi="Arial" w:cs="Arial"/>
        </w:rPr>
        <w:t xml:space="preserve"> u dostawcy lub w m</w:t>
      </w:r>
      <w:r w:rsidR="0073136F" w:rsidRPr="000A5321">
        <w:rPr>
          <w:rFonts w:ascii="Arial" w:hAnsi="Arial" w:cs="Arial"/>
        </w:rPr>
        <w:t>iejscu dostawy, gotowe</w:t>
      </w:r>
      <w:r w:rsidR="00E16B98" w:rsidRPr="000A5321">
        <w:rPr>
          <w:rFonts w:ascii="Arial" w:hAnsi="Arial" w:cs="Arial"/>
        </w:rPr>
        <w:t xml:space="preserve"> </w:t>
      </w:r>
      <w:r w:rsidR="0073136F" w:rsidRPr="000A5321">
        <w:rPr>
          <w:rFonts w:ascii="Arial" w:hAnsi="Arial" w:cs="Arial"/>
        </w:rPr>
        <w:t>do użytku oraz ustawione i uruchomione</w:t>
      </w:r>
      <w:r w:rsidR="00E16B98" w:rsidRPr="000A5321">
        <w:rPr>
          <w:rFonts w:ascii="Arial" w:hAnsi="Arial" w:cs="Arial"/>
        </w:rPr>
        <w:t xml:space="preserve"> w pomieszczeniu i miejscu wskazanym przez Zamawiającego</w:t>
      </w:r>
      <w:r w:rsidR="0073136F" w:rsidRPr="000A5321">
        <w:rPr>
          <w:rFonts w:ascii="Arial" w:hAnsi="Arial" w:cs="Arial"/>
        </w:rPr>
        <w:t>.</w:t>
      </w:r>
      <w:r w:rsidR="00F8335D" w:rsidRPr="00F8335D">
        <w:rPr>
          <w:rFonts w:ascii="Arial" w:hAnsi="Arial" w:cs="Arial"/>
        </w:rPr>
        <w:t xml:space="preserve"> </w:t>
      </w:r>
      <w:r w:rsidR="00F8335D" w:rsidRPr="000A5321">
        <w:rPr>
          <w:rFonts w:ascii="Arial" w:hAnsi="Arial" w:cs="Arial"/>
        </w:rPr>
        <w:t xml:space="preserve">Wykonawca </w:t>
      </w:r>
      <w:r w:rsidR="00F8335D">
        <w:rPr>
          <w:rFonts w:ascii="Arial" w:hAnsi="Arial" w:cs="Arial"/>
        </w:rPr>
        <w:t>dostarczy</w:t>
      </w:r>
      <w:r w:rsidR="00497748">
        <w:rPr>
          <w:rFonts w:ascii="Arial" w:hAnsi="Arial" w:cs="Arial"/>
        </w:rPr>
        <w:t>, zainstaluje i uruchomi</w:t>
      </w:r>
      <w:r w:rsidR="00F8335D" w:rsidRPr="000A5321">
        <w:rPr>
          <w:rFonts w:ascii="Arial" w:hAnsi="Arial" w:cs="Arial"/>
        </w:rPr>
        <w:t xml:space="preserve"> przedmiot </w:t>
      </w:r>
      <w:r w:rsidR="00F8335D">
        <w:rPr>
          <w:rFonts w:ascii="Arial" w:hAnsi="Arial" w:cs="Arial"/>
        </w:rPr>
        <w:t xml:space="preserve">zamówienia </w:t>
      </w:r>
      <w:r w:rsidR="00F8335D" w:rsidRPr="000A5321">
        <w:rPr>
          <w:rFonts w:ascii="Arial" w:hAnsi="Arial" w:cs="Arial"/>
        </w:rPr>
        <w:t xml:space="preserve">na własny koszt i ryzyko </w:t>
      </w:r>
      <w:r w:rsidR="00817D7D">
        <w:rPr>
          <w:rFonts w:ascii="Arial" w:hAnsi="Arial" w:cs="Arial"/>
        </w:rPr>
        <w:t>w miejscu</w:t>
      </w:r>
      <w:r w:rsidR="00F8335D" w:rsidRPr="000A5321">
        <w:rPr>
          <w:rFonts w:ascii="Arial" w:hAnsi="Arial" w:cs="Arial"/>
        </w:rPr>
        <w:t xml:space="preserve"> wskazanego przez Zamawiającego zgodnie z</w:t>
      </w:r>
      <w:r w:rsidR="00817D7D">
        <w:rPr>
          <w:rFonts w:ascii="Arial" w:hAnsi="Arial" w:cs="Arial"/>
        </w:rPr>
        <w:t xml:space="preserve"> miejscem przeznaczenia sprzętu </w:t>
      </w:r>
      <w:r w:rsidR="00F8335D" w:rsidRPr="000A5321">
        <w:rPr>
          <w:rFonts w:ascii="Arial" w:hAnsi="Arial" w:cs="Arial"/>
        </w:rPr>
        <w:t xml:space="preserve"> </w:t>
      </w:r>
      <w:r w:rsidR="00817D7D">
        <w:rPr>
          <w:rFonts w:ascii="Arial" w:hAnsi="Arial" w:cs="Arial"/>
        </w:rPr>
        <w:t>(budynek</w:t>
      </w:r>
      <w:r w:rsidR="00817D7D" w:rsidRPr="00970C69">
        <w:rPr>
          <w:rFonts w:ascii="Arial" w:hAnsi="Arial" w:cs="Arial"/>
        </w:rPr>
        <w:t xml:space="preserve"> przy ul. Głogowskiej 27 45-315 Opole</w:t>
      </w:r>
      <w:r w:rsidR="00497748">
        <w:rPr>
          <w:rFonts w:ascii="Arial" w:hAnsi="Arial" w:cs="Arial"/>
        </w:rPr>
        <w:t>, pomieszczenie</w:t>
      </w:r>
      <w:r w:rsidR="00817D7D">
        <w:rPr>
          <w:rFonts w:ascii="Arial" w:hAnsi="Arial" w:cs="Arial"/>
        </w:rPr>
        <w:t xml:space="preserve"> 1.60 na parterze).</w:t>
      </w:r>
      <w:r w:rsidR="00817D7D" w:rsidRPr="000A5321">
        <w:rPr>
          <w:rFonts w:ascii="Arial" w:hAnsi="Arial" w:cs="Arial"/>
        </w:rPr>
        <w:t xml:space="preserve"> </w:t>
      </w:r>
      <w:r w:rsidR="00817D7D">
        <w:rPr>
          <w:rFonts w:ascii="Arial" w:hAnsi="Arial" w:cs="Arial"/>
        </w:rPr>
        <w:t>W/w czynności będą się odbywać w porozumieniu z osobami odpowiedzialnymi</w:t>
      </w:r>
      <w:r w:rsidR="00F8335D" w:rsidRPr="00970C69">
        <w:rPr>
          <w:rFonts w:ascii="Arial" w:hAnsi="Arial" w:cs="Arial"/>
        </w:rPr>
        <w:t xml:space="preserve"> za realizację umowy po stronie Zamawiającego</w:t>
      </w:r>
      <w:r w:rsidR="00817D7D">
        <w:rPr>
          <w:rFonts w:ascii="Arial" w:hAnsi="Arial" w:cs="Arial"/>
        </w:rPr>
        <w:t>.</w:t>
      </w:r>
      <w:r w:rsidR="00F8335D" w:rsidRPr="00970C69">
        <w:rPr>
          <w:rFonts w:ascii="Arial" w:hAnsi="Arial" w:cs="Arial"/>
        </w:rPr>
        <w:t xml:space="preserve"> Dostawa odbywać się będzie w dniach roboczych od poniedziałku do piątku w godzinach od 9:00 do 14:00 przy obowiązkowym udziale przedstawicieli Wykonawcy i Zamawiającego. Wykonawca zobowiązany jest do poinformowania Zamawiającego z 1-dniowym wyprzedzeniem o dokładnym terminie dostawy.</w:t>
      </w:r>
    </w:p>
    <w:p w14:paraId="04A149D9" w14:textId="13881ED8" w:rsidR="00E16B98" w:rsidRPr="000A5321" w:rsidRDefault="00E16B98" w:rsidP="00F23ED5">
      <w:pPr>
        <w:pStyle w:val="Akapitzlist"/>
        <w:numPr>
          <w:ilvl w:val="0"/>
          <w:numId w:val="1"/>
        </w:numPr>
        <w:spacing w:before="0" w:after="0" w:line="240" w:lineRule="auto"/>
        <w:ind w:left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Wykonawca dostarczy przedmiot umowy wraz z niezbędną dokumentacją w języku polskim, tj.: instrukcją obsługi, wskazaniami co do warunków eksploatacji, warunkami gwarancji, kartą gwarancyjną. </w:t>
      </w:r>
    </w:p>
    <w:p w14:paraId="5C7B9828" w14:textId="3A9AABED" w:rsidR="00E16B98" w:rsidRPr="000A5321" w:rsidRDefault="00E16B98" w:rsidP="00F23ED5">
      <w:pPr>
        <w:pStyle w:val="Akapitzlist"/>
        <w:numPr>
          <w:ilvl w:val="0"/>
          <w:numId w:val="1"/>
        </w:numPr>
        <w:spacing w:before="0" w:after="0" w:line="240" w:lineRule="auto"/>
        <w:ind w:left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Wykonawca oświadcza, że oferowany towar spełnia wymogi określone obowiązującym prawem, został dopuszczony do obrotu handlowego i posiada wymagane prawem ważne dokumenty, stwierdzające dopuszczenie do stosowania na terenie Polski oraz że spełnia założone parametry techniczne, normy bezpieczeństwa i obsługi a także normy CE. </w:t>
      </w:r>
    </w:p>
    <w:p w14:paraId="15322F9B" w14:textId="5F92024D" w:rsidR="0073136F" w:rsidRPr="000A5321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Czynności określone w § 1 ust. 1 wykonane zostaną nie później niż w terminie: </w:t>
      </w:r>
      <w:r w:rsidR="00497748">
        <w:rPr>
          <w:rFonts w:ascii="Arial" w:hAnsi="Arial" w:cs="Arial"/>
        </w:rPr>
        <w:t>3</w:t>
      </w:r>
      <w:r w:rsidR="00F8335D">
        <w:rPr>
          <w:rFonts w:ascii="Arial" w:hAnsi="Arial" w:cs="Arial"/>
        </w:rPr>
        <w:t xml:space="preserve"> miesięcy od dnia podpisania umowy </w:t>
      </w:r>
      <w:r w:rsidRPr="000A5321">
        <w:rPr>
          <w:rFonts w:ascii="Arial" w:hAnsi="Arial" w:cs="Arial"/>
        </w:rPr>
        <w:t>(po</w:t>
      </w:r>
      <w:r w:rsidR="00F8335D">
        <w:rPr>
          <w:rFonts w:ascii="Arial" w:hAnsi="Arial" w:cs="Arial"/>
        </w:rPr>
        <w:t xml:space="preserve"> </w:t>
      </w:r>
      <w:r w:rsidRPr="000A5321">
        <w:rPr>
          <w:rFonts w:ascii="Arial" w:hAnsi="Arial" w:cs="Arial"/>
        </w:rPr>
        <w:t>protokolarnym udostępnieniu Wykonawcy pomieszczeń przez RCRE).</w:t>
      </w:r>
    </w:p>
    <w:p w14:paraId="6D18DE8A" w14:textId="490B01E0" w:rsidR="0073136F" w:rsidRPr="000A5321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Przeszkolenie kadry odbędzie się zgodnie z § 5 w terminie określonym w </w:t>
      </w:r>
      <w:r w:rsidR="00817D7D">
        <w:rPr>
          <w:rFonts w:ascii="Arial" w:hAnsi="Arial" w:cs="Arial"/>
        </w:rPr>
        <w:t>§</w:t>
      </w:r>
      <w:r w:rsidRPr="000A5321">
        <w:rPr>
          <w:rFonts w:ascii="Arial" w:hAnsi="Arial" w:cs="Arial"/>
        </w:rPr>
        <w:t xml:space="preserve"> 3 </w:t>
      </w:r>
      <w:r w:rsidR="00817D7D">
        <w:rPr>
          <w:rFonts w:ascii="Arial" w:hAnsi="Arial" w:cs="Arial"/>
        </w:rPr>
        <w:t>ust. 1.</w:t>
      </w:r>
    </w:p>
    <w:p w14:paraId="6BA16A7F" w14:textId="77777777" w:rsidR="0073136F" w:rsidRPr="000A5321" w:rsidRDefault="00642E84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Zgodność dostawy z umową będzie potwierdzona w dniu dostawy protokołem odbioru, podpisanym przez obecnych przy dostawie przedstawicieli Wykonawcy </w:t>
      </w:r>
      <w:r w:rsidR="0073136F" w:rsidRPr="000A5321">
        <w:rPr>
          <w:rFonts w:ascii="Arial" w:hAnsi="Arial" w:cs="Arial"/>
        </w:rPr>
        <w:br/>
      </w:r>
      <w:r w:rsidRPr="000A5321">
        <w:rPr>
          <w:rFonts w:ascii="Arial" w:hAnsi="Arial" w:cs="Arial"/>
        </w:rPr>
        <w:t>i Zamawiającego.</w:t>
      </w:r>
      <w:r w:rsidR="0073136F" w:rsidRPr="000A5321">
        <w:rPr>
          <w:rFonts w:ascii="Arial" w:hAnsi="Arial" w:cs="Arial"/>
        </w:rPr>
        <w:t xml:space="preserve"> Protokół stanowi podstawę wystawienia przez Wykonawcę faktury.</w:t>
      </w:r>
    </w:p>
    <w:p w14:paraId="37CB8F7F" w14:textId="77777777" w:rsidR="00970C69" w:rsidRPr="000A5321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eastAsia="Times New Roman" w:hAnsi="Arial" w:cs="Arial"/>
          <w:lang w:eastAsia="pl-PL"/>
        </w:rPr>
        <w:t xml:space="preserve">W przypadku stwierdzenia, że przedmiot dostawy ma wady lub jest niezgodny z umową, Zamawiający ma prawo odmówić odbioru do czasu zaoferowania przedmiotu dostawy zgodnego z umową lub wolnego od wad. </w:t>
      </w:r>
    </w:p>
    <w:p w14:paraId="18B0072F" w14:textId="77777777" w:rsidR="002460BE" w:rsidRPr="00970C69" w:rsidRDefault="002460BE" w:rsidP="00F23ED5">
      <w:pPr>
        <w:numPr>
          <w:ilvl w:val="0"/>
          <w:numId w:val="1"/>
        </w:numPr>
        <w:spacing w:before="0" w:after="120" w:line="240" w:lineRule="auto"/>
        <w:ind w:left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Przez wadę fizyczną rozumie się w szczególności jakąkolwiek niezgodność produktu z opisem zawartym w umowie.</w:t>
      </w:r>
    </w:p>
    <w:p w14:paraId="3410644D" w14:textId="77777777" w:rsidR="002460BE" w:rsidRPr="00F8335D" w:rsidRDefault="002460BE" w:rsidP="00F23ED5">
      <w:pPr>
        <w:numPr>
          <w:ilvl w:val="0"/>
          <w:numId w:val="1"/>
        </w:numPr>
        <w:spacing w:before="0" w:after="120" w:line="240" w:lineRule="auto"/>
        <w:ind w:left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W przypadku odmowy dokonania odbioru całości lub części dostarczonych produktów z powodu ich wad, przedstawiciel Zamawiającego przekaże Wykonawcy podpisane przez </w:t>
      </w:r>
      <w:r w:rsidRPr="00F8335D">
        <w:rPr>
          <w:rFonts w:ascii="Arial" w:hAnsi="Arial" w:cs="Arial"/>
        </w:rPr>
        <w:t>siebie oświadczenie ze wskazaniem zastrzeżeń co do wadliwych produktów.</w:t>
      </w:r>
    </w:p>
    <w:p w14:paraId="775A2618" w14:textId="77777777" w:rsidR="00970C69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 xml:space="preserve">O wadach możliwych do stwierdzenia przy odbiorze, Zamawiający zawiadomi Wykonawcę pisemnie lub faksem, wysłanym nie później niż w ciągu 2 dni od dnia dostarczenia i zainstalowania przedmiotu dostawy. </w:t>
      </w:r>
    </w:p>
    <w:p w14:paraId="7193B742" w14:textId="1DA46C8C" w:rsidR="00970C69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lastRenderedPageBreak/>
        <w:t>Reklamacje Zamawiającego będą</w:t>
      </w:r>
      <w:r w:rsidR="00970C69" w:rsidRPr="00F8335D">
        <w:rPr>
          <w:rFonts w:ascii="Arial" w:eastAsia="Times New Roman" w:hAnsi="Arial" w:cs="Arial"/>
          <w:lang w:eastAsia="pl-PL"/>
        </w:rPr>
        <w:t xml:space="preserve"> </w:t>
      </w:r>
      <w:r w:rsidRPr="00F8335D">
        <w:rPr>
          <w:rFonts w:ascii="Arial" w:eastAsia="Times New Roman" w:hAnsi="Arial" w:cs="Arial"/>
          <w:lang w:eastAsia="pl-PL"/>
        </w:rPr>
        <w:t xml:space="preserve">załatwiane przez Wykonawcę niezwłocznie, nie później </w:t>
      </w:r>
      <w:r w:rsidR="002460BE" w:rsidRPr="00F8335D">
        <w:rPr>
          <w:rFonts w:ascii="Arial" w:eastAsia="Times New Roman" w:hAnsi="Arial" w:cs="Arial"/>
          <w:lang w:eastAsia="pl-PL"/>
        </w:rPr>
        <w:t>jednak niż w ciągu 5</w:t>
      </w:r>
      <w:r w:rsidRPr="00F8335D">
        <w:rPr>
          <w:rFonts w:ascii="Arial" w:eastAsia="Times New Roman" w:hAnsi="Arial" w:cs="Arial"/>
          <w:lang w:eastAsia="pl-PL"/>
        </w:rPr>
        <w:t xml:space="preserve"> dni roboczych od daty otrzymania zgłoszenia o wadzie. </w:t>
      </w:r>
    </w:p>
    <w:p w14:paraId="18BD42A4" w14:textId="77777777" w:rsidR="00970C69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>Dostarczenie przedmiotu dostawy wolnego od wad nastąpi na</w:t>
      </w:r>
      <w:r w:rsidR="00970C69" w:rsidRPr="00F8335D">
        <w:rPr>
          <w:rFonts w:ascii="Arial" w:hAnsi="Arial" w:cs="Arial"/>
        </w:rPr>
        <w:t xml:space="preserve"> </w:t>
      </w:r>
      <w:r w:rsidRPr="00F8335D">
        <w:rPr>
          <w:rFonts w:ascii="Arial" w:eastAsia="Times New Roman" w:hAnsi="Arial" w:cs="Arial"/>
          <w:lang w:eastAsia="pl-PL"/>
        </w:rPr>
        <w:t xml:space="preserve">koszt i ryzyko Wykonawcy. </w:t>
      </w:r>
    </w:p>
    <w:p w14:paraId="4770BDF6" w14:textId="5C45DFBC" w:rsidR="002460BE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>Wykonawca jest zobowiązany poinformować Zamawiającego pisemnie lub faksem o rzeczywistym terminie dostawy, z wyprzedzeniem co najmniej 1</w:t>
      </w:r>
      <w:r w:rsidRPr="00F8335D">
        <w:rPr>
          <w:rFonts w:ascii="Cambria Math" w:eastAsia="Times New Roman" w:hAnsi="Cambria Math" w:cs="Cambria Math"/>
          <w:lang w:eastAsia="pl-PL"/>
        </w:rPr>
        <w:t>‐</w:t>
      </w:r>
      <w:r w:rsidRPr="00F8335D">
        <w:rPr>
          <w:rFonts w:ascii="Arial" w:eastAsia="Times New Roman" w:hAnsi="Arial" w:cs="Arial"/>
          <w:lang w:eastAsia="pl-PL"/>
        </w:rPr>
        <w:t xml:space="preserve"> dniowym. </w:t>
      </w:r>
    </w:p>
    <w:p w14:paraId="14C486D1" w14:textId="382B2AFD" w:rsidR="00095C99" w:rsidRPr="00970C69" w:rsidRDefault="00642E84" w:rsidP="00970C6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§ 2</w:t>
      </w:r>
    </w:p>
    <w:p w14:paraId="73F525F1" w14:textId="77777777" w:rsidR="00970C69" w:rsidRDefault="00095C99" w:rsidP="00F23ED5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Całkowita wartość umowy wyn</w:t>
      </w:r>
      <w:r w:rsidR="00970C69">
        <w:rPr>
          <w:rFonts w:ascii="Arial" w:hAnsi="Arial" w:cs="Arial"/>
          <w:sz w:val="22"/>
          <w:szCs w:val="22"/>
        </w:rPr>
        <w:t>ika z oferty Wykonawcy i wynosi:</w:t>
      </w:r>
    </w:p>
    <w:p w14:paraId="45991C13" w14:textId="77777777" w:rsidR="00970C69" w:rsidRDefault="00095C99" w:rsidP="00970C69">
      <w:pPr>
        <w:pStyle w:val="western"/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brutto</w:t>
      </w:r>
      <w:r w:rsidRPr="00970C69">
        <w:rPr>
          <w:rFonts w:ascii="Arial" w:hAnsi="Arial" w:cs="Arial"/>
          <w:sz w:val="22"/>
          <w:szCs w:val="22"/>
        </w:rPr>
        <w:t xml:space="preserve">: </w:t>
      </w:r>
      <w:r w:rsidRPr="00970C69">
        <w:rPr>
          <w:rFonts w:ascii="Arial" w:hAnsi="Arial" w:cs="Arial"/>
          <w:b/>
          <w:bCs/>
          <w:sz w:val="22"/>
          <w:szCs w:val="22"/>
        </w:rPr>
        <w:t>……………………. złotych</w:t>
      </w:r>
      <w:r w:rsidRPr="00970C69">
        <w:rPr>
          <w:rFonts w:ascii="Arial" w:hAnsi="Arial" w:cs="Arial"/>
          <w:sz w:val="22"/>
          <w:szCs w:val="22"/>
        </w:rPr>
        <w:t xml:space="preserve"> </w:t>
      </w:r>
    </w:p>
    <w:p w14:paraId="3A246D7D" w14:textId="1DD6ECAE" w:rsidR="00095C99" w:rsidRPr="00970C69" w:rsidRDefault="00970C69" w:rsidP="00970C69">
      <w:pPr>
        <w:pStyle w:val="western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5C99" w:rsidRPr="00970C69">
        <w:rPr>
          <w:rFonts w:ascii="Arial" w:hAnsi="Arial" w:cs="Arial"/>
          <w:sz w:val="22"/>
          <w:szCs w:val="22"/>
        </w:rPr>
        <w:t>słownie: …………………………………………………………….………………)</w:t>
      </w:r>
    </w:p>
    <w:p w14:paraId="228931EC" w14:textId="766BB70A" w:rsidR="00095C99" w:rsidRPr="00970C69" w:rsidRDefault="00095C99" w:rsidP="00F23ED5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color w:val="000000"/>
          <w:sz w:val="22"/>
          <w:szCs w:val="22"/>
        </w:rPr>
        <w:t xml:space="preserve">Całkowita wartość umowy obejmuje wszelkie koszty związane z realizacją zamówienia (w tym </w:t>
      </w:r>
      <w:r w:rsidR="00C53A55">
        <w:rPr>
          <w:rFonts w:ascii="Arial" w:hAnsi="Arial" w:cs="Arial"/>
          <w:color w:val="000000"/>
          <w:sz w:val="22"/>
          <w:szCs w:val="22"/>
        </w:rPr>
        <w:t xml:space="preserve">m.in. </w:t>
      </w:r>
      <w:r w:rsidRPr="00970C69">
        <w:rPr>
          <w:rFonts w:ascii="Arial" w:hAnsi="Arial" w:cs="Arial"/>
          <w:color w:val="000000"/>
          <w:sz w:val="22"/>
          <w:szCs w:val="22"/>
        </w:rPr>
        <w:t xml:space="preserve">koszty serwisu gwarancyjnego, transportu do siedziby Zamawiającego, ubezpieczenia, wykonania wraz z oznakowaniem i jego wyposażeniem, koszty instalacji, montażu, </w:t>
      </w:r>
      <w:r w:rsidR="00970C69">
        <w:rPr>
          <w:rFonts w:ascii="Arial" w:hAnsi="Arial" w:cs="Arial"/>
          <w:color w:val="000000"/>
          <w:sz w:val="22"/>
          <w:szCs w:val="22"/>
        </w:rPr>
        <w:t xml:space="preserve">i przeszkolenia </w:t>
      </w:r>
      <w:r w:rsidR="001B4967">
        <w:rPr>
          <w:rFonts w:ascii="Arial" w:hAnsi="Arial" w:cs="Arial"/>
          <w:color w:val="000000"/>
          <w:sz w:val="22"/>
          <w:szCs w:val="22"/>
        </w:rPr>
        <w:t>5</w:t>
      </w:r>
      <w:r w:rsidRPr="00970C69">
        <w:rPr>
          <w:rFonts w:ascii="Arial" w:hAnsi="Arial" w:cs="Arial"/>
          <w:color w:val="000000"/>
          <w:sz w:val="22"/>
          <w:szCs w:val="22"/>
        </w:rPr>
        <w:t xml:space="preserve"> osób wskazanych przez Zamawiającego w zakresie obsługi </w:t>
      </w:r>
      <w:r w:rsidR="00970C69">
        <w:rPr>
          <w:rFonts w:ascii="Arial" w:hAnsi="Arial" w:cs="Arial"/>
          <w:color w:val="000000"/>
          <w:sz w:val="22"/>
          <w:szCs w:val="22"/>
        </w:rPr>
        <w:t>przedmiotu zamówienia</w:t>
      </w:r>
      <w:r w:rsidRPr="00970C69">
        <w:rPr>
          <w:rFonts w:ascii="Arial" w:hAnsi="Arial" w:cs="Arial"/>
          <w:color w:val="000000"/>
          <w:sz w:val="22"/>
          <w:szCs w:val="22"/>
        </w:rPr>
        <w:t>), a także wszelkie inne prace, wyroby i świadczenia niezbędne do prawidłowej realizacji umowy.</w:t>
      </w:r>
    </w:p>
    <w:p w14:paraId="044CF897" w14:textId="77777777" w:rsidR="00095C99" w:rsidRPr="00970C69" w:rsidRDefault="00095C99" w:rsidP="00970C69">
      <w:pPr>
        <w:pStyle w:val="western"/>
        <w:ind w:left="284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Ewentualne rabaty, upusty oraz inne koszty, muszą być wliczone w cenę.</w:t>
      </w:r>
    </w:p>
    <w:p w14:paraId="2D0CE7AC" w14:textId="77777777" w:rsidR="00AE2025" w:rsidRDefault="002460BE" w:rsidP="00AE202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095C99" w:rsidRPr="00970C69">
        <w:rPr>
          <w:rFonts w:ascii="Arial" w:hAnsi="Arial" w:cs="Arial"/>
          <w:sz w:val="22"/>
          <w:szCs w:val="22"/>
        </w:rPr>
        <w:t xml:space="preserve"> podana w formularzu ofertowym nie może ulec zwiększeniu przez cały okres realizacji umowy.</w:t>
      </w:r>
    </w:p>
    <w:p w14:paraId="5D7BF6F6" w14:textId="77777777" w:rsidR="00AE2025" w:rsidRPr="00AE2025" w:rsidRDefault="00642E84" w:rsidP="00AE202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2025">
        <w:rPr>
          <w:rFonts w:ascii="Arial" w:hAnsi="Arial" w:cs="Arial"/>
          <w:sz w:val="22"/>
          <w:szCs w:val="22"/>
        </w:rPr>
        <w:t xml:space="preserve">W </w:t>
      </w:r>
      <w:r w:rsidRPr="00AE2025">
        <w:rPr>
          <w:rFonts w:ascii="Arial" w:eastAsia="Calibri" w:hAnsi="Arial" w:cs="Arial"/>
          <w:sz w:val="22"/>
          <w:szCs w:val="22"/>
          <w:lang w:eastAsia="en-US"/>
        </w:rPr>
        <w:t>przypadku złożenia przez wykonawcę w formularzu ofertowym stanowiącym załącznik nr 2 do niniejszej umowy, oświadczenia o powstaniu u Zamawiającego obowiązku podatkowego, zgodnie z przepisami o podatku od towarów i usług, wartość brutto, o której mowa w ust. 1 niniejszego paragrafu zostanie odpowiednio pomniejszona. Zmiana ta nie stanowi zmiany umowy i nie wymaga aneksu.</w:t>
      </w:r>
    </w:p>
    <w:p w14:paraId="1E192127" w14:textId="77777777" w:rsidR="00AE2025" w:rsidRPr="00AE2025" w:rsidRDefault="00642E84" w:rsidP="00AE202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2025">
        <w:rPr>
          <w:rFonts w:ascii="Arial" w:eastAsia="Calibri" w:hAnsi="Arial" w:cs="Arial"/>
          <w:sz w:val="22"/>
          <w:szCs w:val="22"/>
          <w:lang w:eastAsia="en-US"/>
        </w:rPr>
        <w:t>Całkowita wartość umowy wynika z oferty Wykonawcy i obejmuje wszystkie koszty jakie ponosi Wykonawca w związku z realizacją przedmiotu umowy, w tym koszty opakowania, dostarczenia, ubezpieczenia na czas transportu, rozładunku, a także nal</w:t>
      </w:r>
      <w:r w:rsidR="00AE2025" w:rsidRPr="00AE2025">
        <w:rPr>
          <w:rFonts w:ascii="Arial" w:eastAsia="Calibri" w:hAnsi="Arial" w:cs="Arial"/>
          <w:sz w:val="22"/>
          <w:szCs w:val="22"/>
          <w:lang w:eastAsia="en-US"/>
        </w:rPr>
        <w:t>eżne podatki, w tym podatek VAT.</w:t>
      </w:r>
    </w:p>
    <w:p w14:paraId="4469A474" w14:textId="77777777" w:rsidR="00AE2025" w:rsidRPr="00AE2025" w:rsidRDefault="00095C99" w:rsidP="00AE202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2025">
        <w:rPr>
          <w:rFonts w:ascii="Arial" w:eastAsia="Calibri" w:hAnsi="Arial" w:cs="Arial"/>
          <w:sz w:val="22"/>
          <w:szCs w:val="22"/>
          <w:lang w:eastAsia="en-US"/>
        </w:rPr>
        <w:t xml:space="preserve">Wykonawca będzie stosował cenę </w:t>
      </w:r>
      <w:r w:rsidR="00642E84" w:rsidRPr="00AE2025">
        <w:rPr>
          <w:rFonts w:ascii="Arial" w:eastAsia="Calibri" w:hAnsi="Arial" w:cs="Arial"/>
          <w:sz w:val="22"/>
          <w:szCs w:val="22"/>
          <w:lang w:eastAsia="en-US"/>
        </w:rPr>
        <w:t>zgodnie z formularzem ofertowym, stanowiącym załą</w:t>
      </w:r>
      <w:r w:rsidRPr="00AE2025">
        <w:rPr>
          <w:rFonts w:ascii="Arial" w:eastAsia="Calibri" w:hAnsi="Arial" w:cs="Arial"/>
          <w:sz w:val="22"/>
          <w:szCs w:val="22"/>
          <w:lang w:eastAsia="en-US"/>
        </w:rPr>
        <w:t>cznik nr 2 do umowy. Ceny podana w formularzu nie może</w:t>
      </w:r>
      <w:r w:rsidR="00642E84" w:rsidRPr="00AE2025">
        <w:rPr>
          <w:rFonts w:ascii="Arial" w:eastAsia="Calibri" w:hAnsi="Arial" w:cs="Arial"/>
          <w:sz w:val="22"/>
          <w:szCs w:val="22"/>
          <w:lang w:eastAsia="en-US"/>
        </w:rPr>
        <w:t xml:space="preserve"> ulec zwiększeniu przez </w:t>
      </w:r>
      <w:r w:rsidR="00642E84" w:rsidRPr="00AE2025">
        <w:rPr>
          <w:rFonts w:ascii="Arial" w:eastAsia="Calibri" w:hAnsi="Arial" w:cs="Arial"/>
          <w:sz w:val="22"/>
          <w:szCs w:val="22"/>
          <w:lang w:eastAsia="en-US"/>
        </w:rPr>
        <w:br/>
        <w:t>cały okres realiz</w:t>
      </w:r>
      <w:r w:rsidR="00AE2025" w:rsidRPr="00AE2025">
        <w:rPr>
          <w:rFonts w:ascii="Arial" w:eastAsia="Calibri" w:hAnsi="Arial" w:cs="Arial"/>
          <w:sz w:val="22"/>
          <w:szCs w:val="22"/>
          <w:lang w:eastAsia="en-US"/>
        </w:rPr>
        <w:t>acji umowy.</w:t>
      </w:r>
    </w:p>
    <w:p w14:paraId="45324E4C" w14:textId="77777777" w:rsidR="00AE2025" w:rsidRPr="00AE2025" w:rsidRDefault="002460BE" w:rsidP="00AE202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2025">
        <w:rPr>
          <w:rFonts w:ascii="Arial" w:eastAsia="Calibri" w:hAnsi="Arial" w:cs="Arial"/>
          <w:sz w:val="22"/>
          <w:szCs w:val="22"/>
          <w:lang w:eastAsia="en-US"/>
        </w:rPr>
        <w:t xml:space="preserve">Wykonawca, bez zgody Zamawiającego wyrażonej w formie pisemnej pod rygorem nieważności, nie może przelać wierzytelności wynikającej z niniejszej umowy na osoby trzecie. </w:t>
      </w:r>
    </w:p>
    <w:p w14:paraId="234300AC" w14:textId="35F2A3C9" w:rsidR="002460BE" w:rsidRPr="00AE2025" w:rsidRDefault="002460BE" w:rsidP="00AE202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2025">
        <w:rPr>
          <w:rFonts w:ascii="Arial" w:eastAsia="Calibri" w:hAnsi="Arial" w:cs="Arial"/>
          <w:sz w:val="22"/>
          <w:szCs w:val="22"/>
          <w:lang w:eastAsia="en-US"/>
        </w:rPr>
        <w:t xml:space="preserve">Wykonawca w ramach wynagrodzenia określonego w ust. 4 udziela Zamawiającemu licencji na oprogramowanie będące częścią zamówienia, a także wyraża zgodę na </w:t>
      </w:r>
      <w:r w:rsidRPr="00AE202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udostępnianie i korzystanie z oprogramowania osobom trzecim podczas zajęć na symulatorze. </w:t>
      </w:r>
    </w:p>
    <w:p w14:paraId="05ECCDC0" w14:textId="77777777" w:rsidR="00642E84" w:rsidRPr="00970C69" w:rsidRDefault="00642E84" w:rsidP="00970C6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§ 3</w:t>
      </w:r>
    </w:p>
    <w:p w14:paraId="689DF42C" w14:textId="2E464148" w:rsidR="00642E84" w:rsidRPr="00970C69" w:rsidRDefault="00642E84" w:rsidP="00F23ED5">
      <w:pPr>
        <w:numPr>
          <w:ilvl w:val="0"/>
          <w:numId w:val="2"/>
        </w:numPr>
        <w:spacing w:before="0" w:after="120" w:line="240" w:lineRule="auto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Termin realizacji umowy wynosi </w:t>
      </w:r>
      <w:r w:rsidR="00AE2025">
        <w:rPr>
          <w:rFonts w:ascii="Arial" w:hAnsi="Arial" w:cs="Arial"/>
        </w:rPr>
        <w:t>…. miesiące</w:t>
      </w:r>
      <w:r w:rsidRPr="00AE2025">
        <w:rPr>
          <w:rFonts w:ascii="Arial" w:hAnsi="Arial" w:cs="Arial"/>
        </w:rPr>
        <w:t xml:space="preserve"> </w:t>
      </w:r>
      <w:r w:rsidRPr="00AE2025">
        <w:rPr>
          <w:rFonts w:ascii="Arial" w:hAnsi="Arial" w:cs="Arial"/>
          <w:bCs/>
        </w:rPr>
        <w:t>od dnia podpisania umowy</w:t>
      </w:r>
      <w:r w:rsidRPr="00970C69">
        <w:rPr>
          <w:rFonts w:ascii="Arial" w:hAnsi="Arial" w:cs="Arial"/>
          <w:bCs/>
        </w:rPr>
        <w:t>.</w:t>
      </w:r>
    </w:p>
    <w:p w14:paraId="24194F92" w14:textId="77777777" w:rsidR="00642E84" w:rsidRPr="00970C69" w:rsidRDefault="00642E84" w:rsidP="00F23ED5">
      <w:pPr>
        <w:numPr>
          <w:ilvl w:val="0"/>
          <w:numId w:val="2"/>
        </w:numPr>
        <w:spacing w:before="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Osoby wyznaczone do kontaktów w sprawie realizacji umowy:</w:t>
      </w:r>
    </w:p>
    <w:p w14:paraId="7A0E6C00" w14:textId="77777777" w:rsidR="00642E84" w:rsidRPr="00970C69" w:rsidRDefault="00642E84" w:rsidP="00F23ED5">
      <w:pPr>
        <w:numPr>
          <w:ilvl w:val="0"/>
          <w:numId w:val="3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po stronie Wykonawcy: …………………….., tel.: ………………, e-mail: …………………,</w:t>
      </w:r>
    </w:p>
    <w:p w14:paraId="165245A5" w14:textId="77777777" w:rsidR="00642E84" w:rsidRPr="00970C69" w:rsidRDefault="00642E84" w:rsidP="00F23ED5">
      <w:pPr>
        <w:numPr>
          <w:ilvl w:val="0"/>
          <w:numId w:val="3"/>
        </w:numPr>
        <w:spacing w:before="0" w:after="0" w:line="240" w:lineRule="auto"/>
        <w:ind w:left="567" w:hanging="283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po stronie Zamawiającego:</w:t>
      </w:r>
    </w:p>
    <w:p w14:paraId="6D469857" w14:textId="77777777" w:rsidR="00642E84" w:rsidRPr="00970C69" w:rsidRDefault="00642E84" w:rsidP="00F23ED5">
      <w:pPr>
        <w:numPr>
          <w:ilvl w:val="0"/>
          <w:numId w:val="4"/>
        </w:numPr>
        <w:spacing w:before="0" w:after="0" w:line="240" w:lineRule="auto"/>
        <w:ind w:left="709" w:hanging="283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…………………….., tel.: ………………..., e-mail: …………………,</w:t>
      </w:r>
    </w:p>
    <w:p w14:paraId="484F33CC" w14:textId="77777777" w:rsidR="00642E84" w:rsidRPr="00970C69" w:rsidRDefault="00642E84" w:rsidP="00F23ED5">
      <w:pPr>
        <w:numPr>
          <w:ilvl w:val="0"/>
          <w:numId w:val="4"/>
        </w:numPr>
        <w:spacing w:before="0" w:after="120" w:line="240" w:lineRule="auto"/>
        <w:ind w:left="709" w:hanging="284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…………………….., tel.: ………………..., e-mail: ………………….</w:t>
      </w:r>
    </w:p>
    <w:p w14:paraId="6A0F0622" w14:textId="4383A357" w:rsidR="00642E84" w:rsidRPr="002460BE" w:rsidRDefault="00642E84" w:rsidP="00F23ED5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Zmiany osób, o których mowa w ust. 5, nie stanowią zmiany umowy w rozumieniu § 8 i nie wymagają aneksu, a jedynie pisemnego poinformowania drugiej Strony o zaistniałej sytuacji.</w:t>
      </w:r>
    </w:p>
    <w:p w14:paraId="77CC23C3" w14:textId="77777777" w:rsidR="00642E84" w:rsidRPr="00970C69" w:rsidRDefault="00642E84" w:rsidP="00970C69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>§</w:t>
      </w:r>
      <w:r w:rsidRPr="00970C69">
        <w:rPr>
          <w:rFonts w:ascii="Arial" w:hAnsi="Arial" w:cs="Arial"/>
          <w:b/>
        </w:rPr>
        <w:t xml:space="preserve"> 4</w:t>
      </w:r>
    </w:p>
    <w:p w14:paraId="6D84F369" w14:textId="77777777" w:rsidR="00642E84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</w:rPr>
        <w:t xml:space="preserve">Wykonawca zapewnia wywiązanie się ze wszystkich zobowiązań gwarancyjnych zawartych w swojej ofercie. Wykonawca udziela Zamawiającemu …….-miesięcznej gwarancji na dostarczony sprzęt, a okres gwarancji będzie liczony od daty przekazania </w:t>
      </w:r>
      <w:r w:rsidRPr="00814488">
        <w:rPr>
          <w:rFonts w:ascii="Arial" w:hAnsi="Arial" w:cs="Arial"/>
          <w:bCs/>
        </w:rPr>
        <w:t>Zamawiającemu bezusterkowego protokołu odbioru.</w:t>
      </w:r>
    </w:p>
    <w:p w14:paraId="207B01DA" w14:textId="77777777" w:rsidR="00642E84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Wykonawca zobowiązuje się ponosić wszystkie koszty związane z naprawami gwarancyjnymi we wskazanym wyżej okresie.</w:t>
      </w:r>
    </w:p>
    <w:p w14:paraId="19E65191" w14:textId="77777777" w:rsidR="002460BE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zapewnia serwis gwarancyjny w ciągu …. godzin od momentu zgłoszenia awarii, </w:t>
      </w:r>
    </w:p>
    <w:p w14:paraId="625FEF45" w14:textId="77777777" w:rsidR="002460BE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Gwarancja rozpoczyna się z dniem podpisania bezusterkowego protokołu odbioru.</w:t>
      </w:r>
    </w:p>
    <w:p w14:paraId="2A1B605C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14 dni od zgłoszenia awarii. </w:t>
      </w:r>
    </w:p>
    <w:p w14:paraId="4DACFB0F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zobowiązuje się do wymiany sprzętu na nowy o parametrach i wymogach technicznych nie gorszych niż poprzedni, w okresie gwarancji, w przypadku wystąpienia trzech istotnych awarii, których usunięcie związane będzie z wymianą głównych części (podzespołów) – przy trzeciej awarii, lub w przypadku niemożności dokonania naprawy w terminie określonym w ust. 5. Wykonawca dokona wymiany, o jakiej mowa w zdaniu pierwszym, w terminie przez strony uzgodnionym, jednak nie później niż 4 tygodnie od zgłoszenia ostatniej awarii lub upływu terminu określonego w zdaniu pierwszym. </w:t>
      </w:r>
    </w:p>
    <w:p w14:paraId="66AFE41C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 przypadku wymiany uszkodzonego sprzętu na nowy lub wymiany jego części (podzespołów) w związku z okolicznościami określonymi w ust. 5 oraz w przypadku </w:t>
      </w:r>
      <w:r w:rsidRPr="00814488">
        <w:rPr>
          <w:rFonts w:ascii="Arial" w:hAnsi="Arial" w:cs="Arial"/>
          <w:bCs/>
        </w:rPr>
        <w:lastRenderedPageBreak/>
        <w:t xml:space="preserve">skorzystania przez Zamawiającego z rękojmi, elementy podlegające wymianie uzyskują nową gwarancję. </w:t>
      </w:r>
    </w:p>
    <w:p w14:paraId="11D8E938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Przerwy w pracy urządzeń spowodowane naprawami gwarancyjnymi odpowiednio wydłużają okres gwarancji. </w:t>
      </w:r>
    </w:p>
    <w:p w14:paraId="1C92E8C6" w14:textId="4977C0F1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umożliwi Zamawiającemu bezpośrednie zgłaszanie awarii telefonicznie, faksem lub pisemnie w robocze dni tygodnia. </w:t>
      </w:r>
    </w:p>
    <w:p w14:paraId="03D507A5" w14:textId="77777777" w:rsidR="00642E84" w:rsidRPr="001B4967" w:rsidRDefault="00642E84" w:rsidP="001B4967">
      <w:pPr>
        <w:pStyle w:val="Bezodstpw"/>
        <w:jc w:val="center"/>
        <w:rPr>
          <w:rFonts w:ascii="Arial" w:hAnsi="Arial" w:cs="Arial"/>
          <w:b/>
        </w:rPr>
      </w:pPr>
      <w:r w:rsidRPr="001B4967">
        <w:rPr>
          <w:rFonts w:ascii="Arial" w:hAnsi="Arial" w:cs="Arial"/>
          <w:b/>
        </w:rPr>
        <w:t>§ 5</w:t>
      </w:r>
    </w:p>
    <w:p w14:paraId="5CC50307" w14:textId="78EA2665" w:rsidR="002460BE" w:rsidRPr="001B4967" w:rsidRDefault="00814488" w:rsidP="001B4967">
      <w:pPr>
        <w:pStyle w:val="Bezodstpw"/>
        <w:numPr>
          <w:ilvl w:val="6"/>
          <w:numId w:val="5"/>
        </w:numPr>
        <w:ind w:left="426"/>
        <w:rPr>
          <w:rFonts w:ascii="Arial" w:hAnsi="Arial" w:cs="Arial"/>
          <w:bCs/>
        </w:rPr>
      </w:pPr>
      <w:r w:rsidRPr="001B4967">
        <w:rPr>
          <w:rFonts w:ascii="Arial" w:hAnsi="Arial" w:cs="Arial"/>
          <w:bCs/>
        </w:rPr>
        <w:t>W cenie określonej w § 2 ust. 1 i w terminie określonym w § 3</w:t>
      </w:r>
      <w:r w:rsidR="002460BE" w:rsidRPr="001B4967">
        <w:rPr>
          <w:rFonts w:ascii="Arial" w:hAnsi="Arial" w:cs="Arial"/>
          <w:bCs/>
        </w:rPr>
        <w:t xml:space="preserve"> u</w:t>
      </w:r>
      <w:r w:rsidRPr="001B4967">
        <w:rPr>
          <w:rFonts w:ascii="Arial" w:hAnsi="Arial" w:cs="Arial"/>
          <w:bCs/>
        </w:rPr>
        <w:t>st. 1</w:t>
      </w:r>
      <w:r w:rsidR="002460BE" w:rsidRPr="001B4967">
        <w:rPr>
          <w:rFonts w:ascii="Arial" w:hAnsi="Arial" w:cs="Arial"/>
          <w:bCs/>
        </w:rPr>
        <w:t xml:space="preserve"> Wykonawca przeprowadzi szkolenie dla kadry na następujących warunkach: </w:t>
      </w:r>
    </w:p>
    <w:p w14:paraId="07901A86" w14:textId="2A55381F" w:rsidR="00814488" w:rsidRPr="001B4967" w:rsidRDefault="001B4967" w:rsidP="001B496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 osób </w:t>
      </w:r>
      <w:r w:rsidR="00814488" w:rsidRPr="001B4967">
        <w:rPr>
          <w:rFonts w:ascii="Arial" w:hAnsi="Arial" w:cs="Arial"/>
          <w:bCs/>
        </w:rPr>
        <w:t xml:space="preserve">merytorycznych (instruktorów). </w:t>
      </w:r>
      <w:bookmarkStart w:id="0" w:name="_GoBack"/>
      <w:bookmarkEnd w:id="0"/>
    </w:p>
    <w:p w14:paraId="46291B34" w14:textId="6A44D045" w:rsidR="00814488" w:rsidRPr="00814488" w:rsidRDefault="00814488" w:rsidP="00814488">
      <w:pPr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Szkolenie powinno odbyć się w siedzibie Zamawiającego z wykorzystaniem dostarczonego i uruchomionego stanowiska edukacyjnego z symulatorem. Szkolenie powinno trw</w:t>
      </w:r>
      <w:r w:rsidR="001B4967">
        <w:rPr>
          <w:rFonts w:ascii="Arial" w:hAnsi="Arial" w:cs="Arial"/>
          <w:bCs/>
        </w:rPr>
        <w:t>ać minimum 10 godzin zegarowych</w:t>
      </w:r>
      <w:r w:rsidRPr="00814488">
        <w:rPr>
          <w:rFonts w:ascii="Arial" w:hAnsi="Arial" w:cs="Arial"/>
          <w:bCs/>
        </w:rPr>
        <w:t xml:space="preserve">. </w:t>
      </w:r>
    </w:p>
    <w:p w14:paraId="66DDD3A6" w14:textId="51DD3401" w:rsidR="00814488" w:rsidRPr="00814488" w:rsidRDefault="00814488" w:rsidP="00F23ED5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Zamawiający opracowuje zestaw materiałów szkoleniowych w tym przykładowe scenariusze 5 różnych zajęć dla młodzieży szkolnej w wieku 16 – 20 lat (zajęcia trwają 5 – 7 godzin dydaktycznych).</w:t>
      </w:r>
    </w:p>
    <w:p w14:paraId="44538738" w14:textId="5B025532" w:rsidR="00814488" w:rsidRDefault="00814488" w:rsidP="00814488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1E92EBC2" w14:textId="77777777" w:rsidR="00642E84" w:rsidRPr="00970C69" w:rsidRDefault="00642E84" w:rsidP="00F23ED5">
      <w:pPr>
        <w:numPr>
          <w:ilvl w:val="1"/>
          <w:numId w:val="6"/>
        </w:numPr>
        <w:spacing w:before="0"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Jeżeli Wykonawca realizuje przedmiot umowy przy udziale podwykonawców, to mają zastosowanie następujące postanowienia:</w:t>
      </w:r>
    </w:p>
    <w:p w14:paraId="056B2867" w14:textId="77777777" w:rsidR="00642E84" w:rsidRPr="00970C69" w:rsidRDefault="00642E84" w:rsidP="00F23ED5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Części zamówienia powierzone podwykonawcom wskazane są w formularzu ofertowym stanowiącym załącznik nr 2 do umowy.</w:t>
      </w:r>
    </w:p>
    <w:p w14:paraId="7AF9B05C" w14:textId="77777777" w:rsidR="00642E84" w:rsidRPr="00970C69" w:rsidRDefault="00642E84" w:rsidP="00F23ED5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Podział wynagrodzenia dla poszczególnych podwykonawców będzie przedmiotem rozliczeń pomiędzy nimi a Wykonawcą.</w:t>
      </w:r>
    </w:p>
    <w:p w14:paraId="57EFBB6C" w14:textId="77777777" w:rsidR="00642E84" w:rsidRPr="00970C69" w:rsidRDefault="00642E84" w:rsidP="00F23ED5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Za działania i zaniedbania podwykonawców, Wykonawca ponosi odpowiedzialność względem Zamawiającego jak za postępowanie własne.</w:t>
      </w:r>
    </w:p>
    <w:p w14:paraId="521538BF" w14:textId="2E572555" w:rsidR="00642E84" w:rsidRPr="00970C69" w:rsidRDefault="00642E84" w:rsidP="00814488">
      <w:pPr>
        <w:tabs>
          <w:tab w:val="center" w:pos="4876"/>
          <w:tab w:val="left" w:pos="5835"/>
        </w:tabs>
        <w:spacing w:before="0" w:after="120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>§</w:t>
      </w:r>
      <w:r w:rsidR="00814488">
        <w:rPr>
          <w:rFonts w:ascii="Arial" w:hAnsi="Arial" w:cs="Arial"/>
          <w:b/>
        </w:rPr>
        <w:t xml:space="preserve"> 7</w:t>
      </w:r>
    </w:p>
    <w:p w14:paraId="132ECA7C" w14:textId="2256CE09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Płatność za przedmiot umowy nastąpi na rachu</w:t>
      </w:r>
      <w:r w:rsidR="00F8335D">
        <w:rPr>
          <w:rFonts w:ascii="Arial" w:hAnsi="Arial" w:cs="Arial"/>
        </w:rPr>
        <w:t>nek bankowy Wykonawcy w ciągu 14</w:t>
      </w:r>
      <w:r w:rsidRPr="00970C69">
        <w:rPr>
          <w:rFonts w:ascii="Arial" w:hAnsi="Arial" w:cs="Arial"/>
        </w:rPr>
        <w:t xml:space="preserve"> dni od daty otrzymania przez Zamawiającego prawidłowo wystawionej faktury, </w:t>
      </w:r>
      <w:r w:rsidR="001B4967">
        <w:rPr>
          <w:rFonts w:ascii="Arial" w:hAnsi="Arial" w:cs="Arial"/>
        </w:rPr>
        <w:br/>
      </w:r>
      <w:r w:rsidRPr="00970C69">
        <w:rPr>
          <w:rFonts w:ascii="Arial" w:hAnsi="Arial" w:cs="Arial"/>
        </w:rPr>
        <w:t>z zastrzeżeniem zdania 2. Płatność następuje nie wcześniej niż po podpisaniu przynajmniej przez jedną osobę ze strony Zamawiającego i przez osobę ze strony Wykona</w:t>
      </w:r>
      <w:r w:rsidR="00F8335D">
        <w:rPr>
          <w:rFonts w:ascii="Arial" w:hAnsi="Arial" w:cs="Arial"/>
        </w:rPr>
        <w:t>wcy, o których mowa w § 3 ust. 2</w:t>
      </w:r>
      <w:r w:rsidRPr="00970C69">
        <w:rPr>
          <w:rFonts w:ascii="Arial" w:hAnsi="Arial" w:cs="Arial"/>
        </w:rPr>
        <w:t xml:space="preserve">, protokołu odbioru, tj. bez zastrzeżeń oraz po otrzymaniu od Wykonawcy pozostałych dokumentów, o których mowa w </w:t>
      </w:r>
      <w:r w:rsidR="00B56813" w:rsidRPr="00817D7D">
        <w:rPr>
          <w:rFonts w:ascii="Arial" w:hAnsi="Arial" w:cs="Arial"/>
        </w:rPr>
        <w:t>§ 1 ust. 4</w:t>
      </w:r>
      <w:r w:rsidRPr="00817D7D">
        <w:rPr>
          <w:rFonts w:ascii="Arial" w:hAnsi="Arial" w:cs="Arial"/>
        </w:rPr>
        <w:t>.</w:t>
      </w:r>
    </w:p>
    <w:p w14:paraId="051ABB63" w14:textId="77777777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NIP Zamawiającego: 7543063497.</w:t>
      </w:r>
    </w:p>
    <w:p w14:paraId="6D936B40" w14:textId="77777777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Bank i nr rachunku bankowego Wykonawcy: wg faktury.</w:t>
      </w:r>
    </w:p>
    <w:p w14:paraId="4B866F7C" w14:textId="77777777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lastRenderedPageBreak/>
        <w:t>Za dzień zapłaty faktury uważa się datę obciążenia rachunku bankowego Zamawiającego.</w:t>
      </w:r>
    </w:p>
    <w:p w14:paraId="7F6FBDD6" w14:textId="77777777" w:rsidR="00642E84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Za zwłokę w zapłaceniu faktury Wykonawca ma prawo do naliczenia odsetek ustawowych.</w:t>
      </w:r>
    </w:p>
    <w:p w14:paraId="00FF193C" w14:textId="6571299C" w:rsidR="00F8335D" w:rsidRDefault="00F8335D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Niezależnym od Zamawiającego warunkiem zrealizowania przelewu na konto Wykonawcy w 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wynagrodzenia.</w:t>
      </w:r>
    </w:p>
    <w:p w14:paraId="2B11D04F" w14:textId="213188AF" w:rsidR="00F8335D" w:rsidRPr="00970C69" w:rsidRDefault="00F8335D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14:paraId="7CD2BA1E" w14:textId="77777777" w:rsidR="00642E84" w:rsidRPr="00970C69" w:rsidRDefault="00642E84" w:rsidP="00970C69">
      <w:pPr>
        <w:spacing w:before="0" w:after="120" w:line="240" w:lineRule="auto"/>
        <w:ind w:left="426"/>
        <w:jc w:val="both"/>
        <w:rPr>
          <w:rFonts w:ascii="Arial" w:hAnsi="Arial" w:cs="Arial"/>
        </w:rPr>
      </w:pPr>
    </w:p>
    <w:p w14:paraId="3B3B0902" w14:textId="74D2517D" w:rsidR="00642E84" w:rsidRPr="00970C69" w:rsidRDefault="00642E84" w:rsidP="00814488">
      <w:pPr>
        <w:spacing w:before="0" w:after="120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>§</w:t>
      </w:r>
      <w:r w:rsidR="00814488">
        <w:rPr>
          <w:rFonts w:ascii="Arial" w:hAnsi="Arial" w:cs="Arial"/>
          <w:b/>
        </w:rPr>
        <w:t xml:space="preserve"> 8</w:t>
      </w:r>
    </w:p>
    <w:p w14:paraId="62D57228" w14:textId="772B01C3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Za odstąpienie od umowy przez Wykonawcę z przyczyn od niego zależnych, Wykonawca zapłaci Zamawiającemu karę umowną w wysokości 20% wartości umowy, </w:t>
      </w:r>
      <w:r w:rsidR="001B4967">
        <w:rPr>
          <w:rFonts w:ascii="Arial" w:hAnsi="Arial" w:cs="Arial"/>
        </w:rPr>
        <w:br/>
      </w:r>
      <w:r w:rsidRPr="00970C69">
        <w:rPr>
          <w:rFonts w:ascii="Arial" w:hAnsi="Arial" w:cs="Arial"/>
        </w:rPr>
        <w:t>o której mowa w § 2 ust. 1.</w:t>
      </w:r>
    </w:p>
    <w:p w14:paraId="31895FF8" w14:textId="030E9066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W przypadku opóźnienia Wykonawcy w kompletnej dostawie przedmiotu umowy </w:t>
      </w:r>
      <w:r w:rsidR="001B4967">
        <w:rPr>
          <w:rFonts w:ascii="Arial" w:hAnsi="Arial" w:cs="Arial"/>
        </w:rPr>
        <w:br/>
      </w:r>
      <w:r w:rsidRPr="00970C69">
        <w:rPr>
          <w:rFonts w:ascii="Arial" w:hAnsi="Arial" w:cs="Arial"/>
        </w:rPr>
        <w:t xml:space="preserve">w terminie, o którym mowa w § 3 ust. 1, z przyczyn od niego zależnych, Wykonawca zapłaci Zamawiającemu karę umowną w wysokości </w:t>
      </w:r>
      <w:r w:rsidR="001B4967">
        <w:rPr>
          <w:rFonts w:ascii="Arial" w:hAnsi="Arial" w:cs="Arial"/>
        </w:rPr>
        <w:t>9</w:t>
      </w:r>
      <w:r w:rsidR="00C53A55" w:rsidRPr="00C53A55">
        <w:rPr>
          <w:rFonts w:ascii="Arial" w:hAnsi="Arial" w:cs="Arial"/>
        </w:rPr>
        <w:t>000</w:t>
      </w:r>
      <w:r w:rsidRPr="00C53A55">
        <w:rPr>
          <w:rFonts w:ascii="Arial" w:hAnsi="Arial" w:cs="Arial"/>
        </w:rPr>
        <w:t>,00 zł</w:t>
      </w:r>
      <w:r w:rsidRPr="00970C69">
        <w:rPr>
          <w:rFonts w:ascii="Arial" w:hAnsi="Arial" w:cs="Arial"/>
        </w:rPr>
        <w:t xml:space="preserve"> za każdy dzień zwłoki, </w:t>
      </w:r>
      <w:r w:rsidR="001B4967">
        <w:rPr>
          <w:rFonts w:ascii="Arial" w:hAnsi="Arial" w:cs="Arial"/>
        </w:rPr>
        <w:br/>
      </w:r>
      <w:r w:rsidRPr="00970C69">
        <w:rPr>
          <w:rFonts w:ascii="Arial" w:hAnsi="Arial" w:cs="Arial"/>
        </w:rPr>
        <w:t>w sumie jednak nie więcej niż 20% wartości umowy, o której mowa w § 2 ust. 1.</w:t>
      </w:r>
    </w:p>
    <w:p w14:paraId="7E337519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Zamawiający zapłaci Wykonawcy karę umowną z tytułu odstąpienia od umowy z przyczyn od niego zależnych w wysokości 20% wartości umowy, o której mowa w § 2 ust. 1.</w:t>
      </w:r>
    </w:p>
    <w:p w14:paraId="17202F47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Kary umowne stają się wymagalne następnego dnia po zajściu zdarzenia wywołującego obowiązek ich zapłaty.</w:t>
      </w:r>
    </w:p>
    <w:p w14:paraId="48C27F8C" w14:textId="77777777" w:rsidR="00642E84" w:rsidRPr="00970C69" w:rsidRDefault="00642E84" w:rsidP="00F23ED5">
      <w:pPr>
        <w:numPr>
          <w:ilvl w:val="0"/>
          <w:numId w:val="9"/>
        </w:numPr>
        <w:suppressAutoHyphens/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Wykonawca wyraża zgodę na potrącenie wymagalnych kar umownych z wystawionych faktur.</w:t>
      </w:r>
    </w:p>
    <w:p w14:paraId="68A40602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14:paraId="778766FF" w14:textId="77777777" w:rsidR="00642E84" w:rsidRPr="00970C69" w:rsidRDefault="00642E84" w:rsidP="00970C69">
      <w:pPr>
        <w:spacing w:before="0" w:after="120" w:line="240" w:lineRule="auto"/>
        <w:jc w:val="both"/>
        <w:rPr>
          <w:rFonts w:ascii="Arial" w:hAnsi="Arial" w:cs="Arial"/>
          <w:b/>
          <w:bCs/>
        </w:rPr>
      </w:pPr>
    </w:p>
    <w:p w14:paraId="20873089" w14:textId="1634250D" w:rsidR="00642E84" w:rsidRPr="00970C69" w:rsidRDefault="00642E84" w:rsidP="00814488">
      <w:pPr>
        <w:spacing w:before="0" w:line="240" w:lineRule="auto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 xml:space="preserve">§ </w:t>
      </w:r>
      <w:r w:rsidR="00814488">
        <w:rPr>
          <w:rFonts w:ascii="Arial" w:hAnsi="Arial" w:cs="Arial"/>
          <w:b/>
        </w:rPr>
        <w:t>9</w:t>
      </w:r>
    </w:p>
    <w:p w14:paraId="7D5DC0D2" w14:textId="60C65718" w:rsidR="00642E84" w:rsidRPr="00970C69" w:rsidRDefault="00642E84" w:rsidP="00F23ED5">
      <w:pPr>
        <w:numPr>
          <w:ilvl w:val="0"/>
          <w:numId w:val="1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Zakazuje się istotnych zmian postanowień zawartej umowy w stosunku do treści oferty, </w:t>
      </w:r>
      <w:r w:rsidR="001B4967">
        <w:rPr>
          <w:rFonts w:ascii="Arial" w:hAnsi="Arial" w:cs="Arial"/>
        </w:rPr>
        <w:br/>
      </w:r>
      <w:r w:rsidRPr="00970C69">
        <w:rPr>
          <w:rFonts w:ascii="Arial" w:hAnsi="Arial" w:cs="Arial"/>
        </w:rPr>
        <w:t>z zastrzeżeniem ust. 2.</w:t>
      </w:r>
    </w:p>
    <w:p w14:paraId="10BB3C51" w14:textId="77777777" w:rsidR="00642E84" w:rsidRPr="00970C69" w:rsidRDefault="00642E84" w:rsidP="00F23ED5">
      <w:pPr>
        <w:pStyle w:val="Tekstpodstawowy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lastRenderedPageBreak/>
        <w:t>Dopuszcza się istotne zmiany postanowień zawartej umowy, w stosunku do treści oferty, w następującym zakresie i przy spełnieniu następujących warunków:</w:t>
      </w:r>
    </w:p>
    <w:p w14:paraId="7A05A4D9" w14:textId="77777777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Zmiana przedmiotu umowy w zakresie parametrów technicznych jest możliwa wyłącznie w uzasadnionych przypadkach, za zgodą obu stron umowy. Zmiana ta nie </w:t>
      </w:r>
      <w:r w:rsidRPr="00C53A55">
        <w:rPr>
          <w:rFonts w:ascii="Arial" w:hAnsi="Arial" w:cs="Arial"/>
          <w:sz w:val="22"/>
          <w:szCs w:val="22"/>
        </w:rPr>
        <w:t>może powodować pogorszenia parametrów technicznych produktu.</w:t>
      </w:r>
    </w:p>
    <w:p w14:paraId="4592063A" w14:textId="77777777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Wydłużenie terminu realizacji umowy, o którym mowa w § 3 ust. 1 umowy, na wniosek Zamawiającego będzie możliwe wyłącznie po uzyskaniu zgody Wykonawcy.</w:t>
      </w:r>
    </w:p>
    <w:p w14:paraId="0E05C068" w14:textId="77777777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Wydłużenie terminu realizacji umowy, o którym mowa w § 3 ust. 1 umowy, na wniosek Wykonawcy będzie możliwe wyłącznie po uzyskaniu zgody Zamawiającego i będzie możliwe wyłącznie w sytuacji, gdy konieczność wydłużenia tego terminu wynika z przyczyn obiektywnych, tj. niezależnych od Wykonawcy.</w:t>
      </w:r>
    </w:p>
    <w:p w14:paraId="0DB30763" w14:textId="77777777" w:rsidR="00642E84" w:rsidRPr="00970C69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Skrócenie terminu realizacji umowy, o którym mowa </w:t>
      </w:r>
      <w:r w:rsidRPr="002B020F">
        <w:rPr>
          <w:rFonts w:ascii="Arial" w:hAnsi="Arial" w:cs="Arial"/>
          <w:sz w:val="22"/>
          <w:szCs w:val="22"/>
        </w:rPr>
        <w:t>w § 3 ust. 1 umowy</w:t>
      </w:r>
      <w:r w:rsidRPr="00970C69">
        <w:rPr>
          <w:rFonts w:ascii="Arial" w:hAnsi="Arial" w:cs="Arial"/>
          <w:sz w:val="22"/>
          <w:szCs w:val="22"/>
        </w:rPr>
        <w:t>, jest możliwe wyłącznie za zgodą obu Stron umowy.</w:t>
      </w:r>
    </w:p>
    <w:p w14:paraId="282F1DE2" w14:textId="25894C6B" w:rsidR="00642E84" w:rsidRPr="00970C69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Zmiana części zamówienia powierzonych </w:t>
      </w:r>
      <w:r w:rsidR="002B020F">
        <w:rPr>
          <w:rFonts w:ascii="Arial" w:hAnsi="Arial" w:cs="Arial"/>
          <w:sz w:val="22"/>
          <w:szCs w:val="22"/>
        </w:rPr>
        <w:t>podwykonawcom, o czym mowa w § 6</w:t>
      </w:r>
      <w:r w:rsidRPr="00970C69">
        <w:rPr>
          <w:rFonts w:ascii="Arial" w:hAnsi="Arial" w:cs="Arial"/>
          <w:sz w:val="22"/>
          <w:szCs w:val="22"/>
        </w:rPr>
        <w:t xml:space="preserve"> ust. 1, jest możliwa wyłącznie w uzasadnionych przypadkach i wymaga zgody obu Stron umowy.</w:t>
      </w:r>
    </w:p>
    <w:p w14:paraId="329A346E" w14:textId="77777777" w:rsidR="00642E84" w:rsidRPr="00970C69" w:rsidRDefault="00642E84" w:rsidP="00F23ED5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Zmniejszenie wartości umowy, o której mowa w § 2 ust. 1 umowy, jest możliwe wyłącznie za zgodą obu Stron umowy.</w:t>
      </w:r>
    </w:p>
    <w:p w14:paraId="60DA24D2" w14:textId="77777777" w:rsidR="00642E84" w:rsidRPr="00970C69" w:rsidRDefault="00642E84" w:rsidP="00F23ED5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wystąpienia siły wyższej</w:t>
      </w:r>
      <w:r w:rsidRPr="00970C6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70C69">
        <w:rPr>
          <w:rFonts w:ascii="Arial" w:hAnsi="Arial" w:cs="Arial"/>
          <w:sz w:val="22"/>
          <w:szCs w:val="22"/>
        </w:rPr>
        <w:t xml:space="preserve"> możliwa jest zmiana postanowień umowy, wymaga to jednak zgody obu Stron umowy.</w:t>
      </w:r>
    </w:p>
    <w:p w14:paraId="2BC3635B" w14:textId="77777777" w:rsidR="00642E84" w:rsidRPr="00970C69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wyniknięcia rozbieżności lub niejasności w rozumieniu pojęć użytych w umowie, których nie można usunąć w inny sposób, a zmiana będzie umożliwiać usunięcie rozbieżności i doprecyzowanie umowy w celu jednoznacznej interpretacji jej zapisów przez Strony, możliwa jest zmiana postanowień umowy, wymaga to jednak zgody obu Stron umowy.</w:t>
      </w:r>
    </w:p>
    <w:p w14:paraId="41A90DE1" w14:textId="77777777" w:rsidR="002B020F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wystąpienia zmian powszechnie obowiązujących przepisów prawa w zakresie mającym wpływ na realizację umowy, możliwa jest zmiana postanowień umowy, wymaga to jednak zgody obu Stron umowy,</w:t>
      </w:r>
    </w:p>
    <w:p w14:paraId="5C17CBD4" w14:textId="0D86432A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2B020F">
        <w:rPr>
          <w:rFonts w:ascii="Arial" w:hAnsi="Arial" w:cs="Arial"/>
          <w:sz w:val="22"/>
          <w:szCs w:val="22"/>
        </w:rPr>
        <w:t xml:space="preserve">Zmiana dotycząca miejsca realizacji dostawy jest możliwa wyłącznie w </w:t>
      </w:r>
      <w:r w:rsidRPr="00C53A55">
        <w:rPr>
          <w:rFonts w:ascii="Arial" w:hAnsi="Arial" w:cs="Arial"/>
          <w:sz w:val="22"/>
          <w:szCs w:val="22"/>
        </w:rPr>
        <w:t xml:space="preserve">uzasadnionych przypadkach i wymaga zgody obu Stron umowy. </w:t>
      </w:r>
    </w:p>
    <w:p w14:paraId="17F36ABF" w14:textId="77777777" w:rsidR="00642E84" w:rsidRPr="00C53A55" w:rsidRDefault="00642E84" w:rsidP="00F23ED5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Zmiany umowy, o których mowa w ust. 2 umowy, nie mogą powodować zwiększenia wartości umowy, o której mowa w § 2 ust. 1 umowy.</w:t>
      </w:r>
    </w:p>
    <w:p w14:paraId="7052ECFD" w14:textId="77777777" w:rsidR="00642E84" w:rsidRPr="00C53A55" w:rsidRDefault="00642E84" w:rsidP="00F23ED5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Zmiany umowy, o których mowa w ust. 2 umowy, wymagają formy pisemnej pod rygorem nieważności.</w:t>
      </w:r>
    </w:p>
    <w:p w14:paraId="385A8A51" w14:textId="77777777" w:rsidR="00642E84" w:rsidRPr="00970C69" w:rsidRDefault="00642E84" w:rsidP="00F23ED5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</w:t>
      </w:r>
      <w:r w:rsidRPr="00970C69">
        <w:rPr>
          <w:rFonts w:ascii="Arial" w:hAnsi="Arial" w:cs="Arial"/>
          <w:sz w:val="22"/>
          <w:szCs w:val="22"/>
        </w:rPr>
        <w:lastRenderedPageBreak/>
        <w:t>umowy, Zamawiający może odstąpić od umowy w terminie 30 dni od powzięcia wiadomości o tych okolicznościach. W przypadku takiego odstąpienia, nie stosuje się kar określonych w § 7 ust. 3 niniejszej umowy.</w:t>
      </w:r>
    </w:p>
    <w:p w14:paraId="04790831" w14:textId="77777777" w:rsidR="00642E84" w:rsidRPr="00970C69" w:rsidRDefault="00642E84" w:rsidP="00970C69">
      <w:pPr>
        <w:spacing w:before="0" w:after="120" w:line="240" w:lineRule="auto"/>
        <w:jc w:val="both"/>
        <w:rPr>
          <w:rFonts w:ascii="Arial" w:hAnsi="Arial" w:cs="Arial"/>
          <w:b/>
          <w:bCs/>
        </w:rPr>
      </w:pPr>
    </w:p>
    <w:p w14:paraId="323BED35" w14:textId="264CA5B1" w:rsidR="00642E84" w:rsidRPr="00970C69" w:rsidRDefault="00642E84" w:rsidP="00814488">
      <w:pPr>
        <w:spacing w:before="0" w:after="120" w:line="240" w:lineRule="auto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 xml:space="preserve">§ </w:t>
      </w:r>
      <w:r w:rsidR="00814488">
        <w:rPr>
          <w:rFonts w:ascii="Arial" w:hAnsi="Arial" w:cs="Arial"/>
          <w:b/>
        </w:rPr>
        <w:t>10</w:t>
      </w:r>
    </w:p>
    <w:p w14:paraId="4007E6F1" w14:textId="7777777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sprawach nieuregulowanych niniejszą umową stosuje się przepisy kodeksu cywilnego i ustawy z dn. 29.01.2004 r. Prawo zamówień publicznych.</w:t>
      </w:r>
    </w:p>
    <w:p w14:paraId="0A33797B" w14:textId="7777777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14:paraId="73C8138F" w14:textId="7777777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14:paraId="5DA357C6" w14:textId="34081CD9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Załącznik nr 1 </w:t>
      </w:r>
      <w:r w:rsidR="00814488">
        <w:rPr>
          <w:rFonts w:ascii="Arial" w:hAnsi="Arial" w:cs="Arial"/>
          <w:sz w:val="22"/>
          <w:szCs w:val="22"/>
        </w:rPr>
        <w:t xml:space="preserve">- </w:t>
      </w:r>
      <w:r w:rsidR="00095C99" w:rsidRPr="00970C69">
        <w:rPr>
          <w:rFonts w:ascii="Arial" w:hAnsi="Arial" w:cs="Arial"/>
          <w:sz w:val="22"/>
          <w:szCs w:val="22"/>
        </w:rPr>
        <w:t>formularz rzeczowy</w:t>
      </w:r>
      <w:r w:rsidR="00817D7D">
        <w:rPr>
          <w:rFonts w:ascii="Arial" w:hAnsi="Arial" w:cs="Arial"/>
          <w:sz w:val="22"/>
          <w:szCs w:val="22"/>
        </w:rPr>
        <w:t>, Załącznik nr 2</w:t>
      </w:r>
      <w:r w:rsidRPr="00970C69">
        <w:rPr>
          <w:rFonts w:ascii="Arial" w:hAnsi="Arial" w:cs="Arial"/>
          <w:sz w:val="22"/>
          <w:szCs w:val="22"/>
        </w:rPr>
        <w:t xml:space="preserve"> – Formularz ofertowy, stanowią integralną część umowy.</w:t>
      </w:r>
    </w:p>
    <w:p w14:paraId="5E6B2650" w14:textId="77777777" w:rsidR="00642E84" w:rsidRPr="00970C69" w:rsidRDefault="00642E84" w:rsidP="00970C69">
      <w:pPr>
        <w:pStyle w:val="Tekstpodstawowywcity3"/>
        <w:ind w:left="426"/>
        <w:jc w:val="both"/>
        <w:rPr>
          <w:rFonts w:ascii="Arial" w:hAnsi="Arial" w:cs="Arial"/>
          <w:sz w:val="22"/>
          <w:szCs w:val="22"/>
        </w:rPr>
      </w:pPr>
    </w:p>
    <w:p w14:paraId="4FA9ADAB" w14:textId="77777777" w:rsidR="00642E84" w:rsidRPr="00970C69" w:rsidRDefault="00642E84" w:rsidP="00970C69">
      <w:pPr>
        <w:tabs>
          <w:tab w:val="left" w:pos="426"/>
        </w:tabs>
        <w:spacing w:before="360"/>
        <w:jc w:val="both"/>
        <w:rPr>
          <w:rFonts w:ascii="Arial" w:hAnsi="Arial" w:cs="Arial"/>
          <w:b/>
          <w:bCs/>
        </w:rPr>
      </w:pPr>
      <w:r w:rsidRPr="00970C69">
        <w:rPr>
          <w:rFonts w:ascii="Arial" w:hAnsi="Arial" w:cs="Arial"/>
          <w:b/>
        </w:rPr>
        <w:tab/>
        <w:t xml:space="preserve"> </w:t>
      </w:r>
      <w:r w:rsidRPr="00970C69">
        <w:rPr>
          <w:rFonts w:ascii="Arial" w:hAnsi="Arial" w:cs="Arial"/>
          <w:b/>
        </w:rPr>
        <w:tab/>
      </w:r>
      <w:r w:rsidRPr="00970C69">
        <w:rPr>
          <w:rFonts w:ascii="Arial" w:hAnsi="Arial" w:cs="Arial"/>
          <w:b/>
        </w:rPr>
        <w:tab/>
        <w:t>ZAMAWIAJĄCY</w:t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  <w:b/>
          <w:bCs/>
        </w:rPr>
        <w:t>WYKONAWCA</w:t>
      </w:r>
    </w:p>
    <w:p w14:paraId="6E7E3D28" w14:textId="4047594D" w:rsidR="00617333" w:rsidRPr="00970C69" w:rsidRDefault="00207A27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 </w:t>
      </w:r>
    </w:p>
    <w:sectPr w:rsidR="00617333" w:rsidRPr="00970C6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021A" w14:textId="77777777" w:rsidR="00461029" w:rsidRDefault="00461029" w:rsidP="002070AA">
      <w:pPr>
        <w:spacing w:before="0" w:after="0" w:line="240" w:lineRule="auto"/>
      </w:pPr>
      <w:r>
        <w:separator/>
      </w:r>
    </w:p>
  </w:endnote>
  <w:endnote w:type="continuationSeparator" w:id="0">
    <w:p w14:paraId="53453392" w14:textId="77777777" w:rsidR="00461029" w:rsidRDefault="0046102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461029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04188" w14:textId="77777777" w:rsidR="00461029" w:rsidRDefault="00461029" w:rsidP="002070AA">
      <w:pPr>
        <w:spacing w:before="0" w:after="0" w:line="240" w:lineRule="auto"/>
      </w:pPr>
      <w:r>
        <w:separator/>
      </w:r>
    </w:p>
  </w:footnote>
  <w:footnote w:type="continuationSeparator" w:id="0">
    <w:p w14:paraId="31FBFFEF" w14:textId="77777777" w:rsidR="00461029" w:rsidRDefault="00461029" w:rsidP="002070AA">
      <w:pPr>
        <w:spacing w:before="0" w:after="0" w:line="240" w:lineRule="auto"/>
      </w:pPr>
      <w:r>
        <w:continuationSeparator/>
      </w:r>
    </w:p>
  </w:footnote>
  <w:footnote w:id="1">
    <w:p w14:paraId="2B0F4E76" w14:textId="77777777" w:rsidR="00642E84" w:rsidRDefault="00642E84" w:rsidP="00642E84">
      <w:pPr>
        <w:pStyle w:val="Tekstprzypisudolnego"/>
        <w:spacing w:before="120"/>
        <w:ind w:left="142" w:hanging="142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58"/>
    <w:multiLevelType w:val="multilevel"/>
    <w:tmpl w:val="93FA6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A98"/>
    <w:multiLevelType w:val="multilevel"/>
    <w:tmpl w:val="F1329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C5971F6"/>
    <w:multiLevelType w:val="hybridMultilevel"/>
    <w:tmpl w:val="871810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2F88"/>
    <w:multiLevelType w:val="hybridMultilevel"/>
    <w:tmpl w:val="7E4E00E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4B80ED0"/>
    <w:multiLevelType w:val="hybridMultilevel"/>
    <w:tmpl w:val="8DF4479C"/>
    <w:lvl w:ilvl="0" w:tplc="7AB857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3B08"/>
    <w:multiLevelType w:val="hybridMultilevel"/>
    <w:tmpl w:val="EDEAE82A"/>
    <w:lvl w:ilvl="0" w:tplc="1EF27F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28B6"/>
    <w:multiLevelType w:val="hybridMultilevel"/>
    <w:tmpl w:val="4E8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3CDC"/>
    <w:multiLevelType w:val="hybridMultilevel"/>
    <w:tmpl w:val="202230F6"/>
    <w:lvl w:ilvl="0" w:tplc="341EAC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630B23"/>
    <w:multiLevelType w:val="multilevel"/>
    <w:tmpl w:val="05143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A56"/>
    <w:multiLevelType w:val="hybridMultilevel"/>
    <w:tmpl w:val="F11C6C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AC0802">
      <w:start w:val="1"/>
      <w:numFmt w:val="decimal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307B57"/>
    <w:multiLevelType w:val="hybridMultilevel"/>
    <w:tmpl w:val="60AADD56"/>
    <w:lvl w:ilvl="0" w:tplc="F8348B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F1D8F"/>
    <w:multiLevelType w:val="multilevel"/>
    <w:tmpl w:val="36FCC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B2F55"/>
    <w:multiLevelType w:val="multilevel"/>
    <w:tmpl w:val="0C2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92024"/>
    <w:multiLevelType w:val="hybridMultilevel"/>
    <w:tmpl w:val="EC1C9316"/>
    <w:lvl w:ilvl="0" w:tplc="2F9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11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95C99"/>
    <w:rsid w:val="000A3D7D"/>
    <w:rsid w:val="000A5321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55583"/>
    <w:rsid w:val="00162098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B4967"/>
    <w:rsid w:val="001C6B7D"/>
    <w:rsid w:val="001C70FB"/>
    <w:rsid w:val="001D54E2"/>
    <w:rsid w:val="001E34A7"/>
    <w:rsid w:val="001F2F3C"/>
    <w:rsid w:val="001F4913"/>
    <w:rsid w:val="002070AA"/>
    <w:rsid w:val="002073F5"/>
    <w:rsid w:val="00207A27"/>
    <w:rsid w:val="0021672B"/>
    <w:rsid w:val="0021771A"/>
    <w:rsid w:val="00222C99"/>
    <w:rsid w:val="002270A7"/>
    <w:rsid w:val="00234462"/>
    <w:rsid w:val="002432B9"/>
    <w:rsid w:val="002460AA"/>
    <w:rsid w:val="002460BE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20F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17118"/>
    <w:rsid w:val="00426FF1"/>
    <w:rsid w:val="00431A1A"/>
    <w:rsid w:val="00431A72"/>
    <w:rsid w:val="004425AC"/>
    <w:rsid w:val="00442D9C"/>
    <w:rsid w:val="00443C7D"/>
    <w:rsid w:val="00446306"/>
    <w:rsid w:val="00447CDE"/>
    <w:rsid w:val="00461029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97748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36A6C"/>
    <w:rsid w:val="00640916"/>
    <w:rsid w:val="00642E84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766DF"/>
    <w:rsid w:val="0068235D"/>
    <w:rsid w:val="006847CE"/>
    <w:rsid w:val="00684A49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6E7781"/>
    <w:rsid w:val="0070221D"/>
    <w:rsid w:val="007045E0"/>
    <w:rsid w:val="00704824"/>
    <w:rsid w:val="00707DDF"/>
    <w:rsid w:val="00724733"/>
    <w:rsid w:val="0072679C"/>
    <w:rsid w:val="00730027"/>
    <w:rsid w:val="00731330"/>
    <w:rsid w:val="0073136F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048FB"/>
    <w:rsid w:val="00812BBC"/>
    <w:rsid w:val="00814488"/>
    <w:rsid w:val="00817D7D"/>
    <w:rsid w:val="00823C8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34D36"/>
    <w:rsid w:val="0094122B"/>
    <w:rsid w:val="00944505"/>
    <w:rsid w:val="00946C9D"/>
    <w:rsid w:val="00950559"/>
    <w:rsid w:val="009546CF"/>
    <w:rsid w:val="0095686F"/>
    <w:rsid w:val="0096303C"/>
    <w:rsid w:val="00963A8C"/>
    <w:rsid w:val="00970C69"/>
    <w:rsid w:val="0097510E"/>
    <w:rsid w:val="009764F3"/>
    <w:rsid w:val="00976FD7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3E16"/>
    <w:rsid w:val="009C64AA"/>
    <w:rsid w:val="009D064F"/>
    <w:rsid w:val="009D2CD1"/>
    <w:rsid w:val="009D7BD0"/>
    <w:rsid w:val="009E2096"/>
    <w:rsid w:val="009E475D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3690"/>
    <w:rsid w:val="00A958B8"/>
    <w:rsid w:val="00AA44FD"/>
    <w:rsid w:val="00AB0670"/>
    <w:rsid w:val="00AB3F2B"/>
    <w:rsid w:val="00AB54A2"/>
    <w:rsid w:val="00AB7156"/>
    <w:rsid w:val="00AB77F7"/>
    <w:rsid w:val="00AD2366"/>
    <w:rsid w:val="00AD28F3"/>
    <w:rsid w:val="00AD6E43"/>
    <w:rsid w:val="00AD7182"/>
    <w:rsid w:val="00AE115C"/>
    <w:rsid w:val="00AE2025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56813"/>
    <w:rsid w:val="00B67BFE"/>
    <w:rsid w:val="00B77574"/>
    <w:rsid w:val="00B81619"/>
    <w:rsid w:val="00B92DB7"/>
    <w:rsid w:val="00B93E46"/>
    <w:rsid w:val="00B94C10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29D"/>
    <w:rsid w:val="00BF245C"/>
    <w:rsid w:val="00C00695"/>
    <w:rsid w:val="00C12238"/>
    <w:rsid w:val="00C12B25"/>
    <w:rsid w:val="00C255C6"/>
    <w:rsid w:val="00C30939"/>
    <w:rsid w:val="00C31410"/>
    <w:rsid w:val="00C50272"/>
    <w:rsid w:val="00C5234D"/>
    <w:rsid w:val="00C53A55"/>
    <w:rsid w:val="00C53EFD"/>
    <w:rsid w:val="00C626E8"/>
    <w:rsid w:val="00C647D0"/>
    <w:rsid w:val="00C67507"/>
    <w:rsid w:val="00C70E9F"/>
    <w:rsid w:val="00C74E2B"/>
    <w:rsid w:val="00C81321"/>
    <w:rsid w:val="00C94319"/>
    <w:rsid w:val="00C96353"/>
    <w:rsid w:val="00C968BF"/>
    <w:rsid w:val="00CA4AA0"/>
    <w:rsid w:val="00CB5157"/>
    <w:rsid w:val="00CB5E67"/>
    <w:rsid w:val="00CC39D5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1143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C741D"/>
    <w:rsid w:val="00DD4539"/>
    <w:rsid w:val="00DD5801"/>
    <w:rsid w:val="00DE47EC"/>
    <w:rsid w:val="00DF2968"/>
    <w:rsid w:val="00DF55F5"/>
    <w:rsid w:val="00E00D48"/>
    <w:rsid w:val="00E032E2"/>
    <w:rsid w:val="00E11B07"/>
    <w:rsid w:val="00E11ECC"/>
    <w:rsid w:val="00E15C26"/>
    <w:rsid w:val="00E16B98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3ED5"/>
    <w:rsid w:val="00F24902"/>
    <w:rsid w:val="00F34203"/>
    <w:rsid w:val="00F473C9"/>
    <w:rsid w:val="00F47820"/>
    <w:rsid w:val="00F62A55"/>
    <w:rsid w:val="00F66951"/>
    <w:rsid w:val="00F8274B"/>
    <w:rsid w:val="00F8287D"/>
    <w:rsid w:val="00F8335D"/>
    <w:rsid w:val="00F87533"/>
    <w:rsid w:val="00F925A2"/>
    <w:rsid w:val="00F97F8E"/>
    <w:rsid w:val="00FA1CC1"/>
    <w:rsid w:val="00FB3A3D"/>
    <w:rsid w:val="00FC2E00"/>
    <w:rsid w:val="00FC4318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E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E84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42E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E84"/>
    <w:rPr>
      <w:lang w:eastAsia="en-US"/>
    </w:rPr>
  </w:style>
  <w:style w:type="paragraph" w:styleId="Tytu">
    <w:name w:val="Title"/>
    <w:basedOn w:val="Normalny"/>
    <w:link w:val="TytuZnak"/>
    <w:qFormat/>
    <w:rsid w:val="00642E8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2E84"/>
    <w:rPr>
      <w:rFonts w:ascii="Tahoma" w:eastAsia="Times New Roman" w:hAnsi="Tahoma" w:cs="Tahoma"/>
      <w:b/>
      <w:bCs/>
      <w:sz w:val="32"/>
      <w:szCs w:val="24"/>
    </w:rPr>
  </w:style>
  <w:style w:type="paragraph" w:customStyle="1" w:styleId="pkt">
    <w:name w:val="pkt"/>
    <w:basedOn w:val="Normalny"/>
    <w:rsid w:val="00642E8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642E84"/>
    <w:rPr>
      <w:vertAlign w:val="superscript"/>
    </w:rPr>
  </w:style>
  <w:style w:type="paragraph" w:customStyle="1" w:styleId="western">
    <w:name w:val="western"/>
    <w:basedOn w:val="Normalny"/>
    <w:rsid w:val="00095C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E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E84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42E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E84"/>
    <w:rPr>
      <w:lang w:eastAsia="en-US"/>
    </w:rPr>
  </w:style>
  <w:style w:type="paragraph" w:styleId="Tytu">
    <w:name w:val="Title"/>
    <w:basedOn w:val="Normalny"/>
    <w:link w:val="TytuZnak"/>
    <w:qFormat/>
    <w:rsid w:val="00642E8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2E84"/>
    <w:rPr>
      <w:rFonts w:ascii="Tahoma" w:eastAsia="Times New Roman" w:hAnsi="Tahoma" w:cs="Tahoma"/>
      <w:b/>
      <w:bCs/>
      <w:sz w:val="32"/>
      <w:szCs w:val="24"/>
    </w:rPr>
  </w:style>
  <w:style w:type="paragraph" w:customStyle="1" w:styleId="pkt">
    <w:name w:val="pkt"/>
    <w:basedOn w:val="Normalny"/>
    <w:rsid w:val="00642E8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642E84"/>
    <w:rPr>
      <w:vertAlign w:val="superscript"/>
    </w:rPr>
  </w:style>
  <w:style w:type="paragraph" w:customStyle="1" w:styleId="western">
    <w:name w:val="western"/>
    <w:basedOn w:val="Normalny"/>
    <w:rsid w:val="00095C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31F8-6406-4593-ADE5-50A0D25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8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15773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2</cp:revision>
  <cp:lastPrinted>2016-08-10T09:08:00Z</cp:lastPrinted>
  <dcterms:created xsi:type="dcterms:W3CDTF">2016-08-10T09:09:00Z</dcterms:created>
  <dcterms:modified xsi:type="dcterms:W3CDTF">2016-08-10T09:09:00Z</dcterms:modified>
</cp:coreProperties>
</file>