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0FB77" w14:textId="1E6F129C" w:rsidR="00456369" w:rsidRPr="00B8232D" w:rsidRDefault="00FC4553" w:rsidP="00FC4553">
      <w:pPr>
        <w:rPr>
          <w:rFonts w:ascii="Arial" w:hAnsi="Arial" w:cs="Arial"/>
        </w:rPr>
      </w:pPr>
      <w:r w:rsidRPr="00B8232D">
        <w:rPr>
          <w:rFonts w:ascii="Arial" w:hAnsi="Arial" w:cs="Arial"/>
        </w:rPr>
        <w:t>2/ZP/RCRE</w:t>
      </w:r>
      <w:r w:rsidR="000225F3" w:rsidRPr="00B8232D">
        <w:rPr>
          <w:rFonts w:ascii="Arial" w:hAnsi="Arial" w:cs="Arial"/>
        </w:rPr>
        <w:t>/10.4</w:t>
      </w:r>
      <w:r w:rsidRPr="00B8232D">
        <w:rPr>
          <w:rFonts w:ascii="Arial" w:hAnsi="Arial" w:cs="Arial"/>
        </w:rPr>
        <w:t>/2016</w:t>
      </w:r>
      <w:r w:rsidR="0034148A" w:rsidRPr="00B8232D">
        <w:rPr>
          <w:rFonts w:ascii="Arial" w:hAnsi="Arial" w:cs="Arial"/>
          <w:i/>
        </w:rPr>
        <w:tab/>
      </w:r>
      <w:r w:rsidR="0034148A" w:rsidRPr="00B8232D">
        <w:rPr>
          <w:rFonts w:ascii="Arial" w:hAnsi="Arial" w:cs="Arial"/>
          <w:i/>
        </w:rPr>
        <w:tab/>
      </w:r>
      <w:r w:rsidR="0034148A" w:rsidRPr="00B8232D">
        <w:rPr>
          <w:rFonts w:ascii="Arial" w:hAnsi="Arial" w:cs="Arial"/>
          <w:i/>
        </w:rPr>
        <w:tab/>
      </w:r>
      <w:r w:rsidR="0034148A" w:rsidRPr="00B8232D">
        <w:rPr>
          <w:rFonts w:ascii="Arial" w:hAnsi="Arial" w:cs="Arial"/>
          <w:i/>
        </w:rPr>
        <w:tab/>
      </w:r>
      <w:r w:rsidR="0034148A" w:rsidRPr="00B8232D">
        <w:rPr>
          <w:rFonts w:ascii="Arial" w:hAnsi="Arial" w:cs="Arial"/>
          <w:i/>
        </w:rPr>
        <w:tab/>
      </w:r>
      <w:r w:rsidR="0034148A" w:rsidRPr="00B8232D">
        <w:rPr>
          <w:rFonts w:ascii="Arial" w:hAnsi="Arial" w:cs="Arial"/>
          <w:i/>
        </w:rPr>
        <w:tab/>
      </w:r>
      <w:r w:rsidR="00732119">
        <w:rPr>
          <w:rFonts w:ascii="Arial" w:hAnsi="Arial" w:cs="Arial"/>
        </w:rPr>
        <w:t>Załącznik nr 5</w:t>
      </w:r>
      <w:bookmarkStart w:id="0" w:name="_GoBack"/>
      <w:bookmarkEnd w:id="0"/>
      <w:r w:rsidR="0034148A" w:rsidRPr="00B8232D">
        <w:rPr>
          <w:rFonts w:ascii="Arial" w:hAnsi="Arial" w:cs="Arial"/>
        </w:rPr>
        <w:t xml:space="preserve"> do SIWZ</w:t>
      </w:r>
    </w:p>
    <w:p w14:paraId="6AD3D840" w14:textId="77405AAD" w:rsidR="00456369" w:rsidRPr="00456369" w:rsidRDefault="00456369" w:rsidP="00456369">
      <w:pPr>
        <w:widowControl w:val="0"/>
        <w:numPr>
          <w:ilvl w:val="0"/>
          <w:numId w:val="35"/>
        </w:numPr>
        <w:spacing w:before="0" w:after="0" w:line="240" w:lineRule="auto"/>
        <w:jc w:val="center"/>
        <w:rPr>
          <w:rFonts w:ascii="Arial" w:hAnsi="Arial" w:cs="Arial"/>
          <w:b/>
        </w:rPr>
      </w:pPr>
      <w:r w:rsidRPr="00456369">
        <w:rPr>
          <w:rFonts w:ascii="Arial" w:hAnsi="Arial" w:cs="Arial"/>
          <w:b/>
        </w:rPr>
        <w:t xml:space="preserve">Wykaz </w:t>
      </w:r>
      <w:r w:rsidR="00FC4553">
        <w:rPr>
          <w:rFonts w:ascii="Arial" w:hAnsi="Arial" w:cs="Arial"/>
          <w:b/>
        </w:rPr>
        <w:t>dostaw</w:t>
      </w:r>
    </w:p>
    <w:p w14:paraId="371D19D8" w14:textId="467C809E" w:rsidR="00456369" w:rsidRPr="00456369" w:rsidRDefault="00456369" w:rsidP="00456369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6369">
        <w:rPr>
          <w:rFonts w:ascii="Arial" w:hAnsi="Arial" w:cs="Arial"/>
        </w:rPr>
        <w:t xml:space="preserve">Zrealizowanych w ciągu ostatnich </w:t>
      </w:r>
      <w:r w:rsidR="00FC4553">
        <w:rPr>
          <w:rFonts w:ascii="Arial" w:hAnsi="Arial" w:cs="Arial"/>
        </w:rPr>
        <w:t>trzech</w:t>
      </w:r>
      <w:r w:rsidRPr="00456369">
        <w:rPr>
          <w:rFonts w:ascii="Arial" w:hAnsi="Arial" w:cs="Arial"/>
        </w:rPr>
        <w:t xml:space="preserve"> lat</w:t>
      </w:r>
      <w:r w:rsidR="00FC4553">
        <w:rPr>
          <w:rFonts w:ascii="Arial" w:hAnsi="Arial" w:cs="Arial"/>
        </w:rPr>
        <w:t>ach</w:t>
      </w:r>
      <w:r w:rsidRPr="00456369">
        <w:rPr>
          <w:rFonts w:ascii="Arial" w:hAnsi="Arial" w:cs="Arial"/>
        </w:rPr>
        <w:t xml:space="preserve"> przed upływem terminu składania ofert, </w:t>
      </w:r>
      <w:r w:rsidR="00FC4553">
        <w:rPr>
          <w:rFonts w:ascii="Arial" w:hAnsi="Arial" w:cs="Arial"/>
        </w:rPr>
        <w:br/>
      </w:r>
      <w:r w:rsidRPr="00456369">
        <w:rPr>
          <w:rFonts w:ascii="Arial" w:hAnsi="Arial" w:cs="Arial"/>
        </w:rPr>
        <w:t xml:space="preserve">a jeżeli okres prowadzenia działalności jest krótszy, to w tym </w:t>
      </w:r>
      <w:r w:rsidR="00FC4553">
        <w:rPr>
          <w:rFonts w:ascii="Arial" w:hAnsi="Arial" w:cs="Arial"/>
        </w:rPr>
        <w:t>okresie, zgodnie z punktem V.1.2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060"/>
        <w:gridCol w:w="1620"/>
        <w:gridCol w:w="1204"/>
      </w:tblGrid>
      <w:tr w:rsidR="00456369" w:rsidRPr="00456369" w14:paraId="64F235F5" w14:textId="77777777" w:rsidTr="006E4CC5">
        <w:tc>
          <w:tcPr>
            <w:tcW w:w="648" w:type="dxa"/>
          </w:tcPr>
          <w:p w14:paraId="727539E6" w14:textId="77777777" w:rsidR="00456369" w:rsidRPr="00456369" w:rsidRDefault="00456369" w:rsidP="006E4CC5">
            <w:pPr>
              <w:rPr>
                <w:rFonts w:ascii="Arial" w:hAnsi="Arial" w:cs="Arial"/>
                <w:b/>
              </w:rPr>
            </w:pPr>
          </w:p>
          <w:p w14:paraId="163B22DF" w14:textId="77777777" w:rsidR="00456369" w:rsidRPr="00456369" w:rsidRDefault="00456369" w:rsidP="006E4CC5">
            <w:pPr>
              <w:rPr>
                <w:rFonts w:ascii="Arial" w:hAnsi="Arial" w:cs="Arial"/>
                <w:b/>
              </w:rPr>
            </w:pPr>
            <w:r w:rsidRPr="0045636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700" w:type="dxa"/>
          </w:tcPr>
          <w:p w14:paraId="75B5714B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</w:p>
          <w:p w14:paraId="4CC8317F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  <w:r w:rsidRPr="00456369">
              <w:rPr>
                <w:rFonts w:ascii="Arial" w:hAnsi="Arial" w:cs="Arial"/>
                <w:b/>
              </w:rPr>
              <w:t xml:space="preserve">Zamawiający </w:t>
            </w:r>
          </w:p>
          <w:p w14:paraId="371FBA84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  <w:r w:rsidRPr="00456369">
              <w:rPr>
                <w:rFonts w:ascii="Arial" w:hAnsi="Arial" w:cs="Arial"/>
                <w:b/>
              </w:rPr>
              <w:t>(nazwa i adres)</w:t>
            </w:r>
          </w:p>
        </w:tc>
        <w:tc>
          <w:tcPr>
            <w:tcW w:w="3060" w:type="dxa"/>
          </w:tcPr>
          <w:p w14:paraId="57432A93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</w:p>
          <w:p w14:paraId="46C53453" w14:textId="1DB9467E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  <w:r w:rsidRPr="00456369">
              <w:rPr>
                <w:rFonts w:ascii="Arial" w:hAnsi="Arial" w:cs="Arial"/>
                <w:b/>
              </w:rPr>
              <w:t xml:space="preserve">Krótki opis </w:t>
            </w:r>
            <w:r w:rsidR="00FC4553">
              <w:rPr>
                <w:rFonts w:ascii="Arial" w:hAnsi="Arial" w:cs="Arial"/>
                <w:b/>
              </w:rPr>
              <w:t>dostawy</w:t>
            </w:r>
            <w:r w:rsidRPr="00456369">
              <w:rPr>
                <w:rFonts w:ascii="Arial" w:hAnsi="Arial" w:cs="Arial"/>
                <w:b/>
              </w:rPr>
              <w:t xml:space="preserve"> (zakres, lokalizacja)</w:t>
            </w:r>
          </w:p>
          <w:p w14:paraId="167535B6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299A4DA0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</w:p>
          <w:p w14:paraId="1FA0CA0B" w14:textId="55A29F4C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  <w:r w:rsidRPr="00456369">
              <w:rPr>
                <w:rFonts w:ascii="Arial" w:hAnsi="Arial" w:cs="Arial"/>
                <w:b/>
              </w:rPr>
              <w:t xml:space="preserve">Wartość </w:t>
            </w:r>
            <w:r w:rsidR="00FC4553">
              <w:rPr>
                <w:rFonts w:ascii="Arial" w:hAnsi="Arial" w:cs="Arial"/>
                <w:b/>
              </w:rPr>
              <w:t xml:space="preserve">dostawy </w:t>
            </w:r>
          </w:p>
          <w:p w14:paraId="7673D671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  <w:r w:rsidRPr="00456369">
              <w:rPr>
                <w:rFonts w:ascii="Arial" w:hAnsi="Arial" w:cs="Arial"/>
                <w:b/>
              </w:rPr>
              <w:t>(brutto)</w:t>
            </w:r>
          </w:p>
        </w:tc>
        <w:tc>
          <w:tcPr>
            <w:tcW w:w="1204" w:type="dxa"/>
          </w:tcPr>
          <w:p w14:paraId="54F6B412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</w:p>
          <w:p w14:paraId="1766FC85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  <w:r w:rsidRPr="00456369">
              <w:rPr>
                <w:rFonts w:ascii="Arial" w:hAnsi="Arial" w:cs="Arial"/>
                <w:b/>
              </w:rPr>
              <w:t xml:space="preserve">Termin realizacji </w:t>
            </w:r>
          </w:p>
        </w:tc>
      </w:tr>
      <w:tr w:rsidR="00456369" w:rsidRPr="00456369" w14:paraId="5B70C58A" w14:textId="77777777" w:rsidTr="00036FD9">
        <w:trPr>
          <w:trHeight w:val="2434"/>
        </w:trPr>
        <w:tc>
          <w:tcPr>
            <w:tcW w:w="648" w:type="dxa"/>
          </w:tcPr>
          <w:p w14:paraId="3B0CE852" w14:textId="77777777" w:rsidR="00456369" w:rsidRPr="00456369" w:rsidRDefault="00456369" w:rsidP="006E4CC5">
            <w:pPr>
              <w:jc w:val="center"/>
              <w:rPr>
                <w:rFonts w:ascii="Arial" w:hAnsi="Arial" w:cs="Arial"/>
              </w:rPr>
            </w:pPr>
          </w:p>
          <w:p w14:paraId="79397657" w14:textId="77777777" w:rsidR="00456369" w:rsidRPr="00456369" w:rsidRDefault="00456369" w:rsidP="006E4CC5">
            <w:pPr>
              <w:jc w:val="center"/>
              <w:rPr>
                <w:rFonts w:ascii="Arial" w:hAnsi="Arial" w:cs="Arial"/>
              </w:rPr>
            </w:pPr>
          </w:p>
          <w:p w14:paraId="309C3D8B" w14:textId="187CB420" w:rsidR="00456369" w:rsidRPr="00456369" w:rsidRDefault="00456369" w:rsidP="00456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700" w:type="dxa"/>
          </w:tcPr>
          <w:p w14:paraId="6F157F52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807EA0D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  <w:p w14:paraId="32AA9997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  <w:p w14:paraId="55D2F76B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99B749B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1BD5281E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</w:tc>
      </w:tr>
      <w:tr w:rsidR="00456369" w:rsidRPr="00456369" w14:paraId="167D7C87" w14:textId="77777777" w:rsidTr="00036FD9">
        <w:trPr>
          <w:trHeight w:val="2115"/>
        </w:trPr>
        <w:tc>
          <w:tcPr>
            <w:tcW w:w="648" w:type="dxa"/>
            <w:vAlign w:val="center"/>
          </w:tcPr>
          <w:p w14:paraId="10571348" w14:textId="77777777" w:rsidR="00456369" w:rsidRPr="00456369" w:rsidRDefault="00456369" w:rsidP="006E4CC5">
            <w:pPr>
              <w:rPr>
                <w:rFonts w:ascii="Arial" w:hAnsi="Arial" w:cs="Arial"/>
              </w:rPr>
            </w:pPr>
            <w:r w:rsidRPr="00456369">
              <w:rPr>
                <w:rFonts w:ascii="Arial" w:hAnsi="Arial" w:cs="Arial"/>
              </w:rPr>
              <w:t>2.</w:t>
            </w:r>
          </w:p>
        </w:tc>
        <w:tc>
          <w:tcPr>
            <w:tcW w:w="2700" w:type="dxa"/>
          </w:tcPr>
          <w:p w14:paraId="778B63F4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9868DB0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9F67120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7E5ED0CE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</w:tc>
      </w:tr>
    </w:tbl>
    <w:p w14:paraId="770CBA7B" w14:textId="79E06783" w:rsidR="00456369" w:rsidRPr="000225F3" w:rsidRDefault="00456369" w:rsidP="000225F3">
      <w:pPr>
        <w:jc w:val="both"/>
        <w:rPr>
          <w:rFonts w:ascii="Times New Roman" w:eastAsia="Times New Roman" w:hAnsi="Times New Roman"/>
          <w:sz w:val="25"/>
          <w:szCs w:val="25"/>
          <w:lang w:eastAsia="pl-PL"/>
        </w:rPr>
      </w:pPr>
      <w:r w:rsidRPr="000225F3">
        <w:rPr>
          <w:rFonts w:ascii="Arial" w:hAnsi="Arial" w:cs="Arial"/>
          <w:b/>
        </w:rPr>
        <w:t xml:space="preserve">Uwaga: </w:t>
      </w:r>
      <w:r w:rsidRPr="000225F3">
        <w:rPr>
          <w:rFonts w:ascii="Arial" w:hAnsi="Arial" w:cs="Arial"/>
        </w:rPr>
        <w:t xml:space="preserve">Do wykazu należy załączyć dowody potwierdzające, że </w:t>
      </w:r>
      <w:r w:rsidR="000225F3" w:rsidRPr="000225F3">
        <w:rPr>
          <w:rFonts w:ascii="Arial" w:hAnsi="Arial" w:cs="Arial"/>
        </w:rPr>
        <w:t>dostawy</w:t>
      </w:r>
      <w:r w:rsidRPr="000225F3">
        <w:rPr>
          <w:rFonts w:ascii="Arial" w:hAnsi="Arial" w:cs="Arial"/>
        </w:rPr>
        <w:t xml:space="preserve"> te zostały </w:t>
      </w:r>
      <w:r w:rsidR="000225F3">
        <w:rPr>
          <w:rFonts w:ascii="Arial" w:hAnsi="Arial" w:cs="Arial"/>
        </w:rPr>
        <w:t>w</w:t>
      </w:r>
      <w:r w:rsidRPr="000225F3">
        <w:rPr>
          <w:rFonts w:ascii="Arial" w:hAnsi="Arial" w:cs="Arial"/>
        </w:rPr>
        <w:t>ykonane nale</w:t>
      </w:r>
      <w:r w:rsidR="000225F3" w:rsidRPr="000225F3">
        <w:rPr>
          <w:rFonts w:ascii="Arial" w:hAnsi="Arial" w:cs="Arial"/>
        </w:rPr>
        <w:t xml:space="preserve">życie (poświadczenia zgodnie z Rozporządzeniem </w:t>
      </w:r>
      <w:r w:rsidR="00B8381C">
        <w:rPr>
          <w:rFonts w:ascii="Arial" w:hAnsi="Arial" w:cs="Arial"/>
        </w:rPr>
        <w:t>Ministra Rozwoju</w:t>
      </w:r>
      <w:r w:rsidR="000225F3" w:rsidRPr="000225F3">
        <w:rPr>
          <w:rFonts w:ascii="Arial" w:hAnsi="Arial" w:cs="Arial"/>
        </w:rPr>
        <w:t xml:space="preserve"> </w:t>
      </w:r>
      <w:r w:rsidR="000225F3">
        <w:rPr>
          <w:rFonts w:ascii="Arial" w:hAnsi="Arial" w:cs="Arial"/>
        </w:rPr>
        <w:br/>
      </w:r>
      <w:r w:rsidR="000225F3" w:rsidRPr="000225F3">
        <w:rPr>
          <w:rFonts w:ascii="Arial" w:hAnsi="Arial" w:cs="Arial"/>
        </w:rPr>
        <w:t xml:space="preserve">z dnia </w:t>
      </w:r>
      <w:r w:rsidR="00B8381C">
        <w:rPr>
          <w:rFonts w:ascii="Arial" w:hAnsi="Arial" w:cs="Arial"/>
        </w:rPr>
        <w:t>26 lipca 2016</w:t>
      </w:r>
      <w:r w:rsidR="000225F3" w:rsidRPr="000225F3">
        <w:rPr>
          <w:rFonts w:ascii="Arial" w:hAnsi="Arial" w:cs="Arial"/>
        </w:rPr>
        <w:t xml:space="preserve">r. </w:t>
      </w:r>
      <w:r w:rsidR="000225F3" w:rsidRPr="000225F3">
        <w:rPr>
          <w:rFonts w:ascii="Times New Roman" w:eastAsia="Times New Roman" w:hAnsi="Times New Roman"/>
          <w:sz w:val="25"/>
          <w:szCs w:val="25"/>
          <w:lang w:eastAsia="pl-PL"/>
        </w:rPr>
        <w:t>w sprawie rodzajów dokumentów, jakich może żądać zamawiający od wykonawcy</w:t>
      </w:r>
      <w:r w:rsidR="00B8381C">
        <w:rPr>
          <w:rFonts w:ascii="Times New Roman" w:eastAsia="Times New Roman" w:hAnsi="Times New Roman"/>
          <w:sz w:val="25"/>
          <w:szCs w:val="25"/>
          <w:lang w:eastAsia="pl-PL"/>
        </w:rPr>
        <w:t xml:space="preserve"> w postępowaniu o udzielenie zamówienia</w:t>
      </w:r>
      <w:r w:rsidR="000225F3">
        <w:rPr>
          <w:rFonts w:ascii="Times New Roman" w:eastAsia="Times New Roman" w:hAnsi="Times New Roman"/>
          <w:sz w:val="25"/>
          <w:szCs w:val="25"/>
          <w:lang w:eastAsia="pl-PL"/>
        </w:rPr>
        <w:t>)</w:t>
      </w:r>
    </w:p>
    <w:p w14:paraId="4C57B642" w14:textId="77777777" w:rsidR="00456369" w:rsidRPr="00456369" w:rsidRDefault="00456369" w:rsidP="00456369">
      <w:pPr>
        <w:ind w:left="4248" w:firstLine="708"/>
        <w:rPr>
          <w:rFonts w:ascii="Arial" w:hAnsi="Arial" w:cs="Arial"/>
        </w:rPr>
      </w:pPr>
      <w:r w:rsidRPr="00456369">
        <w:rPr>
          <w:rFonts w:ascii="Arial" w:hAnsi="Arial" w:cs="Arial"/>
        </w:rPr>
        <w:t>……………………………………</w:t>
      </w:r>
    </w:p>
    <w:p w14:paraId="6E7E3D28" w14:textId="54CE7C1E" w:rsidR="00617333" w:rsidRPr="00456369" w:rsidRDefault="00456369" w:rsidP="00036FD9">
      <w:pPr>
        <w:ind w:left="4956"/>
        <w:rPr>
          <w:rFonts w:ascii="Arial" w:hAnsi="Arial" w:cs="Arial"/>
        </w:rPr>
      </w:pPr>
      <w:r w:rsidRPr="00456369">
        <w:rPr>
          <w:rFonts w:ascii="Arial" w:hAnsi="Arial" w:cs="Arial"/>
        </w:rPr>
        <w:t xml:space="preserve"> </w:t>
      </w:r>
      <w:r w:rsidRPr="00456369">
        <w:rPr>
          <w:rFonts w:ascii="Arial" w:hAnsi="Arial" w:cs="Arial"/>
          <w:i/>
          <w:sz w:val="20"/>
        </w:rPr>
        <w:t xml:space="preserve">(podpis wykonawcy lub upoważnionego                                                                                                                                     przedstawiciela wykonawcy)                                            </w:t>
      </w:r>
    </w:p>
    <w:sectPr w:rsidR="00617333" w:rsidRPr="00456369" w:rsidSect="00426FF1">
      <w:headerReference w:type="default" r:id="rId9"/>
      <w:footerReference w:type="default" r:id="rId10"/>
      <w:pgSz w:w="11906" w:h="16838" w:code="9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CD4A0" w14:textId="77777777" w:rsidR="00010BC0" w:rsidRDefault="00010BC0" w:rsidP="002070AA">
      <w:pPr>
        <w:spacing w:before="0" w:after="0" w:line="240" w:lineRule="auto"/>
      </w:pPr>
      <w:r>
        <w:separator/>
      </w:r>
    </w:p>
  </w:endnote>
  <w:endnote w:type="continuationSeparator" w:id="0">
    <w:p w14:paraId="0322A1BD" w14:textId="77777777" w:rsidR="00010BC0" w:rsidRDefault="00010BC0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2F3C5E" w:rsidRPr="001C2262" w14:paraId="6B22C13A" w14:textId="77777777" w:rsidTr="00C647D0">
      <w:trPr>
        <w:jc w:val="center"/>
      </w:trPr>
      <w:tc>
        <w:tcPr>
          <w:tcW w:w="4082" w:type="dxa"/>
          <w:vAlign w:val="center"/>
        </w:tcPr>
        <w:p w14:paraId="330A1183" w14:textId="77777777" w:rsidR="002F3C5E" w:rsidRPr="001C2262" w:rsidRDefault="002F3C5E" w:rsidP="00C647D0">
          <w:pPr>
            <w:pStyle w:val="Nagwek"/>
          </w:pPr>
        </w:p>
      </w:tc>
      <w:tc>
        <w:tcPr>
          <w:tcW w:w="958" w:type="dxa"/>
          <w:vAlign w:val="center"/>
        </w:tcPr>
        <w:p w14:paraId="244EAC8D" w14:textId="77777777" w:rsidR="002F3C5E" w:rsidRPr="001C2262" w:rsidRDefault="002F3C5E" w:rsidP="00C647D0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14:paraId="793E6E84" w14:textId="77777777" w:rsidR="002F3C5E" w:rsidRPr="001C2262" w:rsidRDefault="002F3C5E" w:rsidP="00C647D0">
          <w:pPr>
            <w:pStyle w:val="Nagwek"/>
            <w:ind w:left="-481"/>
            <w:jc w:val="right"/>
          </w:pPr>
        </w:p>
      </w:tc>
    </w:tr>
    <w:tr w:rsidR="002F3C5E" w:rsidRPr="001C2262" w14:paraId="21008BA3" w14:textId="77777777" w:rsidTr="00C647D0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14:paraId="2F5BB0E7" w14:textId="77777777" w:rsidR="002F3C5E" w:rsidRPr="00C818AB" w:rsidRDefault="002F3C5E" w:rsidP="00C647D0">
          <w:pPr>
            <w:pStyle w:val="Stopka"/>
            <w:pBdr>
              <w:top w:val="single" w:sz="8" w:space="1" w:color="auto"/>
            </w:pBdr>
            <w:tabs>
              <w:tab w:val="left" w:pos="708"/>
            </w:tabs>
            <w:jc w:val="right"/>
            <w:rPr>
              <w:rFonts w:ascii="Cambria" w:hAnsi="Cambria" w:cs="Cambria"/>
              <w:b/>
              <w:color w:val="002060"/>
              <w:sz w:val="18"/>
              <w:szCs w:val="18"/>
            </w:rPr>
          </w:pP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t>REGIONALNE CENTRUM ROZWOJU EDUKACJI ― PLACÓWKA AKREDYTOWANA</w:t>
          </w: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br/>
            <w:t>Siedziba główna: 45-315 Opole, ul. Głogowska 27, tel.: +48774579895, fax: +48774552979</w:t>
          </w:r>
        </w:p>
        <w:p w14:paraId="6B9E57DF" w14:textId="77777777" w:rsidR="002F3C5E" w:rsidRPr="00C818AB" w:rsidRDefault="002F3C5E" w:rsidP="00C647D0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0"/>
            </w:rPr>
          </w:pPr>
          <w:r w:rsidRPr="00C818AB">
            <w:rPr>
              <w:rFonts w:ascii="Cambria" w:eastAsia="Times New Roman" w:hAnsi="Cambria" w:cs="Cambria"/>
              <w:color w:val="002060"/>
              <w:sz w:val="16"/>
            </w:rPr>
            <w:t>45-067 Opole, ul. Stanisława Dubois 36; Niwki, ul. Wiejska 17, 46-053 Chrząstowice</w:t>
          </w:r>
        </w:p>
        <w:p w14:paraId="349DEA91" w14:textId="77777777" w:rsidR="002F3C5E" w:rsidRPr="00C818AB" w:rsidRDefault="00010BC0" w:rsidP="00C647D0">
          <w:pPr>
            <w:pStyle w:val="Stopka"/>
            <w:tabs>
              <w:tab w:val="left" w:pos="708"/>
            </w:tabs>
            <w:jc w:val="right"/>
            <w:rPr>
              <w:rFonts w:ascii="Cambria" w:eastAsia="Times New Roman" w:hAnsi="Cambria" w:cs="Cambria"/>
              <w:b/>
              <w:color w:val="002060"/>
              <w:sz w:val="16"/>
            </w:rPr>
          </w:pPr>
          <w:hyperlink r:id="rId1" w:history="1">
            <w:r w:rsidR="002F3C5E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http://www.rcre.opolskie.pl</w:t>
            </w:r>
          </w:hyperlink>
          <w:r w:rsidR="002F3C5E"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 xml:space="preserve">, </w:t>
          </w:r>
          <w:hyperlink r:id="rId2" w:history="1">
            <w:r w:rsidR="002F3C5E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kontakt@rcre.opolskie.pl</w:t>
            </w:r>
          </w:hyperlink>
          <w:r w:rsidR="002F3C5E"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>, REGON: 000196718</w:t>
          </w:r>
        </w:p>
        <w:p w14:paraId="293C8D86" w14:textId="77777777" w:rsidR="002F3C5E" w:rsidRPr="00C818AB" w:rsidRDefault="002F3C5E" w:rsidP="00C647D0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6"/>
            </w:rPr>
          </w:pPr>
          <w:r w:rsidRPr="00C818AB">
            <w:rPr>
              <w:rFonts w:ascii="Cambria" w:hAnsi="Cambria" w:cs="Cambria"/>
              <w:color w:val="002060"/>
              <w:sz w:val="16"/>
            </w:rPr>
            <w:t>NIP: 754 30 63 497, Bank Millenium S.A. O/Opole  43 1160 2202 0000 0002 1633 5541</w:t>
          </w:r>
        </w:p>
        <w:p w14:paraId="130E2726" w14:textId="77777777" w:rsidR="002F3C5E" w:rsidRPr="001C2262" w:rsidRDefault="002F3C5E" w:rsidP="00C647D0">
          <w:pPr>
            <w:spacing w:before="0" w:after="0" w:line="240" w:lineRule="auto"/>
            <w:jc w:val="center"/>
            <w:rPr>
              <w:sz w:val="18"/>
              <w:szCs w:val="18"/>
            </w:rPr>
          </w:pPr>
        </w:p>
      </w:tc>
    </w:tr>
  </w:tbl>
  <w:p w14:paraId="2CF9B3D9" w14:textId="77777777" w:rsidR="002F3C5E" w:rsidRPr="0079309A" w:rsidRDefault="002F3C5E" w:rsidP="00793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C81D0" w14:textId="77777777" w:rsidR="00010BC0" w:rsidRDefault="00010BC0" w:rsidP="002070AA">
      <w:pPr>
        <w:spacing w:before="0" w:after="0" w:line="240" w:lineRule="auto"/>
      </w:pPr>
      <w:r>
        <w:separator/>
      </w:r>
    </w:p>
  </w:footnote>
  <w:footnote w:type="continuationSeparator" w:id="0">
    <w:p w14:paraId="173A8EFE" w14:textId="77777777" w:rsidR="00010BC0" w:rsidRDefault="00010BC0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B26B" w14:textId="77777777" w:rsidR="003143A8" w:rsidRDefault="003143A8" w:rsidP="003143A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E2E89B" wp14:editId="25024A77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3" name="Obraz 3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14:paraId="77329420" w14:textId="77777777" w:rsidR="003143A8" w:rsidRPr="007548F8" w:rsidRDefault="003143A8" w:rsidP="003143A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8DFF" wp14:editId="78275683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  <w:p w14:paraId="6A6986FC" w14:textId="77777777" w:rsidR="003143A8" w:rsidRDefault="003143A8" w:rsidP="003143A8">
    <w:pPr>
      <w:pStyle w:val="Nagwek"/>
    </w:pPr>
  </w:p>
  <w:p w14:paraId="6D6C5905" w14:textId="77777777" w:rsidR="003143A8" w:rsidRDefault="003143A8" w:rsidP="003143A8">
    <w:pPr>
      <w:pStyle w:val="Nagwek"/>
      <w:spacing w:line="360" w:lineRule="auto"/>
      <w:ind w:left="-360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2EC87E" wp14:editId="55CE48A3">
          <wp:simplePos x="0" y="0"/>
          <wp:positionH relativeFrom="column">
            <wp:posOffset>3911600</wp:posOffset>
          </wp:positionH>
          <wp:positionV relativeFrom="paragraph">
            <wp:posOffset>77470</wp:posOffset>
          </wp:positionV>
          <wp:extent cx="1943100" cy="495300"/>
          <wp:effectExtent l="0" t="0" r="12700" b="12700"/>
          <wp:wrapNone/>
          <wp:docPr id="5" name="Obraz 5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5C57E43" wp14:editId="6489C381">
          <wp:extent cx="1390650" cy="628650"/>
          <wp:effectExtent l="0" t="0" r="0" b="0"/>
          <wp:docPr id="4" name="Obraz 4" descr="C:\Users\Frost\Desktop\stas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rost\Desktop\stasiu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0327">
      <w:t xml:space="preserve">                                       </w:t>
    </w:r>
    <w:r w:rsidR="001B0327">
      <w:rPr>
        <w:noProof/>
        <w:lang w:eastAsia="pl-PL"/>
      </w:rPr>
      <w:drawing>
        <wp:inline distT="0" distB="0" distL="0" distR="0" wp14:anchorId="141E0CAC" wp14:editId="5FD8F009">
          <wp:extent cx="467435" cy="54456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23" cy="544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327">
      <w:t xml:space="preserve">    </w:t>
    </w:r>
    <w:r w:rsidR="001B0327">
      <w:rPr>
        <w:noProof/>
        <w:lang w:eastAsia="pl-PL"/>
      </w:rPr>
      <w:drawing>
        <wp:anchor distT="0" distB="0" distL="114300" distR="114300" simplePos="1" relativeHeight="251663360" behindDoc="0" locked="0" layoutInCell="1" allowOverlap="1" wp14:anchorId="207D6309" wp14:editId="054D1AFA">
          <wp:simplePos x="4591685" y="1689735"/>
          <wp:positionH relativeFrom="column">
            <wp:posOffset>4591685</wp:posOffset>
          </wp:positionH>
          <wp:positionV relativeFrom="paragraph">
            <wp:posOffset>1689735</wp:posOffset>
          </wp:positionV>
          <wp:extent cx="1943100" cy="495300"/>
          <wp:effectExtent l="0" t="0" r="0" b="0"/>
          <wp:wrapNone/>
          <wp:docPr id="7" name="Obraz 7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327">
      <w:rPr>
        <w:noProof/>
        <w:lang w:eastAsia="pl-PL"/>
      </w:rPr>
      <w:drawing>
        <wp:inline distT="0" distB="0" distL="0" distR="0" wp14:anchorId="7A109FF7" wp14:editId="6AD5BAF1">
          <wp:extent cx="5759450" cy="6695440"/>
          <wp:effectExtent l="0" t="0" r="6350" b="1016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69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A00F19" w14:textId="77777777" w:rsidR="002F3C5E" w:rsidRPr="00CD63B1" w:rsidRDefault="002F3C5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7943"/>
    <w:multiLevelType w:val="hybridMultilevel"/>
    <w:tmpl w:val="EB7EE7E6"/>
    <w:lvl w:ilvl="0" w:tplc="1C126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E51D4"/>
    <w:multiLevelType w:val="hybridMultilevel"/>
    <w:tmpl w:val="CB424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743DC"/>
    <w:multiLevelType w:val="singleLevel"/>
    <w:tmpl w:val="5B1CDA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F26B3"/>
    <w:multiLevelType w:val="multilevel"/>
    <w:tmpl w:val="06F40D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6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D40B0"/>
    <w:multiLevelType w:val="hybridMultilevel"/>
    <w:tmpl w:val="80C6AC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23F20"/>
    <w:multiLevelType w:val="hybridMultilevel"/>
    <w:tmpl w:val="4342B7FE"/>
    <w:lvl w:ilvl="0" w:tplc="C42EC69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549DF"/>
    <w:multiLevelType w:val="hybridMultilevel"/>
    <w:tmpl w:val="4E9AD9E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14615"/>
    <w:multiLevelType w:val="hybridMultilevel"/>
    <w:tmpl w:val="CFBCF5AA"/>
    <w:lvl w:ilvl="0" w:tplc="3AF2B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B53D4"/>
    <w:multiLevelType w:val="hybridMultilevel"/>
    <w:tmpl w:val="4ED22E04"/>
    <w:lvl w:ilvl="0" w:tplc="3A52C46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9427C"/>
    <w:multiLevelType w:val="hybridMultilevel"/>
    <w:tmpl w:val="D31A0854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1">
    <w:nsid w:val="79341D8C"/>
    <w:multiLevelType w:val="hybridMultilevel"/>
    <w:tmpl w:val="9AE6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7F4674A4"/>
    <w:multiLevelType w:val="hybridMultilevel"/>
    <w:tmpl w:val="F4284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11"/>
  </w:num>
  <w:num w:numId="5">
    <w:abstractNumId w:val="28"/>
  </w:num>
  <w:num w:numId="6">
    <w:abstractNumId w:val="2"/>
  </w:num>
  <w:num w:numId="7">
    <w:abstractNumId w:val="0"/>
  </w:num>
  <w:num w:numId="8">
    <w:abstractNumId w:val="26"/>
  </w:num>
  <w:num w:numId="9">
    <w:abstractNumId w:val="18"/>
  </w:num>
  <w:num w:numId="10">
    <w:abstractNumId w:val="22"/>
  </w:num>
  <w:num w:numId="11">
    <w:abstractNumId w:val="23"/>
  </w:num>
  <w:num w:numId="12">
    <w:abstractNumId w:val="1"/>
  </w:num>
  <w:num w:numId="13">
    <w:abstractNumId w:val="33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5"/>
  </w:num>
  <w:num w:numId="20">
    <w:abstractNumId w:val="13"/>
  </w:num>
  <w:num w:numId="21">
    <w:abstractNumId w:val="14"/>
  </w:num>
  <w:num w:numId="22">
    <w:abstractNumId w:val="8"/>
  </w:num>
  <w:num w:numId="23">
    <w:abstractNumId w:val="19"/>
  </w:num>
  <w:num w:numId="24">
    <w:abstractNumId w:val="15"/>
  </w:num>
  <w:num w:numId="25">
    <w:abstractNumId w:val="21"/>
  </w:num>
  <w:num w:numId="26">
    <w:abstractNumId w:val="29"/>
  </w:num>
  <w:num w:numId="27">
    <w:abstractNumId w:val="31"/>
  </w:num>
  <w:num w:numId="28">
    <w:abstractNumId w:val="27"/>
  </w:num>
  <w:num w:numId="2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</w:num>
  <w:num w:numId="31">
    <w:abstractNumId w:val="24"/>
  </w:num>
  <w:num w:numId="32">
    <w:abstractNumId w:val="9"/>
  </w:num>
  <w:num w:numId="33">
    <w:abstractNumId w:val="17"/>
  </w:num>
  <w:num w:numId="34">
    <w:abstractNumId w:val="3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0BC0"/>
    <w:rsid w:val="000225F3"/>
    <w:rsid w:val="000242F0"/>
    <w:rsid w:val="00036FD9"/>
    <w:rsid w:val="00042A4E"/>
    <w:rsid w:val="00044EE2"/>
    <w:rsid w:val="00052128"/>
    <w:rsid w:val="00054E7F"/>
    <w:rsid w:val="0005574B"/>
    <w:rsid w:val="00056AF6"/>
    <w:rsid w:val="00071586"/>
    <w:rsid w:val="0007437D"/>
    <w:rsid w:val="0007482F"/>
    <w:rsid w:val="0007592E"/>
    <w:rsid w:val="00076492"/>
    <w:rsid w:val="00083942"/>
    <w:rsid w:val="000907E2"/>
    <w:rsid w:val="000A3D7D"/>
    <w:rsid w:val="000A79DD"/>
    <w:rsid w:val="000C06E2"/>
    <w:rsid w:val="000C4BB5"/>
    <w:rsid w:val="000E1086"/>
    <w:rsid w:val="000E3F42"/>
    <w:rsid w:val="000F6F64"/>
    <w:rsid w:val="00110686"/>
    <w:rsid w:val="00115478"/>
    <w:rsid w:val="001211F8"/>
    <w:rsid w:val="00121436"/>
    <w:rsid w:val="0012416D"/>
    <w:rsid w:val="00134B5D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A6647"/>
    <w:rsid w:val="001A78F4"/>
    <w:rsid w:val="001B0327"/>
    <w:rsid w:val="001C6B7D"/>
    <w:rsid w:val="001C70FB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270A7"/>
    <w:rsid w:val="00234462"/>
    <w:rsid w:val="002432B9"/>
    <w:rsid w:val="002460AA"/>
    <w:rsid w:val="00253C56"/>
    <w:rsid w:val="00253F84"/>
    <w:rsid w:val="00265D83"/>
    <w:rsid w:val="002709EC"/>
    <w:rsid w:val="00271B5A"/>
    <w:rsid w:val="002754D8"/>
    <w:rsid w:val="002769A3"/>
    <w:rsid w:val="00280F27"/>
    <w:rsid w:val="00291EAC"/>
    <w:rsid w:val="00293FB9"/>
    <w:rsid w:val="002A373C"/>
    <w:rsid w:val="002A39CE"/>
    <w:rsid w:val="002B0745"/>
    <w:rsid w:val="002B2E67"/>
    <w:rsid w:val="002B521F"/>
    <w:rsid w:val="002B63F4"/>
    <w:rsid w:val="002B6AAC"/>
    <w:rsid w:val="002C5115"/>
    <w:rsid w:val="002D12BE"/>
    <w:rsid w:val="002E2D93"/>
    <w:rsid w:val="002F30C0"/>
    <w:rsid w:val="002F3C5E"/>
    <w:rsid w:val="002F3D55"/>
    <w:rsid w:val="00307607"/>
    <w:rsid w:val="00310423"/>
    <w:rsid w:val="003143A8"/>
    <w:rsid w:val="003227B6"/>
    <w:rsid w:val="00340510"/>
    <w:rsid w:val="0034148A"/>
    <w:rsid w:val="00342187"/>
    <w:rsid w:val="00342C9C"/>
    <w:rsid w:val="00343A61"/>
    <w:rsid w:val="003469D9"/>
    <w:rsid w:val="003656FC"/>
    <w:rsid w:val="003706A3"/>
    <w:rsid w:val="0037166F"/>
    <w:rsid w:val="003747DD"/>
    <w:rsid w:val="0038079B"/>
    <w:rsid w:val="00381F14"/>
    <w:rsid w:val="00393A54"/>
    <w:rsid w:val="003A05E9"/>
    <w:rsid w:val="003B10A4"/>
    <w:rsid w:val="003B714D"/>
    <w:rsid w:val="003B7ED1"/>
    <w:rsid w:val="003C273D"/>
    <w:rsid w:val="003C304C"/>
    <w:rsid w:val="003D0443"/>
    <w:rsid w:val="003E1CBA"/>
    <w:rsid w:val="003E7472"/>
    <w:rsid w:val="003F4A8E"/>
    <w:rsid w:val="004018CC"/>
    <w:rsid w:val="00402AF4"/>
    <w:rsid w:val="0041145F"/>
    <w:rsid w:val="004119FA"/>
    <w:rsid w:val="00415BC2"/>
    <w:rsid w:val="0042446A"/>
    <w:rsid w:val="00426FF1"/>
    <w:rsid w:val="00431A1A"/>
    <w:rsid w:val="004425AC"/>
    <w:rsid w:val="00442D9C"/>
    <w:rsid w:val="00443C7D"/>
    <w:rsid w:val="00446306"/>
    <w:rsid w:val="00456369"/>
    <w:rsid w:val="004639CF"/>
    <w:rsid w:val="0046760D"/>
    <w:rsid w:val="00472AFF"/>
    <w:rsid w:val="00474655"/>
    <w:rsid w:val="00480A62"/>
    <w:rsid w:val="00480B13"/>
    <w:rsid w:val="00481AFA"/>
    <w:rsid w:val="004829FC"/>
    <w:rsid w:val="00490DB1"/>
    <w:rsid w:val="004A146B"/>
    <w:rsid w:val="004D2FF5"/>
    <w:rsid w:val="004E7BEE"/>
    <w:rsid w:val="004F0668"/>
    <w:rsid w:val="004F0709"/>
    <w:rsid w:val="004F2B78"/>
    <w:rsid w:val="004F7273"/>
    <w:rsid w:val="004F77F6"/>
    <w:rsid w:val="00514DD4"/>
    <w:rsid w:val="0053154B"/>
    <w:rsid w:val="0055150B"/>
    <w:rsid w:val="00557496"/>
    <w:rsid w:val="00575AC6"/>
    <w:rsid w:val="005906AF"/>
    <w:rsid w:val="00592D82"/>
    <w:rsid w:val="005A453C"/>
    <w:rsid w:val="005A705A"/>
    <w:rsid w:val="005C478F"/>
    <w:rsid w:val="005C5AB4"/>
    <w:rsid w:val="005E3697"/>
    <w:rsid w:val="00601004"/>
    <w:rsid w:val="00602173"/>
    <w:rsid w:val="006035EE"/>
    <w:rsid w:val="00606359"/>
    <w:rsid w:val="00612029"/>
    <w:rsid w:val="006131C3"/>
    <w:rsid w:val="00617333"/>
    <w:rsid w:val="00621E0F"/>
    <w:rsid w:val="0062489A"/>
    <w:rsid w:val="00624B0A"/>
    <w:rsid w:val="00631F72"/>
    <w:rsid w:val="00640916"/>
    <w:rsid w:val="006431F2"/>
    <w:rsid w:val="0064532E"/>
    <w:rsid w:val="006453B3"/>
    <w:rsid w:val="00651419"/>
    <w:rsid w:val="00655657"/>
    <w:rsid w:val="00664E56"/>
    <w:rsid w:val="00666B67"/>
    <w:rsid w:val="00666DFA"/>
    <w:rsid w:val="00667729"/>
    <w:rsid w:val="006733E0"/>
    <w:rsid w:val="0068235D"/>
    <w:rsid w:val="00685206"/>
    <w:rsid w:val="0069450B"/>
    <w:rsid w:val="006A0839"/>
    <w:rsid w:val="006A2524"/>
    <w:rsid w:val="006A63DA"/>
    <w:rsid w:val="006B4B09"/>
    <w:rsid w:val="006B4DFE"/>
    <w:rsid w:val="006C7252"/>
    <w:rsid w:val="006C7EC2"/>
    <w:rsid w:val="006D3329"/>
    <w:rsid w:val="006E6D9D"/>
    <w:rsid w:val="0070221D"/>
    <w:rsid w:val="00704824"/>
    <w:rsid w:val="00707DDF"/>
    <w:rsid w:val="00724733"/>
    <w:rsid w:val="0072679C"/>
    <w:rsid w:val="00730027"/>
    <w:rsid w:val="00731330"/>
    <w:rsid w:val="00732119"/>
    <w:rsid w:val="007325F1"/>
    <w:rsid w:val="00734533"/>
    <w:rsid w:val="00741595"/>
    <w:rsid w:val="007421FA"/>
    <w:rsid w:val="00746D38"/>
    <w:rsid w:val="007645CE"/>
    <w:rsid w:val="007779A4"/>
    <w:rsid w:val="00784ABD"/>
    <w:rsid w:val="00785169"/>
    <w:rsid w:val="007860A3"/>
    <w:rsid w:val="007926E3"/>
    <w:rsid w:val="0079309A"/>
    <w:rsid w:val="0079644F"/>
    <w:rsid w:val="007A04DE"/>
    <w:rsid w:val="007B477E"/>
    <w:rsid w:val="007D1005"/>
    <w:rsid w:val="007D318C"/>
    <w:rsid w:val="007E1735"/>
    <w:rsid w:val="007E42DE"/>
    <w:rsid w:val="007F515C"/>
    <w:rsid w:val="00800C7D"/>
    <w:rsid w:val="00812BBC"/>
    <w:rsid w:val="008261CE"/>
    <w:rsid w:val="00826922"/>
    <w:rsid w:val="00841E96"/>
    <w:rsid w:val="008448BF"/>
    <w:rsid w:val="00850ED2"/>
    <w:rsid w:val="008549BD"/>
    <w:rsid w:val="00855D55"/>
    <w:rsid w:val="00856D2E"/>
    <w:rsid w:val="00862CCD"/>
    <w:rsid w:val="0089028F"/>
    <w:rsid w:val="008943EB"/>
    <w:rsid w:val="008968DD"/>
    <w:rsid w:val="00897817"/>
    <w:rsid w:val="008A2F87"/>
    <w:rsid w:val="008B11E8"/>
    <w:rsid w:val="008C1900"/>
    <w:rsid w:val="008C7AFE"/>
    <w:rsid w:val="008D3F8B"/>
    <w:rsid w:val="008D5F42"/>
    <w:rsid w:val="008E3063"/>
    <w:rsid w:val="008E4B02"/>
    <w:rsid w:val="008E6914"/>
    <w:rsid w:val="008E71F5"/>
    <w:rsid w:val="008F705A"/>
    <w:rsid w:val="008F75E0"/>
    <w:rsid w:val="0090157D"/>
    <w:rsid w:val="00902C57"/>
    <w:rsid w:val="00906502"/>
    <w:rsid w:val="00911F1D"/>
    <w:rsid w:val="009130DC"/>
    <w:rsid w:val="00932EAE"/>
    <w:rsid w:val="0094122B"/>
    <w:rsid w:val="00944505"/>
    <w:rsid w:val="00946C9D"/>
    <w:rsid w:val="00950559"/>
    <w:rsid w:val="009546CF"/>
    <w:rsid w:val="0095686F"/>
    <w:rsid w:val="0096303C"/>
    <w:rsid w:val="009660A0"/>
    <w:rsid w:val="0097510E"/>
    <w:rsid w:val="009764F3"/>
    <w:rsid w:val="00977BAF"/>
    <w:rsid w:val="0098679A"/>
    <w:rsid w:val="00986CE6"/>
    <w:rsid w:val="009A0BCE"/>
    <w:rsid w:val="009A297C"/>
    <w:rsid w:val="009A3AF1"/>
    <w:rsid w:val="009B0634"/>
    <w:rsid w:val="009B73A6"/>
    <w:rsid w:val="009C3104"/>
    <w:rsid w:val="009C64AA"/>
    <w:rsid w:val="009D064F"/>
    <w:rsid w:val="009D2CD1"/>
    <w:rsid w:val="009D7BD0"/>
    <w:rsid w:val="009E2096"/>
    <w:rsid w:val="009E5BC8"/>
    <w:rsid w:val="009E6594"/>
    <w:rsid w:val="009E71FD"/>
    <w:rsid w:val="00A056A0"/>
    <w:rsid w:val="00A05F44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3A90"/>
    <w:rsid w:val="00A5544C"/>
    <w:rsid w:val="00A556D0"/>
    <w:rsid w:val="00A73F0B"/>
    <w:rsid w:val="00A837AB"/>
    <w:rsid w:val="00A958B8"/>
    <w:rsid w:val="00AA44FD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E4E53"/>
    <w:rsid w:val="00AF1675"/>
    <w:rsid w:val="00AF7FE8"/>
    <w:rsid w:val="00B04140"/>
    <w:rsid w:val="00B0739B"/>
    <w:rsid w:val="00B101AF"/>
    <w:rsid w:val="00B111DF"/>
    <w:rsid w:val="00B32382"/>
    <w:rsid w:val="00B32D4F"/>
    <w:rsid w:val="00B337D7"/>
    <w:rsid w:val="00B45F23"/>
    <w:rsid w:val="00B46011"/>
    <w:rsid w:val="00B534CB"/>
    <w:rsid w:val="00B545DB"/>
    <w:rsid w:val="00B67BFE"/>
    <w:rsid w:val="00B77574"/>
    <w:rsid w:val="00B81619"/>
    <w:rsid w:val="00B8232D"/>
    <w:rsid w:val="00B8381C"/>
    <w:rsid w:val="00B92DB7"/>
    <w:rsid w:val="00B93E46"/>
    <w:rsid w:val="00B9784E"/>
    <w:rsid w:val="00BA0680"/>
    <w:rsid w:val="00BA0B06"/>
    <w:rsid w:val="00BB1E10"/>
    <w:rsid w:val="00BB36F5"/>
    <w:rsid w:val="00BB6759"/>
    <w:rsid w:val="00BC0F1B"/>
    <w:rsid w:val="00BC1B41"/>
    <w:rsid w:val="00BC4636"/>
    <w:rsid w:val="00BD472D"/>
    <w:rsid w:val="00BF19AC"/>
    <w:rsid w:val="00BF245C"/>
    <w:rsid w:val="00C00695"/>
    <w:rsid w:val="00C12238"/>
    <w:rsid w:val="00C255C6"/>
    <w:rsid w:val="00C30939"/>
    <w:rsid w:val="00C31410"/>
    <w:rsid w:val="00C35B2C"/>
    <w:rsid w:val="00C50272"/>
    <w:rsid w:val="00C5234D"/>
    <w:rsid w:val="00C53EFD"/>
    <w:rsid w:val="00C626E8"/>
    <w:rsid w:val="00C647D0"/>
    <w:rsid w:val="00C67507"/>
    <w:rsid w:val="00C74E2B"/>
    <w:rsid w:val="00C81321"/>
    <w:rsid w:val="00C84C51"/>
    <w:rsid w:val="00C94319"/>
    <w:rsid w:val="00C96353"/>
    <w:rsid w:val="00C968BF"/>
    <w:rsid w:val="00CA4AA0"/>
    <w:rsid w:val="00CB5157"/>
    <w:rsid w:val="00CB5E67"/>
    <w:rsid w:val="00CD4BC6"/>
    <w:rsid w:val="00CD63B1"/>
    <w:rsid w:val="00CE04EE"/>
    <w:rsid w:val="00CE0A5F"/>
    <w:rsid w:val="00CF1962"/>
    <w:rsid w:val="00CF1CE7"/>
    <w:rsid w:val="00CF316B"/>
    <w:rsid w:val="00D02595"/>
    <w:rsid w:val="00D0351B"/>
    <w:rsid w:val="00D04346"/>
    <w:rsid w:val="00D06D78"/>
    <w:rsid w:val="00D100EB"/>
    <w:rsid w:val="00D13E06"/>
    <w:rsid w:val="00D157C1"/>
    <w:rsid w:val="00D22B4C"/>
    <w:rsid w:val="00D2366B"/>
    <w:rsid w:val="00D23A21"/>
    <w:rsid w:val="00D2717F"/>
    <w:rsid w:val="00D442E5"/>
    <w:rsid w:val="00D56904"/>
    <w:rsid w:val="00D6152C"/>
    <w:rsid w:val="00D63826"/>
    <w:rsid w:val="00D63CB8"/>
    <w:rsid w:val="00D676A4"/>
    <w:rsid w:val="00D80062"/>
    <w:rsid w:val="00D85211"/>
    <w:rsid w:val="00D865B0"/>
    <w:rsid w:val="00D9050C"/>
    <w:rsid w:val="00DA7310"/>
    <w:rsid w:val="00DB09A5"/>
    <w:rsid w:val="00DB3990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E47EC"/>
    <w:rsid w:val="00DF2968"/>
    <w:rsid w:val="00DF55F5"/>
    <w:rsid w:val="00E032E2"/>
    <w:rsid w:val="00E11B07"/>
    <w:rsid w:val="00E11ECC"/>
    <w:rsid w:val="00E15C26"/>
    <w:rsid w:val="00E25FDD"/>
    <w:rsid w:val="00E2783F"/>
    <w:rsid w:val="00E34674"/>
    <w:rsid w:val="00E43185"/>
    <w:rsid w:val="00E51E4B"/>
    <w:rsid w:val="00E524B0"/>
    <w:rsid w:val="00E52798"/>
    <w:rsid w:val="00E60FD6"/>
    <w:rsid w:val="00E63AAB"/>
    <w:rsid w:val="00E67EA9"/>
    <w:rsid w:val="00E71A1E"/>
    <w:rsid w:val="00E85DE0"/>
    <w:rsid w:val="00E87650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331E"/>
    <w:rsid w:val="00F177DB"/>
    <w:rsid w:val="00F21F05"/>
    <w:rsid w:val="00F23402"/>
    <w:rsid w:val="00F24902"/>
    <w:rsid w:val="00F34203"/>
    <w:rsid w:val="00F473C9"/>
    <w:rsid w:val="00F47820"/>
    <w:rsid w:val="00F62A55"/>
    <w:rsid w:val="00F66951"/>
    <w:rsid w:val="00F8274B"/>
    <w:rsid w:val="00F8287D"/>
    <w:rsid w:val="00F87533"/>
    <w:rsid w:val="00F925A2"/>
    <w:rsid w:val="00F97F8E"/>
    <w:rsid w:val="00FA1CC1"/>
    <w:rsid w:val="00FB3A3D"/>
    <w:rsid w:val="00FC2E00"/>
    <w:rsid w:val="00FC4553"/>
    <w:rsid w:val="00FE3080"/>
    <w:rsid w:val="00FE3753"/>
    <w:rsid w:val="00FE41C9"/>
    <w:rsid w:val="00FF011A"/>
    <w:rsid w:val="00FF6D46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DE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453B3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545DB"/>
    <w:pPr>
      <w:widowControl w:val="0"/>
      <w:spacing w:before="0"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45D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B545DB"/>
    <w:pPr>
      <w:spacing w:before="0" w:after="0" w:line="240" w:lineRule="auto"/>
      <w:ind w:firstLine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5DB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B545DB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45DB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453B3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545DB"/>
    <w:pPr>
      <w:widowControl w:val="0"/>
      <w:spacing w:before="0"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45D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B545DB"/>
    <w:pPr>
      <w:spacing w:before="0" w:after="0" w:line="240" w:lineRule="auto"/>
      <w:ind w:firstLine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5DB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B545DB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45D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4290-66F9-40C0-BAC8-54E39E76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944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Bogusława Pater</cp:lastModifiedBy>
  <cp:revision>3</cp:revision>
  <cp:lastPrinted>2016-08-01T12:49:00Z</cp:lastPrinted>
  <dcterms:created xsi:type="dcterms:W3CDTF">2016-08-01T12:35:00Z</dcterms:created>
  <dcterms:modified xsi:type="dcterms:W3CDTF">2016-08-01T12:49:00Z</dcterms:modified>
</cp:coreProperties>
</file>