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CAEF8" w14:textId="7C556639" w:rsidR="00642E84" w:rsidRPr="00970C69" w:rsidRDefault="00C53A55" w:rsidP="000A5321">
      <w:pPr>
        <w:pStyle w:val="Tytu"/>
        <w:jc w:val="righ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Załącznik nr 3</w:t>
      </w:r>
      <w:r w:rsidR="00642E84" w:rsidRPr="00970C69">
        <w:rPr>
          <w:rFonts w:ascii="Arial" w:hAnsi="Arial" w:cs="Arial"/>
          <w:b w:val="0"/>
          <w:bCs w:val="0"/>
          <w:iCs/>
          <w:sz w:val="22"/>
          <w:szCs w:val="22"/>
        </w:rPr>
        <w:t xml:space="preserve"> do SIWZ</w:t>
      </w:r>
    </w:p>
    <w:p w14:paraId="778135CF" w14:textId="77777777" w:rsidR="00642E84" w:rsidRPr="00970C69" w:rsidRDefault="00642E84" w:rsidP="00417118">
      <w:pPr>
        <w:pStyle w:val="Tytu"/>
        <w:rPr>
          <w:rFonts w:ascii="Arial" w:hAnsi="Arial" w:cs="Arial"/>
          <w:sz w:val="22"/>
          <w:szCs w:val="22"/>
        </w:rPr>
      </w:pPr>
    </w:p>
    <w:p w14:paraId="32FA3E9C" w14:textId="77777777" w:rsidR="00642E84" w:rsidRPr="00970C69" w:rsidRDefault="00642E84" w:rsidP="00417118">
      <w:pPr>
        <w:pStyle w:val="Tytu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 xml:space="preserve">UMOWA NR …………….. - </w:t>
      </w:r>
      <w:r w:rsidRPr="00970C69">
        <w:rPr>
          <w:rFonts w:ascii="Arial" w:hAnsi="Arial" w:cs="Arial"/>
          <w:i/>
          <w:iCs/>
          <w:sz w:val="22"/>
          <w:szCs w:val="22"/>
        </w:rPr>
        <w:t>wzór</w:t>
      </w:r>
    </w:p>
    <w:p w14:paraId="4540BC9D" w14:textId="77777777" w:rsidR="00642E84" w:rsidRPr="00970C69" w:rsidRDefault="00642E84" w:rsidP="00417118">
      <w:pPr>
        <w:pStyle w:val="Nagwek1"/>
        <w:jc w:val="center"/>
        <w:rPr>
          <w:rFonts w:ascii="Arial" w:hAnsi="Arial" w:cs="Arial"/>
          <w:color w:val="auto"/>
          <w:sz w:val="22"/>
          <w:szCs w:val="22"/>
        </w:rPr>
      </w:pPr>
      <w:r w:rsidRPr="00970C69">
        <w:rPr>
          <w:rFonts w:ascii="Arial" w:hAnsi="Arial" w:cs="Arial"/>
          <w:color w:val="auto"/>
          <w:sz w:val="22"/>
          <w:szCs w:val="22"/>
        </w:rPr>
        <w:t>W dniu ............................... r.</w:t>
      </w:r>
    </w:p>
    <w:p w14:paraId="5F90B9FC" w14:textId="77777777" w:rsidR="00642E84" w:rsidRPr="00970C69" w:rsidRDefault="00642E84" w:rsidP="00970C69">
      <w:pPr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>pomiędzy:</w:t>
      </w:r>
    </w:p>
    <w:p w14:paraId="4E3BE86A" w14:textId="77777777" w:rsidR="00642E84" w:rsidRPr="00970C69" w:rsidRDefault="00642E84" w:rsidP="00970C69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970C69">
        <w:rPr>
          <w:rFonts w:ascii="Arial" w:hAnsi="Arial" w:cs="Arial"/>
          <w:sz w:val="22"/>
          <w:szCs w:val="22"/>
        </w:rPr>
        <w:t xml:space="preserve">REGIONALNYM CENTRUM ROZWOJU EDUKACJI z siedzibą w Opolu, ul. Głogowska 27, </w:t>
      </w:r>
    </w:p>
    <w:p w14:paraId="6B500B9D" w14:textId="77777777" w:rsidR="00642E84" w:rsidRPr="00970C69" w:rsidRDefault="00642E84" w:rsidP="00970C69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>NIP: 7543063497, reprezentowanym przez:</w:t>
      </w:r>
    </w:p>
    <w:p w14:paraId="78DA6F75" w14:textId="77777777" w:rsidR="00642E84" w:rsidRPr="00970C69" w:rsidRDefault="00642E84" w:rsidP="00970C69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 xml:space="preserve">………………………………. </w:t>
      </w:r>
    </w:p>
    <w:p w14:paraId="6EF2CB38" w14:textId="77777777" w:rsidR="00642E84" w:rsidRPr="00970C69" w:rsidRDefault="00642E84" w:rsidP="00970C69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736B1CF3" w14:textId="77777777" w:rsidR="00642E84" w:rsidRPr="00970C69" w:rsidRDefault="00642E84" w:rsidP="00970C69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 xml:space="preserve">zwanym dalej </w:t>
      </w:r>
      <w:r w:rsidRPr="00970C69">
        <w:rPr>
          <w:rFonts w:ascii="Arial" w:hAnsi="Arial" w:cs="Arial"/>
          <w:b/>
          <w:sz w:val="22"/>
          <w:szCs w:val="22"/>
        </w:rPr>
        <w:t>Zamawiającym</w:t>
      </w:r>
      <w:r w:rsidRPr="00970C69">
        <w:rPr>
          <w:rFonts w:ascii="Arial" w:hAnsi="Arial" w:cs="Arial"/>
          <w:sz w:val="22"/>
          <w:szCs w:val="22"/>
        </w:rPr>
        <w:t>,</w:t>
      </w:r>
    </w:p>
    <w:p w14:paraId="6F428EFC" w14:textId="77777777" w:rsidR="00642E84" w:rsidRPr="00970C69" w:rsidRDefault="00642E84" w:rsidP="00970C69">
      <w:pPr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>a</w:t>
      </w:r>
    </w:p>
    <w:p w14:paraId="67744B5C" w14:textId="0993D4B3" w:rsidR="00642E84" w:rsidRPr="00970C69" w:rsidRDefault="00642E84" w:rsidP="00970C69">
      <w:pPr>
        <w:spacing w:after="0" w:line="240" w:lineRule="auto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>2. ……………………………………</w:t>
      </w:r>
      <w:r w:rsidR="00417118">
        <w:rPr>
          <w:rFonts w:ascii="Arial" w:hAnsi="Arial" w:cs="Arial"/>
        </w:rPr>
        <w:t>……………………………………………………………………..….…</w:t>
      </w:r>
      <w:r w:rsidRPr="00970C6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</w:t>
      </w:r>
      <w:r w:rsidR="00417118">
        <w:rPr>
          <w:rFonts w:ascii="Arial" w:hAnsi="Arial" w:cs="Arial"/>
        </w:rPr>
        <w:t>………………………………………………………</w:t>
      </w:r>
    </w:p>
    <w:p w14:paraId="737C0553" w14:textId="77777777" w:rsidR="00642E84" w:rsidRPr="00970C69" w:rsidRDefault="00642E84" w:rsidP="00970C69">
      <w:pPr>
        <w:spacing w:before="0"/>
        <w:ind w:left="142" w:right="113"/>
        <w:jc w:val="both"/>
        <w:rPr>
          <w:rFonts w:ascii="Arial" w:hAnsi="Arial" w:cs="Arial"/>
        </w:rPr>
      </w:pPr>
      <w:r w:rsidRPr="00970C69">
        <w:rPr>
          <w:rFonts w:ascii="Arial" w:hAnsi="Arial" w:cs="Arial"/>
          <w:i/>
        </w:rPr>
        <w:t>(nazwa lub imię i nazwisko kontrahenta; adres siedziby lub miejsca zamieszkania; NIP, nazwa organu rejestrującego oraz numer KRS lub wpisu do ewidencji działalności gospodarczej w przypadku przedsiębiorcy, ewentualnie inne dane identyfikujące kontrahenta)</w:t>
      </w:r>
    </w:p>
    <w:p w14:paraId="77E5397C" w14:textId="77777777" w:rsidR="00642E84" w:rsidRPr="00970C69" w:rsidRDefault="00642E84" w:rsidP="00970C69">
      <w:pPr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>reprezentowaną/reprezentowanym* przez:</w:t>
      </w:r>
    </w:p>
    <w:p w14:paraId="2FDB3F50" w14:textId="77777777" w:rsidR="00642E84" w:rsidRPr="00970C69" w:rsidRDefault="00642E84" w:rsidP="00970C69">
      <w:pPr>
        <w:jc w:val="both"/>
        <w:rPr>
          <w:rFonts w:ascii="Arial" w:hAnsi="Arial" w:cs="Arial"/>
          <w:b/>
          <w:bCs/>
        </w:rPr>
      </w:pPr>
      <w:r w:rsidRPr="00970C69">
        <w:rPr>
          <w:rFonts w:ascii="Arial" w:hAnsi="Arial" w:cs="Arial"/>
        </w:rPr>
        <w:t xml:space="preserve">zwanym dalej </w:t>
      </w:r>
      <w:r w:rsidRPr="00970C69">
        <w:rPr>
          <w:rFonts w:ascii="Arial" w:hAnsi="Arial" w:cs="Arial"/>
          <w:b/>
          <w:bCs/>
        </w:rPr>
        <w:t>Wykonawcą</w:t>
      </w:r>
      <w:r w:rsidRPr="00970C69">
        <w:rPr>
          <w:rFonts w:ascii="Arial" w:hAnsi="Arial" w:cs="Arial"/>
          <w:bCs/>
        </w:rPr>
        <w:t>,</w:t>
      </w:r>
    </w:p>
    <w:p w14:paraId="09189DE2" w14:textId="1DDF7FA9" w:rsidR="00642E84" w:rsidRPr="00970C69" w:rsidRDefault="00642E84" w:rsidP="00970C69">
      <w:pPr>
        <w:pStyle w:val="Tekstpodstawowy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 xml:space="preserve">w wyniku wyboru Wykonawcy w postępowaniu o udzielenie zamówienia publicznego w trybie przetargu nieograniczonego na podstawie art. 10 oraz 39-46 ustawy z dnia 29 stycznia 2004 r. Prawo zamówień publicznych (Dz. U. z </w:t>
      </w:r>
      <w:r w:rsidR="00C53A55">
        <w:rPr>
          <w:rFonts w:ascii="Arial" w:hAnsi="Arial" w:cs="Arial"/>
          <w:sz w:val="22"/>
          <w:szCs w:val="22"/>
        </w:rPr>
        <w:t>2016</w:t>
      </w:r>
      <w:r w:rsidRPr="00970C69">
        <w:rPr>
          <w:rFonts w:ascii="Arial" w:hAnsi="Arial" w:cs="Arial"/>
          <w:sz w:val="22"/>
          <w:szCs w:val="22"/>
        </w:rPr>
        <w:t xml:space="preserve">r. poz. </w:t>
      </w:r>
      <w:r w:rsidR="00C53A55">
        <w:rPr>
          <w:rFonts w:ascii="Arial" w:hAnsi="Arial" w:cs="Arial"/>
          <w:sz w:val="22"/>
          <w:szCs w:val="22"/>
        </w:rPr>
        <w:t>1020</w:t>
      </w:r>
      <w:r w:rsidRPr="00970C69">
        <w:rPr>
          <w:rFonts w:ascii="Arial" w:hAnsi="Arial" w:cs="Arial"/>
          <w:sz w:val="22"/>
          <w:szCs w:val="22"/>
        </w:rPr>
        <w:t>), została zawarta umowa o następującej treści:</w:t>
      </w:r>
    </w:p>
    <w:p w14:paraId="106D94F6" w14:textId="77777777" w:rsidR="00642E84" w:rsidRPr="00970C69" w:rsidRDefault="00642E84" w:rsidP="00970C69">
      <w:pPr>
        <w:pStyle w:val="Tekstpodstawowy"/>
        <w:rPr>
          <w:rFonts w:ascii="Arial" w:hAnsi="Arial" w:cs="Arial"/>
          <w:sz w:val="22"/>
          <w:szCs w:val="22"/>
        </w:rPr>
      </w:pPr>
    </w:p>
    <w:p w14:paraId="56F85B23" w14:textId="77777777" w:rsidR="00642E84" w:rsidRPr="00970C69" w:rsidRDefault="00642E84" w:rsidP="00B56813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970C69">
        <w:rPr>
          <w:rFonts w:ascii="Arial" w:hAnsi="Arial" w:cs="Arial"/>
          <w:b/>
          <w:bCs/>
          <w:sz w:val="22"/>
          <w:szCs w:val="22"/>
        </w:rPr>
        <w:t>§ 1</w:t>
      </w:r>
    </w:p>
    <w:p w14:paraId="10CD2948" w14:textId="38BD2D72" w:rsidR="00642E84" w:rsidRPr="00970C69" w:rsidRDefault="00642E84" w:rsidP="00F23ED5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 xml:space="preserve">Przedmiotem umowy jest dostawa stanowiska edukacyjnego symulatora jazdy samochodem ciężarowym dla Regionalnego </w:t>
      </w:r>
      <w:r w:rsidRPr="000A5321">
        <w:rPr>
          <w:rFonts w:ascii="Arial" w:hAnsi="Arial" w:cs="Arial"/>
        </w:rPr>
        <w:t>C</w:t>
      </w:r>
      <w:r w:rsidR="00E16B98" w:rsidRPr="000A5321">
        <w:rPr>
          <w:rFonts w:ascii="Arial" w:hAnsi="Arial" w:cs="Arial"/>
        </w:rPr>
        <w:t>entrum Rozwoju Edukacji w Opolu</w:t>
      </w:r>
      <w:r w:rsidRPr="000A5321">
        <w:rPr>
          <w:rFonts w:ascii="Arial" w:hAnsi="Arial" w:cs="Arial"/>
        </w:rPr>
        <w:t xml:space="preserve"> </w:t>
      </w:r>
      <w:r w:rsidR="00E16B98" w:rsidRPr="000A5321">
        <w:rPr>
          <w:rFonts w:ascii="Arial" w:hAnsi="Arial" w:cs="Arial"/>
        </w:rPr>
        <w:t xml:space="preserve">wraz z licencjonowanym oprogramowaniem do nauki i oceny pracy, aktualizowanym bezpłatnie oraz montaż i uruchomienie symulatora a także szkolenie kadry z jego obsługi. </w:t>
      </w:r>
      <w:r w:rsidRPr="000A5321">
        <w:rPr>
          <w:rFonts w:ascii="Arial" w:hAnsi="Arial" w:cs="Arial"/>
        </w:rPr>
        <w:t>Sprzęt na potrzeby pracowni dla szkolnictwa zawodowego w ramach projektu</w:t>
      </w:r>
      <w:r w:rsidRPr="00970C69">
        <w:rPr>
          <w:rFonts w:ascii="Arial" w:hAnsi="Arial" w:cs="Arial"/>
        </w:rPr>
        <w:t xml:space="preserve"> pn. Wsparcie kształcenia zawodowego w kluczowych dla regionu branżach.</w:t>
      </w:r>
    </w:p>
    <w:p w14:paraId="1646D65C" w14:textId="73B03B48" w:rsidR="00E16B98" w:rsidRPr="000A5321" w:rsidRDefault="00642E84" w:rsidP="00F23ED5">
      <w:pPr>
        <w:numPr>
          <w:ilvl w:val="0"/>
          <w:numId w:val="1"/>
        </w:numPr>
        <w:spacing w:before="0" w:after="120" w:line="240" w:lineRule="auto"/>
        <w:ind w:left="426" w:right="-30" w:hanging="426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lastRenderedPageBreak/>
        <w:t xml:space="preserve">Szczegółowy opis przedmiotu umowy, w tym opis minimalnych wymagań technicznych i funkcjonalnych dotyczący zamawianego sprzętu, znajduje się w załączniku nr 1 do </w:t>
      </w:r>
      <w:r w:rsidRPr="000A5321">
        <w:rPr>
          <w:rFonts w:ascii="Arial" w:hAnsi="Arial" w:cs="Arial"/>
        </w:rPr>
        <w:t>umowy (</w:t>
      </w:r>
      <w:r w:rsidR="00C53A55">
        <w:rPr>
          <w:rFonts w:ascii="Arial" w:hAnsi="Arial" w:cs="Arial"/>
        </w:rPr>
        <w:t xml:space="preserve">opis przedmiotu zamówienia, </w:t>
      </w:r>
      <w:r w:rsidR="00E16B98" w:rsidRPr="000A5321">
        <w:rPr>
          <w:rFonts w:ascii="Arial" w:hAnsi="Arial" w:cs="Arial"/>
        </w:rPr>
        <w:t>formularz rzeczowy</w:t>
      </w:r>
      <w:r w:rsidRPr="000A5321">
        <w:rPr>
          <w:rFonts w:ascii="Arial" w:hAnsi="Arial" w:cs="Arial"/>
        </w:rPr>
        <w:t xml:space="preserve"> stanowiska edukacyjnego).</w:t>
      </w:r>
    </w:p>
    <w:p w14:paraId="4A0C8565" w14:textId="4E9D0F2B" w:rsidR="00E16B98" w:rsidRPr="000A5321" w:rsidRDefault="00642E84" w:rsidP="00F23ED5">
      <w:pPr>
        <w:numPr>
          <w:ilvl w:val="0"/>
          <w:numId w:val="1"/>
        </w:numPr>
        <w:spacing w:before="0" w:after="120" w:line="240" w:lineRule="auto"/>
        <w:ind w:left="426" w:right="-30" w:hanging="426"/>
        <w:jc w:val="both"/>
        <w:rPr>
          <w:rFonts w:ascii="Arial" w:hAnsi="Arial" w:cs="Arial"/>
        </w:rPr>
      </w:pPr>
      <w:r w:rsidRPr="000A5321">
        <w:rPr>
          <w:rFonts w:ascii="Arial" w:hAnsi="Arial" w:cs="Arial"/>
        </w:rPr>
        <w:t>Wszystkie urządzenia muszą być fabrycznie nowe, w całości nieużywane, nie powystawowe</w:t>
      </w:r>
      <w:r w:rsidR="0073136F" w:rsidRPr="000A5321">
        <w:rPr>
          <w:rFonts w:ascii="Arial" w:hAnsi="Arial" w:cs="Arial"/>
        </w:rPr>
        <w:t>,</w:t>
      </w:r>
      <w:r w:rsidRPr="000A5321">
        <w:rPr>
          <w:rFonts w:ascii="Arial" w:hAnsi="Arial" w:cs="Arial"/>
        </w:rPr>
        <w:t xml:space="preserve"> </w:t>
      </w:r>
      <w:r w:rsidR="0073136F" w:rsidRPr="000A5321">
        <w:rPr>
          <w:rFonts w:ascii="Arial" w:hAnsi="Arial" w:cs="Arial"/>
        </w:rPr>
        <w:t>nieuszkodzone zmontowane</w:t>
      </w:r>
      <w:r w:rsidR="00E16B98" w:rsidRPr="000A5321">
        <w:rPr>
          <w:rFonts w:ascii="Arial" w:hAnsi="Arial" w:cs="Arial"/>
        </w:rPr>
        <w:t xml:space="preserve"> u dostawcy lub w m</w:t>
      </w:r>
      <w:r w:rsidR="0073136F" w:rsidRPr="000A5321">
        <w:rPr>
          <w:rFonts w:ascii="Arial" w:hAnsi="Arial" w:cs="Arial"/>
        </w:rPr>
        <w:t>iejscu dostawy, gotowe</w:t>
      </w:r>
      <w:r w:rsidR="00E16B98" w:rsidRPr="000A5321">
        <w:rPr>
          <w:rFonts w:ascii="Arial" w:hAnsi="Arial" w:cs="Arial"/>
        </w:rPr>
        <w:t xml:space="preserve"> </w:t>
      </w:r>
      <w:r w:rsidR="0073136F" w:rsidRPr="000A5321">
        <w:rPr>
          <w:rFonts w:ascii="Arial" w:hAnsi="Arial" w:cs="Arial"/>
        </w:rPr>
        <w:t>do użytku oraz ustawione i uruchomione</w:t>
      </w:r>
      <w:r w:rsidR="00E16B98" w:rsidRPr="000A5321">
        <w:rPr>
          <w:rFonts w:ascii="Arial" w:hAnsi="Arial" w:cs="Arial"/>
        </w:rPr>
        <w:t xml:space="preserve"> w pomieszczeniu i miejscu wskazanym przez Zamawiającego</w:t>
      </w:r>
      <w:r w:rsidR="0073136F" w:rsidRPr="000A5321">
        <w:rPr>
          <w:rFonts w:ascii="Arial" w:hAnsi="Arial" w:cs="Arial"/>
        </w:rPr>
        <w:t>.</w:t>
      </w:r>
      <w:r w:rsidR="00F8335D" w:rsidRPr="00F8335D">
        <w:rPr>
          <w:rFonts w:ascii="Arial" w:hAnsi="Arial" w:cs="Arial"/>
        </w:rPr>
        <w:t xml:space="preserve"> </w:t>
      </w:r>
      <w:r w:rsidR="00F8335D" w:rsidRPr="000A5321">
        <w:rPr>
          <w:rFonts w:ascii="Arial" w:hAnsi="Arial" w:cs="Arial"/>
        </w:rPr>
        <w:t xml:space="preserve">Wykonawca </w:t>
      </w:r>
      <w:r w:rsidR="00F8335D">
        <w:rPr>
          <w:rFonts w:ascii="Arial" w:hAnsi="Arial" w:cs="Arial"/>
        </w:rPr>
        <w:t>dostarczy</w:t>
      </w:r>
      <w:r w:rsidR="00F8335D" w:rsidRPr="000A5321">
        <w:rPr>
          <w:rFonts w:ascii="Arial" w:hAnsi="Arial" w:cs="Arial"/>
        </w:rPr>
        <w:t xml:space="preserve"> </w:t>
      </w:r>
      <w:r w:rsidR="00817D7D">
        <w:rPr>
          <w:rFonts w:ascii="Arial" w:hAnsi="Arial" w:cs="Arial"/>
        </w:rPr>
        <w:t xml:space="preserve">i wyładuje/wniesie oraz ustawi i uruchomi </w:t>
      </w:r>
      <w:r w:rsidR="00F8335D" w:rsidRPr="000A5321">
        <w:rPr>
          <w:rFonts w:ascii="Arial" w:hAnsi="Arial" w:cs="Arial"/>
        </w:rPr>
        <w:t xml:space="preserve">przedmiot </w:t>
      </w:r>
      <w:r w:rsidR="00F8335D">
        <w:rPr>
          <w:rFonts w:ascii="Arial" w:hAnsi="Arial" w:cs="Arial"/>
        </w:rPr>
        <w:t xml:space="preserve">zamówienia </w:t>
      </w:r>
      <w:r w:rsidR="00F8335D" w:rsidRPr="000A5321">
        <w:rPr>
          <w:rFonts w:ascii="Arial" w:hAnsi="Arial" w:cs="Arial"/>
        </w:rPr>
        <w:t xml:space="preserve">na własny koszt i ryzyko </w:t>
      </w:r>
      <w:r w:rsidR="00817D7D">
        <w:rPr>
          <w:rFonts w:ascii="Arial" w:hAnsi="Arial" w:cs="Arial"/>
        </w:rPr>
        <w:t>w miejscu</w:t>
      </w:r>
      <w:r w:rsidR="00F8335D" w:rsidRPr="000A5321">
        <w:rPr>
          <w:rFonts w:ascii="Arial" w:hAnsi="Arial" w:cs="Arial"/>
        </w:rPr>
        <w:t xml:space="preserve"> wskazanego przez Zamawiającego zgodnie z</w:t>
      </w:r>
      <w:r w:rsidR="00817D7D">
        <w:rPr>
          <w:rFonts w:ascii="Arial" w:hAnsi="Arial" w:cs="Arial"/>
        </w:rPr>
        <w:t xml:space="preserve"> miejscem przeznaczenia sprzętu </w:t>
      </w:r>
      <w:r w:rsidR="00F8335D" w:rsidRPr="000A5321">
        <w:rPr>
          <w:rFonts w:ascii="Arial" w:hAnsi="Arial" w:cs="Arial"/>
        </w:rPr>
        <w:t xml:space="preserve"> </w:t>
      </w:r>
      <w:r w:rsidR="00817D7D">
        <w:rPr>
          <w:rFonts w:ascii="Arial" w:hAnsi="Arial" w:cs="Arial"/>
        </w:rPr>
        <w:t>(budynek</w:t>
      </w:r>
      <w:r w:rsidR="00817D7D" w:rsidRPr="00970C69">
        <w:rPr>
          <w:rFonts w:ascii="Arial" w:hAnsi="Arial" w:cs="Arial"/>
        </w:rPr>
        <w:t xml:space="preserve"> przy ul. Głogowskiej 27 45-315 Opole</w:t>
      </w:r>
      <w:r w:rsidR="00817D7D">
        <w:rPr>
          <w:rFonts w:ascii="Arial" w:hAnsi="Arial" w:cs="Arial"/>
        </w:rPr>
        <w:t>, pomieszczenia 1.59 i 1.60 na parterze).</w:t>
      </w:r>
      <w:r w:rsidR="00817D7D" w:rsidRPr="000A5321">
        <w:rPr>
          <w:rFonts w:ascii="Arial" w:hAnsi="Arial" w:cs="Arial"/>
        </w:rPr>
        <w:t xml:space="preserve"> </w:t>
      </w:r>
      <w:r w:rsidR="00817D7D">
        <w:rPr>
          <w:rFonts w:ascii="Arial" w:hAnsi="Arial" w:cs="Arial"/>
        </w:rPr>
        <w:t>W/w czynności będą się odbywać w porozumieniu z osobami odpowiedzialnymi</w:t>
      </w:r>
      <w:r w:rsidR="00F8335D" w:rsidRPr="00970C69">
        <w:rPr>
          <w:rFonts w:ascii="Arial" w:hAnsi="Arial" w:cs="Arial"/>
        </w:rPr>
        <w:t xml:space="preserve"> za realizację umowy po stronie Zamawiającego</w:t>
      </w:r>
      <w:r w:rsidR="00817D7D">
        <w:rPr>
          <w:rFonts w:ascii="Arial" w:hAnsi="Arial" w:cs="Arial"/>
        </w:rPr>
        <w:t>.</w:t>
      </w:r>
      <w:r w:rsidR="00F8335D" w:rsidRPr="00970C69">
        <w:rPr>
          <w:rFonts w:ascii="Arial" w:hAnsi="Arial" w:cs="Arial"/>
        </w:rPr>
        <w:t xml:space="preserve"> Dostawa odbywać się będzie w dniach roboczych od poniedziałku do piątku w godzinach od 9:00 do 14:00 przy obowiązkowym udziale przedstawicieli Wykonawcy i Zamawiającego. Wykonawca zobowiązany jest do poinformowania Zamawiającego z 1-dniowym wyprzedzeniem o dokładnym terminie dostawy.</w:t>
      </w:r>
    </w:p>
    <w:p w14:paraId="04A149D9" w14:textId="77777777" w:rsidR="00E16B98" w:rsidRPr="000A5321" w:rsidRDefault="00E16B98" w:rsidP="00F23ED5">
      <w:pPr>
        <w:pStyle w:val="Akapitzlist"/>
        <w:numPr>
          <w:ilvl w:val="0"/>
          <w:numId w:val="1"/>
        </w:numPr>
        <w:spacing w:before="0" w:after="0" w:line="240" w:lineRule="auto"/>
        <w:ind w:left="426"/>
        <w:jc w:val="both"/>
        <w:rPr>
          <w:rFonts w:ascii="Arial" w:hAnsi="Arial" w:cs="Arial"/>
        </w:rPr>
      </w:pPr>
      <w:r w:rsidRPr="000A5321">
        <w:rPr>
          <w:rFonts w:ascii="Arial" w:hAnsi="Arial" w:cs="Arial"/>
        </w:rPr>
        <w:t xml:space="preserve">Wykonawca dostarczy przedmiot umowy wraz z niezbędną dokumentacją w języku polskim, tj.: instrukcją obsługi, wskazaniami co do warunków eksploatacji, warunkami gwarancji, kartą gwarancyjną i tzw. paszportem technicznym (zawierającym m.in. informacje dotyczące nazwy, typu, numeru fabrycznego, producenta, roku produkcji, daty rozpoczęcia eksploatacji danego sprzętu oraz miejsca na wpisy dotyczące wykonywanych przeglądów okresowych, napraw i remontów). </w:t>
      </w:r>
    </w:p>
    <w:p w14:paraId="5C7B9828" w14:textId="3A9AABED" w:rsidR="00E16B98" w:rsidRPr="000A5321" w:rsidRDefault="00E16B98" w:rsidP="00F23ED5">
      <w:pPr>
        <w:pStyle w:val="Akapitzlist"/>
        <w:numPr>
          <w:ilvl w:val="0"/>
          <w:numId w:val="1"/>
        </w:numPr>
        <w:spacing w:before="0" w:after="0" w:line="240" w:lineRule="auto"/>
        <w:ind w:left="426"/>
        <w:jc w:val="both"/>
        <w:rPr>
          <w:rFonts w:ascii="Arial" w:hAnsi="Arial" w:cs="Arial"/>
        </w:rPr>
      </w:pPr>
      <w:r w:rsidRPr="000A5321">
        <w:rPr>
          <w:rFonts w:ascii="Arial" w:hAnsi="Arial" w:cs="Arial"/>
        </w:rPr>
        <w:t xml:space="preserve">Wykonawca oświadcza, że oferowany towar spełnia wymogi określone obowiązującym prawem, został dopuszczony do obrotu handlowego i posiada wymagane prawem ważne dokumenty, stwierdzające dopuszczenie do stosowania na terenie Polski oraz że spełnia założone parametry techniczne, normy bezpieczeństwa i obsługi a także normy CE. </w:t>
      </w:r>
    </w:p>
    <w:p w14:paraId="15322F9B" w14:textId="138712F1" w:rsidR="0073136F" w:rsidRPr="000A5321" w:rsidRDefault="0073136F" w:rsidP="00F23ED5">
      <w:pPr>
        <w:numPr>
          <w:ilvl w:val="0"/>
          <w:numId w:val="1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0A5321">
        <w:rPr>
          <w:rFonts w:ascii="Arial" w:hAnsi="Arial" w:cs="Arial"/>
        </w:rPr>
        <w:t xml:space="preserve">Czynności określone w § 1 ust. 1 wykonane zostaną nie później niż w terminie: </w:t>
      </w:r>
      <w:r w:rsidR="00F8335D">
        <w:rPr>
          <w:rFonts w:ascii="Arial" w:hAnsi="Arial" w:cs="Arial"/>
        </w:rPr>
        <w:t xml:space="preserve">7 miesięcy od dnia podpisania umowy </w:t>
      </w:r>
      <w:r w:rsidRPr="000A5321">
        <w:rPr>
          <w:rFonts w:ascii="Arial" w:hAnsi="Arial" w:cs="Arial"/>
        </w:rPr>
        <w:t>(po</w:t>
      </w:r>
      <w:r w:rsidR="00F8335D">
        <w:rPr>
          <w:rFonts w:ascii="Arial" w:hAnsi="Arial" w:cs="Arial"/>
        </w:rPr>
        <w:t xml:space="preserve"> </w:t>
      </w:r>
      <w:r w:rsidRPr="000A5321">
        <w:rPr>
          <w:rFonts w:ascii="Arial" w:hAnsi="Arial" w:cs="Arial"/>
        </w:rPr>
        <w:t>protokolarnym udostępnieniu Wykonawcy pomieszczeń przez RCRE).</w:t>
      </w:r>
    </w:p>
    <w:p w14:paraId="6D18DE8A" w14:textId="490B01E0" w:rsidR="0073136F" w:rsidRPr="000A5321" w:rsidRDefault="0073136F" w:rsidP="00F23ED5">
      <w:pPr>
        <w:numPr>
          <w:ilvl w:val="0"/>
          <w:numId w:val="1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0A5321">
        <w:rPr>
          <w:rFonts w:ascii="Arial" w:hAnsi="Arial" w:cs="Arial"/>
        </w:rPr>
        <w:t xml:space="preserve">Przeszkolenie kadry odbędzie się zgodnie z § 5 w terminie określonym w </w:t>
      </w:r>
      <w:r w:rsidR="00817D7D">
        <w:rPr>
          <w:rFonts w:ascii="Arial" w:hAnsi="Arial" w:cs="Arial"/>
        </w:rPr>
        <w:t>§</w:t>
      </w:r>
      <w:r w:rsidRPr="000A5321">
        <w:rPr>
          <w:rFonts w:ascii="Arial" w:hAnsi="Arial" w:cs="Arial"/>
        </w:rPr>
        <w:t xml:space="preserve"> 3 </w:t>
      </w:r>
      <w:r w:rsidR="00817D7D">
        <w:rPr>
          <w:rFonts w:ascii="Arial" w:hAnsi="Arial" w:cs="Arial"/>
        </w:rPr>
        <w:t>ust. 1.</w:t>
      </w:r>
    </w:p>
    <w:p w14:paraId="6BA16A7F" w14:textId="77777777" w:rsidR="0073136F" w:rsidRPr="000A5321" w:rsidRDefault="00642E84" w:rsidP="00F23ED5">
      <w:pPr>
        <w:numPr>
          <w:ilvl w:val="0"/>
          <w:numId w:val="1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0A5321">
        <w:rPr>
          <w:rFonts w:ascii="Arial" w:hAnsi="Arial" w:cs="Arial"/>
        </w:rPr>
        <w:t xml:space="preserve">Zgodność dostawy z umową będzie potwierdzona w dniu dostawy protokołem odbioru, podpisanym przez obecnych przy dostawie przedstawicieli Wykonawcy </w:t>
      </w:r>
      <w:r w:rsidR="0073136F" w:rsidRPr="000A5321">
        <w:rPr>
          <w:rFonts w:ascii="Arial" w:hAnsi="Arial" w:cs="Arial"/>
        </w:rPr>
        <w:br/>
      </w:r>
      <w:r w:rsidRPr="000A5321">
        <w:rPr>
          <w:rFonts w:ascii="Arial" w:hAnsi="Arial" w:cs="Arial"/>
        </w:rPr>
        <w:t>i Zamawiającego.</w:t>
      </w:r>
      <w:r w:rsidR="0073136F" w:rsidRPr="000A5321">
        <w:rPr>
          <w:rFonts w:ascii="Arial" w:hAnsi="Arial" w:cs="Arial"/>
        </w:rPr>
        <w:t xml:space="preserve"> Protokół stanowi podstawę wystawienia przez Wykonawcę faktury.</w:t>
      </w:r>
    </w:p>
    <w:p w14:paraId="37CB8F7F" w14:textId="77777777" w:rsidR="00970C69" w:rsidRPr="000A5321" w:rsidRDefault="0073136F" w:rsidP="00F23ED5">
      <w:pPr>
        <w:numPr>
          <w:ilvl w:val="0"/>
          <w:numId w:val="1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0A5321">
        <w:rPr>
          <w:rFonts w:ascii="Arial" w:eastAsia="Times New Roman" w:hAnsi="Arial" w:cs="Arial"/>
          <w:lang w:eastAsia="pl-PL"/>
        </w:rPr>
        <w:t xml:space="preserve">W przypadku stwierdzenia, że przedmiot dostawy ma wady lub jest niezgodny z umową, Zamawiający ma prawo odmówić odbioru do czasu zaoferowania przedmiotu dostawy zgodnego z umową lub wolnego od wad. </w:t>
      </w:r>
    </w:p>
    <w:p w14:paraId="18B0072F" w14:textId="77777777" w:rsidR="002460BE" w:rsidRPr="00970C69" w:rsidRDefault="002460BE" w:rsidP="00F23ED5">
      <w:pPr>
        <w:numPr>
          <w:ilvl w:val="0"/>
          <w:numId w:val="1"/>
        </w:numPr>
        <w:spacing w:before="0" w:after="120" w:line="240" w:lineRule="auto"/>
        <w:ind w:left="426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>Przez wadę fizyczną rozumie się w szczególności jakąkolwiek niezgodność produktu z opisem zawartym w umowie.</w:t>
      </w:r>
    </w:p>
    <w:p w14:paraId="3410644D" w14:textId="77777777" w:rsidR="002460BE" w:rsidRPr="00F8335D" w:rsidRDefault="002460BE" w:rsidP="00F23ED5">
      <w:pPr>
        <w:numPr>
          <w:ilvl w:val="0"/>
          <w:numId w:val="1"/>
        </w:numPr>
        <w:spacing w:before="0" w:after="120" w:line="240" w:lineRule="auto"/>
        <w:ind w:left="426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lastRenderedPageBreak/>
        <w:t xml:space="preserve">W przypadku odmowy dokonania odbioru całości lub części dostarczonych produktów z powodu ich wad, przedstawiciel Zamawiającego przekaże Wykonawcy podpisane przez </w:t>
      </w:r>
      <w:r w:rsidRPr="00F8335D">
        <w:rPr>
          <w:rFonts w:ascii="Arial" w:hAnsi="Arial" w:cs="Arial"/>
        </w:rPr>
        <w:t>siebie oświadczenie ze wskazaniem zastrzeżeń co do wadliwych produktów.</w:t>
      </w:r>
    </w:p>
    <w:p w14:paraId="775A2618" w14:textId="77777777" w:rsidR="00970C69" w:rsidRPr="00F8335D" w:rsidRDefault="0073136F" w:rsidP="00F23ED5">
      <w:pPr>
        <w:numPr>
          <w:ilvl w:val="0"/>
          <w:numId w:val="1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F8335D">
        <w:rPr>
          <w:rFonts w:ascii="Arial" w:eastAsia="Times New Roman" w:hAnsi="Arial" w:cs="Arial"/>
          <w:lang w:eastAsia="pl-PL"/>
        </w:rPr>
        <w:t xml:space="preserve">O wadach możliwych do stwierdzenia przy odbiorze, Zamawiający zawiadomi Wykonawcę pisemnie lub faksem, wysłanym nie później niż w ciągu 2 dni od dnia dostarczenia i zainstalowania przedmiotu dostawy. </w:t>
      </w:r>
    </w:p>
    <w:p w14:paraId="7193B742" w14:textId="1DA46C8C" w:rsidR="00970C69" w:rsidRPr="00F8335D" w:rsidRDefault="0073136F" w:rsidP="00F23ED5">
      <w:pPr>
        <w:numPr>
          <w:ilvl w:val="0"/>
          <w:numId w:val="1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F8335D">
        <w:rPr>
          <w:rFonts w:ascii="Arial" w:eastAsia="Times New Roman" w:hAnsi="Arial" w:cs="Arial"/>
          <w:lang w:eastAsia="pl-PL"/>
        </w:rPr>
        <w:t>Reklamacje Zamawiającego będą</w:t>
      </w:r>
      <w:r w:rsidR="00970C69" w:rsidRPr="00F8335D">
        <w:rPr>
          <w:rFonts w:ascii="Arial" w:eastAsia="Times New Roman" w:hAnsi="Arial" w:cs="Arial"/>
          <w:lang w:eastAsia="pl-PL"/>
        </w:rPr>
        <w:t xml:space="preserve"> </w:t>
      </w:r>
      <w:r w:rsidRPr="00F8335D">
        <w:rPr>
          <w:rFonts w:ascii="Arial" w:eastAsia="Times New Roman" w:hAnsi="Arial" w:cs="Arial"/>
          <w:lang w:eastAsia="pl-PL"/>
        </w:rPr>
        <w:t xml:space="preserve">załatwiane przez Wykonawcę niezwłocznie, nie później </w:t>
      </w:r>
      <w:r w:rsidR="002460BE" w:rsidRPr="00F8335D">
        <w:rPr>
          <w:rFonts w:ascii="Arial" w:eastAsia="Times New Roman" w:hAnsi="Arial" w:cs="Arial"/>
          <w:lang w:eastAsia="pl-PL"/>
        </w:rPr>
        <w:t>jednak niż w ciągu 5</w:t>
      </w:r>
      <w:r w:rsidRPr="00F8335D">
        <w:rPr>
          <w:rFonts w:ascii="Arial" w:eastAsia="Times New Roman" w:hAnsi="Arial" w:cs="Arial"/>
          <w:lang w:eastAsia="pl-PL"/>
        </w:rPr>
        <w:t xml:space="preserve"> dni roboczych od daty otrzymania zgłoszenia o wadzie. </w:t>
      </w:r>
    </w:p>
    <w:p w14:paraId="18BD42A4" w14:textId="77777777" w:rsidR="00970C69" w:rsidRPr="00F8335D" w:rsidRDefault="0073136F" w:rsidP="00F23ED5">
      <w:pPr>
        <w:numPr>
          <w:ilvl w:val="0"/>
          <w:numId w:val="1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F8335D">
        <w:rPr>
          <w:rFonts w:ascii="Arial" w:eastAsia="Times New Roman" w:hAnsi="Arial" w:cs="Arial"/>
          <w:lang w:eastAsia="pl-PL"/>
        </w:rPr>
        <w:t>Dostarczenie przedmiotu dostawy wolnego od wad nastąpi na</w:t>
      </w:r>
      <w:r w:rsidR="00970C69" w:rsidRPr="00F8335D">
        <w:rPr>
          <w:rFonts w:ascii="Arial" w:hAnsi="Arial" w:cs="Arial"/>
        </w:rPr>
        <w:t xml:space="preserve"> </w:t>
      </w:r>
      <w:r w:rsidRPr="00F8335D">
        <w:rPr>
          <w:rFonts w:ascii="Arial" w:eastAsia="Times New Roman" w:hAnsi="Arial" w:cs="Arial"/>
          <w:lang w:eastAsia="pl-PL"/>
        </w:rPr>
        <w:t xml:space="preserve">koszt i ryzyko Wykonawcy. </w:t>
      </w:r>
    </w:p>
    <w:p w14:paraId="4770BDF6" w14:textId="5C45DFBC" w:rsidR="002460BE" w:rsidRPr="00F8335D" w:rsidRDefault="0073136F" w:rsidP="00F23ED5">
      <w:pPr>
        <w:numPr>
          <w:ilvl w:val="0"/>
          <w:numId w:val="1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F8335D">
        <w:rPr>
          <w:rFonts w:ascii="Arial" w:eastAsia="Times New Roman" w:hAnsi="Arial" w:cs="Arial"/>
          <w:lang w:eastAsia="pl-PL"/>
        </w:rPr>
        <w:t>Wykonawca jest zobowiązany poinformować Zamawiającego pisemnie lub faksem o rzeczywistym terminie dostawy, z wyprzedzeniem co najmniej 1</w:t>
      </w:r>
      <w:r w:rsidRPr="00F8335D">
        <w:rPr>
          <w:rFonts w:ascii="Cambria Math" w:eastAsia="Times New Roman" w:hAnsi="Cambria Math" w:cs="Cambria Math"/>
          <w:lang w:eastAsia="pl-PL"/>
        </w:rPr>
        <w:t>‐</w:t>
      </w:r>
      <w:r w:rsidRPr="00F8335D">
        <w:rPr>
          <w:rFonts w:ascii="Arial" w:eastAsia="Times New Roman" w:hAnsi="Arial" w:cs="Arial"/>
          <w:lang w:eastAsia="pl-PL"/>
        </w:rPr>
        <w:t xml:space="preserve"> dniowym. </w:t>
      </w:r>
    </w:p>
    <w:p w14:paraId="14C486D1" w14:textId="382B2AFD" w:rsidR="00095C99" w:rsidRPr="00970C69" w:rsidRDefault="00642E84" w:rsidP="00970C69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970C69">
        <w:rPr>
          <w:rFonts w:ascii="Arial" w:hAnsi="Arial" w:cs="Arial"/>
          <w:b/>
          <w:bCs/>
          <w:sz w:val="22"/>
          <w:szCs w:val="22"/>
        </w:rPr>
        <w:t>§ 2</w:t>
      </w:r>
    </w:p>
    <w:p w14:paraId="73F525F1" w14:textId="77777777" w:rsidR="00970C69" w:rsidRDefault="00095C99" w:rsidP="00F23ED5">
      <w:pPr>
        <w:pStyle w:val="western"/>
        <w:numPr>
          <w:ilvl w:val="0"/>
          <w:numId w:val="13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>Całkowita wartość umowy wyn</w:t>
      </w:r>
      <w:r w:rsidR="00970C69">
        <w:rPr>
          <w:rFonts w:ascii="Arial" w:hAnsi="Arial" w:cs="Arial"/>
          <w:sz w:val="22"/>
          <w:szCs w:val="22"/>
        </w:rPr>
        <w:t>ika z oferty Wykonawcy i wynosi:</w:t>
      </w:r>
    </w:p>
    <w:p w14:paraId="3E2781FD" w14:textId="77777777" w:rsidR="00970C69" w:rsidRDefault="00970C69" w:rsidP="00970C69">
      <w:pPr>
        <w:pStyle w:val="western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Netto…………………….</w:t>
      </w:r>
    </w:p>
    <w:p w14:paraId="3860FEDE" w14:textId="066D9431" w:rsidR="00970C69" w:rsidRDefault="00970C69" w:rsidP="00970C69">
      <w:pPr>
        <w:pStyle w:val="western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Vat………………………</w:t>
      </w:r>
    </w:p>
    <w:p w14:paraId="45991C13" w14:textId="77777777" w:rsidR="00970C69" w:rsidRDefault="00095C99" w:rsidP="00970C69">
      <w:pPr>
        <w:pStyle w:val="western"/>
        <w:ind w:left="426"/>
        <w:jc w:val="both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b/>
          <w:bCs/>
          <w:sz w:val="22"/>
          <w:szCs w:val="22"/>
        </w:rPr>
        <w:t>brutto</w:t>
      </w:r>
      <w:r w:rsidRPr="00970C69">
        <w:rPr>
          <w:rFonts w:ascii="Arial" w:hAnsi="Arial" w:cs="Arial"/>
          <w:sz w:val="22"/>
          <w:szCs w:val="22"/>
        </w:rPr>
        <w:t xml:space="preserve">: </w:t>
      </w:r>
      <w:r w:rsidRPr="00970C69">
        <w:rPr>
          <w:rFonts w:ascii="Arial" w:hAnsi="Arial" w:cs="Arial"/>
          <w:b/>
          <w:bCs/>
          <w:sz w:val="22"/>
          <w:szCs w:val="22"/>
        </w:rPr>
        <w:t>……………………. złotych</w:t>
      </w:r>
      <w:r w:rsidRPr="00970C69">
        <w:rPr>
          <w:rFonts w:ascii="Arial" w:hAnsi="Arial" w:cs="Arial"/>
          <w:sz w:val="22"/>
          <w:szCs w:val="22"/>
        </w:rPr>
        <w:t xml:space="preserve"> </w:t>
      </w:r>
    </w:p>
    <w:p w14:paraId="3A246D7D" w14:textId="1DD6ECAE" w:rsidR="00095C99" w:rsidRPr="00970C69" w:rsidRDefault="00970C69" w:rsidP="00970C69">
      <w:pPr>
        <w:pStyle w:val="western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95C99" w:rsidRPr="00970C69">
        <w:rPr>
          <w:rFonts w:ascii="Arial" w:hAnsi="Arial" w:cs="Arial"/>
          <w:sz w:val="22"/>
          <w:szCs w:val="22"/>
        </w:rPr>
        <w:t>słownie: …………………………………………………………….………………)</w:t>
      </w:r>
    </w:p>
    <w:p w14:paraId="228931EC" w14:textId="562A0DC2" w:rsidR="00095C99" w:rsidRPr="00970C69" w:rsidRDefault="00095C99" w:rsidP="00F23ED5">
      <w:pPr>
        <w:pStyle w:val="western"/>
        <w:numPr>
          <w:ilvl w:val="0"/>
          <w:numId w:val="13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color w:val="000000"/>
          <w:sz w:val="22"/>
          <w:szCs w:val="22"/>
        </w:rPr>
        <w:t xml:space="preserve">Całkowita wartość umowy obejmuje wszelkie koszty związane z realizacją zamówienia (w tym </w:t>
      </w:r>
      <w:r w:rsidR="00C53A55">
        <w:rPr>
          <w:rFonts w:ascii="Arial" w:hAnsi="Arial" w:cs="Arial"/>
          <w:color w:val="000000"/>
          <w:sz w:val="22"/>
          <w:szCs w:val="22"/>
        </w:rPr>
        <w:t xml:space="preserve">m.in. </w:t>
      </w:r>
      <w:r w:rsidRPr="00970C69">
        <w:rPr>
          <w:rFonts w:ascii="Arial" w:hAnsi="Arial" w:cs="Arial"/>
          <w:color w:val="000000"/>
          <w:sz w:val="22"/>
          <w:szCs w:val="22"/>
        </w:rPr>
        <w:t>koszty serwisu gwarancyjnego, transportu do siedziby Zamawiającego, ubezpieczenia, wykonania wraz z oznakowaniem i jego wyposażeniem, koszty instalacji, montażu, niezbędnych prac adaptacyjnych w miejscu</w:t>
      </w:r>
      <w:r w:rsidR="00970C69">
        <w:rPr>
          <w:rFonts w:ascii="Arial" w:hAnsi="Arial" w:cs="Arial"/>
          <w:color w:val="000000"/>
          <w:sz w:val="22"/>
          <w:szCs w:val="22"/>
        </w:rPr>
        <w:t xml:space="preserve"> przeznaczenia i przeszkolenia 7</w:t>
      </w:r>
      <w:r w:rsidRPr="00970C69">
        <w:rPr>
          <w:rFonts w:ascii="Arial" w:hAnsi="Arial" w:cs="Arial"/>
          <w:color w:val="000000"/>
          <w:sz w:val="22"/>
          <w:szCs w:val="22"/>
        </w:rPr>
        <w:t xml:space="preserve"> osób wskazanych przez Zamawiającego w zakresie obsługi </w:t>
      </w:r>
      <w:r w:rsidR="00970C69">
        <w:rPr>
          <w:rFonts w:ascii="Arial" w:hAnsi="Arial" w:cs="Arial"/>
          <w:color w:val="000000"/>
          <w:sz w:val="22"/>
          <w:szCs w:val="22"/>
        </w:rPr>
        <w:t>przedmiotu zamówienia</w:t>
      </w:r>
      <w:r w:rsidRPr="00970C69">
        <w:rPr>
          <w:rFonts w:ascii="Arial" w:hAnsi="Arial" w:cs="Arial"/>
          <w:color w:val="000000"/>
          <w:sz w:val="22"/>
          <w:szCs w:val="22"/>
        </w:rPr>
        <w:t xml:space="preserve">, </w:t>
      </w:r>
      <w:r w:rsidR="00C53A55">
        <w:rPr>
          <w:rFonts w:ascii="Arial" w:hAnsi="Arial" w:cs="Arial"/>
          <w:color w:val="000000"/>
          <w:sz w:val="22"/>
          <w:szCs w:val="22"/>
        </w:rPr>
        <w:br/>
      </w:r>
      <w:r w:rsidRPr="00970C69">
        <w:rPr>
          <w:rFonts w:ascii="Arial" w:hAnsi="Arial" w:cs="Arial"/>
          <w:color w:val="000000"/>
          <w:sz w:val="22"/>
          <w:szCs w:val="22"/>
        </w:rPr>
        <w:t xml:space="preserve">w tym koszty pobytu Wykonawcy w związku z wykonaniem przedmiotu umowy, projektem doprowadzenia niezbędnej instalacji elektrycznej i jej wykonanie, koszty przetestowania </w:t>
      </w:r>
      <w:r w:rsidR="00970C69">
        <w:rPr>
          <w:rFonts w:ascii="Arial" w:hAnsi="Arial" w:cs="Arial"/>
          <w:color w:val="000000"/>
          <w:sz w:val="22"/>
          <w:szCs w:val="22"/>
        </w:rPr>
        <w:t>przedmiotu zamówienia</w:t>
      </w:r>
      <w:r w:rsidRPr="00970C69">
        <w:rPr>
          <w:rFonts w:ascii="Arial" w:hAnsi="Arial" w:cs="Arial"/>
          <w:color w:val="000000"/>
          <w:sz w:val="22"/>
          <w:szCs w:val="22"/>
        </w:rPr>
        <w:t xml:space="preserve">, stworzenia i przekazania Zamawiającemu Dokumentacji Techniczno-Ruchowej, koszty przekazania Zamawiającemu wraz z </w:t>
      </w:r>
      <w:r w:rsidR="00970C69">
        <w:rPr>
          <w:rFonts w:ascii="Arial" w:hAnsi="Arial" w:cs="Arial"/>
          <w:color w:val="000000"/>
          <w:sz w:val="22"/>
          <w:szCs w:val="22"/>
        </w:rPr>
        <w:t>przedmiotem zamówienia</w:t>
      </w:r>
      <w:r w:rsidRPr="00970C69">
        <w:rPr>
          <w:rFonts w:ascii="Arial" w:hAnsi="Arial" w:cs="Arial"/>
          <w:color w:val="000000"/>
          <w:sz w:val="22"/>
          <w:szCs w:val="22"/>
        </w:rPr>
        <w:t xml:space="preserve"> dożywotniej licencji na użytkowanie, naprawy oraz remonty </w:t>
      </w:r>
      <w:r w:rsidR="00970C69">
        <w:rPr>
          <w:rFonts w:ascii="Arial" w:hAnsi="Arial" w:cs="Arial"/>
          <w:color w:val="000000"/>
          <w:sz w:val="22"/>
          <w:szCs w:val="22"/>
        </w:rPr>
        <w:t>przedmiotu zamówienia</w:t>
      </w:r>
      <w:r w:rsidRPr="00970C69">
        <w:rPr>
          <w:rFonts w:ascii="Arial" w:hAnsi="Arial" w:cs="Arial"/>
          <w:color w:val="000000"/>
          <w:sz w:val="22"/>
          <w:szCs w:val="22"/>
        </w:rPr>
        <w:t>, koszty nagrania i synchronizacji materiału audio-video, koszty uzyskania decyzji Urzędu Dozoru Technicznego zezwalającej na eksploatację urządzenia), a także wszelkie inne prace, wyroby i świadczenia niezbędne do prawidłowej realizacji umowy.</w:t>
      </w:r>
    </w:p>
    <w:p w14:paraId="044CF897" w14:textId="77777777" w:rsidR="00095C99" w:rsidRPr="00970C69" w:rsidRDefault="00095C99" w:rsidP="00970C69">
      <w:pPr>
        <w:pStyle w:val="western"/>
        <w:ind w:left="284"/>
        <w:jc w:val="both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>Ewentualne rabaty, upusty oraz inne koszty, muszą być wliczone w cenę.</w:t>
      </w:r>
    </w:p>
    <w:p w14:paraId="17E961C5" w14:textId="03F66CB7" w:rsidR="00095C99" w:rsidRPr="00970C69" w:rsidRDefault="002460BE" w:rsidP="00F23ED5">
      <w:pPr>
        <w:pStyle w:val="western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Cena</w:t>
      </w:r>
      <w:r w:rsidR="00095C99" w:rsidRPr="00970C69">
        <w:rPr>
          <w:rFonts w:ascii="Arial" w:hAnsi="Arial" w:cs="Arial"/>
          <w:sz w:val="22"/>
          <w:szCs w:val="22"/>
        </w:rPr>
        <w:t xml:space="preserve"> podana w formularzu ofertowym nie może ulec zwiększeniu przez cały okres realizacji umowy.</w:t>
      </w:r>
    </w:p>
    <w:p w14:paraId="6F587CC8" w14:textId="56070039" w:rsidR="00095C99" w:rsidRPr="00970C69" w:rsidRDefault="00095C99" w:rsidP="00F23ED5">
      <w:pPr>
        <w:pStyle w:val="western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 xml:space="preserve">Zamawiający przewiduje możliwość udzielenia zaliczki na poczet wykonania zamówienia w wysokości maksymalnie do </w:t>
      </w:r>
      <w:r w:rsidRPr="00970C69">
        <w:rPr>
          <w:rFonts w:ascii="Arial" w:hAnsi="Arial" w:cs="Arial"/>
          <w:b/>
          <w:bCs/>
          <w:sz w:val="22"/>
          <w:szCs w:val="22"/>
        </w:rPr>
        <w:t>40% wartości umowy, o której mowa w ust. 1</w:t>
      </w:r>
      <w:r w:rsidRPr="00970C69">
        <w:rPr>
          <w:rFonts w:ascii="Arial" w:hAnsi="Arial" w:cs="Arial"/>
          <w:sz w:val="22"/>
          <w:szCs w:val="22"/>
        </w:rPr>
        <w:t>. Wykonawca wskazał w formu</w:t>
      </w:r>
      <w:r w:rsidR="00817D7D">
        <w:rPr>
          <w:rFonts w:ascii="Arial" w:hAnsi="Arial" w:cs="Arial"/>
          <w:sz w:val="22"/>
          <w:szCs w:val="22"/>
        </w:rPr>
        <w:t>larzu ofertowym – załącznik nr 2</w:t>
      </w:r>
      <w:r w:rsidRPr="00970C69">
        <w:rPr>
          <w:rFonts w:ascii="Arial" w:hAnsi="Arial" w:cs="Arial"/>
          <w:sz w:val="22"/>
          <w:szCs w:val="22"/>
        </w:rPr>
        <w:t xml:space="preserve"> do umowy czy wyraża zgodę na przyjęcie zaliczki oraz podał wartość zaliczki, której Zamawiający udzieli Wykonawcy (nie wyższej niż wskazana w zdaniu 1).</w:t>
      </w:r>
    </w:p>
    <w:p w14:paraId="30B80A08" w14:textId="77777777" w:rsidR="00095C99" w:rsidRPr="00970C69" w:rsidRDefault="00095C99" w:rsidP="00F23ED5">
      <w:pPr>
        <w:pStyle w:val="western"/>
        <w:numPr>
          <w:ilvl w:val="0"/>
          <w:numId w:val="14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>Wypłata zaliczki nastąpi na rachunek bankowy Wykonawcy, jednorazowo w terminie do 14 dni od dnia podpisania umowy, z zastrzeżeniem ust. 6. Wykonawca zobowiązany jest w ciągu 7 dni od daty otrzymania zaliczki wystawić Zamawiającemu fakturę VAT (fakturę zaliczkową) na wpłaconą kwotę.</w:t>
      </w:r>
    </w:p>
    <w:p w14:paraId="1F6594AC" w14:textId="77777777" w:rsidR="00095C99" w:rsidRPr="00970C69" w:rsidRDefault="00095C99" w:rsidP="00F23ED5">
      <w:pPr>
        <w:pStyle w:val="western"/>
        <w:numPr>
          <w:ilvl w:val="0"/>
          <w:numId w:val="14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 xml:space="preserve">W przypadku wypłaty zaliczki </w:t>
      </w:r>
      <w:r w:rsidRPr="00970C69">
        <w:rPr>
          <w:rFonts w:ascii="Arial" w:hAnsi="Arial" w:cs="Arial"/>
          <w:b/>
          <w:bCs/>
          <w:sz w:val="22"/>
          <w:szCs w:val="22"/>
        </w:rPr>
        <w:t>przekraczającej 20%</w:t>
      </w:r>
      <w:r w:rsidRPr="00970C69">
        <w:rPr>
          <w:rFonts w:ascii="Arial" w:hAnsi="Arial" w:cs="Arial"/>
          <w:sz w:val="22"/>
          <w:szCs w:val="22"/>
        </w:rPr>
        <w:t xml:space="preserve"> </w:t>
      </w:r>
      <w:r w:rsidRPr="00970C69">
        <w:rPr>
          <w:rFonts w:ascii="Arial" w:hAnsi="Arial" w:cs="Arial"/>
          <w:b/>
          <w:bCs/>
          <w:sz w:val="22"/>
          <w:szCs w:val="22"/>
        </w:rPr>
        <w:t xml:space="preserve">wartości umowy, o której mowa w ust. 1, </w:t>
      </w:r>
      <w:r w:rsidRPr="00970C69">
        <w:rPr>
          <w:rFonts w:ascii="Arial" w:hAnsi="Arial" w:cs="Arial"/>
          <w:sz w:val="22"/>
          <w:szCs w:val="22"/>
        </w:rPr>
        <w:t xml:space="preserve">Zamawiający udzieli jej pod warunkiem wcześniejszego przedłożenia przez Wykonawcę zabezpieczenia zaliczki. Zabezpieczenie zaliczki Wykonawca wnosi najpóźniej na 7 dni przed terminem jej udzielenia. </w:t>
      </w:r>
    </w:p>
    <w:p w14:paraId="17055411" w14:textId="77777777" w:rsidR="00095C99" w:rsidRPr="00970C69" w:rsidRDefault="00095C99" w:rsidP="00F23ED5">
      <w:pPr>
        <w:pStyle w:val="western"/>
        <w:numPr>
          <w:ilvl w:val="0"/>
          <w:numId w:val="14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 xml:space="preserve">Wysokość zabezpieczenia wynosi 100% kwoty zaliczki i może być wniesione według wyboru Wykonawcy w jednej lub kilku następujących formach: </w:t>
      </w:r>
    </w:p>
    <w:p w14:paraId="4276D1E3" w14:textId="6B1CF005" w:rsidR="00095C99" w:rsidRPr="00970C69" w:rsidRDefault="00095C99" w:rsidP="00F23ED5">
      <w:pPr>
        <w:pStyle w:val="western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>w pieniądzu (przelew na konto:</w:t>
      </w:r>
      <w:r w:rsidRPr="00970C69">
        <w:rPr>
          <w:rFonts w:ascii="Arial" w:hAnsi="Arial" w:cs="Arial"/>
          <w:b/>
          <w:bCs/>
          <w:sz w:val="22"/>
          <w:szCs w:val="22"/>
        </w:rPr>
        <w:t xml:space="preserve"> Bank Millennium S.A. </w:t>
      </w:r>
      <w:r w:rsidRPr="00970C69">
        <w:rPr>
          <w:rFonts w:ascii="Arial" w:hAnsi="Arial" w:cs="Arial"/>
          <w:sz w:val="22"/>
          <w:szCs w:val="22"/>
        </w:rPr>
        <w:t xml:space="preserve">nr rachunku: </w:t>
      </w:r>
    </w:p>
    <w:p w14:paraId="635ED6C4" w14:textId="0D14BB1D" w:rsidR="00095C99" w:rsidRPr="00970C69" w:rsidRDefault="00970C69" w:rsidP="00970C69">
      <w:pPr>
        <w:pStyle w:val="western"/>
        <w:ind w:left="1083"/>
        <w:jc w:val="both"/>
        <w:rPr>
          <w:rFonts w:ascii="Arial" w:hAnsi="Arial" w:cs="Arial"/>
          <w:b/>
          <w:sz w:val="22"/>
          <w:szCs w:val="22"/>
        </w:rPr>
      </w:pPr>
      <w:r w:rsidRPr="00970C69">
        <w:rPr>
          <w:b/>
        </w:rPr>
        <w:t>43 1160 2202 0000 0002 1633 5541</w:t>
      </w:r>
      <w:r w:rsidR="00095C99" w:rsidRPr="00970C69">
        <w:rPr>
          <w:rFonts w:ascii="Arial" w:hAnsi="Arial" w:cs="Arial"/>
          <w:b/>
          <w:sz w:val="22"/>
          <w:szCs w:val="22"/>
        </w:rPr>
        <w:t xml:space="preserve">); </w:t>
      </w:r>
    </w:p>
    <w:p w14:paraId="74A20C62" w14:textId="1AE3CB2C" w:rsidR="00095C99" w:rsidRPr="00970C69" w:rsidRDefault="00095C99" w:rsidP="00F23ED5">
      <w:pPr>
        <w:pStyle w:val="western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>w poręczeniach bankowych lub poręczeniach spółdzielczej kasy oszczędnościowo-kredytowej, z tym, że zobowiązanie kasy jest zobowiązaniem pieniężnym, w gwarancjach bankowych,</w:t>
      </w:r>
    </w:p>
    <w:p w14:paraId="07C21327" w14:textId="42843151" w:rsidR="00095C99" w:rsidRPr="00970C69" w:rsidRDefault="00095C99" w:rsidP="00F23ED5">
      <w:pPr>
        <w:pStyle w:val="western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>w gwarancjach ubezpieczeniowych;</w:t>
      </w:r>
    </w:p>
    <w:p w14:paraId="3B6562E9" w14:textId="088E1171" w:rsidR="00095C99" w:rsidRPr="00970C69" w:rsidRDefault="00095C99" w:rsidP="00F23ED5">
      <w:pPr>
        <w:pStyle w:val="western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 xml:space="preserve">w poręczeniach udzielanych przez podmioty, o których mowa w art. 6b ust. 5 pkt 2) ustawy z dnia 9 listopada 2000 r. o utworzeniu Polskiej Agencji Rozwoju Przedsiębiorczości </w:t>
      </w:r>
    </w:p>
    <w:p w14:paraId="3B9050C6" w14:textId="77777777" w:rsidR="00095C99" w:rsidRPr="00970C69" w:rsidRDefault="00095C99" w:rsidP="00F23ED5">
      <w:pPr>
        <w:pStyle w:val="western"/>
        <w:numPr>
          <w:ilvl w:val="0"/>
          <w:numId w:val="15"/>
        </w:numPr>
        <w:tabs>
          <w:tab w:val="clear" w:pos="720"/>
          <w:tab w:val="num" w:pos="426"/>
        </w:tabs>
        <w:spacing w:beforeAutospacing="0" w:after="119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>Za zgodą Zamawiającego zabezpieczenie zaliczki może być wnoszone również:</w:t>
      </w:r>
    </w:p>
    <w:p w14:paraId="2A778463" w14:textId="124F2D54" w:rsidR="00095C99" w:rsidRPr="00970C69" w:rsidRDefault="00095C99" w:rsidP="00F23ED5">
      <w:pPr>
        <w:pStyle w:val="western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>w wekslach z poręczeniem wekslowym banku lub spółdzielczej kasy oszczędnościowo-kredytowej;</w:t>
      </w:r>
    </w:p>
    <w:p w14:paraId="461E963E" w14:textId="77777777" w:rsidR="00095C99" w:rsidRPr="00970C69" w:rsidRDefault="00095C99" w:rsidP="00F23ED5">
      <w:pPr>
        <w:pStyle w:val="western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>przez ustanowienie zastawu na papierach wartościowych emitowanych przez Skarb Państwa lub jednostkę samorządu terytorialnego;</w:t>
      </w:r>
    </w:p>
    <w:p w14:paraId="1E769EEB" w14:textId="77777777" w:rsidR="00095C99" w:rsidRPr="00970C69" w:rsidRDefault="00095C99" w:rsidP="00F23ED5">
      <w:pPr>
        <w:pStyle w:val="western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>przez ustanowienie zastawu rejestrowego na zasadach określonych w przepisach o zastawie rejestrowym i rejestrze zastawów.</w:t>
      </w:r>
    </w:p>
    <w:p w14:paraId="47BB6168" w14:textId="77777777" w:rsidR="00095C99" w:rsidRPr="00970C69" w:rsidRDefault="00095C99" w:rsidP="00F23ED5">
      <w:pPr>
        <w:pStyle w:val="western"/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>Dokument potwierdzający wniesienie zabezpieczenia Wykonawca musi przekazać Zamawiającemu w formie oryginalnego dokumentu.</w:t>
      </w:r>
    </w:p>
    <w:p w14:paraId="7A94A9EB" w14:textId="77777777" w:rsidR="00095C99" w:rsidRPr="00970C69" w:rsidRDefault="00095C99" w:rsidP="00F23ED5">
      <w:pPr>
        <w:pStyle w:val="western"/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 xml:space="preserve">W trakcie realizacji umowy Wykonawca może dokonać zmiany formy zabezpieczenia na jedną lub kilka form, o których mowa w ust. 7 i 8, przy czym zmiana ta może być dokonana wyłącznie z zachowaniem ciągłości zabezpieczenia i bez zmniejszenia jego </w:t>
      </w:r>
      <w:r w:rsidRPr="00970C69">
        <w:rPr>
          <w:rFonts w:ascii="Arial" w:hAnsi="Arial" w:cs="Arial"/>
          <w:sz w:val="22"/>
          <w:szCs w:val="22"/>
        </w:rPr>
        <w:lastRenderedPageBreak/>
        <w:t>wysokości. Zmiana na formę, o której mowa w ust. 8 może zostać dokonana wyłącznie za zgodą Zamawiającego.</w:t>
      </w:r>
    </w:p>
    <w:p w14:paraId="3447A617" w14:textId="4CFC678A" w:rsidR="00095C99" w:rsidRPr="00970C69" w:rsidRDefault="00095C99" w:rsidP="00F23ED5">
      <w:pPr>
        <w:pStyle w:val="western"/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>Zamawiający zwraca zabezpieczenie zaliczki w terminie do 30 dni od dnia wykonania zamówienia i uznania przez Zamawiającego za należycie wykonane (data podpisania przez os</w:t>
      </w:r>
      <w:r w:rsidR="00817D7D">
        <w:rPr>
          <w:rFonts w:ascii="Arial" w:hAnsi="Arial" w:cs="Arial"/>
          <w:sz w:val="22"/>
          <w:szCs w:val="22"/>
        </w:rPr>
        <w:t>oby, o których mowa w § 3 ust. 2</w:t>
      </w:r>
      <w:r w:rsidRPr="00970C69">
        <w:rPr>
          <w:rFonts w:ascii="Arial" w:hAnsi="Arial" w:cs="Arial"/>
          <w:sz w:val="22"/>
          <w:szCs w:val="22"/>
        </w:rPr>
        <w:t xml:space="preserve"> umowy bezusterkowego protokołu odbioru).</w:t>
      </w:r>
    </w:p>
    <w:p w14:paraId="3BBB94A6" w14:textId="77777777" w:rsidR="00095C99" w:rsidRPr="00970C69" w:rsidRDefault="00095C99" w:rsidP="00F23ED5">
      <w:pPr>
        <w:pStyle w:val="western"/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>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26428B68" w14:textId="77777777" w:rsidR="00095C99" w:rsidRPr="00970C69" w:rsidRDefault="00095C99" w:rsidP="00F23ED5">
      <w:pPr>
        <w:pStyle w:val="western"/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>Zabezpieczenie służy pokryciu roszczenia Zamawiającego względem Wykonawcy o zwrot kwoty zaliczki.</w:t>
      </w:r>
    </w:p>
    <w:p w14:paraId="61EAEC39" w14:textId="7152BCAD" w:rsidR="00095C99" w:rsidRPr="00970C69" w:rsidRDefault="00095C99" w:rsidP="00F23ED5">
      <w:pPr>
        <w:pStyle w:val="western"/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 xml:space="preserve">W przypadku odstąpienia od umowy przez którąkolwiek ze Stron lub jej niewykonania z jakiejkolwiek przyczyny, również </w:t>
      </w:r>
      <w:r w:rsidR="00817D7D">
        <w:rPr>
          <w:rFonts w:ascii="Arial" w:hAnsi="Arial" w:cs="Arial"/>
          <w:sz w:val="22"/>
          <w:szCs w:val="22"/>
        </w:rPr>
        <w:t>w sytuacji, o której mowa w § 9 ust. 5</w:t>
      </w:r>
      <w:r w:rsidRPr="00970C69">
        <w:rPr>
          <w:rFonts w:ascii="Arial" w:hAnsi="Arial" w:cs="Arial"/>
          <w:sz w:val="22"/>
          <w:szCs w:val="22"/>
        </w:rPr>
        <w:t xml:space="preserve"> umowy, zaliczka wraz z odsetkami w wysokości ustawowej liczonymi od dnia jej otrzymania przez Wykonawcę do dnia jej zwrotu na rachunek Zamawiającego zostanie zwrócona przez Wykonawcę niezwłocznie, nie później niż w ciągu 7 dni od daty zaistnienia przyczyny powodującej obowiązek zwrotu zaliczki (odstąpienia od umowy, niewykonania umowy) bez dodatkowego wezwania, pod rygorem zaspokojenia należności przez Zamawiającego z zabezpieczenia zaliczki.</w:t>
      </w:r>
    </w:p>
    <w:p w14:paraId="041D99D0" w14:textId="77777777" w:rsidR="00970C69" w:rsidRDefault="00095C99" w:rsidP="00F23ED5">
      <w:pPr>
        <w:pStyle w:val="western"/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>Roszczenie Zamawiającego o zwrot zaliczki jest niezależne od roszczenia Zamawiającego względem Wykonawcy o kary umowne, przysługujące Zamawiającemu na podstawie niniejszej umowy.</w:t>
      </w:r>
    </w:p>
    <w:p w14:paraId="1DAA6F3B" w14:textId="77777777" w:rsidR="00970C69" w:rsidRDefault="00642E84" w:rsidP="00F23ED5">
      <w:pPr>
        <w:pStyle w:val="western"/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>W przypadku złożenia przez wykonawcę w formularzu ofertowym stanowiącym załącznik nr 2 do niniejszej umowy, oświadczenia o powstaniu u Zamawiającego obowiązku podatkowego, zgodnie z przepisami o podatku od towarów i usług, wartość brutto, o której mowa w ust. 1 niniejszego paragrafu zostanie odpowiednio pomniejszona. Zmiana ta nie stanowi zmiany umowy i nie wymaga aneksu.</w:t>
      </w:r>
    </w:p>
    <w:p w14:paraId="2B3CAD0B" w14:textId="77777777" w:rsidR="00970C69" w:rsidRDefault="00642E84" w:rsidP="00F23ED5">
      <w:pPr>
        <w:pStyle w:val="western"/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>Całkowita wartość umowy wynika z oferty Wykonawcy i obejmuje wszystkie koszty jakie ponosi Wykonawca w związku z realizacją przedmiotu umowy, w tym koszty opakowania, dostarczenia, ubezpieczenia na czas transportu, rozładunku, a także należne podatki, w tym podatek VAT.</w:t>
      </w:r>
    </w:p>
    <w:p w14:paraId="413C432C" w14:textId="51C74368" w:rsidR="00642E84" w:rsidRDefault="00095C99" w:rsidP="00F23ED5">
      <w:pPr>
        <w:pStyle w:val="western"/>
        <w:numPr>
          <w:ilvl w:val="0"/>
          <w:numId w:val="17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 xml:space="preserve">Wykonawca będzie stosował cenę </w:t>
      </w:r>
      <w:r w:rsidR="00642E84" w:rsidRPr="00970C69">
        <w:rPr>
          <w:rFonts w:ascii="Arial" w:hAnsi="Arial" w:cs="Arial"/>
          <w:sz w:val="22"/>
          <w:szCs w:val="22"/>
        </w:rPr>
        <w:t>zgodnie z formularzem ofertowym, stanowiącym załą</w:t>
      </w:r>
      <w:r w:rsidRPr="00970C69">
        <w:rPr>
          <w:rFonts w:ascii="Arial" w:hAnsi="Arial" w:cs="Arial"/>
          <w:sz w:val="22"/>
          <w:szCs w:val="22"/>
        </w:rPr>
        <w:t>cznik nr 2 do umowy. Ceny podana w formularzu nie może</w:t>
      </w:r>
      <w:r w:rsidR="00642E84" w:rsidRPr="00970C69">
        <w:rPr>
          <w:rFonts w:ascii="Arial" w:hAnsi="Arial" w:cs="Arial"/>
          <w:sz w:val="22"/>
          <w:szCs w:val="22"/>
        </w:rPr>
        <w:t xml:space="preserve"> ulec zwiększeniu przez </w:t>
      </w:r>
      <w:r w:rsidR="00642E84" w:rsidRPr="00970C69">
        <w:rPr>
          <w:rFonts w:ascii="Arial" w:hAnsi="Arial" w:cs="Arial"/>
          <w:sz w:val="22"/>
          <w:szCs w:val="22"/>
        </w:rPr>
        <w:br/>
        <w:t>cały okres realizacji umowy.</w:t>
      </w:r>
    </w:p>
    <w:p w14:paraId="490619AC" w14:textId="77777777" w:rsidR="002460BE" w:rsidRPr="002460BE" w:rsidRDefault="002460BE" w:rsidP="00F23ED5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before="0" w:after="0" w:line="240" w:lineRule="auto"/>
        <w:ind w:left="426"/>
        <w:jc w:val="both"/>
        <w:rPr>
          <w:rFonts w:ascii="Arial" w:eastAsiaTheme="minorHAnsi" w:hAnsi="Arial" w:cs="Arial"/>
          <w:lang w:eastAsia="pl-PL"/>
        </w:rPr>
      </w:pPr>
      <w:r w:rsidRPr="002460BE">
        <w:rPr>
          <w:rFonts w:ascii="Arial" w:eastAsiaTheme="minorHAnsi" w:hAnsi="Arial" w:cs="Arial"/>
          <w:lang w:eastAsia="pl-PL"/>
        </w:rPr>
        <w:t xml:space="preserve">Wykonawca, bez zgody Zamawiającego wyrażonej w formie pisemnej pod rygorem nieważności, nie może przelać wierzytelności wynikającej z niniejszej umowy na osoby trzecie. </w:t>
      </w:r>
    </w:p>
    <w:p w14:paraId="234300AC" w14:textId="7A5B57FF" w:rsidR="002460BE" w:rsidRPr="002460BE" w:rsidRDefault="002460BE" w:rsidP="00F23ED5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before="0" w:after="0" w:line="240" w:lineRule="auto"/>
        <w:ind w:left="426"/>
        <w:jc w:val="both"/>
        <w:rPr>
          <w:rFonts w:ascii="Arial" w:eastAsiaTheme="minorHAnsi" w:hAnsi="Arial" w:cs="Arial"/>
          <w:lang w:eastAsia="pl-PL"/>
        </w:rPr>
      </w:pPr>
      <w:r w:rsidRPr="002460BE">
        <w:rPr>
          <w:rFonts w:ascii="Arial" w:eastAsiaTheme="minorHAnsi" w:hAnsi="Arial" w:cs="Arial"/>
          <w:lang w:eastAsia="pl-PL"/>
        </w:rPr>
        <w:t xml:space="preserve">Wykonawca w ramach wynagrodzenia określonego w ust. 4 udziela Zamawiającemu licencji na oprogramowanie będące częścią zamówienia, a także wyraża zgodę na udostępnianie i korzystanie z oprogramowania osobom trzecim podczas zajęć na symulatorze. </w:t>
      </w:r>
    </w:p>
    <w:p w14:paraId="7FA52468" w14:textId="77777777" w:rsidR="002460BE" w:rsidRPr="002460BE" w:rsidRDefault="002460BE" w:rsidP="002460BE">
      <w:pPr>
        <w:pStyle w:val="Akapitzlist"/>
        <w:spacing w:before="0" w:after="0" w:line="240" w:lineRule="auto"/>
        <w:ind w:left="426"/>
        <w:rPr>
          <w:rFonts w:ascii="Times New Roman" w:eastAsia="Times New Roman" w:hAnsi="Times New Roman"/>
          <w:sz w:val="27"/>
          <w:szCs w:val="27"/>
          <w:lang w:eastAsia="pl-PL"/>
        </w:rPr>
      </w:pPr>
    </w:p>
    <w:p w14:paraId="05ECCDC0" w14:textId="77777777" w:rsidR="00642E84" w:rsidRPr="00970C69" w:rsidRDefault="00642E84" w:rsidP="00970C69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970C69">
        <w:rPr>
          <w:rFonts w:ascii="Arial" w:hAnsi="Arial" w:cs="Arial"/>
          <w:b/>
          <w:bCs/>
          <w:sz w:val="22"/>
          <w:szCs w:val="22"/>
        </w:rPr>
        <w:t>§ 3</w:t>
      </w:r>
    </w:p>
    <w:p w14:paraId="689DF42C" w14:textId="77777777" w:rsidR="00642E84" w:rsidRPr="00970C69" w:rsidRDefault="00642E84" w:rsidP="00F23ED5">
      <w:pPr>
        <w:numPr>
          <w:ilvl w:val="0"/>
          <w:numId w:val="2"/>
        </w:numPr>
        <w:spacing w:before="0" w:after="120" w:line="240" w:lineRule="auto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 xml:space="preserve">Termin realizacji umowy wynosi </w:t>
      </w:r>
      <w:r w:rsidRPr="00970C69">
        <w:rPr>
          <w:rFonts w:ascii="Arial" w:hAnsi="Arial" w:cs="Arial"/>
          <w:highlight w:val="yellow"/>
        </w:rPr>
        <w:t xml:space="preserve">…. miesięcy </w:t>
      </w:r>
      <w:r w:rsidRPr="00970C69">
        <w:rPr>
          <w:rFonts w:ascii="Arial" w:hAnsi="Arial" w:cs="Arial"/>
          <w:bCs/>
          <w:highlight w:val="yellow"/>
        </w:rPr>
        <w:t>od dnia podpisania umowy</w:t>
      </w:r>
      <w:r w:rsidRPr="00970C69">
        <w:rPr>
          <w:rFonts w:ascii="Arial" w:hAnsi="Arial" w:cs="Arial"/>
          <w:bCs/>
        </w:rPr>
        <w:t>.</w:t>
      </w:r>
    </w:p>
    <w:p w14:paraId="24194F92" w14:textId="77777777" w:rsidR="00642E84" w:rsidRPr="00970C69" w:rsidRDefault="00642E84" w:rsidP="00F23ED5">
      <w:pPr>
        <w:numPr>
          <w:ilvl w:val="0"/>
          <w:numId w:val="2"/>
        </w:numPr>
        <w:spacing w:before="0" w:line="240" w:lineRule="auto"/>
        <w:ind w:left="426" w:hanging="426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lastRenderedPageBreak/>
        <w:t>Osoby wyznaczone do kontaktów w sprawie realizacji umowy:</w:t>
      </w:r>
    </w:p>
    <w:p w14:paraId="7A0E6C00" w14:textId="77777777" w:rsidR="00642E84" w:rsidRPr="00970C69" w:rsidRDefault="00642E84" w:rsidP="00F23ED5">
      <w:pPr>
        <w:numPr>
          <w:ilvl w:val="0"/>
          <w:numId w:val="3"/>
        </w:numPr>
        <w:spacing w:before="0" w:line="240" w:lineRule="auto"/>
        <w:ind w:left="567" w:hanging="283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>po stronie Wykonawcy: …………………….., tel.: ………………, e-mail: …………………,</w:t>
      </w:r>
    </w:p>
    <w:p w14:paraId="165245A5" w14:textId="77777777" w:rsidR="00642E84" w:rsidRPr="00970C69" w:rsidRDefault="00642E84" w:rsidP="00F23ED5">
      <w:pPr>
        <w:numPr>
          <w:ilvl w:val="0"/>
          <w:numId w:val="3"/>
        </w:numPr>
        <w:spacing w:before="0" w:after="0" w:line="240" w:lineRule="auto"/>
        <w:ind w:left="567" w:hanging="283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>po stronie Zamawiającego:</w:t>
      </w:r>
    </w:p>
    <w:p w14:paraId="6D469857" w14:textId="77777777" w:rsidR="00642E84" w:rsidRPr="00970C69" w:rsidRDefault="00642E84" w:rsidP="00F23ED5">
      <w:pPr>
        <w:numPr>
          <w:ilvl w:val="0"/>
          <w:numId w:val="4"/>
        </w:numPr>
        <w:spacing w:before="0" w:after="0" w:line="240" w:lineRule="auto"/>
        <w:ind w:left="709" w:hanging="283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>…………………….., tel.: ………………..., e-mail: …………………,</w:t>
      </w:r>
    </w:p>
    <w:p w14:paraId="484F33CC" w14:textId="77777777" w:rsidR="00642E84" w:rsidRPr="00970C69" w:rsidRDefault="00642E84" w:rsidP="00F23ED5">
      <w:pPr>
        <w:numPr>
          <w:ilvl w:val="0"/>
          <w:numId w:val="4"/>
        </w:numPr>
        <w:spacing w:before="0" w:after="120" w:line="240" w:lineRule="auto"/>
        <w:ind w:left="709" w:hanging="284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>…………………….., tel.: ………………..., e-mail: ………………….</w:t>
      </w:r>
    </w:p>
    <w:p w14:paraId="6A0F0622" w14:textId="4383A357" w:rsidR="00642E84" w:rsidRPr="002460BE" w:rsidRDefault="00642E84" w:rsidP="00F23ED5">
      <w:pPr>
        <w:numPr>
          <w:ilvl w:val="0"/>
          <w:numId w:val="2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>Zmiany osób, o których mowa w ust. 5, nie stanowią zmiany umowy w rozumieniu § 8 i nie wymagają aneksu, a jedynie pisemnego poinformowania drugiej Strony o zaistniałej sytuacji.</w:t>
      </w:r>
    </w:p>
    <w:p w14:paraId="77CC23C3" w14:textId="77777777" w:rsidR="00642E84" w:rsidRPr="00970C69" w:rsidRDefault="00642E84" w:rsidP="00970C69">
      <w:pPr>
        <w:spacing w:before="0" w:after="0" w:line="360" w:lineRule="auto"/>
        <w:jc w:val="center"/>
        <w:rPr>
          <w:rFonts w:ascii="Arial" w:hAnsi="Arial" w:cs="Arial"/>
          <w:b/>
        </w:rPr>
      </w:pPr>
      <w:r w:rsidRPr="00970C69">
        <w:rPr>
          <w:rFonts w:ascii="Arial" w:hAnsi="Arial" w:cs="Arial"/>
          <w:b/>
          <w:bCs/>
        </w:rPr>
        <w:t>§</w:t>
      </w:r>
      <w:r w:rsidRPr="00970C69">
        <w:rPr>
          <w:rFonts w:ascii="Arial" w:hAnsi="Arial" w:cs="Arial"/>
          <w:b/>
        </w:rPr>
        <w:t xml:space="preserve"> 4</w:t>
      </w:r>
    </w:p>
    <w:p w14:paraId="6D84F369" w14:textId="77777777" w:rsidR="00642E84" w:rsidRPr="00814488" w:rsidRDefault="00642E84" w:rsidP="00F23ED5">
      <w:pPr>
        <w:pStyle w:val="Akapitzlist"/>
        <w:numPr>
          <w:ilvl w:val="3"/>
          <w:numId w:val="5"/>
        </w:numPr>
        <w:ind w:left="426" w:hanging="426"/>
        <w:jc w:val="both"/>
        <w:rPr>
          <w:rFonts w:ascii="Arial" w:hAnsi="Arial" w:cs="Arial"/>
          <w:bCs/>
        </w:rPr>
      </w:pPr>
      <w:r w:rsidRPr="00970C69">
        <w:rPr>
          <w:rFonts w:ascii="Arial" w:hAnsi="Arial" w:cs="Arial"/>
        </w:rPr>
        <w:t xml:space="preserve">Wykonawca zapewnia wywiązanie się ze wszystkich zobowiązań gwarancyjnych zawartych w swojej ofercie. Wykonawca udziela Zamawiającemu …….-miesięcznej gwarancji na dostarczony sprzęt, a okres gwarancji będzie liczony od daty przekazania </w:t>
      </w:r>
      <w:r w:rsidRPr="00814488">
        <w:rPr>
          <w:rFonts w:ascii="Arial" w:hAnsi="Arial" w:cs="Arial"/>
          <w:bCs/>
        </w:rPr>
        <w:t>Zamawiającemu bezusterkowego protokołu odbioru.</w:t>
      </w:r>
    </w:p>
    <w:p w14:paraId="207B01DA" w14:textId="77777777" w:rsidR="00642E84" w:rsidRPr="00814488" w:rsidRDefault="00642E84" w:rsidP="00F23ED5">
      <w:pPr>
        <w:pStyle w:val="Akapitzlist"/>
        <w:numPr>
          <w:ilvl w:val="3"/>
          <w:numId w:val="5"/>
        </w:numPr>
        <w:ind w:left="426" w:hanging="426"/>
        <w:jc w:val="both"/>
        <w:rPr>
          <w:rFonts w:ascii="Arial" w:hAnsi="Arial" w:cs="Arial"/>
          <w:bCs/>
        </w:rPr>
      </w:pPr>
      <w:r w:rsidRPr="00814488">
        <w:rPr>
          <w:rFonts w:ascii="Arial" w:hAnsi="Arial" w:cs="Arial"/>
          <w:bCs/>
        </w:rPr>
        <w:t>Wykonawca zobowiązuje się ponosić wszystkie koszty związane z naprawami gwarancyjnymi we wskazanym wyżej okresie.</w:t>
      </w:r>
    </w:p>
    <w:p w14:paraId="19E65191" w14:textId="77777777" w:rsidR="002460BE" w:rsidRPr="00814488" w:rsidRDefault="00642E84" w:rsidP="00F23ED5">
      <w:pPr>
        <w:pStyle w:val="Akapitzlist"/>
        <w:numPr>
          <w:ilvl w:val="3"/>
          <w:numId w:val="5"/>
        </w:numPr>
        <w:ind w:left="426" w:hanging="426"/>
        <w:jc w:val="both"/>
        <w:rPr>
          <w:rFonts w:ascii="Arial" w:hAnsi="Arial" w:cs="Arial"/>
          <w:bCs/>
        </w:rPr>
      </w:pPr>
      <w:r w:rsidRPr="00814488">
        <w:rPr>
          <w:rFonts w:ascii="Arial" w:hAnsi="Arial" w:cs="Arial"/>
          <w:bCs/>
        </w:rPr>
        <w:t xml:space="preserve">Wykonawca zapewnia serwis gwarancyjny w ciągu …. godzin od momentu zgłoszenia awarii, </w:t>
      </w:r>
    </w:p>
    <w:p w14:paraId="625FEF45" w14:textId="77777777" w:rsidR="002460BE" w:rsidRPr="00814488" w:rsidRDefault="00642E84" w:rsidP="00F23ED5">
      <w:pPr>
        <w:pStyle w:val="Akapitzlist"/>
        <w:numPr>
          <w:ilvl w:val="3"/>
          <w:numId w:val="5"/>
        </w:numPr>
        <w:ind w:left="426" w:hanging="426"/>
        <w:jc w:val="both"/>
        <w:rPr>
          <w:rFonts w:ascii="Arial" w:hAnsi="Arial" w:cs="Arial"/>
          <w:bCs/>
        </w:rPr>
      </w:pPr>
      <w:r w:rsidRPr="00814488">
        <w:rPr>
          <w:rFonts w:ascii="Arial" w:hAnsi="Arial" w:cs="Arial"/>
          <w:bCs/>
        </w:rPr>
        <w:t>Gwarancja rozpoczyna się z dniem podpisania bezusterkowego protokołu odbioru.</w:t>
      </w:r>
    </w:p>
    <w:p w14:paraId="2A1B605C" w14:textId="77777777" w:rsidR="002460BE" w:rsidRPr="00814488" w:rsidRDefault="002460BE" w:rsidP="00F23ED5">
      <w:pPr>
        <w:pStyle w:val="Akapitzlist"/>
        <w:numPr>
          <w:ilvl w:val="3"/>
          <w:numId w:val="5"/>
        </w:numPr>
        <w:ind w:left="426" w:hanging="426"/>
        <w:jc w:val="both"/>
        <w:rPr>
          <w:rFonts w:ascii="Arial" w:hAnsi="Arial" w:cs="Arial"/>
          <w:bCs/>
        </w:rPr>
      </w:pPr>
      <w:r w:rsidRPr="00814488">
        <w:rPr>
          <w:rFonts w:ascii="Arial" w:hAnsi="Arial" w:cs="Arial"/>
          <w:bCs/>
        </w:rPr>
        <w:t xml:space="preserve">Wykonawca gwarantuje, że trzykrotna naprawa podzespołu w okresie gwarancji powoduje wymianę podzespołu na nowy w przypadku jego kolejnej awarii. Wykonawca dokona wymiany, o jakiej mowa w zdaniu pierwszym, w terminie przez strony uzgodnionym, jednak nie później niż 14 dni od zgłoszenia awarii. </w:t>
      </w:r>
    </w:p>
    <w:p w14:paraId="4DACFB0F" w14:textId="77777777" w:rsidR="002460BE" w:rsidRPr="00814488" w:rsidRDefault="002460BE" w:rsidP="00F23ED5">
      <w:pPr>
        <w:pStyle w:val="Akapitzlist"/>
        <w:numPr>
          <w:ilvl w:val="3"/>
          <w:numId w:val="5"/>
        </w:numPr>
        <w:ind w:left="426" w:hanging="426"/>
        <w:jc w:val="both"/>
        <w:rPr>
          <w:rFonts w:ascii="Arial" w:hAnsi="Arial" w:cs="Arial"/>
          <w:bCs/>
        </w:rPr>
      </w:pPr>
      <w:r w:rsidRPr="00814488">
        <w:rPr>
          <w:rFonts w:ascii="Arial" w:hAnsi="Arial" w:cs="Arial"/>
          <w:bCs/>
        </w:rPr>
        <w:t xml:space="preserve">Wykonawca zobowiązuje się do wymiany sprzętu na nowy o parametrach i wymogach technicznych nie gorszych niż poprzedni, w okresie gwarancji, w przypadku wystąpienia trzech istotnych awarii, których usunięcie związane będzie z wymianą głównych części (podzespołów) – przy trzeciej awarii, lub w przypadku niemożności dokonania naprawy w terminie określonym w ust. 5. Wykonawca dokona wymiany, o jakiej mowa w zdaniu pierwszym, w terminie przez strony uzgodnionym, jednak nie później niż 4 tygodnie od zgłoszenia ostatniej awarii lub upływu terminu określonego w zdaniu pierwszym. </w:t>
      </w:r>
    </w:p>
    <w:p w14:paraId="66AFE41C" w14:textId="77777777" w:rsidR="002460BE" w:rsidRPr="00814488" w:rsidRDefault="002460BE" w:rsidP="00F23ED5">
      <w:pPr>
        <w:pStyle w:val="Akapitzlist"/>
        <w:numPr>
          <w:ilvl w:val="3"/>
          <w:numId w:val="5"/>
        </w:numPr>
        <w:ind w:left="426" w:hanging="426"/>
        <w:jc w:val="both"/>
        <w:rPr>
          <w:rFonts w:ascii="Arial" w:hAnsi="Arial" w:cs="Arial"/>
          <w:bCs/>
        </w:rPr>
      </w:pPr>
      <w:r w:rsidRPr="00814488">
        <w:rPr>
          <w:rFonts w:ascii="Arial" w:hAnsi="Arial" w:cs="Arial"/>
          <w:bCs/>
        </w:rPr>
        <w:t xml:space="preserve">W przypadku wymiany uszkodzonego sprzętu na nowy lub wymiany jego części (podzespołów) w związku z okolicznościami określonymi w ust. 5 oraz w przypadku skorzystania przez Zamawiającego z rękojmi, elementy podlegające wymianie uzyskują nową gwarancję. </w:t>
      </w:r>
    </w:p>
    <w:p w14:paraId="11D8E938" w14:textId="77777777" w:rsidR="002460BE" w:rsidRPr="00814488" w:rsidRDefault="002460BE" w:rsidP="00F23ED5">
      <w:pPr>
        <w:pStyle w:val="Akapitzlist"/>
        <w:numPr>
          <w:ilvl w:val="3"/>
          <w:numId w:val="5"/>
        </w:numPr>
        <w:ind w:left="426" w:hanging="426"/>
        <w:jc w:val="both"/>
        <w:rPr>
          <w:rFonts w:ascii="Arial" w:hAnsi="Arial" w:cs="Arial"/>
          <w:bCs/>
        </w:rPr>
      </w:pPr>
      <w:r w:rsidRPr="00814488">
        <w:rPr>
          <w:rFonts w:ascii="Arial" w:hAnsi="Arial" w:cs="Arial"/>
          <w:bCs/>
        </w:rPr>
        <w:t xml:space="preserve">Przerwy w pracy urządzeń spowodowane naprawami gwarancyjnymi odpowiednio wydłużają okres gwarancji. </w:t>
      </w:r>
    </w:p>
    <w:p w14:paraId="1C92E8C6" w14:textId="4977C0F1" w:rsidR="002460BE" w:rsidRPr="00814488" w:rsidRDefault="002460BE" w:rsidP="00F23ED5">
      <w:pPr>
        <w:pStyle w:val="Akapitzlist"/>
        <w:numPr>
          <w:ilvl w:val="3"/>
          <w:numId w:val="5"/>
        </w:numPr>
        <w:ind w:left="426" w:hanging="426"/>
        <w:jc w:val="both"/>
        <w:rPr>
          <w:rFonts w:ascii="Arial" w:hAnsi="Arial" w:cs="Arial"/>
          <w:bCs/>
        </w:rPr>
      </w:pPr>
      <w:r w:rsidRPr="00814488">
        <w:rPr>
          <w:rFonts w:ascii="Arial" w:hAnsi="Arial" w:cs="Arial"/>
          <w:bCs/>
        </w:rPr>
        <w:t xml:space="preserve">Wykonawca umożliwi Zamawiającemu bezpośrednie zgłaszanie awarii telefonicznie, faksem lub pisemnie w robocze dni tygodnia. </w:t>
      </w:r>
    </w:p>
    <w:p w14:paraId="1176562F" w14:textId="77777777" w:rsidR="00642E84" w:rsidRPr="00970C69" w:rsidRDefault="00642E84" w:rsidP="00970C69">
      <w:pPr>
        <w:pStyle w:val="Tekstpodstawowy"/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03D507A5" w14:textId="77777777" w:rsidR="00642E84" w:rsidRDefault="00642E84" w:rsidP="002460BE">
      <w:pPr>
        <w:spacing w:before="0" w:after="0" w:line="360" w:lineRule="auto"/>
        <w:jc w:val="center"/>
        <w:rPr>
          <w:rFonts w:ascii="Arial" w:hAnsi="Arial" w:cs="Arial"/>
          <w:b/>
          <w:bCs/>
        </w:rPr>
      </w:pPr>
      <w:r w:rsidRPr="00970C69">
        <w:rPr>
          <w:rFonts w:ascii="Arial" w:hAnsi="Arial" w:cs="Arial"/>
          <w:b/>
          <w:bCs/>
        </w:rPr>
        <w:t>§ 5</w:t>
      </w:r>
    </w:p>
    <w:p w14:paraId="5CC50307" w14:textId="65BEE180" w:rsidR="002460BE" w:rsidRPr="00814488" w:rsidRDefault="00814488" w:rsidP="00F23ED5">
      <w:pPr>
        <w:pStyle w:val="Akapitzlist"/>
        <w:numPr>
          <w:ilvl w:val="3"/>
          <w:numId w:val="5"/>
        </w:numPr>
        <w:ind w:left="426" w:hanging="426"/>
        <w:jc w:val="both"/>
        <w:rPr>
          <w:rFonts w:ascii="Arial" w:hAnsi="Arial" w:cs="Arial"/>
          <w:bCs/>
        </w:rPr>
      </w:pPr>
      <w:r w:rsidRPr="00814488">
        <w:rPr>
          <w:rFonts w:ascii="Arial" w:hAnsi="Arial" w:cs="Arial"/>
          <w:bCs/>
        </w:rPr>
        <w:t>W cenie określonej w § 2 ust. 1 i w terminie określonym w § 3</w:t>
      </w:r>
      <w:r w:rsidR="002460BE" w:rsidRPr="00814488">
        <w:rPr>
          <w:rFonts w:ascii="Arial" w:hAnsi="Arial" w:cs="Arial"/>
          <w:bCs/>
        </w:rPr>
        <w:t xml:space="preserve"> u</w:t>
      </w:r>
      <w:r w:rsidRPr="00814488">
        <w:rPr>
          <w:rFonts w:ascii="Arial" w:hAnsi="Arial" w:cs="Arial"/>
          <w:bCs/>
        </w:rPr>
        <w:t>st. 1</w:t>
      </w:r>
      <w:r w:rsidR="002460BE" w:rsidRPr="00814488">
        <w:rPr>
          <w:rFonts w:ascii="Arial" w:hAnsi="Arial" w:cs="Arial"/>
          <w:bCs/>
        </w:rPr>
        <w:t xml:space="preserve"> Wykonawca przeprowadzi szkolenie dla kadry na następujących warunkach: </w:t>
      </w:r>
    </w:p>
    <w:p w14:paraId="332680A1" w14:textId="264EA707" w:rsidR="00814488" w:rsidRPr="00814488" w:rsidRDefault="00814488" w:rsidP="00F23ED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</w:rPr>
      </w:pPr>
      <w:r w:rsidRPr="00814488">
        <w:rPr>
          <w:rFonts w:ascii="Arial" w:hAnsi="Arial" w:cs="Arial"/>
          <w:bCs/>
        </w:rPr>
        <w:t xml:space="preserve">2 osób technicznych (dział informatyczny) oraz </w:t>
      </w:r>
    </w:p>
    <w:p w14:paraId="07901A86" w14:textId="3AF98CAB" w:rsidR="00814488" w:rsidRPr="00814488" w:rsidRDefault="00814488" w:rsidP="00F23ED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</w:rPr>
      </w:pPr>
      <w:r w:rsidRPr="00814488">
        <w:rPr>
          <w:rFonts w:ascii="Arial" w:hAnsi="Arial" w:cs="Arial"/>
          <w:bCs/>
        </w:rPr>
        <w:t xml:space="preserve">4 osób merytorycznych (instruktorów). </w:t>
      </w:r>
    </w:p>
    <w:p w14:paraId="46291B34" w14:textId="3E563429" w:rsidR="00814488" w:rsidRPr="00814488" w:rsidRDefault="00814488" w:rsidP="00814488">
      <w:pPr>
        <w:jc w:val="both"/>
        <w:rPr>
          <w:rFonts w:ascii="Arial" w:hAnsi="Arial" w:cs="Arial"/>
          <w:bCs/>
        </w:rPr>
      </w:pPr>
      <w:r w:rsidRPr="00814488">
        <w:rPr>
          <w:rFonts w:ascii="Arial" w:hAnsi="Arial" w:cs="Arial"/>
          <w:bCs/>
        </w:rPr>
        <w:t xml:space="preserve">Szkolenie powinno odbyć się w siedzibie Zamawiającego z wykorzystaniem dostarczonego i uruchomionego stanowiska edukacyjnego z symulatorem. Szkolenie powinno trwać minimum 10 godzin zegarowych, 2 x 5 godz. / dzień. </w:t>
      </w:r>
    </w:p>
    <w:p w14:paraId="66DDD3A6" w14:textId="51DD3401" w:rsidR="00814488" w:rsidRPr="00814488" w:rsidRDefault="00814488" w:rsidP="00F23ED5">
      <w:pPr>
        <w:pStyle w:val="Akapitzlist"/>
        <w:numPr>
          <w:ilvl w:val="3"/>
          <w:numId w:val="5"/>
        </w:numPr>
        <w:ind w:left="426"/>
        <w:jc w:val="both"/>
        <w:rPr>
          <w:rFonts w:ascii="Arial" w:hAnsi="Arial" w:cs="Arial"/>
          <w:bCs/>
        </w:rPr>
      </w:pPr>
      <w:r w:rsidRPr="00814488">
        <w:rPr>
          <w:rFonts w:ascii="Arial" w:hAnsi="Arial" w:cs="Arial"/>
          <w:bCs/>
        </w:rPr>
        <w:t>Zamawiający opracowuje zestaw materiałów szkoleniowych w tym przykładowe scenariusze 5 różnych zajęć dla młodzieży szkolnej w wieku 16 – 20 lat (zajęcia trwają 5 – 7 godzin dydaktycznych).</w:t>
      </w:r>
    </w:p>
    <w:p w14:paraId="44538738" w14:textId="5B025532" w:rsidR="00814488" w:rsidRDefault="00814488" w:rsidP="00814488">
      <w:pPr>
        <w:spacing w:before="0"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14:paraId="1E92EBC2" w14:textId="77777777" w:rsidR="00642E84" w:rsidRPr="00970C69" w:rsidRDefault="00642E84" w:rsidP="00F23ED5">
      <w:pPr>
        <w:numPr>
          <w:ilvl w:val="1"/>
          <w:numId w:val="6"/>
        </w:numPr>
        <w:spacing w:before="0" w:after="120" w:line="240" w:lineRule="auto"/>
        <w:ind w:left="426" w:hanging="426"/>
        <w:jc w:val="both"/>
        <w:rPr>
          <w:rFonts w:ascii="Arial" w:hAnsi="Arial" w:cs="Arial"/>
          <w:bCs/>
        </w:rPr>
      </w:pPr>
      <w:r w:rsidRPr="00970C69">
        <w:rPr>
          <w:rFonts w:ascii="Arial" w:hAnsi="Arial" w:cs="Arial"/>
          <w:bCs/>
        </w:rPr>
        <w:t>Jeżeli Wykonawca realizuje przedmiot umowy przy udziale podwykonawców, to mają zastosowanie następujące postanowienia:</w:t>
      </w:r>
    </w:p>
    <w:p w14:paraId="056B2867" w14:textId="77777777" w:rsidR="00642E84" w:rsidRPr="00970C69" w:rsidRDefault="00642E84" w:rsidP="00F23ED5">
      <w:pPr>
        <w:numPr>
          <w:ilvl w:val="0"/>
          <w:numId w:val="7"/>
        </w:numPr>
        <w:spacing w:before="0" w:after="120" w:line="240" w:lineRule="auto"/>
        <w:ind w:left="567" w:hanging="283"/>
        <w:jc w:val="both"/>
        <w:rPr>
          <w:rFonts w:ascii="Arial" w:hAnsi="Arial" w:cs="Arial"/>
          <w:bCs/>
        </w:rPr>
      </w:pPr>
      <w:r w:rsidRPr="00970C69">
        <w:rPr>
          <w:rFonts w:ascii="Arial" w:hAnsi="Arial" w:cs="Arial"/>
          <w:bCs/>
        </w:rPr>
        <w:t>Części zamówienia powierzone podwykonawcom wskazane są w formularzu ofertowym stanowiącym załącznik nr 2 do umowy.</w:t>
      </w:r>
    </w:p>
    <w:p w14:paraId="7AF9B05C" w14:textId="77777777" w:rsidR="00642E84" w:rsidRPr="00970C69" w:rsidRDefault="00642E84" w:rsidP="00F23ED5">
      <w:pPr>
        <w:numPr>
          <w:ilvl w:val="0"/>
          <w:numId w:val="7"/>
        </w:numPr>
        <w:spacing w:before="0" w:after="120" w:line="240" w:lineRule="auto"/>
        <w:ind w:left="567" w:hanging="283"/>
        <w:jc w:val="both"/>
        <w:rPr>
          <w:rFonts w:ascii="Arial" w:hAnsi="Arial" w:cs="Arial"/>
          <w:bCs/>
        </w:rPr>
      </w:pPr>
      <w:r w:rsidRPr="00970C69">
        <w:rPr>
          <w:rFonts w:ascii="Arial" w:hAnsi="Arial" w:cs="Arial"/>
          <w:bCs/>
        </w:rPr>
        <w:t>Podział wynagrodzenia dla poszczególnych podwykonawców będzie przedmiotem rozliczeń pomiędzy nimi a Wykonawcą.</w:t>
      </w:r>
    </w:p>
    <w:p w14:paraId="57EFBB6C" w14:textId="77777777" w:rsidR="00642E84" w:rsidRPr="00970C69" w:rsidRDefault="00642E84" w:rsidP="00F23ED5">
      <w:pPr>
        <w:numPr>
          <w:ilvl w:val="0"/>
          <w:numId w:val="7"/>
        </w:numPr>
        <w:spacing w:before="0" w:after="120" w:line="240" w:lineRule="auto"/>
        <w:ind w:left="567" w:hanging="283"/>
        <w:jc w:val="both"/>
        <w:rPr>
          <w:rFonts w:ascii="Arial" w:hAnsi="Arial" w:cs="Arial"/>
          <w:bCs/>
        </w:rPr>
      </w:pPr>
      <w:r w:rsidRPr="00970C69">
        <w:rPr>
          <w:rFonts w:ascii="Arial" w:hAnsi="Arial" w:cs="Arial"/>
          <w:bCs/>
        </w:rPr>
        <w:t>Za działania i zaniedbania podwykonawców, Wykonawca ponosi odpowiedzialność względem Zamawiającego jak za postępowanie własne.</w:t>
      </w:r>
    </w:p>
    <w:p w14:paraId="22F5FDC5" w14:textId="77777777" w:rsidR="00642E84" w:rsidRPr="00970C69" w:rsidRDefault="00642E84" w:rsidP="00970C69">
      <w:pPr>
        <w:pStyle w:val="Tekstpodstawowy"/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521538BF" w14:textId="2E572555" w:rsidR="00642E84" w:rsidRPr="00970C69" w:rsidRDefault="00642E84" w:rsidP="00814488">
      <w:pPr>
        <w:tabs>
          <w:tab w:val="center" w:pos="4876"/>
          <w:tab w:val="left" w:pos="5835"/>
        </w:tabs>
        <w:spacing w:before="0" w:after="120"/>
        <w:jc w:val="center"/>
        <w:rPr>
          <w:rFonts w:ascii="Arial" w:hAnsi="Arial" w:cs="Arial"/>
          <w:b/>
        </w:rPr>
      </w:pPr>
      <w:r w:rsidRPr="00970C69">
        <w:rPr>
          <w:rFonts w:ascii="Arial" w:hAnsi="Arial" w:cs="Arial"/>
          <w:b/>
          <w:bCs/>
        </w:rPr>
        <w:t>§</w:t>
      </w:r>
      <w:r w:rsidR="00814488">
        <w:rPr>
          <w:rFonts w:ascii="Arial" w:hAnsi="Arial" w:cs="Arial"/>
          <w:b/>
        </w:rPr>
        <w:t xml:space="preserve"> 7</w:t>
      </w:r>
    </w:p>
    <w:p w14:paraId="132ECA7C" w14:textId="45685C42" w:rsidR="00642E84" w:rsidRPr="00970C69" w:rsidRDefault="00642E84" w:rsidP="00F23ED5">
      <w:pPr>
        <w:numPr>
          <w:ilvl w:val="0"/>
          <w:numId w:val="8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>Płatność za przedmiot umowy nastąpi na rachu</w:t>
      </w:r>
      <w:r w:rsidR="00F8335D">
        <w:rPr>
          <w:rFonts w:ascii="Arial" w:hAnsi="Arial" w:cs="Arial"/>
        </w:rPr>
        <w:t>nek bankowy Wykonawcy w ciągu 14</w:t>
      </w:r>
      <w:r w:rsidRPr="00970C69">
        <w:rPr>
          <w:rFonts w:ascii="Arial" w:hAnsi="Arial" w:cs="Arial"/>
        </w:rPr>
        <w:t xml:space="preserve"> dni od daty otrzymania przez Zamawiającego prawidłowo wystawionej faktury, z zastrzeżeniem zdania 2. Płatność następuje nie wcześniej niż po podpisaniu przynajmniej przez jedną osobę ze strony Zamawiającego i przez osobę ze strony Wykona</w:t>
      </w:r>
      <w:r w:rsidR="00F8335D">
        <w:rPr>
          <w:rFonts w:ascii="Arial" w:hAnsi="Arial" w:cs="Arial"/>
        </w:rPr>
        <w:t>wcy, o których mowa w § 3 ust. 2</w:t>
      </w:r>
      <w:r w:rsidRPr="00970C69">
        <w:rPr>
          <w:rFonts w:ascii="Arial" w:hAnsi="Arial" w:cs="Arial"/>
        </w:rPr>
        <w:t xml:space="preserve">, protokołu odbioru, tj. bez zastrzeżeń oraz po otrzymaniu od Wykonawcy pozostałych dokumentów, o których mowa w </w:t>
      </w:r>
      <w:r w:rsidR="00B56813" w:rsidRPr="00817D7D">
        <w:rPr>
          <w:rFonts w:ascii="Arial" w:hAnsi="Arial" w:cs="Arial"/>
        </w:rPr>
        <w:t>§ 1 ust. 4</w:t>
      </w:r>
      <w:r w:rsidRPr="00817D7D">
        <w:rPr>
          <w:rFonts w:ascii="Arial" w:hAnsi="Arial" w:cs="Arial"/>
        </w:rPr>
        <w:t>.</w:t>
      </w:r>
    </w:p>
    <w:p w14:paraId="051ABB63" w14:textId="77777777" w:rsidR="00642E84" w:rsidRPr="00970C69" w:rsidRDefault="00642E84" w:rsidP="00F23ED5">
      <w:pPr>
        <w:numPr>
          <w:ilvl w:val="0"/>
          <w:numId w:val="8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>NIP Zamawiającego: 7543063497.</w:t>
      </w:r>
    </w:p>
    <w:p w14:paraId="6D936B40" w14:textId="77777777" w:rsidR="00642E84" w:rsidRPr="00970C69" w:rsidRDefault="00642E84" w:rsidP="00F23ED5">
      <w:pPr>
        <w:numPr>
          <w:ilvl w:val="0"/>
          <w:numId w:val="8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>Bank i nr rachunku bankowego Wykonawcy: wg faktury.</w:t>
      </w:r>
    </w:p>
    <w:p w14:paraId="4B866F7C" w14:textId="77777777" w:rsidR="00642E84" w:rsidRPr="00970C69" w:rsidRDefault="00642E84" w:rsidP="00F23ED5">
      <w:pPr>
        <w:numPr>
          <w:ilvl w:val="0"/>
          <w:numId w:val="8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>Za dzień zapłaty faktury uważa się datę obciążenia rachunku bankowego Zamawiającego.</w:t>
      </w:r>
    </w:p>
    <w:p w14:paraId="7F6FBDD6" w14:textId="77777777" w:rsidR="00642E84" w:rsidRDefault="00642E84" w:rsidP="00F23ED5">
      <w:pPr>
        <w:numPr>
          <w:ilvl w:val="0"/>
          <w:numId w:val="8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lastRenderedPageBreak/>
        <w:t>Za zwłokę w zapłaceniu faktury Wykonawca ma prawo do naliczenia odsetek ustawowych.</w:t>
      </w:r>
    </w:p>
    <w:p w14:paraId="00FF193C" w14:textId="6571299C" w:rsidR="00F8335D" w:rsidRDefault="00F8335D" w:rsidP="00F23ED5">
      <w:pPr>
        <w:numPr>
          <w:ilvl w:val="0"/>
          <w:numId w:val="8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Niezależnym od Zamawiającego warunkiem zrealizowania przelewu na konto Wykonawcy w terminie, o którym mowa w ust. 1, jest dostępność środków pieniężnych na jego projektowym rachunku bankowym. Dostępność ta uzależniona jest od transferów środków z Instytucji Pośredniczącej. Uregulowanie należności nastąpi niezwłocznie po otrzymaniu przez Zamawiającego środków i z tego tytułu Wykonawca nie będzie dochodził ewentualnego roszczenia o odsetki powstałe w wyniku nieterminowej zapłaty wynagrodzenia.</w:t>
      </w:r>
    </w:p>
    <w:p w14:paraId="2B11D04F" w14:textId="213188AF" w:rsidR="00F8335D" w:rsidRPr="00970C69" w:rsidRDefault="00F8335D" w:rsidP="00F23ED5">
      <w:pPr>
        <w:numPr>
          <w:ilvl w:val="0"/>
          <w:numId w:val="8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wyraża zgody na przelew wierzytelności przez Wykonawcę na rzecz osoby trzeciej z tytułu wynagrodzenia należnego na podstawie niniejszej umowy, z wyjątkiem przelewu wierzytelności na rzecz banku, w związku z zabezpieczeniem kredytu bankowego udzielonego Wykonawcy na realizację niniejszej umowy, na co Wykonawca musi uzyskać pisemną zgodę Zamawiającego.</w:t>
      </w:r>
    </w:p>
    <w:p w14:paraId="7CD2BA1E" w14:textId="77777777" w:rsidR="00642E84" w:rsidRPr="00970C69" w:rsidRDefault="00642E84" w:rsidP="00970C69">
      <w:pPr>
        <w:spacing w:before="0" w:after="120" w:line="240" w:lineRule="auto"/>
        <w:ind w:left="426"/>
        <w:jc w:val="both"/>
        <w:rPr>
          <w:rFonts w:ascii="Arial" w:hAnsi="Arial" w:cs="Arial"/>
        </w:rPr>
      </w:pPr>
    </w:p>
    <w:p w14:paraId="3B3B0902" w14:textId="74D2517D" w:rsidR="00642E84" w:rsidRPr="00970C69" w:rsidRDefault="00642E84" w:rsidP="00814488">
      <w:pPr>
        <w:spacing w:before="0" w:after="120"/>
        <w:jc w:val="center"/>
        <w:rPr>
          <w:rFonts w:ascii="Arial" w:hAnsi="Arial" w:cs="Arial"/>
          <w:b/>
        </w:rPr>
      </w:pPr>
      <w:r w:rsidRPr="00970C69">
        <w:rPr>
          <w:rFonts w:ascii="Arial" w:hAnsi="Arial" w:cs="Arial"/>
          <w:b/>
          <w:bCs/>
        </w:rPr>
        <w:t>§</w:t>
      </w:r>
      <w:r w:rsidR="00814488">
        <w:rPr>
          <w:rFonts w:ascii="Arial" w:hAnsi="Arial" w:cs="Arial"/>
          <w:b/>
        </w:rPr>
        <w:t xml:space="preserve"> 8</w:t>
      </w:r>
    </w:p>
    <w:p w14:paraId="62D57228" w14:textId="77777777" w:rsidR="00642E84" w:rsidRPr="00970C69" w:rsidRDefault="00642E84" w:rsidP="00F23ED5">
      <w:pPr>
        <w:numPr>
          <w:ilvl w:val="0"/>
          <w:numId w:val="9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>Za odstąpienie od umowy przez Wykonawcę z przyczyn od niego zależnych, Wykonawca zapłaci Zamawiającemu karę umowną w wysokości 20% wartości umowy, o której mowa w § 2 ust. 1.</w:t>
      </w:r>
    </w:p>
    <w:p w14:paraId="31895FF8" w14:textId="5CFDD012" w:rsidR="00642E84" w:rsidRPr="00970C69" w:rsidRDefault="00642E84" w:rsidP="00F23ED5">
      <w:pPr>
        <w:numPr>
          <w:ilvl w:val="0"/>
          <w:numId w:val="9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 xml:space="preserve">W przypadku opóźnienia Wykonawcy w kompletnej dostawie przedmiotu umowy w terminie, o którym mowa w § 3 ust. 1, z przyczyn od niego zależnych, Wykonawca zapłaci Zamawiającemu karę umowną w wysokości </w:t>
      </w:r>
      <w:r w:rsidR="00C53A55" w:rsidRPr="00C53A55">
        <w:rPr>
          <w:rFonts w:ascii="Arial" w:hAnsi="Arial" w:cs="Arial"/>
        </w:rPr>
        <w:t>8000</w:t>
      </w:r>
      <w:r w:rsidRPr="00C53A55">
        <w:rPr>
          <w:rFonts w:ascii="Arial" w:hAnsi="Arial" w:cs="Arial"/>
        </w:rPr>
        <w:t>,00 zł</w:t>
      </w:r>
      <w:r w:rsidRPr="00970C69">
        <w:rPr>
          <w:rFonts w:ascii="Arial" w:hAnsi="Arial" w:cs="Arial"/>
        </w:rPr>
        <w:t xml:space="preserve"> za każdy dzień zwłoki, w sumie jednak nie więcej niż 20% wartości umowy, o której mowa w § 2 ust. 1.</w:t>
      </w:r>
    </w:p>
    <w:p w14:paraId="7E337519" w14:textId="77777777" w:rsidR="00642E84" w:rsidRPr="00970C69" w:rsidRDefault="00642E84" w:rsidP="00F23ED5">
      <w:pPr>
        <w:numPr>
          <w:ilvl w:val="0"/>
          <w:numId w:val="9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>Zamawiający zapłaci Wykonawcy karę umowną z tytułu odstąpienia od umowy z przyczyn od niego zależnych w wysokości 20% wartości umowy, o której mowa w § 2 ust. 1.</w:t>
      </w:r>
    </w:p>
    <w:p w14:paraId="17202F47" w14:textId="77777777" w:rsidR="00642E84" w:rsidRPr="00970C69" w:rsidRDefault="00642E84" w:rsidP="00F23ED5">
      <w:pPr>
        <w:numPr>
          <w:ilvl w:val="0"/>
          <w:numId w:val="9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>Kary umowne stają się wymagalne następnego dnia po zajściu zdarzenia wywołującego obowiązek ich zapłaty.</w:t>
      </w:r>
    </w:p>
    <w:p w14:paraId="48C27F8C" w14:textId="77777777" w:rsidR="00642E84" w:rsidRPr="00970C69" w:rsidRDefault="00642E84" w:rsidP="00F23ED5">
      <w:pPr>
        <w:numPr>
          <w:ilvl w:val="0"/>
          <w:numId w:val="9"/>
        </w:numPr>
        <w:suppressAutoHyphens/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>Wykonawca wyraża zgodę na potrącenie wymagalnych kar umownych z wystawionych faktur.</w:t>
      </w:r>
    </w:p>
    <w:p w14:paraId="68A40602" w14:textId="77777777" w:rsidR="00642E84" w:rsidRPr="00970C69" w:rsidRDefault="00642E84" w:rsidP="00F23ED5">
      <w:pPr>
        <w:numPr>
          <w:ilvl w:val="0"/>
          <w:numId w:val="9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>Niezależnie od kar umownych, Zamawiający zastrzega sobie prawo dochodzenia odszkodowania na zasadach ogólnych do wysokości rzeczywiście poniesionej szkody.</w:t>
      </w:r>
    </w:p>
    <w:p w14:paraId="778766FF" w14:textId="77777777" w:rsidR="00642E84" w:rsidRPr="00970C69" w:rsidRDefault="00642E84" w:rsidP="00970C69">
      <w:pPr>
        <w:spacing w:before="0" w:after="120" w:line="240" w:lineRule="auto"/>
        <w:jc w:val="both"/>
        <w:rPr>
          <w:rFonts w:ascii="Arial" w:hAnsi="Arial" w:cs="Arial"/>
          <w:b/>
          <w:bCs/>
        </w:rPr>
      </w:pPr>
    </w:p>
    <w:p w14:paraId="20873089" w14:textId="1634250D" w:rsidR="00642E84" w:rsidRPr="00970C69" w:rsidRDefault="00642E84" w:rsidP="00814488">
      <w:pPr>
        <w:spacing w:before="0" w:line="240" w:lineRule="auto"/>
        <w:jc w:val="center"/>
        <w:rPr>
          <w:rFonts w:ascii="Arial" w:hAnsi="Arial" w:cs="Arial"/>
          <w:b/>
        </w:rPr>
      </w:pPr>
      <w:r w:rsidRPr="00970C69">
        <w:rPr>
          <w:rFonts w:ascii="Arial" w:hAnsi="Arial" w:cs="Arial"/>
          <w:b/>
          <w:bCs/>
        </w:rPr>
        <w:t xml:space="preserve">§ </w:t>
      </w:r>
      <w:r w:rsidR="00814488">
        <w:rPr>
          <w:rFonts w:ascii="Arial" w:hAnsi="Arial" w:cs="Arial"/>
          <w:b/>
        </w:rPr>
        <w:t>9</w:t>
      </w:r>
    </w:p>
    <w:p w14:paraId="7D5DC0D2" w14:textId="77777777" w:rsidR="00642E84" w:rsidRPr="00970C69" w:rsidRDefault="00642E84" w:rsidP="00F23ED5">
      <w:pPr>
        <w:numPr>
          <w:ilvl w:val="0"/>
          <w:numId w:val="10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>Zakazuje się istotnych zmian postanowień zawartej umowy w stosunku do treści oferty, z zastrzeżeniem ust. 2.</w:t>
      </w:r>
    </w:p>
    <w:p w14:paraId="10BB3C51" w14:textId="77777777" w:rsidR="00642E84" w:rsidRPr="00970C69" w:rsidRDefault="00642E84" w:rsidP="00F23ED5">
      <w:pPr>
        <w:pStyle w:val="Tekstpodstawowy"/>
        <w:numPr>
          <w:ilvl w:val="0"/>
          <w:numId w:val="10"/>
        </w:numPr>
        <w:ind w:left="426" w:hanging="426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>Dopuszcza się istotne zmiany postanowień zawartej umowy, w stosunku do treści oferty, w następującym zakresie i przy spełnieniu następujących warunków:</w:t>
      </w:r>
    </w:p>
    <w:p w14:paraId="7A05A4D9" w14:textId="77777777" w:rsidR="00642E84" w:rsidRPr="00C53A55" w:rsidRDefault="00642E84" w:rsidP="00F23ED5">
      <w:pPr>
        <w:pStyle w:val="Tekstpodstawowy"/>
        <w:numPr>
          <w:ilvl w:val="0"/>
          <w:numId w:val="11"/>
        </w:numPr>
        <w:spacing w:after="60"/>
        <w:ind w:left="567" w:hanging="283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lastRenderedPageBreak/>
        <w:t xml:space="preserve">Zmiana przedmiotu umowy w zakresie parametrów technicznych jest możliwa wyłącznie w uzasadnionych przypadkach, za zgodą obu stron umowy. Zmiana ta nie </w:t>
      </w:r>
      <w:r w:rsidRPr="00C53A55">
        <w:rPr>
          <w:rFonts w:ascii="Arial" w:hAnsi="Arial" w:cs="Arial"/>
          <w:sz w:val="22"/>
          <w:szCs w:val="22"/>
        </w:rPr>
        <w:t>może powodować pogorszenia parametrów technicznych produktu.</w:t>
      </w:r>
    </w:p>
    <w:p w14:paraId="4592063A" w14:textId="77777777" w:rsidR="00642E84" w:rsidRPr="00C53A55" w:rsidRDefault="00642E84" w:rsidP="00F23ED5">
      <w:pPr>
        <w:pStyle w:val="Tekstpodstawowy"/>
        <w:numPr>
          <w:ilvl w:val="0"/>
          <w:numId w:val="11"/>
        </w:numPr>
        <w:spacing w:after="60"/>
        <w:ind w:left="567" w:hanging="283"/>
        <w:rPr>
          <w:rFonts w:ascii="Arial" w:hAnsi="Arial" w:cs="Arial"/>
          <w:sz w:val="22"/>
          <w:szCs w:val="22"/>
        </w:rPr>
      </w:pPr>
      <w:r w:rsidRPr="00C53A55">
        <w:rPr>
          <w:rFonts w:ascii="Arial" w:hAnsi="Arial" w:cs="Arial"/>
          <w:sz w:val="22"/>
          <w:szCs w:val="22"/>
        </w:rPr>
        <w:t>Wydłużenie terminu realizacji umowy, o którym mowa w § 3 ust. 1 umowy, na wniosek Zamawiającego będzie możliwe wyłącznie po uzyskaniu zgody Wykonawcy.</w:t>
      </w:r>
    </w:p>
    <w:p w14:paraId="0E05C068" w14:textId="77777777" w:rsidR="00642E84" w:rsidRPr="00C53A55" w:rsidRDefault="00642E84" w:rsidP="00F23ED5">
      <w:pPr>
        <w:pStyle w:val="Tekstpodstawowy"/>
        <w:numPr>
          <w:ilvl w:val="0"/>
          <w:numId w:val="11"/>
        </w:numPr>
        <w:spacing w:after="60"/>
        <w:ind w:left="567" w:hanging="283"/>
        <w:rPr>
          <w:rFonts w:ascii="Arial" w:hAnsi="Arial" w:cs="Arial"/>
          <w:sz w:val="22"/>
          <w:szCs w:val="22"/>
        </w:rPr>
      </w:pPr>
      <w:r w:rsidRPr="00C53A55">
        <w:rPr>
          <w:rFonts w:ascii="Arial" w:hAnsi="Arial" w:cs="Arial"/>
          <w:sz w:val="22"/>
          <w:szCs w:val="22"/>
        </w:rPr>
        <w:t>Wydłużenie terminu realizacji umowy, o którym mowa w § 3 ust. 1 umowy, na wniosek Wykonawcy będzie możliwe wyłącznie po uzyskaniu zgody Zamawiającego i będzie możliwe wyłącznie w sytuacji, gdy konieczność wydłużenia tego terminu wynika z przyczyn obiektywnych, tj. niezależnych od Wykonawcy.</w:t>
      </w:r>
    </w:p>
    <w:p w14:paraId="0DB30763" w14:textId="77777777" w:rsidR="00642E84" w:rsidRPr="00970C69" w:rsidRDefault="00642E84" w:rsidP="00F23ED5">
      <w:pPr>
        <w:pStyle w:val="Tekstpodstawowy"/>
        <w:numPr>
          <w:ilvl w:val="0"/>
          <w:numId w:val="11"/>
        </w:numPr>
        <w:spacing w:after="60"/>
        <w:ind w:left="567" w:hanging="283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 xml:space="preserve">Skrócenie terminu realizacji umowy, o którym mowa </w:t>
      </w:r>
      <w:r w:rsidRPr="002B020F">
        <w:rPr>
          <w:rFonts w:ascii="Arial" w:hAnsi="Arial" w:cs="Arial"/>
          <w:sz w:val="22"/>
          <w:szCs w:val="22"/>
        </w:rPr>
        <w:t>w § 3 ust. 1 umowy</w:t>
      </w:r>
      <w:r w:rsidRPr="00970C69">
        <w:rPr>
          <w:rFonts w:ascii="Arial" w:hAnsi="Arial" w:cs="Arial"/>
          <w:sz w:val="22"/>
          <w:szCs w:val="22"/>
        </w:rPr>
        <w:t>, jest możliwe wyłącznie za zgodą obu Stron umowy.</w:t>
      </w:r>
    </w:p>
    <w:p w14:paraId="282F1DE2" w14:textId="25894C6B" w:rsidR="00642E84" w:rsidRPr="00970C69" w:rsidRDefault="00642E84" w:rsidP="00F23ED5">
      <w:pPr>
        <w:pStyle w:val="Tekstpodstawowy"/>
        <w:numPr>
          <w:ilvl w:val="0"/>
          <w:numId w:val="11"/>
        </w:numPr>
        <w:spacing w:after="60"/>
        <w:ind w:left="567" w:hanging="283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 xml:space="preserve">Zmiana części zamówienia powierzonych </w:t>
      </w:r>
      <w:r w:rsidR="002B020F">
        <w:rPr>
          <w:rFonts w:ascii="Arial" w:hAnsi="Arial" w:cs="Arial"/>
          <w:sz w:val="22"/>
          <w:szCs w:val="22"/>
        </w:rPr>
        <w:t>podwykonawcom, o czym mowa w § 6</w:t>
      </w:r>
      <w:r w:rsidRPr="00970C69">
        <w:rPr>
          <w:rFonts w:ascii="Arial" w:hAnsi="Arial" w:cs="Arial"/>
          <w:sz w:val="22"/>
          <w:szCs w:val="22"/>
        </w:rPr>
        <w:t xml:space="preserve"> ust. 1, jest możliwa wyłącznie w uzasadnionych przypadkach i wymaga zgody obu Stron umowy.</w:t>
      </w:r>
    </w:p>
    <w:p w14:paraId="329A346E" w14:textId="77777777" w:rsidR="00642E84" w:rsidRPr="00970C69" w:rsidRDefault="00642E84" w:rsidP="00F23ED5">
      <w:pPr>
        <w:pStyle w:val="Tekstpodstawowy"/>
        <w:numPr>
          <w:ilvl w:val="0"/>
          <w:numId w:val="11"/>
        </w:numPr>
        <w:ind w:left="567" w:hanging="283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>Zmniejszenie wartości umowy, o której mowa w § 2 ust. 1 umowy, jest możliwe wyłącznie za zgodą obu Stron umowy.</w:t>
      </w:r>
    </w:p>
    <w:p w14:paraId="60DA24D2" w14:textId="77777777" w:rsidR="00642E84" w:rsidRPr="00970C69" w:rsidRDefault="00642E84" w:rsidP="00F23ED5">
      <w:pPr>
        <w:pStyle w:val="Tekstpodstawowy"/>
        <w:numPr>
          <w:ilvl w:val="0"/>
          <w:numId w:val="11"/>
        </w:numPr>
        <w:ind w:left="567" w:hanging="283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>W przypadku wystąpienia siły wyższej</w:t>
      </w:r>
      <w:r w:rsidRPr="00970C69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970C69">
        <w:rPr>
          <w:rFonts w:ascii="Arial" w:hAnsi="Arial" w:cs="Arial"/>
          <w:sz w:val="22"/>
          <w:szCs w:val="22"/>
        </w:rPr>
        <w:t xml:space="preserve"> możliwa jest zmiana postanowień umowy, wymaga to jednak zgody obu Stron umowy.</w:t>
      </w:r>
    </w:p>
    <w:p w14:paraId="2BC3635B" w14:textId="77777777" w:rsidR="00642E84" w:rsidRPr="00970C69" w:rsidRDefault="00642E84" w:rsidP="00F23ED5">
      <w:pPr>
        <w:pStyle w:val="Tekstpodstawowy"/>
        <w:numPr>
          <w:ilvl w:val="0"/>
          <w:numId w:val="11"/>
        </w:numPr>
        <w:spacing w:after="60"/>
        <w:ind w:left="567" w:hanging="283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>W przypadku wyniknięcia rozbieżności lub niejasności w rozumieniu pojęć użytych w umowie, których nie można usunąć w inny sposób, a zmiana będzie umożliwiać usunięcie rozbieżności i doprecyzowanie umowy w celu jednoznacznej interpretacji jej zapisów przez Strony, możliwa jest zmiana postanowień umowy, wymaga to jednak zgody obu Stron umowy.</w:t>
      </w:r>
    </w:p>
    <w:p w14:paraId="41A90DE1" w14:textId="77777777" w:rsidR="002B020F" w:rsidRDefault="00642E84" w:rsidP="00F23ED5">
      <w:pPr>
        <w:pStyle w:val="Tekstpodstawowy"/>
        <w:numPr>
          <w:ilvl w:val="0"/>
          <w:numId w:val="11"/>
        </w:numPr>
        <w:spacing w:after="60"/>
        <w:ind w:left="567" w:hanging="283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>W przypadku wystąpienia zmian powszechnie obowiązujących przepisów prawa w zakresie mającym wpływ na realizację umowy, możliwa jest zmiana postanowień umowy, wymaga to jednak zgody obu Stron umowy,</w:t>
      </w:r>
    </w:p>
    <w:p w14:paraId="5C17CBD4" w14:textId="0D86432A" w:rsidR="00642E84" w:rsidRPr="00C53A55" w:rsidRDefault="00642E84" w:rsidP="00F23ED5">
      <w:pPr>
        <w:pStyle w:val="Tekstpodstawowy"/>
        <w:numPr>
          <w:ilvl w:val="0"/>
          <w:numId w:val="11"/>
        </w:numPr>
        <w:spacing w:after="60"/>
        <w:ind w:left="567" w:hanging="283"/>
        <w:rPr>
          <w:rFonts w:ascii="Arial" w:hAnsi="Arial" w:cs="Arial"/>
          <w:sz w:val="22"/>
          <w:szCs w:val="22"/>
        </w:rPr>
      </w:pPr>
      <w:r w:rsidRPr="002B020F">
        <w:rPr>
          <w:rFonts w:ascii="Arial" w:hAnsi="Arial" w:cs="Arial"/>
          <w:sz w:val="22"/>
          <w:szCs w:val="22"/>
        </w:rPr>
        <w:t>Zmiana dotycząca miejs</w:t>
      </w:r>
      <w:bookmarkStart w:id="0" w:name="_GoBack"/>
      <w:bookmarkEnd w:id="0"/>
      <w:r w:rsidRPr="002B020F">
        <w:rPr>
          <w:rFonts w:ascii="Arial" w:hAnsi="Arial" w:cs="Arial"/>
          <w:sz w:val="22"/>
          <w:szCs w:val="22"/>
        </w:rPr>
        <w:t xml:space="preserve">ca realizacji dostawy jest możliwa wyłącznie w </w:t>
      </w:r>
      <w:r w:rsidRPr="00C53A55">
        <w:rPr>
          <w:rFonts w:ascii="Arial" w:hAnsi="Arial" w:cs="Arial"/>
          <w:sz w:val="22"/>
          <w:szCs w:val="22"/>
        </w:rPr>
        <w:t xml:space="preserve">uzasadnionych przypadkach i wymaga zgody obu Stron umowy. </w:t>
      </w:r>
    </w:p>
    <w:p w14:paraId="17F36ABF" w14:textId="77777777" w:rsidR="00642E84" w:rsidRPr="00C53A55" w:rsidRDefault="00642E84" w:rsidP="00F23ED5">
      <w:pPr>
        <w:pStyle w:val="Tekstpodstawowy"/>
        <w:numPr>
          <w:ilvl w:val="0"/>
          <w:numId w:val="10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C53A55">
        <w:rPr>
          <w:rFonts w:ascii="Arial" w:hAnsi="Arial" w:cs="Arial"/>
          <w:sz w:val="22"/>
          <w:szCs w:val="22"/>
        </w:rPr>
        <w:t>Zmiany umowy, o których mowa w ust. 2 umowy, nie mogą powodować zwiększenia wartości umowy, o której mowa w § 2 ust. 1 umowy.</w:t>
      </w:r>
    </w:p>
    <w:p w14:paraId="7052ECFD" w14:textId="77777777" w:rsidR="00642E84" w:rsidRPr="00C53A55" w:rsidRDefault="00642E84" w:rsidP="00F23ED5">
      <w:pPr>
        <w:pStyle w:val="Tekstpodstawowy"/>
        <w:numPr>
          <w:ilvl w:val="0"/>
          <w:numId w:val="10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C53A55">
        <w:rPr>
          <w:rFonts w:ascii="Arial" w:hAnsi="Arial" w:cs="Arial"/>
          <w:sz w:val="22"/>
          <w:szCs w:val="22"/>
        </w:rPr>
        <w:t>Zmiany umowy, o których mowa w ust. 2 umowy, wymagają formy pisemnej pod rygorem nieważności.</w:t>
      </w:r>
    </w:p>
    <w:p w14:paraId="385A8A51" w14:textId="77777777" w:rsidR="00642E84" w:rsidRPr="00970C69" w:rsidRDefault="00642E84" w:rsidP="00F23ED5">
      <w:pPr>
        <w:pStyle w:val="Tekstpodstawowy"/>
        <w:numPr>
          <w:ilvl w:val="0"/>
          <w:numId w:val="10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</w:t>
      </w:r>
      <w:r w:rsidRPr="00970C69">
        <w:rPr>
          <w:rFonts w:ascii="Arial" w:hAnsi="Arial" w:cs="Arial"/>
          <w:sz w:val="22"/>
          <w:szCs w:val="22"/>
        </w:rPr>
        <w:lastRenderedPageBreak/>
        <w:t>wiadomości o tych okolicznościach. W przypadku takiego odstąpienia, nie stosuje się kar określonych w § 7 ust. 3 niniejszej umowy.</w:t>
      </w:r>
    </w:p>
    <w:p w14:paraId="04790831" w14:textId="77777777" w:rsidR="00642E84" w:rsidRPr="00970C69" w:rsidRDefault="00642E84" w:rsidP="00970C69">
      <w:pPr>
        <w:spacing w:before="0" w:after="120" w:line="240" w:lineRule="auto"/>
        <w:jc w:val="both"/>
        <w:rPr>
          <w:rFonts w:ascii="Arial" w:hAnsi="Arial" w:cs="Arial"/>
          <w:b/>
          <w:bCs/>
        </w:rPr>
      </w:pPr>
    </w:p>
    <w:p w14:paraId="323BED35" w14:textId="264CA5B1" w:rsidR="00642E84" w:rsidRPr="00970C69" w:rsidRDefault="00642E84" w:rsidP="00814488">
      <w:pPr>
        <w:spacing w:before="0" w:after="120" w:line="240" w:lineRule="auto"/>
        <w:jc w:val="center"/>
        <w:rPr>
          <w:rFonts w:ascii="Arial" w:hAnsi="Arial" w:cs="Arial"/>
          <w:b/>
        </w:rPr>
      </w:pPr>
      <w:r w:rsidRPr="00970C69">
        <w:rPr>
          <w:rFonts w:ascii="Arial" w:hAnsi="Arial" w:cs="Arial"/>
          <w:b/>
          <w:bCs/>
        </w:rPr>
        <w:t xml:space="preserve">§ </w:t>
      </w:r>
      <w:r w:rsidR="00814488">
        <w:rPr>
          <w:rFonts w:ascii="Arial" w:hAnsi="Arial" w:cs="Arial"/>
          <w:b/>
        </w:rPr>
        <w:t>10</w:t>
      </w:r>
    </w:p>
    <w:p w14:paraId="4007E6F1" w14:textId="77777777" w:rsidR="00642E84" w:rsidRPr="00970C69" w:rsidRDefault="00642E84" w:rsidP="00F23ED5">
      <w:pPr>
        <w:pStyle w:val="Tekstpodstawowywcity3"/>
        <w:numPr>
          <w:ilvl w:val="0"/>
          <w:numId w:val="12"/>
        </w:numPr>
        <w:spacing w:before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>W sprawach nieuregulowanych niniejszą umową stosuje się przepisy kodeksu cywilnego i ustawy z dn. 29.01.2004 r. Prawo zamówień publicznych.</w:t>
      </w:r>
    </w:p>
    <w:p w14:paraId="0A33797B" w14:textId="77777777" w:rsidR="00642E84" w:rsidRPr="00970C69" w:rsidRDefault="00642E84" w:rsidP="00F23ED5">
      <w:pPr>
        <w:pStyle w:val="Tekstpodstawowywcity3"/>
        <w:numPr>
          <w:ilvl w:val="0"/>
          <w:numId w:val="12"/>
        </w:numPr>
        <w:spacing w:before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>Umowę sporządzono w 2 egzemplarzach, po jednym dla każdej ze stron.</w:t>
      </w:r>
    </w:p>
    <w:p w14:paraId="73C8138F" w14:textId="77777777" w:rsidR="00642E84" w:rsidRPr="00970C69" w:rsidRDefault="00642E84" w:rsidP="00F23ED5">
      <w:pPr>
        <w:pStyle w:val="Tekstpodstawowywcity3"/>
        <w:numPr>
          <w:ilvl w:val="0"/>
          <w:numId w:val="12"/>
        </w:numPr>
        <w:spacing w:before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>Ewentualne spory wynikłe z realizacji umowy strony poddają rozstrzygnięciu właściwemu rzeczowo sądowi w Opolu.</w:t>
      </w:r>
    </w:p>
    <w:p w14:paraId="5DA357C6" w14:textId="07F33987" w:rsidR="00642E84" w:rsidRPr="00970C69" w:rsidRDefault="00642E84" w:rsidP="00F23ED5">
      <w:pPr>
        <w:pStyle w:val="Tekstpodstawowywcity3"/>
        <w:numPr>
          <w:ilvl w:val="0"/>
          <w:numId w:val="12"/>
        </w:numPr>
        <w:spacing w:before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0C69">
        <w:rPr>
          <w:rFonts w:ascii="Arial" w:hAnsi="Arial" w:cs="Arial"/>
          <w:sz w:val="22"/>
          <w:szCs w:val="22"/>
        </w:rPr>
        <w:t xml:space="preserve">Załącznik nr 1 </w:t>
      </w:r>
      <w:r w:rsidR="00814488">
        <w:rPr>
          <w:rFonts w:ascii="Arial" w:hAnsi="Arial" w:cs="Arial"/>
          <w:sz w:val="22"/>
          <w:szCs w:val="22"/>
        </w:rPr>
        <w:t xml:space="preserve">- </w:t>
      </w:r>
      <w:r w:rsidR="00095C99" w:rsidRPr="00970C69">
        <w:rPr>
          <w:rFonts w:ascii="Arial" w:hAnsi="Arial" w:cs="Arial"/>
          <w:sz w:val="22"/>
          <w:szCs w:val="22"/>
        </w:rPr>
        <w:t>formularz rzeczowy</w:t>
      </w:r>
      <w:r w:rsidR="00817D7D">
        <w:rPr>
          <w:rFonts w:ascii="Arial" w:hAnsi="Arial" w:cs="Arial"/>
          <w:sz w:val="22"/>
          <w:szCs w:val="22"/>
        </w:rPr>
        <w:t xml:space="preserve"> stanowiska edukacyjnego, Załącznik nr 2</w:t>
      </w:r>
      <w:r w:rsidRPr="00970C69">
        <w:rPr>
          <w:rFonts w:ascii="Arial" w:hAnsi="Arial" w:cs="Arial"/>
          <w:sz w:val="22"/>
          <w:szCs w:val="22"/>
        </w:rPr>
        <w:t xml:space="preserve"> – Formularz ofertowy, stanowią integralną część umowy.</w:t>
      </w:r>
    </w:p>
    <w:p w14:paraId="5E6B2650" w14:textId="77777777" w:rsidR="00642E84" w:rsidRPr="00970C69" w:rsidRDefault="00642E84" w:rsidP="00970C69">
      <w:pPr>
        <w:pStyle w:val="Tekstpodstawowywcity3"/>
        <w:ind w:left="426"/>
        <w:jc w:val="both"/>
        <w:rPr>
          <w:rFonts w:ascii="Arial" w:hAnsi="Arial" w:cs="Arial"/>
          <w:sz w:val="22"/>
          <w:szCs w:val="22"/>
        </w:rPr>
      </w:pPr>
    </w:p>
    <w:p w14:paraId="4FA9ADAB" w14:textId="77777777" w:rsidR="00642E84" w:rsidRPr="00970C69" w:rsidRDefault="00642E84" w:rsidP="00970C69">
      <w:pPr>
        <w:tabs>
          <w:tab w:val="left" w:pos="426"/>
        </w:tabs>
        <w:spacing w:before="360"/>
        <w:jc w:val="both"/>
        <w:rPr>
          <w:rFonts w:ascii="Arial" w:hAnsi="Arial" w:cs="Arial"/>
          <w:b/>
          <w:bCs/>
        </w:rPr>
      </w:pPr>
      <w:r w:rsidRPr="00970C69">
        <w:rPr>
          <w:rFonts w:ascii="Arial" w:hAnsi="Arial" w:cs="Arial"/>
          <w:b/>
        </w:rPr>
        <w:tab/>
        <w:t xml:space="preserve"> </w:t>
      </w:r>
      <w:r w:rsidRPr="00970C69">
        <w:rPr>
          <w:rFonts w:ascii="Arial" w:hAnsi="Arial" w:cs="Arial"/>
          <w:b/>
        </w:rPr>
        <w:tab/>
      </w:r>
      <w:r w:rsidRPr="00970C69">
        <w:rPr>
          <w:rFonts w:ascii="Arial" w:hAnsi="Arial" w:cs="Arial"/>
          <w:b/>
        </w:rPr>
        <w:tab/>
        <w:t>ZAMAWIAJĄCY</w:t>
      </w:r>
      <w:r w:rsidRPr="00970C69">
        <w:rPr>
          <w:rFonts w:ascii="Arial" w:hAnsi="Arial" w:cs="Arial"/>
        </w:rPr>
        <w:tab/>
      </w:r>
      <w:r w:rsidRPr="00970C69">
        <w:rPr>
          <w:rFonts w:ascii="Arial" w:hAnsi="Arial" w:cs="Arial"/>
        </w:rPr>
        <w:tab/>
      </w:r>
      <w:r w:rsidRPr="00970C69">
        <w:rPr>
          <w:rFonts w:ascii="Arial" w:hAnsi="Arial" w:cs="Arial"/>
        </w:rPr>
        <w:tab/>
      </w:r>
      <w:r w:rsidRPr="00970C69">
        <w:rPr>
          <w:rFonts w:ascii="Arial" w:hAnsi="Arial" w:cs="Arial"/>
        </w:rPr>
        <w:tab/>
      </w:r>
      <w:r w:rsidRPr="00970C69">
        <w:rPr>
          <w:rFonts w:ascii="Arial" w:hAnsi="Arial" w:cs="Arial"/>
        </w:rPr>
        <w:tab/>
      </w:r>
      <w:r w:rsidRPr="00970C69">
        <w:rPr>
          <w:rFonts w:ascii="Arial" w:hAnsi="Arial" w:cs="Arial"/>
          <w:b/>
          <w:bCs/>
        </w:rPr>
        <w:t>WYKONAWCA</w:t>
      </w:r>
    </w:p>
    <w:p w14:paraId="6E7E3D28" w14:textId="4047594D" w:rsidR="00617333" w:rsidRPr="00970C69" w:rsidRDefault="00207A27" w:rsidP="00970C69">
      <w:pPr>
        <w:jc w:val="both"/>
        <w:rPr>
          <w:rFonts w:ascii="Arial" w:hAnsi="Arial" w:cs="Arial"/>
        </w:rPr>
      </w:pPr>
      <w:r w:rsidRPr="00970C69">
        <w:rPr>
          <w:rFonts w:ascii="Arial" w:hAnsi="Arial" w:cs="Arial"/>
        </w:rPr>
        <w:t xml:space="preserve"> </w:t>
      </w:r>
    </w:p>
    <w:sectPr w:rsidR="00617333" w:rsidRPr="00970C69" w:rsidSect="00426FF1">
      <w:headerReference w:type="default" r:id="rId9"/>
      <w:footerReference w:type="default" r:id="rId10"/>
      <w:pgSz w:w="11906" w:h="16838" w:code="9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1D9C5" w14:textId="77777777" w:rsidR="00636A6C" w:rsidRDefault="00636A6C" w:rsidP="002070AA">
      <w:pPr>
        <w:spacing w:before="0" w:after="0" w:line="240" w:lineRule="auto"/>
      </w:pPr>
      <w:r>
        <w:separator/>
      </w:r>
    </w:p>
  </w:endnote>
  <w:endnote w:type="continuationSeparator" w:id="0">
    <w:p w14:paraId="6C967C31" w14:textId="77777777" w:rsidR="00636A6C" w:rsidRDefault="00636A6C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2F3C5E" w:rsidRPr="001C2262" w14:paraId="6B22C13A" w14:textId="77777777" w:rsidTr="00C647D0">
      <w:trPr>
        <w:jc w:val="center"/>
      </w:trPr>
      <w:tc>
        <w:tcPr>
          <w:tcW w:w="4082" w:type="dxa"/>
          <w:vAlign w:val="center"/>
        </w:tcPr>
        <w:p w14:paraId="330A1183" w14:textId="77777777" w:rsidR="002F3C5E" w:rsidRPr="001C2262" w:rsidRDefault="002F3C5E" w:rsidP="00C647D0">
          <w:pPr>
            <w:pStyle w:val="Nagwek"/>
          </w:pPr>
        </w:p>
      </w:tc>
      <w:tc>
        <w:tcPr>
          <w:tcW w:w="958" w:type="dxa"/>
          <w:vAlign w:val="center"/>
        </w:tcPr>
        <w:p w14:paraId="244EAC8D" w14:textId="77777777" w:rsidR="002F3C5E" w:rsidRPr="001C2262" w:rsidRDefault="002F3C5E" w:rsidP="00C647D0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14:paraId="793E6E84" w14:textId="77777777" w:rsidR="002F3C5E" w:rsidRPr="001C2262" w:rsidRDefault="002F3C5E" w:rsidP="00C647D0">
          <w:pPr>
            <w:pStyle w:val="Nagwek"/>
            <w:ind w:left="-481"/>
            <w:jc w:val="right"/>
          </w:pPr>
        </w:p>
      </w:tc>
    </w:tr>
    <w:tr w:rsidR="002F3C5E" w:rsidRPr="001C2262" w14:paraId="21008BA3" w14:textId="77777777" w:rsidTr="00C647D0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14:paraId="2F5BB0E7" w14:textId="77777777" w:rsidR="002F3C5E" w:rsidRPr="00C818AB" w:rsidRDefault="002F3C5E" w:rsidP="00C647D0">
          <w:pPr>
            <w:pStyle w:val="Stopka"/>
            <w:pBdr>
              <w:top w:val="single" w:sz="8" w:space="1" w:color="auto"/>
            </w:pBdr>
            <w:tabs>
              <w:tab w:val="left" w:pos="708"/>
            </w:tabs>
            <w:jc w:val="right"/>
            <w:rPr>
              <w:rFonts w:ascii="Cambria" w:hAnsi="Cambria" w:cs="Cambria"/>
              <w:b/>
              <w:color w:val="002060"/>
              <w:sz w:val="18"/>
              <w:szCs w:val="18"/>
            </w:rPr>
          </w:pPr>
          <w:r w:rsidRPr="00C818AB">
            <w:rPr>
              <w:rFonts w:ascii="Cambria" w:hAnsi="Cambria" w:cs="Cambria"/>
              <w:b/>
              <w:color w:val="002060"/>
              <w:sz w:val="18"/>
              <w:szCs w:val="18"/>
            </w:rPr>
            <w:t>REGIONALNE CENTRUM ROZWOJU EDUKACJI ― PLACÓWKA AKREDYTOWANA</w:t>
          </w:r>
          <w:r w:rsidRPr="00C818AB">
            <w:rPr>
              <w:rFonts w:ascii="Cambria" w:hAnsi="Cambria" w:cs="Cambria"/>
              <w:b/>
              <w:color w:val="002060"/>
              <w:sz w:val="18"/>
              <w:szCs w:val="18"/>
            </w:rPr>
            <w:br/>
            <w:t>Siedziba główna: 45-315 Opole, ul. Głogowska 27, tel.: +48774579895, fax: +48774552979</w:t>
          </w:r>
        </w:p>
        <w:p w14:paraId="6B9E57DF" w14:textId="77777777" w:rsidR="002F3C5E" w:rsidRPr="00C818AB" w:rsidRDefault="002F3C5E" w:rsidP="00C647D0">
          <w:pPr>
            <w:pStyle w:val="Stopka"/>
            <w:tabs>
              <w:tab w:val="left" w:pos="708"/>
            </w:tabs>
            <w:jc w:val="right"/>
            <w:rPr>
              <w:rFonts w:ascii="Cambria" w:hAnsi="Cambria" w:cs="Cambria"/>
              <w:color w:val="002060"/>
              <w:sz w:val="10"/>
            </w:rPr>
          </w:pPr>
          <w:r w:rsidRPr="00C818AB">
            <w:rPr>
              <w:rFonts w:ascii="Cambria" w:eastAsia="Times New Roman" w:hAnsi="Cambria" w:cs="Cambria"/>
              <w:color w:val="002060"/>
              <w:sz w:val="16"/>
            </w:rPr>
            <w:t>45-067 Opole, ul. Stanisława Dubois 36; Niwki, ul. Wiejska 17, 46-053 Chrząstowice</w:t>
          </w:r>
        </w:p>
        <w:p w14:paraId="349DEA91" w14:textId="77777777" w:rsidR="002F3C5E" w:rsidRPr="00C818AB" w:rsidRDefault="00636A6C" w:rsidP="00C647D0">
          <w:pPr>
            <w:pStyle w:val="Stopka"/>
            <w:tabs>
              <w:tab w:val="left" w:pos="708"/>
            </w:tabs>
            <w:jc w:val="right"/>
            <w:rPr>
              <w:rFonts w:ascii="Cambria" w:eastAsia="Times New Roman" w:hAnsi="Cambria" w:cs="Cambria"/>
              <w:b/>
              <w:color w:val="002060"/>
              <w:sz w:val="16"/>
            </w:rPr>
          </w:pPr>
          <w:hyperlink r:id="rId1" w:history="1">
            <w:r w:rsidR="002F3C5E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http://www.rcre.opolskie.pl</w:t>
            </w:r>
          </w:hyperlink>
          <w:r w:rsidR="002F3C5E" w:rsidRPr="00C818AB">
            <w:rPr>
              <w:rFonts w:ascii="Cambria" w:eastAsia="Times New Roman" w:hAnsi="Cambria" w:cs="Cambria"/>
              <w:b/>
              <w:color w:val="002060"/>
              <w:sz w:val="16"/>
            </w:rPr>
            <w:t xml:space="preserve">, </w:t>
          </w:r>
          <w:hyperlink r:id="rId2" w:history="1">
            <w:r w:rsidR="002F3C5E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kontakt@rcre.opolskie.pl</w:t>
            </w:r>
          </w:hyperlink>
          <w:r w:rsidR="002F3C5E" w:rsidRPr="00C818AB">
            <w:rPr>
              <w:rFonts w:ascii="Cambria" w:eastAsia="Times New Roman" w:hAnsi="Cambria" w:cs="Cambria"/>
              <w:b/>
              <w:color w:val="002060"/>
              <w:sz w:val="16"/>
            </w:rPr>
            <w:t>, REGON: 000196718</w:t>
          </w:r>
        </w:p>
        <w:p w14:paraId="293C8D86" w14:textId="77777777" w:rsidR="002F3C5E" w:rsidRPr="00C818AB" w:rsidRDefault="002F3C5E" w:rsidP="00C647D0">
          <w:pPr>
            <w:pStyle w:val="Stopka"/>
            <w:tabs>
              <w:tab w:val="left" w:pos="708"/>
            </w:tabs>
            <w:jc w:val="right"/>
            <w:rPr>
              <w:rFonts w:ascii="Cambria" w:hAnsi="Cambria" w:cs="Cambria"/>
              <w:color w:val="002060"/>
              <w:sz w:val="16"/>
            </w:rPr>
          </w:pPr>
          <w:r w:rsidRPr="00C818AB">
            <w:rPr>
              <w:rFonts w:ascii="Cambria" w:hAnsi="Cambria" w:cs="Cambria"/>
              <w:color w:val="002060"/>
              <w:sz w:val="16"/>
            </w:rPr>
            <w:t>NIP: 754 30 63 497, Bank Millenium S.A. O/Opole  43 1160 2202 0000 0002 1633 5541</w:t>
          </w:r>
        </w:p>
        <w:p w14:paraId="130E2726" w14:textId="77777777" w:rsidR="002F3C5E" w:rsidRPr="001C2262" w:rsidRDefault="002F3C5E" w:rsidP="00C647D0">
          <w:pPr>
            <w:spacing w:before="0" w:after="0" w:line="240" w:lineRule="auto"/>
            <w:jc w:val="center"/>
            <w:rPr>
              <w:sz w:val="18"/>
              <w:szCs w:val="18"/>
            </w:rPr>
          </w:pPr>
        </w:p>
      </w:tc>
    </w:tr>
  </w:tbl>
  <w:p w14:paraId="2CF9B3D9" w14:textId="77777777" w:rsidR="002F3C5E" w:rsidRPr="0079309A" w:rsidRDefault="002F3C5E" w:rsidP="007930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7C6FF" w14:textId="77777777" w:rsidR="00636A6C" w:rsidRDefault="00636A6C" w:rsidP="002070AA">
      <w:pPr>
        <w:spacing w:before="0" w:after="0" w:line="240" w:lineRule="auto"/>
      </w:pPr>
      <w:r>
        <w:separator/>
      </w:r>
    </w:p>
  </w:footnote>
  <w:footnote w:type="continuationSeparator" w:id="0">
    <w:p w14:paraId="48B84F53" w14:textId="77777777" w:rsidR="00636A6C" w:rsidRDefault="00636A6C" w:rsidP="002070AA">
      <w:pPr>
        <w:spacing w:before="0" w:after="0" w:line="240" w:lineRule="auto"/>
      </w:pPr>
      <w:r>
        <w:continuationSeparator/>
      </w:r>
    </w:p>
  </w:footnote>
  <w:footnote w:id="1">
    <w:p w14:paraId="2B0F4E76" w14:textId="77777777" w:rsidR="00642E84" w:rsidRDefault="00642E84" w:rsidP="00642E84">
      <w:pPr>
        <w:pStyle w:val="Tekstprzypisudolnego"/>
        <w:spacing w:before="120"/>
        <w:ind w:left="142" w:hanging="142"/>
        <w:jc w:val="both"/>
        <w:rPr>
          <w:rFonts w:ascii="Arial" w:hAnsi="Arial" w:cs="Arial"/>
          <w:i/>
        </w:rPr>
      </w:pPr>
      <w:r>
        <w:rPr>
          <w:rStyle w:val="Odwoanieprzypisudolnego"/>
          <w:rFonts w:ascii="Arial" w:hAnsi="Arial" w:cs="Arial"/>
          <w:i/>
        </w:rPr>
        <w:footnoteRef/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sz w:val="18"/>
          <w:szCs w:val="18"/>
        </w:rPr>
        <w:t>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DB26B" w14:textId="77777777" w:rsidR="003143A8" w:rsidRDefault="003143A8" w:rsidP="003143A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E2E89B" wp14:editId="25024A77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3" name="Obraz 3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14:paraId="77329420" w14:textId="77777777" w:rsidR="003143A8" w:rsidRPr="007548F8" w:rsidRDefault="003143A8" w:rsidP="003143A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8DFF" wp14:editId="78275683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  <w:p w14:paraId="6A6986FC" w14:textId="77777777" w:rsidR="003143A8" w:rsidRDefault="003143A8" w:rsidP="003143A8">
    <w:pPr>
      <w:pStyle w:val="Nagwek"/>
    </w:pPr>
  </w:p>
  <w:p w14:paraId="6D6C5905" w14:textId="77777777" w:rsidR="003143A8" w:rsidRDefault="003143A8" w:rsidP="003143A8">
    <w:pPr>
      <w:pStyle w:val="Nagwek"/>
      <w:spacing w:line="360" w:lineRule="auto"/>
      <w:ind w:left="-360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2EC87E" wp14:editId="55CE48A3">
          <wp:simplePos x="0" y="0"/>
          <wp:positionH relativeFrom="column">
            <wp:posOffset>3911600</wp:posOffset>
          </wp:positionH>
          <wp:positionV relativeFrom="paragraph">
            <wp:posOffset>77470</wp:posOffset>
          </wp:positionV>
          <wp:extent cx="1943100" cy="495300"/>
          <wp:effectExtent l="0" t="0" r="12700" b="12700"/>
          <wp:wrapNone/>
          <wp:docPr id="5" name="Obraz 5" descr="C:\Users\Frost\Desktop\stef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rost\Desktop\stef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5C57E43" wp14:editId="6489C381">
          <wp:extent cx="1390650" cy="628650"/>
          <wp:effectExtent l="0" t="0" r="0" b="0"/>
          <wp:docPr id="4" name="Obraz 4" descr="C:\Users\Frost\Desktop\stas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rost\Desktop\stasiu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0327">
      <w:t xml:space="preserve">                                       </w:t>
    </w:r>
    <w:r w:rsidR="001B0327">
      <w:rPr>
        <w:noProof/>
        <w:lang w:eastAsia="pl-PL"/>
      </w:rPr>
      <w:drawing>
        <wp:inline distT="0" distB="0" distL="0" distR="0" wp14:anchorId="141E0CAC" wp14:editId="5FD8F009">
          <wp:extent cx="467435" cy="54456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23" cy="544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327">
      <w:t xml:space="preserve">    </w:t>
    </w:r>
    <w:r w:rsidR="001B0327">
      <w:rPr>
        <w:noProof/>
        <w:lang w:eastAsia="pl-PL"/>
      </w:rPr>
      <w:drawing>
        <wp:anchor distT="0" distB="0" distL="114300" distR="114300" simplePos="1" relativeHeight="251663360" behindDoc="0" locked="0" layoutInCell="1" allowOverlap="1" wp14:anchorId="207D6309" wp14:editId="054D1AFA">
          <wp:simplePos x="4591685" y="1689735"/>
          <wp:positionH relativeFrom="column">
            <wp:posOffset>4591685</wp:posOffset>
          </wp:positionH>
          <wp:positionV relativeFrom="paragraph">
            <wp:posOffset>1689735</wp:posOffset>
          </wp:positionV>
          <wp:extent cx="1943100" cy="495300"/>
          <wp:effectExtent l="0" t="0" r="0" b="0"/>
          <wp:wrapNone/>
          <wp:docPr id="7" name="Obraz 7" descr="C:\Users\Frost\Desktop\stef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rost\Desktop\stef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327">
      <w:rPr>
        <w:noProof/>
        <w:lang w:eastAsia="pl-PL"/>
      </w:rPr>
      <w:drawing>
        <wp:inline distT="0" distB="0" distL="0" distR="0" wp14:anchorId="7A109FF7" wp14:editId="6AD5BAF1">
          <wp:extent cx="5759450" cy="6695440"/>
          <wp:effectExtent l="0" t="0" r="6350" b="1016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69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A00F19" w14:textId="77777777" w:rsidR="002F3C5E" w:rsidRPr="00CD63B1" w:rsidRDefault="002F3C5E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A58"/>
    <w:multiLevelType w:val="multilevel"/>
    <w:tmpl w:val="93FA6F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D7A98"/>
    <w:multiLevelType w:val="multilevel"/>
    <w:tmpl w:val="F13298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E75CA"/>
    <w:multiLevelType w:val="hybridMultilevel"/>
    <w:tmpl w:val="59A8128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C5971F6"/>
    <w:multiLevelType w:val="hybridMultilevel"/>
    <w:tmpl w:val="8718104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6B3A0F"/>
    <w:multiLevelType w:val="hybridMultilevel"/>
    <w:tmpl w:val="15D2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B2F88"/>
    <w:multiLevelType w:val="hybridMultilevel"/>
    <w:tmpl w:val="7E4E00E8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14B80ED0"/>
    <w:multiLevelType w:val="hybridMultilevel"/>
    <w:tmpl w:val="8DF4479C"/>
    <w:lvl w:ilvl="0" w:tplc="7AB857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73B08"/>
    <w:multiLevelType w:val="hybridMultilevel"/>
    <w:tmpl w:val="EDEAE82A"/>
    <w:lvl w:ilvl="0" w:tplc="1EF27F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428B6"/>
    <w:multiLevelType w:val="hybridMultilevel"/>
    <w:tmpl w:val="4E822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A3CDC"/>
    <w:multiLevelType w:val="hybridMultilevel"/>
    <w:tmpl w:val="202230F6"/>
    <w:lvl w:ilvl="0" w:tplc="341EAC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7630B23"/>
    <w:multiLevelType w:val="multilevel"/>
    <w:tmpl w:val="051435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0633A3"/>
    <w:multiLevelType w:val="hybridMultilevel"/>
    <w:tmpl w:val="60343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02A56"/>
    <w:multiLevelType w:val="hybridMultilevel"/>
    <w:tmpl w:val="F11C6C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55AC0802">
      <w:start w:val="1"/>
      <w:numFmt w:val="decimal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307B57"/>
    <w:multiLevelType w:val="hybridMultilevel"/>
    <w:tmpl w:val="60AADD56"/>
    <w:lvl w:ilvl="0" w:tplc="F8348B24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>
    <w:nsid w:val="57FC23E5"/>
    <w:multiLevelType w:val="hybridMultilevel"/>
    <w:tmpl w:val="B10EFF9C"/>
    <w:lvl w:ilvl="0" w:tplc="04150011">
      <w:start w:val="1"/>
      <w:numFmt w:val="decimal"/>
      <w:lvlText w:val="%1)"/>
      <w:lvlJc w:val="left"/>
      <w:pPr>
        <w:tabs>
          <w:tab w:val="num" w:pos="972"/>
        </w:tabs>
        <w:ind w:left="972" w:hanging="61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FF1D8F"/>
    <w:multiLevelType w:val="multilevel"/>
    <w:tmpl w:val="36FCCB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7B2F55"/>
    <w:multiLevelType w:val="multilevel"/>
    <w:tmpl w:val="0C28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F3169A"/>
    <w:multiLevelType w:val="hybridMultilevel"/>
    <w:tmpl w:val="BDA04028"/>
    <w:lvl w:ilvl="0" w:tplc="B4C68C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92024"/>
    <w:multiLevelType w:val="hybridMultilevel"/>
    <w:tmpl w:val="EC1C9316"/>
    <w:lvl w:ilvl="0" w:tplc="2F903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242F0"/>
    <w:rsid w:val="00042A11"/>
    <w:rsid w:val="00042A4E"/>
    <w:rsid w:val="00044EE2"/>
    <w:rsid w:val="00052128"/>
    <w:rsid w:val="00054E7F"/>
    <w:rsid w:val="0005574B"/>
    <w:rsid w:val="00056AF6"/>
    <w:rsid w:val="00071586"/>
    <w:rsid w:val="0007437D"/>
    <w:rsid w:val="0007482F"/>
    <w:rsid w:val="0007592E"/>
    <w:rsid w:val="00076492"/>
    <w:rsid w:val="00083942"/>
    <w:rsid w:val="000907E2"/>
    <w:rsid w:val="00095C99"/>
    <w:rsid w:val="000A3D7D"/>
    <w:rsid w:val="000A5321"/>
    <w:rsid w:val="000A79DD"/>
    <w:rsid w:val="000C06E2"/>
    <w:rsid w:val="000C4BB5"/>
    <w:rsid w:val="000E1086"/>
    <w:rsid w:val="000E3F42"/>
    <w:rsid w:val="000F6F64"/>
    <w:rsid w:val="00110686"/>
    <w:rsid w:val="00115478"/>
    <w:rsid w:val="001211F8"/>
    <w:rsid w:val="00121436"/>
    <w:rsid w:val="0012416D"/>
    <w:rsid w:val="00134B5D"/>
    <w:rsid w:val="001464FE"/>
    <w:rsid w:val="00155583"/>
    <w:rsid w:val="00162098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A78F4"/>
    <w:rsid w:val="001B0327"/>
    <w:rsid w:val="001C6B7D"/>
    <w:rsid w:val="001C70FB"/>
    <w:rsid w:val="001D54E2"/>
    <w:rsid w:val="001E34A7"/>
    <w:rsid w:val="001F2F3C"/>
    <w:rsid w:val="001F4913"/>
    <w:rsid w:val="002070AA"/>
    <w:rsid w:val="002073F5"/>
    <w:rsid w:val="00207A27"/>
    <w:rsid w:val="0021672B"/>
    <w:rsid w:val="0021771A"/>
    <w:rsid w:val="00222C99"/>
    <w:rsid w:val="002270A7"/>
    <w:rsid w:val="00234462"/>
    <w:rsid w:val="002432B9"/>
    <w:rsid w:val="002460AA"/>
    <w:rsid w:val="002460BE"/>
    <w:rsid w:val="00253C56"/>
    <w:rsid w:val="00253F84"/>
    <w:rsid w:val="00265D83"/>
    <w:rsid w:val="002709EC"/>
    <w:rsid w:val="00271B5A"/>
    <w:rsid w:val="002754D8"/>
    <w:rsid w:val="002769A3"/>
    <w:rsid w:val="00280F27"/>
    <w:rsid w:val="00291EAC"/>
    <w:rsid w:val="00293FB9"/>
    <w:rsid w:val="002A373C"/>
    <w:rsid w:val="002A39CE"/>
    <w:rsid w:val="002B020F"/>
    <w:rsid w:val="002B0745"/>
    <w:rsid w:val="002B2E67"/>
    <w:rsid w:val="002B521F"/>
    <w:rsid w:val="002B63F4"/>
    <w:rsid w:val="002B6AAC"/>
    <w:rsid w:val="002D12BE"/>
    <w:rsid w:val="002E2D93"/>
    <w:rsid w:val="002F30C0"/>
    <w:rsid w:val="002F3C5E"/>
    <w:rsid w:val="002F3D55"/>
    <w:rsid w:val="00307607"/>
    <w:rsid w:val="00310423"/>
    <w:rsid w:val="003143A8"/>
    <w:rsid w:val="003227B6"/>
    <w:rsid w:val="00340510"/>
    <w:rsid w:val="00342187"/>
    <w:rsid w:val="00342383"/>
    <w:rsid w:val="00342C9C"/>
    <w:rsid w:val="00343A61"/>
    <w:rsid w:val="003469D9"/>
    <w:rsid w:val="003656FC"/>
    <w:rsid w:val="003706A3"/>
    <w:rsid w:val="0037166F"/>
    <w:rsid w:val="003747DD"/>
    <w:rsid w:val="0038079B"/>
    <w:rsid w:val="00381F14"/>
    <w:rsid w:val="00393A54"/>
    <w:rsid w:val="003A05E9"/>
    <w:rsid w:val="003B10A4"/>
    <w:rsid w:val="003B714D"/>
    <w:rsid w:val="003B7ED1"/>
    <w:rsid w:val="003C273D"/>
    <w:rsid w:val="003C304C"/>
    <w:rsid w:val="003D0443"/>
    <w:rsid w:val="003E1CBA"/>
    <w:rsid w:val="003E7472"/>
    <w:rsid w:val="003F4A8E"/>
    <w:rsid w:val="004018CC"/>
    <w:rsid w:val="00402AF4"/>
    <w:rsid w:val="0041145F"/>
    <w:rsid w:val="004119FA"/>
    <w:rsid w:val="00415BC2"/>
    <w:rsid w:val="00417118"/>
    <w:rsid w:val="00426FF1"/>
    <w:rsid w:val="00431A1A"/>
    <w:rsid w:val="00431A72"/>
    <w:rsid w:val="004425AC"/>
    <w:rsid w:val="00442D9C"/>
    <w:rsid w:val="00443C7D"/>
    <w:rsid w:val="00446306"/>
    <w:rsid w:val="00447CDE"/>
    <w:rsid w:val="004639CF"/>
    <w:rsid w:val="0046760D"/>
    <w:rsid w:val="00472AFF"/>
    <w:rsid w:val="00474655"/>
    <w:rsid w:val="00480A62"/>
    <w:rsid w:val="00480B13"/>
    <w:rsid w:val="00481AFA"/>
    <w:rsid w:val="004829FC"/>
    <w:rsid w:val="00490DB1"/>
    <w:rsid w:val="004A146B"/>
    <w:rsid w:val="004D2FF5"/>
    <w:rsid w:val="004E7BEE"/>
    <w:rsid w:val="004F0668"/>
    <w:rsid w:val="004F0709"/>
    <w:rsid w:val="004F2B78"/>
    <w:rsid w:val="004F7273"/>
    <w:rsid w:val="004F77F6"/>
    <w:rsid w:val="00514DD4"/>
    <w:rsid w:val="0053154B"/>
    <w:rsid w:val="0055150B"/>
    <w:rsid w:val="00571C3B"/>
    <w:rsid w:val="00575AC6"/>
    <w:rsid w:val="005906AF"/>
    <w:rsid w:val="00592D82"/>
    <w:rsid w:val="005A453C"/>
    <w:rsid w:val="005A705A"/>
    <w:rsid w:val="005C478F"/>
    <w:rsid w:val="005C5AB4"/>
    <w:rsid w:val="005E3697"/>
    <w:rsid w:val="00601004"/>
    <w:rsid w:val="00602173"/>
    <w:rsid w:val="006035EE"/>
    <w:rsid w:val="00606359"/>
    <w:rsid w:val="00612029"/>
    <w:rsid w:val="006131C3"/>
    <w:rsid w:val="00617333"/>
    <w:rsid w:val="00621E0F"/>
    <w:rsid w:val="0062489A"/>
    <w:rsid w:val="00624B0A"/>
    <w:rsid w:val="00631F72"/>
    <w:rsid w:val="00636A6C"/>
    <w:rsid w:val="00640916"/>
    <w:rsid w:val="00642E84"/>
    <w:rsid w:val="006431F2"/>
    <w:rsid w:val="0064532E"/>
    <w:rsid w:val="006453B3"/>
    <w:rsid w:val="00651419"/>
    <w:rsid w:val="00655657"/>
    <w:rsid w:val="00664E56"/>
    <w:rsid w:val="00666B67"/>
    <w:rsid w:val="00666DFA"/>
    <w:rsid w:val="00667729"/>
    <w:rsid w:val="006733E0"/>
    <w:rsid w:val="006766DF"/>
    <w:rsid w:val="0068235D"/>
    <w:rsid w:val="006847CE"/>
    <w:rsid w:val="00684A49"/>
    <w:rsid w:val="00685206"/>
    <w:rsid w:val="0069450B"/>
    <w:rsid w:val="006A0839"/>
    <w:rsid w:val="006A2524"/>
    <w:rsid w:val="006A63DA"/>
    <w:rsid w:val="006B4B09"/>
    <w:rsid w:val="006B4DFE"/>
    <w:rsid w:val="006C7252"/>
    <w:rsid w:val="006C7EC2"/>
    <w:rsid w:val="006D3329"/>
    <w:rsid w:val="006E6D9D"/>
    <w:rsid w:val="006E7781"/>
    <w:rsid w:val="0070221D"/>
    <w:rsid w:val="007045E0"/>
    <w:rsid w:val="00704824"/>
    <w:rsid w:val="00707DDF"/>
    <w:rsid w:val="00724733"/>
    <w:rsid w:val="0072679C"/>
    <w:rsid w:val="00730027"/>
    <w:rsid w:val="00731330"/>
    <w:rsid w:val="0073136F"/>
    <w:rsid w:val="007325F1"/>
    <w:rsid w:val="00734533"/>
    <w:rsid w:val="007421FA"/>
    <w:rsid w:val="00746D38"/>
    <w:rsid w:val="007645CE"/>
    <w:rsid w:val="007779A4"/>
    <w:rsid w:val="00784ABD"/>
    <w:rsid w:val="00785169"/>
    <w:rsid w:val="007860A3"/>
    <w:rsid w:val="007926E3"/>
    <w:rsid w:val="0079309A"/>
    <w:rsid w:val="0079644F"/>
    <w:rsid w:val="007A04DE"/>
    <w:rsid w:val="007B477E"/>
    <w:rsid w:val="007D1005"/>
    <w:rsid w:val="007D318C"/>
    <w:rsid w:val="007E1735"/>
    <w:rsid w:val="007E42DE"/>
    <w:rsid w:val="007E7E07"/>
    <w:rsid w:val="007F515C"/>
    <w:rsid w:val="00800C7D"/>
    <w:rsid w:val="008048FB"/>
    <w:rsid w:val="00812BBC"/>
    <w:rsid w:val="00814488"/>
    <w:rsid w:val="00817D7D"/>
    <w:rsid w:val="00823C8C"/>
    <w:rsid w:val="008261CE"/>
    <w:rsid w:val="00826922"/>
    <w:rsid w:val="00841E96"/>
    <w:rsid w:val="008448BF"/>
    <w:rsid w:val="00850ED2"/>
    <w:rsid w:val="008549BD"/>
    <w:rsid w:val="00855D55"/>
    <w:rsid w:val="00856D2E"/>
    <w:rsid w:val="00862CCD"/>
    <w:rsid w:val="0089028F"/>
    <w:rsid w:val="008943EB"/>
    <w:rsid w:val="008968DD"/>
    <w:rsid w:val="00897817"/>
    <w:rsid w:val="008A2F87"/>
    <w:rsid w:val="008B11E8"/>
    <w:rsid w:val="008C1900"/>
    <w:rsid w:val="008C7AFE"/>
    <w:rsid w:val="008D3F8B"/>
    <w:rsid w:val="008D5F42"/>
    <w:rsid w:val="008E3063"/>
    <w:rsid w:val="008E4B02"/>
    <w:rsid w:val="008E6914"/>
    <w:rsid w:val="008E71F5"/>
    <w:rsid w:val="008F705A"/>
    <w:rsid w:val="008F75E0"/>
    <w:rsid w:val="0090157D"/>
    <w:rsid w:val="00902C57"/>
    <w:rsid w:val="00906502"/>
    <w:rsid w:val="00911F1D"/>
    <w:rsid w:val="00932EAE"/>
    <w:rsid w:val="00934D36"/>
    <w:rsid w:val="0094122B"/>
    <w:rsid w:val="00944505"/>
    <w:rsid w:val="00946C9D"/>
    <w:rsid w:val="00950559"/>
    <w:rsid w:val="009546CF"/>
    <w:rsid w:val="0095686F"/>
    <w:rsid w:val="0096303C"/>
    <w:rsid w:val="00963A8C"/>
    <w:rsid w:val="00970C69"/>
    <w:rsid w:val="0097510E"/>
    <w:rsid w:val="009764F3"/>
    <w:rsid w:val="00976FD7"/>
    <w:rsid w:val="00977BAF"/>
    <w:rsid w:val="0098679A"/>
    <w:rsid w:val="00986CE6"/>
    <w:rsid w:val="009A0BCE"/>
    <w:rsid w:val="009A297C"/>
    <w:rsid w:val="009A3AF1"/>
    <w:rsid w:val="009B0634"/>
    <w:rsid w:val="009B73A6"/>
    <w:rsid w:val="009C3104"/>
    <w:rsid w:val="009C3E16"/>
    <w:rsid w:val="009C64AA"/>
    <w:rsid w:val="009D064F"/>
    <w:rsid w:val="009D2CD1"/>
    <w:rsid w:val="009D7BD0"/>
    <w:rsid w:val="009E2096"/>
    <w:rsid w:val="009E475D"/>
    <w:rsid w:val="009E5BC8"/>
    <w:rsid w:val="009E6594"/>
    <w:rsid w:val="009E71FD"/>
    <w:rsid w:val="00A056A0"/>
    <w:rsid w:val="00A05F44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3A90"/>
    <w:rsid w:val="00A5544C"/>
    <w:rsid w:val="00A556D0"/>
    <w:rsid w:val="00A73F0B"/>
    <w:rsid w:val="00A837AB"/>
    <w:rsid w:val="00A93690"/>
    <w:rsid w:val="00A958B8"/>
    <w:rsid w:val="00AA44FD"/>
    <w:rsid w:val="00AB0670"/>
    <w:rsid w:val="00AB3F2B"/>
    <w:rsid w:val="00AB54A2"/>
    <w:rsid w:val="00AB7156"/>
    <w:rsid w:val="00AB77F7"/>
    <w:rsid w:val="00AD2366"/>
    <w:rsid w:val="00AD28F3"/>
    <w:rsid w:val="00AD6E43"/>
    <w:rsid w:val="00AD7182"/>
    <w:rsid w:val="00AE115C"/>
    <w:rsid w:val="00AE4E53"/>
    <w:rsid w:val="00AF1675"/>
    <w:rsid w:val="00AF7FE8"/>
    <w:rsid w:val="00B04140"/>
    <w:rsid w:val="00B0739B"/>
    <w:rsid w:val="00B101AF"/>
    <w:rsid w:val="00B111DF"/>
    <w:rsid w:val="00B32382"/>
    <w:rsid w:val="00B32D4F"/>
    <w:rsid w:val="00B337D7"/>
    <w:rsid w:val="00B45F23"/>
    <w:rsid w:val="00B46011"/>
    <w:rsid w:val="00B534CB"/>
    <w:rsid w:val="00B545DB"/>
    <w:rsid w:val="00B56813"/>
    <w:rsid w:val="00B67BFE"/>
    <w:rsid w:val="00B77574"/>
    <w:rsid w:val="00B81619"/>
    <w:rsid w:val="00B92DB7"/>
    <w:rsid w:val="00B93E46"/>
    <w:rsid w:val="00B94C10"/>
    <w:rsid w:val="00B9784E"/>
    <w:rsid w:val="00BA0680"/>
    <w:rsid w:val="00BA0B06"/>
    <w:rsid w:val="00BB1E10"/>
    <w:rsid w:val="00BB36F5"/>
    <w:rsid w:val="00BB6759"/>
    <w:rsid w:val="00BC0F1B"/>
    <w:rsid w:val="00BC1B41"/>
    <w:rsid w:val="00BC4636"/>
    <w:rsid w:val="00BD472D"/>
    <w:rsid w:val="00BF19AC"/>
    <w:rsid w:val="00BF229D"/>
    <w:rsid w:val="00BF245C"/>
    <w:rsid w:val="00C00695"/>
    <w:rsid w:val="00C12238"/>
    <w:rsid w:val="00C12B25"/>
    <w:rsid w:val="00C255C6"/>
    <w:rsid w:val="00C30939"/>
    <w:rsid w:val="00C31410"/>
    <w:rsid w:val="00C50272"/>
    <w:rsid w:val="00C5234D"/>
    <w:rsid w:val="00C53A55"/>
    <w:rsid w:val="00C53EFD"/>
    <w:rsid w:val="00C626E8"/>
    <w:rsid w:val="00C647D0"/>
    <w:rsid w:val="00C67507"/>
    <w:rsid w:val="00C70E9F"/>
    <w:rsid w:val="00C74E2B"/>
    <w:rsid w:val="00C81321"/>
    <w:rsid w:val="00C94319"/>
    <w:rsid w:val="00C96353"/>
    <w:rsid w:val="00C968BF"/>
    <w:rsid w:val="00CA4AA0"/>
    <w:rsid w:val="00CB5157"/>
    <w:rsid w:val="00CB5E67"/>
    <w:rsid w:val="00CC39D5"/>
    <w:rsid w:val="00CD4BC6"/>
    <w:rsid w:val="00CD63B1"/>
    <w:rsid w:val="00CE04EE"/>
    <w:rsid w:val="00CE0A5F"/>
    <w:rsid w:val="00CF1962"/>
    <w:rsid w:val="00CF1CE7"/>
    <w:rsid w:val="00CF316B"/>
    <w:rsid w:val="00D02595"/>
    <w:rsid w:val="00D0351B"/>
    <w:rsid w:val="00D04346"/>
    <w:rsid w:val="00D06D78"/>
    <w:rsid w:val="00D100EB"/>
    <w:rsid w:val="00D13E06"/>
    <w:rsid w:val="00D157C1"/>
    <w:rsid w:val="00D22B4C"/>
    <w:rsid w:val="00D2366B"/>
    <w:rsid w:val="00D23A21"/>
    <w:rsid w:val="00D2717F"/>
    <w:rsid w:val="00D442E5"/>
    <w:rsid w:val="00D56904"/>
    <w:rsid w:val="00D6152C"/>
    <w:rsid w:val="00D63826"/>
    <w:rsid w:val="00D63CB8"/>
    <w:rsid w:val="00D676A4"/>
    <w:rsid w:val="00D80062"/>
    <w:rsid w:val="00D81143"/>
    <w:rsid w:val="00D85211"/>
    <w:rsid w:val="00D865B0"/>
    <w:rsid w:val="00D9050C"/>
    <w:rsid w:val="00DA7310"/>
    <w:rsid w:val="00DB09A5"/>
    <w:rsid w:val="00DB3990"/>
    <w:rsid w:val="00DB591D"/>
    <w:rsid w:val="00DB6256"/>
    <w:rsid w:val="00DB72FD"/>
    <w:rsid w:val="00DC29B7"/>
    <w:rsid w:val="00DC6389"/>
    <w:rsid w:val="00DC6A0A"/>
    <w:rsid w:val="00DC6BBA"/>
    <w:rsid w:val="00DC741D"/>
    <w:rsid w:val="00DD4539"/>
    <w:rsid w:val="00DD5801"/>
    <w:rsid w:val="00DE47EC"/>
    <w:rsid w:val="00DF2968"/>
    <w:rsid w:val="00DF55F5"/>
    <w:rsid w:val="00E00D48"/>
    <w:rsid w:val="00E032E2"/>
    <w:rsid w:val="00E11B07"/>
    <w:rsid w:val="00E11ECC"/>
    <w:rsid w:val="00E15C26"/>
    <w:rsid w:val="00E16B98"/>
    <w:rsid w:val="00E25FDD"/>
    <w:rsid w:val="00E2783F"/>
    <w:rsid w:val="00E34674"/>
    <w:rsid w:val="00E43185"/>
    <w:rsid w:val="00E51E4B"/>
    <w:rsid w:val="00E524B0"/>
    <w:rsid w:val="00E52798"/>
    <w:rsid w:val="00E60FD6"/>
    <w:rsid w:val="00E63AAB"/>
    <w:rsid w:val="00E67EA9"/>
    <w:rsid w:val="00E71A1E"/>
    <w:rsid w:val="00E85DE0"/>
    <w:rsid w:val="00E87650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331E"/>
    <w:rsid w:val="00F177DB"/>
    <w:rsid w:val="00F21F05"/>
    <w:rsid w:val="00F23402"/>
    <w:rsid w:val="00F23ED5"/>
    <w:rsid w:val="00F24902"/>
    <w:rsid w:val="00F34203"/>
    <w:rsid w:val="00F473C9"/>
    <w:rsid w:val="00F47820"/>
    <w:rsid w:val="00F62A55"/>
    <w:rsid w:val="00F66951"/>
    <w:rsid w:val="00F8274B"/>
    <w:rsid w:val="00F8287D"/>
    <w:rsid w:val="00F8335D"/>
    <w:rsid w:val="00F87533"/>
    <w:rsid w:val="00F925A2"/>
    <w:rsid w:val="00F97F8E"/>
    <w:rsid w:val="00FA1CC1"/>
    <w:rsid w:val="00FB3A3D"/>
    <w:rsid w:val="00FC2E00"/>
    <w:rsid w:val="00FC4318"/>
    <w:rsid w:val="00FE3080"/>
    <w:rsid w:val="00FE3753"/>
    <w:rsid w:val="00FE41C9"/>
    <w:rsid w:val="00FF011A"/>
    <w:rsid w:val="00FF6D46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DDE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7A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8E4B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0A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netix3">
    <w:name w:val="onetix3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customStyle="1" w:styleId="onetix4">
    <w:name w:val="onetix4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704824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6453B3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545DB"/>
    <w:pPr>
      <w:widowControl w:val="0"/>
      <w:spacing w:before="0" w:after="0" w:line="24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45D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B545DB"/>
    <w:pPr>
      <w:spacing w:before="0" w:after="0" w:line="240" w:lineRule="auto"/>
      <w:ind w:firstLine="36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5DB"/>
    <w:rPr>
      <w:rFonts w:ascii="Times New Roman" w:eastAsia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B545DB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45DB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5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558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5583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7A2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207A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07A27"/>
    <w:pPr>
      <w:jc w:val="both"/>
    </w:pPr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2E8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2E84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642E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2E84"/>
    <w:rPr>
      <w:lang w:eastAsia="en-US"/>
    </w:rPr>
  </w:style>
  <w:style w:type="paragraph" w:styleId="Tytu">
    <w:name w:val="Title"/>
    <w:basedOn w:val="Normalny"/>
    <w:link w:val="TytuZnak"/>
    <w:qFormat/>
    <w:rsid w:val="00642E84"/>
    <w:pPr>
      <w:spacing w:before="0" w:after="0" w:line="240" w:lineRule="auto"/>
      <w:jc w:val="center"/>
    </w:pPr>
    <w:rPr>
      <w:rFonts w:ascii="Tahoma" w:eastAsia="Times New Roman" w:hAnsi="Tahoma" w:cs="Tahoma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42E84"/>
    <w:rPr>
      <w:rFonts w:ascii="Tahoma" w:eastAsia="Times New Roman" w:hAnsi="Tahoma" w:cs="Tahoma"/>
      <w:b/>
      <w:bCs/>
      <w:sz w:val="32"/>
      <w:szCs w:val="24"/>
    </w:rPr>
  </w:style>
  <w:style w:type="paragraph" w:customStyle="1" w:styleId="pkt">
    <w:name w:val="pkt"/>
    <w:basedOn w:val="Normalny"/>
    <w:rsid w:val="00642E84"/>
    <w:pPr>
      <w:widowControl w:val="0"/>
      <w:suppressAutoHyphens/>
      <w:spacing w:before="60" w:line="240" w:lineRule="auto"/>
      <w:ind w:left="851" w:hanging="295"/>
      <w:jc w:val="both"/>
    </w:pPr>
    <w:rPr>
      <w:rFonts w:ascii="Times New Roman" w:eastAsia="Lucida Sans Unicode" w:hAnsi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642E84"/>
    <w:rPr>
      <w:vertAlign w:val="superscript"/>
    </w:rPr>
  </w:style>
  <w:style w:type="paragraph" w:customStyle="1" w:styleId="western">
    <w:name w:val="western"/>
    <w:basedOn w:val="Normalny"/>
    <w:rsid w:val="00095C9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7A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8E4B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0A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netix3">
    <w:name w:val="onetix3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customStyle="1" w:styleId="onetix4">
    <w:name w:val="onetix4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704824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6453B3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545DB"/>
    <w:pPr>
      <w:widowControl w:val="0"/>
      <w:spacing w:before="0" w:after="0" w:line="24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45D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B545DB"/>
    <w:pPr>
      <w:spacing w:before="0" w:after="0" w:line="240" w:lineRule="auto"/>
      <w:ind w:firstLine="36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5DB"/>
    <w:rPr>
      <w:rFonts w:ascii="Times New Roman" w:eastAsia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B545DB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45DB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5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558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5583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7A2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207A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07A27"/>
    <w:pPr>
      <w:jc w:val="both"/>
    </w:pPr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2E8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2E84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642E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2E84"/>
    <w:rPr>
      <w:lang w:eastAsia="en-US"/>
    </w:rPr>
  </w:style>
  <w:style w:type="paragraph" w:styleId="Tytu">
    <w:name w:val="Title"/>
    <w:basedOn w:val="Normalny"/>
    <w:link w:val="TytuZnak"/>
    <w:qFormat/>
    <w:rsid w:val="00642E84"/>
    <w:pPr>
      <w:spacing w:before="0" w:after="0" w:line="240" w:lineRule="auto"/>
      <w:jc w:val="center"/>
    </w:pPr>
    <w:rPr>
      <w:rFonts w:ascii="Tahoma" w:eastAsia="Times New Roman" w:hAnsi="Tahoma" w:cs="Tahoma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42E84"/>
    <w:rPr>
      <w:rFonts w:ascii="Tahoma" w:eastAsia="Times New Roman" w:hAnsi="Tahoma" w:cs="Tahoma"/>
      <w:b/>
      <w:bCs/>
      <w:sz w:val="32"/>
      <w:szCs w:val="24"/>
    </w:rPr>
  </w:style>
  <w:style w:type="paragraph" w:customStyle="1" w:styleId="pkt">
    <w:name w:val="pkt"/>
    <w:basedOn w:val="Normalny"/>
    <w:rsid w:val="00642E84"/>
    <w:pPr>
      <w:widowControl w:val="0"/>
      <w:suppressAutoHyphens/>
      <w:spacing w:before="60" w:line="240" w:lineRule="auto"/>
      <w:ind w:left="851" w:hanging="295"/>
      <w:jc w:val="both"/>
    </w:pPr>
    <w:rPr>
      <w:rFonts w:ascii="Times New Roman" w:eastAsia="Lucida Sans Unicode" w:hAnsi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642E84"/>
    <w:rPr>
      <w:vertAlign w:val="superscript"/>
    </w:rPr>
  </w:style>
  <w:style w:type="paragraph" w:customStyle="1" w:styleId="western">
    <w:name w:val="western"/>
    <w:basedOn w:val="Normalny"/>
    <w:rsid w:val="00095C9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00BD-4CEA-413A-82F5-878321AA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0</TotalTime>
  <Pages>10</Pages>
  <Words>2970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20755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Bogusława Pater</cp:lastModifiedBy>
  <cp:revision>2</cp:revision>
  <cp:lastPrinted>2016-06-01T09:08:00Z</cp:lastPrinted>
  <dcterms:created xsi:type="dcterms:W3CDTF">2016-08-01T12:32:00Z</dcterms:created>
  <dcterms:modified xsi:type="dcterms:W3CDTF">2016-08-01T12:32:00Z</dcterms:modified>
</cp:coreProperties>
</file>