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64D33">
        <w:rPr>
          <w:rStyle w:val="FontStyle20"/>
          <w:rFonts w:ascii="Arial" w:hAnsi="Arial" w:cs="Arial"/>
          <w:b w:val="0"/>
          <w:sz w:val="24"/>
          <w:szCs w:val="24"/>
        </w:rPr>
        <w:t>17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2B391A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664D33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664D33" w:rsidRDefault="00F102FE" w:rsidP="00664D33">
      <w:pPr>
        <w:jc w:val="center"/>
        <w:rPr>
          <w:rStyle w:val="FontStyle20"/>
          <w:rFonts w:ascii="Arial" w:hAnsi="Arial" w:cs="Arial"/>
          <w:bCs w:val="0"/>
          <w:color w:val="auto"/>
          <w:sz w:val="24"/>
          <w:szCs w:val="24"/>
        </w:rPr>
      </w:pPr>
      <w:r w:rsidRPr="00664D3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664D33" w:rsidRPr="00664D33">
        <w:rPr>
          <w:rFonts w:ascii="Arial" w:hAnsi="Arial" w:cs="Arial"/>
          <w:b/>
          <w:sz w:val="24"/>
          <w:szCs w:val="24"/>
        </w:rPr>
        <w:t xml:space="preserve">zamówienia na usługi </w:t>
      </w:r>
      <w:r w:rsidR="00664D33" w:rsidRPr="00664D33">
        <w:rPr>
          <w:rFonts w:ascii="Arial" w:hAnsi="Arial" w:cs="Arial"/>
          <w:b/>
          <w:bCs/>
          <w:sz w:val="24"/>
          <w:szCs w:val="24"/>
        </w:rPr>
        <w:t>medyczne świadczone dla pracowników Regionaln</w:t>
      </w:r>
      <w:r w:rsidR="00664D33" w:rsidRPr="00664D33">
        <w:rPr>
          <w:rFonts w:ascii="Arial" w:hAnsi="Arial" w:cs="Arial"/>
          <w:b/>
          <w:bCs/>
          <w:sz w:val="24"/>
          <w:szCs w:val="24"/>
        </w:rPr>
        <w:t>e</w:t>
      </w:r>
      <w:r w:rsidR="00664D33" w:rsidRPr="00664D33">
        <w:rPr>
          <w:rFonts w:ascii="Arial" w:hAnsi="Arial" w:cs="Arial"/>
          <w:b/>
          <w:bCs/>
          <w:sz w:val="24"/>
          <w:szCs w:val="24"/>
        </w:rPr>
        <w:t>go Ce</w:t>
      </w:r>
      <w:r w:rsidR="00664D33" w:rsidRPr="00664D33">
        <w:rPr>
          <w:rFonts w:ascii="Arial" w:hAnsi="Arial" w:cs="Arial"/>
          <w:b/>
          <w:bCs/>
          <w:sz w:val="24"/>
          <w:szCs w:val="24"/>
        </w:rPr>
        <w:t>n</w:t>
      </w:r>
      <w:r w:rsidR="00664D33" w:rsidRPr="00664D33">
        <w:rPr>
          <w:rFonts w:ascii="Arial" w:hAnsi="Arial" w:cs="Arial"/>
          <w:b/>
          <w:bCs/>
          <w:sz w:val="24"/>
          <w:szCs w:val="24"/>
        </w:rPr>
        <w:t xml:space="preserve">trum Rozwoju Edukacji </w:t>
      </w:r>
      <w:r w:rsidRPr="00664D33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2B391A" w:rsidRPr="00664D33">
        <w:rPr>
          <w:rStyle w:val="FontStyle20"/>
          <w:rFonts w:ascii="Arial" w:hAnsi="Arial" w:cs="Arial"/>
          <w:sz w:val="24"/>
          <w:szCs w:val="24"/>
        </w:rPr>
        <w:t>1</w:t>
      </w:r>
      <w:r w:rsidR="00664D33" w:rsidRPr="00664D33">
        <w:rPr>
          <w:rStyle w:val="FontStyle20"/>
          <w:rFonts w:ascii="Arial" w:hAnsi="Arial" w:cs="Arial"/>
          <w:sz w:val="24"/>
          <w:szCs w:val="24"/>
        </w:rPr>
        <w:t>1</w:t>
      </w:r>
      <w:r w:rsidR="00681CD6" w:rsidRPr="00664D33">
        <w:rPr>
          <w:rStyle w:val="FontStyle20"/>
          <w:rFonts w:ascii="Arial" w:hAnsi="Arial" w:cs="Arial"/>
          <w:sz w:val="24"/>
          <w:szCs w:val="24"/>
        </w:rPr>
        <w:t>.</w:t>
      </w:r>
      <w:r w:rsidR="00664D33" w:rsidRPr="00664D33">
        <w:rPr>
          <w:rStyle w:val="FontStyle20"/>
          <w:rFonts w:ascii="Arial" w:hAnsi="Arial" w:cs="Arial"/>
          <w:sz w:val="24"/>
          <w:szCs w:val="24"/>
        </w:rPr>
        <w:t>03.2016</w:t>
      </w:r>
      <w:proofErr w:type="gramStart"/>
      <w:r w:rsidR="00664D33" w:rsidRPr="00664D33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664D33" w:rsidRPr="00664D33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2B391A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664D33">
        <w:rPr>
          <w:rFonts w:ascii="Arial" w:hAnsi="Arial" w:cs="Arial"/>
          <w:sz w:val="24"/>
          <w:szCs w:val="24"/>
        </w:rPr>
        <w:t>11</w:t>
      </w:r>
      <w:r w:rsidR="0036561C">
        <w:rPr>
          <w:rFonts w:ascii="Arial" w:hAnsi="Arial" w:cs="Arial"/>
          <w:sz w:val="24"/>
          <w:szCs w:val="24"/>
        </w:rPr>
        <w:t>.0</w:t>
      </w:r>
      <w:r w:rsidR="005415E3">
        <w:rPr>
          <w:rFonts w:ascii="Arial" w:hAnsi="Arial" w:cs="Arial"/>
          <w:sz w:val="24"/>
          <w:szCs w:val="24"/>
        </w:rPr>
        <w:t>3</w:t>
      </w:r>
      <w:r w:rsidRPr="000358E7">
        <w:rPr>
          <w:rFonts w:ascii="Arial" w:hAnsi="Arial" w:cs="Arial"/>
          <w:sz w:val="24"/>
          <w:szCs w:val="24"/>
        </w:rPr>
        <w:t>.201</w:t>
      </w:r>
      <w:r w:rsidR="00664D33">
        <w:rPr>
          <w:rFonts w:ascii="Arial" w:hAnsi="Arial" w:cs="Arial"/>
          <w:sz w:val="24"/>
          <w:szCs w:val="24"/>
        </w:rPr>
        <w:t>6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664D33">
        <w:rPr>
          <w:rFonts w:ascii="Arial" w:hAnsi="Arial" w:cs="Arial"/>
          <w:sz w:val="24"/>
          <w:szCs w:val="24"/>
        </w:rPr>
        <w:t>17</w:t>
      </w:r>
      <w:r w:rsidR="005415E3">
        <w:rPr>
          <w:rFonts w:ascii="Arial" w:hAnsi="Arial" w:cs="Arial"/>
          <w:sz w:val="24"/>
          <w:szCs w:val="24"/>
        </w:rPr>
        <w:t>.03.201</w:t>
      </w:r>
      <w:r w:rsidR="00664D33">
        <w:rPr>
          <w:rFonts w:ascii="Arial" w:hAnsi="Arial" w:cs="Arial"/>
          <w:sz w:val="24"/>
          <w:szCs w:val="24"/>
        </w:rPr>
        <w:t>6</w:t>
      </w:r>
      <w:proofErr w:type="gramStart"/>
      <w:r w:rsidR="00664D33">
        <w:rPr>
          <w:rFonts w:ascii="Arial" w:hAnsi="Arial" w:cs="Arial"/>
          <w:sz w:val="24"/>
          <w:szCs w:val="24"/>
        </w:rPr>
        <w:t>r</w:t>
      </w:r>
      <w:proofErr w:type="gramEnd"/>
      <w:r w:rsidR="00664D33">
        <w:rPr>
          <w:rFonts w:ascii="Arial" w:hAnsi="Arial" w:cs="Arial"/>
          <w:sz w:val="24"/>
          <w:szCs w:val="24"/>
        </w:rPr>
        <w:t>. wpłynęła</w:t>
      </w:r>
      <w:r w:rsidR="0036561C">
        <w:rPr>
          <w:rFonts w:ascii="Arial" w:hAnsi="Arial" w:cs="Arial"/>
          <w:sz w:val="24"/>
          <w:szCs w:val="24"/>
        </w:rPr>
        <w:t xml:space="preserve"> </w:t>
      </w:r>
      <w:r w:rsidR="00664D33">
        <w:rPr>
          <w:rFonts w:ascii="Arial" w:hAnsi="Arial" w:cs="Arial"/>
          <w:sz w:val="24"/>
          <w:szCs w:val="24"/>
        </w:rPr>
        <w:t>jedna</w:t>
      </w:r>
      <w:r w:rsidRPr="00681CD6">
        <w:rPr>
          <w:rFonts w:ascii="Arial" w:hAnsi="Arial" w:cs="Arial"/>
          <w:b/>
          <w:sz w:val="24"/>
          <w:szCs w:val="24"/>
        </w:rPr>
        <w:t xml:space="preserve"> </w:t>
      </w:r>
      <w:r w:rsidRPr="00664D33">
        <w:rPr>
          <w:rFonts w:ascii="Arial" w:hAnsi="Arial" w:cs="Arial"/>
          <w:sz w:val="24"/>
          <w:szCs w:val="24"/>
        </w:rPr>
        <w:t>ofert</w:t>
      </w:r>
      <w:r w:rsidR="00664D33" w:rsidRPr="00664D33">
        <w:rPr>
          <w:rFonts w:ascii="Arial" w:hAnsi="Arial" w:cs="Arial"/>
          <w:sz w:val="24"/>
          <w:szCs w:val="24"/>
        </w:rPr>
        <w:t>a</w:t>
      </w:r>
      <w:r w:rsidR="000358E7" w:rsidRPr="00664D33">
        <w:rPr>
          <w:rFonts w:ascii="Arial" w:hAnsi="Arial" w:cs="Arial"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664D33" w:rsidRDefault="00664D33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NZOZ Zespół Specjalistyczny Diagnostyczno-Leczniczy </w:t>
      </w:r>
    </w:p>
    <w:p w:rsidR="00E24E95" w:rsidRDefault="00664D33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MEDREM POLIKLINIKA Sp. z o.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64D33" w:rsidRDefault="00664D33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Katowicka 55</w:t>
      </w:r>
    </w:p>
    <w:p w:rsidR="00664D33" w:rsidRPr="0036561C" w:rsidRDefault="00664D33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45-061 Opole</w:t>
      </w:r>
    </w:p>
    <w:p w:rsid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 xml:space="preserve">Cena brutto oferty: </w:t>
      </w:r>
      <w:r w:rsidR="00664D33">
        <w:rPr>
          <w:rFonts w:ascii="Arial" w:hAnsi="Arial" w:cs="Arial"/>
          <w:sz w:val="24"/>
          <w:szCs w:val="24"/>
        </w:rPr>
        <w:t>5358,50</w:t>
      </w:r>
      <w:r w:rsidRPr="0036561C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5E3">
        <w:rPr>
          <w:b/>
        </w:rPr>
        <w:t>Wiced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  <w:t xml:space="preserve">mgr </w:t>
      </w:r>
      <w:r w:rsidR="00664D33">
        <w:rPr>
          <w:b/>
        </w:rPr>
        <w:t>Stanisław Roż</w:t>
      </w:r>
      <w:bookmarkStart w:id="0" w:name="_GoBack"/>
      <w:bookmarkEnd w:id="0"/>
      <w:r w:rsidR="00664D33">
        <w:rPr>
          <w:b/>
        </w:rPr>
        <w:t>niatowski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A2" w:rsidRDefault="00722AA2" w:rsidP="002070AA">
      <w:pPr>
        <w:spacing w:before="0" w:after="0" w:line="240" w:lineRule="auto"/>
      </w:pPr>
      <w:r>
        <w:separator/>
      </w:r>
    </w:p>
  </w:endnote>
  <w:endnote w:type="continuationSeparator" w:id="0">
    <w:p w:rsidR="00722AA2" w:rsidRDefault="00722AA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1C95" w:rsidRDefault="00722AA2" w:rsidP="00A21C9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A2" w:rsidRDefault="00722AA2" w:rsidP="002070AA">
      <w:pPr>
        <w:spacing w:before="0" w:after="0" w:line="240" w:lineRule="auto"/>
      </w:pPr>
      <w:r>
        <w:separator/>
      </w:r>
    </w:p>
  </w:footnote>
  <w:footnote w:type="continuationSeparator" w:id="0">
    <w:p w:rsidR="00722AA2" w:rsidRDefault="00722AA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63735" wp14:editId="6A10B90E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5A4152" w:rsidRPr="00A21C95" w:rsidRDefault="00A21C95" w:rsidP="00A21C95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745B8" wp14:editId="19CA4CC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415E3"/>
    <w:rsid w:val="00575AC6"/>
    <w:rsid w:val="00592D82"/>
    <w:rsid w:val="005A4152"/>
    <w:rsid w:val="005A453C"/>
    <w:rsid w:val="005C478F"/>
    <w:rsid w:val="005E3697"/>
    <w:rsid w:val="005E7820"/>
    <w:rsid w:val="006035EE"/>
    <w:rsid w:val="00617333"/>
    <w:rsid w:val="0062489A"/>
    <w:rsid w:val="00624B0A"/>
    <w:rsid w:val="0062621E"/>
    <w:rsid w:val="00640916"/>
    <w:rsid w:val="00647CD2"/>
    <w:rsid w:val="00655657"/>
    <w:rsid w:val="00664D33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22AA2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37D8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1C95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A9C6-D837-4651-8271-C4EC4602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31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602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16</cp:revision>
  <cp:lastPrinted>2014-05-19T09:48:00Z</cp:lastPrinted>
  <dcterms:created xsi:type="dcterms:W3CDTF">2012-11-12T07:42:00Z</dcterms:created>
  <dcterms:modified xsi:type="dcterms:W3CDTF">2016-03-17T12:48:00Z</dcterms:modified>
</cp:coreProperties>
</file>