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Pr="0055733F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55733F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8E0566" w:rsidRPr="0055733F">
        <w:rPr>
          <w:rStyle w:val="FontStyle20"/>
          <w:rFonts w:ascii="Arial" w:hAnsi="Arial" w:cs="Arial"/>
          <w:b w:val="0"/>
          <w:sz w:val="24"/>
          <w:szCs w:val="24"/>
        </w:rPr>
        <w:t>05.01</w:t>
      </w:r>
      <w:r w:rsidR="0036561C" w:rsidRPr="0055733F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8E0566" w:rsidRPr="0055733F">
        <w:rPr>
          <w:rStyle w:val="FontStyle20"/>
          <w:rFonts w:ascii="Arial" w:hAnsi="Arial" w:cs="Arial"/>
          <w:b w:val="0"/>
          <w:sz w:val="24"/>
          <w:szCs w:val="24"/>
        </w:rPr>
        <w:t>6</w:t>
      </w:r>
      <w:r w:rsidRPr="0055733F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55733F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55733F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Pr="0055733F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55733F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55733F" w:rsidRDefault="008E0566" w:rsidP="008E0566">
      <w:pPr>
        <w:pStyle w:val="Style6"/>
        <w:widowControl/>
        <w:spacing w:before="53"/>
        <w:jc w:val="right"/>
        <w:rPr>
          <w:rStyle w:val="FontStyle20"/>
          <w:rFonts w:ascii="Arial" w:hAnsi="Arial" w:cs="Arial"/>
          <w:sz w:val="22"/>
          <w:szCs w:val="22"/>
        </w:rPr>
      </w:pPr>
      <w:r w:rsidRPr="0055733F">
        <w:rPr>
          <w:rStyle w:val="FontStyle20"/>
          <w:rFonts w:ascii="Arial" w:hAnsi="Arial" w:cs="Arial"/>
          <w:sz w:val="22"/>
          <w:szCs w:val="22"/>
        </w:rPr>
        <w:t>Wykonawcy wg rozdzielnika</w:t>
      </w:r>
    </w:p>
    <w:p w:rsidR="00F102FE" w:rsidRPr="0055733F" w:rsidRDefault="00F102FE" w:rsidP="00B925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5733F">
        <w:rPr>
          <w:rStyle w:val="FontStyle20"/>
          <w:rFonts w:ascii="Arial" w:hAnsi="Arial" w:cs="Arial"/>
          <w:sz w:val="22"/>
          <w:szCs w:val="22"/>
        </w:rPr>
        <w:t xml:space="preserve">Dotyczy: </w:t>
      </w:r>
      <w:r w:rsidR="00B82B53" w:rsidRPr="0055733F">
        <w:rPr>
          <w:rFonts w:ascii="Arial" w:hAnsi="Arial" w:cs="Arial"/>
          <w:b/>
        </w:rPr>
        <w:t xml:space="preserve">zamówienia na </w:t>
      </w:r>
      <w:r w:rsidR="00320657" w:rsidRPr="0055733F">
        <w:rPr>
          <w:rFonts w:ascii="Arial" w:hAnsi="Arial" w:cs="Arial"/>
          <w:b/>
        </w:rPr>
        <w:t xml:space="preserve">świadczenie usług pocztowych dla Regionalnego Centrum Rozwoju </w:t>
      </w:r>
      <w:proofErr w:type="gramStart"/>
      <w:r w:rsidR="00320657" w:rsidRPr="0055733F">
        <w:rPr>
          <w:rFonts w:ascii="Arial" w:hAnsi="Arial" w:cs="Arial"/>
          <w:b/>
        </w:rPr>
        <w:t xml:space="preserve">Edukacji </w:t>
      </w:r>
      <w:r w:rsidR="00B82B53" w:rsidRPr="0055733F">
        <w:rPr>
          <w:rFonts w:ascii="Arial" w:hAnsi="Arial" w:cs="Arial"/>
          <w:b/>
          <w:bCs/>
          <w:color w:val="000000"/>
        </w:rPr>
        <w:t xml:space="preserve"> </w:t>
      </w:r>
      <w:r w:rsidRPr="0055733F">
        <w:rPr>
          <w:rStyle w:val="FontStyle20"/>
          <w:rFonts w:ascii="Arial" w:hAnsi="Arial" w:cs="Arial"/>
          <w:sz w:val="22"/>
          <w:szCs w:val="22"/>
        </w:rPr>
        <w:t>z</w:t>
      </w:r>
      <w:proofErr w:type="gramEnd"/>
      <w:r w:rsidRPr="0055733F">
        <w:rPr>
          <w:rStyle w:val="FontStyle20"/>
          <w:rFonts w:ascii="Arial" w:hAnsi="Arial" w:cs="Arial"/>
          <w:sz w:val="22"/>
          <w:szCs w:val="22"/>
        </w:rPr>
        <w:t xml:space="preserve"> dnia </w:t>
      </w:r>
      <w:r w:rsidR="008E0566" w:rsidRPr="0055733F">
        <w:rPr>
          <w:rStyle w:val="FontStyle20"/>
          <w:rFonts w:ascii="Arial" w:hAnsi="Arial" w:cs="Arial"/>
          <w:sz w:val="22"/>
          <w:szCs w:val="22"/>
        </w:rPr>
        <w:t>30.12</w:t>
      </w:r>
      <w:r w:rsidR="00F70CC6" w:rsidRPr="0055733F">
        <w:rPr>
          <w:rStyle w:val="FontStyle20"/>
          <w:rFonts w:ascii="Arial" w:hAnsi="Arial" w:cs="Arial"/>
          <w:sz w:val="22"/>
          <w:szCs w:val="22"/>
        </w:rPr>
        <w:t>.2015</w:t>
      </w:r>
      <w:proofErr w:type="gramStart"/>
      <w:r w:rsidR="008E0566" w:rsidRPr="0055733F">
        <w:rPr>
          <w:rStyle w:val="FontStyle20"/>
          <w:rFonts w:ascii="Arial" w:hAnsi="Arial" w:cs="Arial"/>
          <w:sz w:val="22"/>
          <w:szCs w:val="22"/>
        </w:rPr>
        <w:t>r</w:t>
      </w:r>
      <w:proofErr w:type="gramEnd"/>
      <w:r w:rsidR="008E0566" w:rsidRPr="0055733F">
        <w:rPr>
          <w:rStyle w:val="FontStyle20"/>
          <w:rFonts w:ascii="Arial" w:hAnsi="Arial" w:cs="Arial"/>
          <w:sz w:val="22"/>
          <w:szCs w:val="22"/>
        </w:rPr>
        <w:t>.</w:t>
      </w:r>
    </w:p>
    <w:p w:rsidR="00F102FE" w:rsidRPr="0055733F" w:rsidRDefault="00F102FE">
      <w:pPr>
        <w:spacing w:before="0" w:after="0" w:line="240" w:lineRule="auto"/>
        <w:rPr>
          <w:rFonts w:ascii="Arial" w:hAnsi="Arial" w:cs="Arial"/>
        </w:rPr>
      </w:pPr>
    </w:p>
    <w:p w:rsidR="000358E7" w:rsidRPr="0055733F" w:rsidRDefault="005162A7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W dniu 05</w:t>
      </w:r>
      <w:r w:rsidR="008E0566" w:rsidRPr="0055733F">
        <w:rPr>
          <w:rFonts w:ascii="Arial" w:hAnsi="Arial" w:cs="Arial"/>
        </w:rPr>
        <w:t>.01.2016</w:t>
      </w:r>
      <w:proofErr w:type="gramStart"/>
      <w:r w:rsidR="008E0566" w:rsidRPr="0055733F">
        <w:rPr>
          <w:rFonts w:ascii="Arial" w:hAnsi="Arial" w:cs="Arial"/>
        </w:rPr>
        <w:t>r</w:t>
      </w:r>
      <w:proofErr w:type="gramEnd"/>
      <w:r w:rsidR="008E0566" w:rsidRPr="0055733F">
        <w:rPr>
          <w:rFonts w:ascii="Arial" w:hAnsi="Arial" w:cs="Arial"/>
        </w:rPr>
        <w:t>. do zamawiającego wpłynęło zapytanie od jednego z wykonawców, p</w:t>
      </w:r>
      <w:r w:rsidR="008E0566" w:rsidRPr="0055733F">
        <w:rPr>
          <w:rFonts w:ascii="Arial" w:hAnsi="Arial" w:cs="Arial"/>
        </w:rPr>
        <w:t>o</w:t>
      </w:r>
      <w:r w:rsidR="008E0566" w:rsidRPr="0055733F">
        <w:rPr>
          <w:rFonts w:ascii="Arial" w:hAnsi="Arial" w:cs="Arial"/>
        </w:rPr>
        <w:t>niżej treść zapytania wraz z odpowiedzią zamawiającego:</w:t>
      </w:r>
    </w:p>
    <w:p w:rsidR="007674B7" w:rsidRPr="0055733F" w:rsidRDefault="007674B7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162A7" w:rsidRPr="00C45166" w:rsidRDefault="00C45166" w:rsidP="00B925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45166">
        <w:rPr>
          <w:rFonts w:ascii="Arial" w:hAnsi="Arial" w:cs="Arial"/>
          <w:b/>
          <w:sz w:val="22"/>
          <w:szCs w:val="22"/>
        </w:rPr>
        <w:t>Pytanie nr 1</w:t>
      </w:r>
    </w:p>
    <w:p w:rsidR="005162A7" w:rsidRDefault="005162A7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162A7" w:rsidRDefault="005162A7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188710" cy="2777372"/>
            <wp:effectExtent l="0" t="0" r="254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77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A7" w:rsidRDefault="005162A7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24A73" w:rsidRPr="00BD0E70" w:rsidRDefault="00F24A73" w:rsidP="00B925B3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r w:rsidRPr="00BD0E70">
        <w:rPr>
          <w:rFonts w:ascii="Arial" w:hAnsi="Arial" w:cs="Arial"/>
          <w:b/>
          <w:color w:val="auto"/>
          <w:sz w:val="22"/>
          <w:szCs w:val="22"/>
        </w:rPr>
        <w:t>Odpowiedź nr 1</w:t>
      </w:r>
    </w:p>
    <w:p w:rsidR="005162A7" w:rsidRPr="00BD0E70" w:rsidRDefault="005162A7" w:rsidP="00B925B3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D0E70">
        <w:rPr>
          <w:rFonts w:ascii="Arial" w:hAnsi="Arial" w:cs="Arial"/>
          <w:b/>
          <w:color w:val="auto"/>
          <w:sz w:val="22"/>
          <w:szCs w:val="22"/>
        </w:rPr>
        <w:t>TAK.</w:t>
      </w:r>
    </w:p>
    <w:bookmarkEnd w:id="0"/>
    <w:p w:rsidR="00C45166" w:rsidRDefault="00C45166" w:rsidP="00B925B3">
      <w:pPr>
        <w:pStyle w:val="Default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C45166" w:rsidRDefault="00C45166" w:rsidP="00B925B3">
      <w:pPr>
        <w:pStyle w:val="Defaul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45166" w:rsidRPr="00F24A73" w:rsidRDefault="00C45166" w:rsidP="00B925B3">
      <w:pPr>
        <w:pStyle w:val="Default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45166">
        <w:rPr>
          <w:rFonts w:ascii="Arial" w:hAnsi="Arial" w:cs="Arial"/>
          <w:b/>
          <w:color w:val="auto"/>
          <w:sz w:val="22"/>
          <w:szCs w:val="22"/>
        </w:rPr>
        <w:t>Pytanie nr 2</w:t>
      </w:r>
    </w:p>
    <w:p w:rsidR="005162A7" w:rsidRDefault="005162A7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162A7" w:rsidRDefault="005162A7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188710" cy="828036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2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A7" w:rsidRDefault="005162A7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162A7" w:rsidRDefault="005162A7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6188710" cy="1415087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41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73" w:rsidRPr="00BD0E70" w:rsidRDefault="00F24A73" w:rsidP="00B925B3">
      <w:pPr>
        <w:pStyle w:val="Default"/>
        <w:jc w:val="both"/>
        <w:rPr>
          <w:rFonts w:ascii="Arial" w:hAnsi="Arial" w:cs="Arial"/>
          <w:b/>
          <w:noProof/>
          <w:color w:val="auto"/>
          <w:sz w:val="22"/>
          <w:szCs w:val="22"/>
        </w:rPr>
      </w:pPr>
      <w:r w:rsidRPr="00BD0E70">
        <w:rPr>
          <w:rFonts w:ascii="Arial" w:hAnsi="Arial" w:cs="Arial"/>
          <w:b/>
          <w:noProof/>
          <w:color w:val="auto"/>
          <w:sz w:val="22"/>
          <w:szCs w:val="22"/>
        </w:rPr>
        <w:t xml:space="preserve">Odpowiedź nr 2 </w:t>
      </w:r>
    </w:p>
    <w:p w:rsidR="005162A7" w:rsidRPr="00BD0E70" w:rsidRDefault="005162A7" w:rsidP="00B925B3">
      <w:pPr>
        <w:pStyle w:val="Default"/>
        <w:jc w:val="both"/>
        <w:rPr>
          <w:rFonts w:ascii="Arial" w:hAnsi="Arial" w:cs="Arial"/>
          <w:b/>
          <w:noProof/>
          <w:color w:val="auto"/>
          <w:sz w:val="22"/>
          <w:szCs w:val="22"/>
        </w:rPr>
      </w:pPr>
      <w:r w:rsidRPr="00BD0E70">
        <w:rPr>
          <w:rFonts w:ascii="Arial" w:hAnsi="Arial" w:cs="Arial"/>
          <w:b/>
          <w:noProof/>
          <w:color w:val="auto"/>
          <w:sz w:val="22"/>
          <w:szCs w:val="22"/>
        </w:rPr>
        <w:t>TAK</w:t>
      </w:r>
      <w:r w:rsidR="00F24A73" w:rsidRPr="00BD0E70">
        <w:rPr>
          <w:rFonts w:ascii="Arial" w:hAnsi="Arial" w:cs="Arial"/>
          <w:b/>
          <w:noProof/>
          <w:color w:val="auto"/>
          <w:sz w:val="22"/>
          <w:szCs w:val="22"/>
        </w:rPr>
        <w:t>.</w:t>
      </w:r>
    </w:p>
    <w:p w:rsidR="00C45166" w:rsidRDefault="00C45166" w:rsidP="00B925B3">
      <w:pPr>
        <w:pStyle w:val="Default"/>
        <w:jc w:val="both"/>
        <w:rPr>
          <w:rFonts w:ascii="Arial" w:hAnsi="Arial" w:cs="Arial"/>
          <w:b/>
          <w:noProof/>
          <w:color w:val="FF0000"/>
          <w:sz w:val="22"/>
          <w:szCs w:val="22"/>
        </w:rPr>
      </w:pPr>
    </w:p>
    <w:p w:rsidR="00C45166" w:rsidRPr="00C45166" w:rsidRDefault="00C45166" w:rsidP="00B925B3">
      <w:pPr>
        <w:pStyle w:val="Default"/>
        <w:jc w:val="both"/>
        <w:rPr>
          <w:rFonts w:ascii="Arial" w:hAnsi="Arial" w:cs="Arial"/>
          <w:b/>
          <w:noProof/>
          <w:color w:val="auto"/>
          <w:sz w:val="22"/>
          <w:szCs w:val="22"/>
        </w:rPr>
      </w:pPr>
      <w:r w:rsidRPr="00C45166">
        <w:rPr>
          <w:rFonts w:ascii="Arial" w:hAnsi="Arial" w:cs="Arial"/>
          <w:b/>
          <w:noProof/>
          <w:color w:val="auto"/>
          <w:sz w:val="22"/>
          <w:szCs w:val="22"/>
        </w:rPr>
        <w:t>Pytanie nr 3</w:t>
      </w:r>
    </w:p>
    <w:p w:rsidR="005162A7" w:rsidRDefault="005162A7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188710" cy="2500019"/>
            <wp:effectExtent l="0" t="0" r="254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50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73" w:rsidRPr="00F24A73" w:rsidRDefault="00F24A73" w:rsidP="00B925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F24A73">
        <w:rPr>
          <w:rFonts w:ascii="Arial" w:hAnsi="Arial" w:cs="Arial"/>
          <w:b/>
          <w:sz w:val="22"/>
          <w:szCs w:val="22"/>
        </w:rPr>
        <w:t>Odpowiedź nr 3</w:t>
      </w:r>
    </w:p>
    <w:p w:rsidR="005162A7" w:rsidRPr="00F24A73" w:rsidRDefault="005162A7" w:rsidP="00B925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F24A73">
        <w:rPr>
          <w:rFonts w:ascii="Arial" w:hAnsi="Arial" w:cs="Arial"/>
          <w:b/>
          <w:sz w:val="22"/>
          <w:szCs w:val="22"/>
        </w:rPr>
        <w:t xml:space="preserve">Zamawiający wprowadza ujednolicenie zapisu dotyczącego płatności za wykonana usługę </w:t>
      </w:r>
      <w:proofErr w:type="spellStart"/>
      <w:r w:rsidRPr="00F24A73">
        <w:rPr>
          <w:rFonts w:ascii="Arial" w:hAnsi="Arial" w:cs="Arial"/>
          <w:b/>
          <w:sz w:val="22"/>
          <w:szCs w:val="22"/>
        </w:rPr>
        <w:t>tj</w:t>
      </w:r>
      <w:proofErr w:type="spellEnd"/>
      <w:r w:rsidRPr="00F24A73">
        <w:rPr>
          <w:rFonts w:ascii="Arial" w:hAnsi="Arial" w:cs="Arial"/>
          <w:b/>
          <w:sz w:val="22"/>
          <w:szCs w:val="22"/>
        </w:rPr>
        <w:t>:</w:t>
      </w:r>
      <w:r w:rsidR="00F24A73" w:rsidRPr="00F24A73">
        <w:rPr>
          <w:rFonts w:ascii="Arial" w:hAnsi="Arial" w:cs="Arial"/>
          <w:b/>
          <w:sz w:val="22"/>
          <w:szCs w:val="22"/>
        </w:rPr>
        <w:t xml:space="preserve"> mod</w:t>
      </w:r>
      <w:r w:rsidR="00F24A73" w:rsidRPr="00F24A73">
        <w:rPr>
          <w:rFonts w:ascii="Arial" w:hAnsi="Arial" w:cs="Arial"/>
          <w:b/>
          <w:sz w:val="22"/>
          <w:szCs w:val="22"/>
        </w:rPr>
        <w:t>y</w:t>
      </w:r>
      <w:r w:rsidR="00F24A73" w:rsidRPr="00F24A73">
        <w:rPr>
          <w:rFonts w:ascii="Arial" w:hAnsi="Arial" w:cs="Arial"/>
          <w:b/>
          <w:sz w:val="22"/>
          <w:szCs w:val="22"/>
        </w:rPr>
        <w:t>fikuje zapis w ramce:</w:t>
      </w:r>
    </w:p>
    <w:p w:rsidR="005162A7" w:rsidRPr="00F24A73" w:rsidRDefault="005162A7" w:rsidP="005162A7">
      <w:pPr>
        <w:pStyle w:val="Style4"/>
        <w:widowControl/>
        <w:tabs>
          <w:tab w:val="left" w:pos="840"/>
        </w:tabs>
        <w:rPr>
          <w:rFonts w:ascii="Arial" w:hAnsi="Arial" w:cs="Arial"/>
          <w:b/>
          <w:sz w:val="22"/>
          <w:szCs w:val="22"/>
        </w:rPr>
      </w:pPr>
      <w:r w:rsidRPr="00F24A73">
        <w:rPr>
          <w:rFonts w:ascii="Arial" w:hAnsi="Arial" w:cs="Arial"/>
          <w:b/>
          <w:sz w:val="22"/>
          <w:szCs w:val="22"/>
        </w:rPr>
        <w:t>„</w:t>
      </w:r>
      <w:r w:rsidRPr="00F24A73">
        <w:rPr>
          <w:rFonts w:ascii="Arial" w:hAnsi="Arial" w:cs="Arial"/>
          <w:b/>
          <w:sz w:val="22"/>
          <w:szCs w:val="22"/>
        </w:rPr>
        <w:t xml:space="preserve">Płatność po realizacji usługi w terminie 14 dni od dnia </w:t>
      </w:r>
      <w:r w:rsidR="00F24A73" w:rsidRPr="00F24A73">
        <w:rPr>
          <w:rFonts w:ascii="Arial" w:hAnsi="Arial" w:cs="Arial"/>
          <w:b/>
          <w:color w:val="FF0000"/>
          <w:sz w:val="22"/>
          <w:szCs w:val="22"/>
        </w:rPr>
        <w:t>odebrania</w:t>
      </w:r>
      <w:r w:rsidR="00F24A73" w:rsidRPr="00F24A73">
        <w:rPr>
          <w:rFonts w:ascii="Arial" w:hAnsi="Arial" w:cs="Arial"/>
          <w:b/>
          <w:sz w:val="22"/>
          <w:szCs w:val="22"/>
        </w:rPr>
        <w:t xml:space="preserve"> </w:t>
      </w:r>
      <w:r w:rsidRPr="00F24A73">
        <w:rPr>
          <w:rFonts w:ascii="Arial" w:hAnsi="Arial" w:cs="Arial"/>
          <w:b/>
          <w:sz w:val="22"/>
          <w:szCs w:val="22"/>
        </w:rPr>
        <w:t>prawidłowo wystawionej faktury lub r</w:t>
      </w:r>
      <w:r w:rsidRPr="00F24A73">
        <w:rPr>
          <w:rFonts w:ascii="Arial" w:hAnsi="Arial" w:cs="Arial"/>
          <w:b/>
          <w:sz w:val="22"/>
          <w:szCs w:val="22"/>
        </w:rPr>
        <w:t>a</w:t>
      </w:r>
      <w:r w:rsidRPr="00F24A73">
        <w:rPr>
          <w:rFonts w:ascii="Arial" w:hAnsi="Arial" w:cs="Arial"/>
          <w:b/>
          <w:sz w:val="22"/>
          <w:szCs w:val="22"/>
        </w:rPr>
        <w:t>chunku.</w:t>
      </w:r>
      <w:r w:rsidR="00F24A73" w:rsidRPr="00F24A73">
        <w:rPr>
          <w:rFonts w:ascii="Arial" w:hAnsi="Arial" w:cs="Arial"/>
          <w:b/>
          <w:sz w:val="22"/>
          <w:szCs w:val="22"/>
        </w:rPr>
        <w:t>”</w:t>
      </w:r>
    </w:p>
    <w:p w:rsidR="00C45166" w:rsidRPr="00C45166" w:rsidRDefault="00C45166" w:rsidP="00B925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45166">
        <w:rPr>
          <w:rFonts w:ascii="Arial" w:hAnsi="Arial" w:cs="Arial"/>
          <w:b/>
          <w:sz w:val="22"/>
          <w:szCs w:val="22"/>
        </w:rPr>
        <w:t>Pytanie nr 4</w:t>
      </w:r>
    </w:p>
    <w:p w:rsidR="005162A7" w:rsidRDefault="005162A7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162A7" w:rsidRDefault="005162A7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188710" cy="3152903"/>
            <wp:effectExtent l="0" t="0" r="254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15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A7" w:rsidRDefault="005162A7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6188710" cy="3952760"/>
            <wp:effectExtent l="0" t="0" r="254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9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A7" w:rsidRDefault="005162A7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188710" cy="3348655"/>
            <wp:effectExtent l="0" t="0" r="2540" b="444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34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A7" w:rsidRDefault="005162A7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188710" cy="1458543"/>
            <wp:effectExtent l="0" t="0" r="254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45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A7" w:rsidRDefault="005162A7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162A7" w:rsidRDefault="005162A7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188710" cy="816535"/>
            <wp:effectExtent l="0" t="0" r="2540" b="317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A7" w:rsidRDefault="005162A7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162A7" w:rsidRDefault="00F24A73" w:rsidP="00B925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4</w:t>
      </w:r>
    </w:p>
    <w:p w:rsidR="00F24A73" w:rsidRPr="00F24A73" w:rsidRDefault="00F24A73" w:rsidP="00B925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nie modyfikuje treści zapytania w zakresie oceny ofert niniejsze zapytanie pr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wadzone jest w postepowaniu do 30000 euro i nie ma obowiązku stosowania kryteriów poza cenowych.</w:t>
      </w:r>
    </w:p>
    <w:p w:rsidR="005162A7" w:rsidRDefault="005162A7" w:rsidP="00B925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358E7" w:rsidRPr="0055733F" w:rsidRDefault="00324E68">
      <w:pPr>
        <w:spacing w:before="0" w:after="0" w:line="240" w:lineRule="auto"/>
        <w:rPr>
          <w:b/>
        </w:rPr>
      </w:pPr>
      <w:r w:rsidRPr="0055733F">
        <w:tab/>
      </w:r>
      <w:r w:rsidRPr="0055733F">
        <w:tab/>
      </w:r>
      <w:r w:rsidRPr="0055733F">
        <w:tab/>
      </w:r>
      <w:r w:rsidRPr="0055733F">
        <w:tab/>
      </w:r>
      <w:r w:rsidRPr="0055733F">
        <w:tab/>
      </w:r>
      <w:r w:rsidRPr="0055733F">
        <w:tab/>
      </w:r>
      <w:r w:rsidRPr="0055733F">
        <w:tab/>
      </w:r>
      <w:r w:rsidR="00BB541B" w:rsidRPr="0055733F">
        <w:rPr>
          <w:b/>
        </w:rPr>
        <w:t>D</w:t>
      </w:r>
      <w:r w:rsidRPr="0055733F">
        <w:rPr>
          <w:b/>
        </w:rPr>
        <w:t>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55733F">
        <w:rPr>
          <w:b/>
        </w:rPr>
        <w:tab/>
      </w:r>
      <w:r w:rsidRPr="0055733F">
        <w:rPr>
          <w:b/>
        </w:rPr>
        <w:tab/>
      </w:r>
      <w:r w:rsidRPr="0055733F">
        <w:rPr>
          <w:b/>
        </w:rPr>
        <w:tab/>
      </w:r>
      <w:r w:rsidRPr="0055733F">
        <w:rPr>
          <w:b/>
        </w:rPr>
        <w:tab/>
      </w:r>
      <w:r w:rsidRPr="0055733F">
        <w:rPr>
          <w:b/>
        </w:rPr>
        <w:tab/>
      </w:r>
      <w:r w:rsidRPr="0055733F">
        <w:rPr>
          <w:b/>
        </w:rPr>
        <w:tab/>
      </w:r>
      <w:r w:rsidRPr="0055733F">
        <w:rPr>
          <w:b/>
        </w:rPr>
        <w:tab/>
      </w:r>
      <w:proofErr w:type="gramStart"/>
      <w:r w:rsidRPr="0055733F">
        <w:rPr>
          <w:b/>
        </w:rPr>
        <w:t>mgr</w:t>
      </w:r>
      <w:proofErr w:type="gramEnd"/>
      <w:r w:rsidRPr="0055733F">
        <w:rPr>
          <w:b/>
        </w:rPr>
        <w:t xml:space="preserve"> </w:t>
      </w:r>
      <w:r w:rsidR="00BB541B" w:rsidRPr="0055733F">
        <w:rPr>
          <w:b/>
        </w:rPr>
        <w:t>Lesław Tomczak</w:t>
      </w:r>
    </w:p>
    <w:sectPr w:rsidR="00324E68" w:rsidRPr="00324E68" w:rsidSect="00380833">
      <w:headerReference w:type="default" r:id="rId18"/>
      <w:headerReference w:type="first" r:id="rId19"/>
      <w:footerReference w:type="first" r:id="rId20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F0" w:rsidRDefault="00CB6EF0" w:rsidP="002070AA">
      <w:pPr>
        <w:spacing w:before="0" w:after="0" w:line="240" w:lineRule="auto"/>
      </w:pPr>
      <w:r>
        <w:separator/>
      </w:r>
    </w:p>
  </w:endnote>
  <w:endnote w:type="continuationSeparator" w:id="0">
    <w:p w:rsidR="00CB6EF0" w:rsidRDefault="00CB6EF0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33" w:rsidRDefault="00380833" w:rsidP="00380833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380833" w:rsidRDefault="00380833" w:rsidP="0038083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380833" w:rsidRDefault="00CB6EF0" w:rsidP="00380833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380833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38083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380833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380833" w:rsidRDefault="00380833" w:rsidP="0038083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80833" w:rsidRDefault="00380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F0" w:rsidRDefault="00CB6EF0" w:rsidP="002070AA">
      <w:pPr>
        <w:spacing w:before="0" w:after="0" w:line="240" w:lineRule="auto"/>
      </w:pPr>
      <w:r>
        <w:separator/>
      </w:r>
    </w:p>
  </w:footnote>
  <w:footnote w:type="continuationSeparator" w:id="0">
    <w:p w:rsidR="00CB6EF0" w:rsidRDefault="00CB6EF0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66" w:rsidRDefault="008E0566" w:rsidP="005A4152">
    <w:pPr>
      <w:spacing w:before="0" w:after="0" w:line="240" w:lineRule="auto"/>
    </w:pPr>
  </w:p>
  <w:p w:rsidR="008E0566" w:rsidRPr="00CD63B1" w:rsidRDefault="008E0566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33" w:rsidRDefault="00380833" w:rsidP="00380833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A2CA492" wp14:editId="4DB269C7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380833" w:rsidRPr="007548F8" w:rsidRDefault="00380833" w:rsidP="00380833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90D0FB" wp14:editId="5EAE1748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380833" w:rsidRDefault="003808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D593A"/>
    <w:rsid w:val="000E1086"/>
    <w:rsid w:val="000E3F42"/>
    <w:rsid w:val="00115478"/>
    <w:rsid w:val="001603BF"/>
    <w:rsid w:val="00164CC8"/>
    <w:rsid w:val="00175197"/>
    <w:rsid w:val="00180E4E"/>
    <w:rsid w:val="00183122"/>
    <w:rsid w:val="001A132E"/>
    <w:rsid w:val="001A4B9F"/>
    <w:rsid w:val="001D0E58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86FFE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0657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0833"/>
    <w:rsid w:val="00381F14"/>
    <w:rsid w:val="00393A54"/>
    <w:rsid w:val="003A05E9"/>
    <w:rsid w:val="003C273D"/>
    <w:rsid w:val="003D0443"/>
    <w:rsid w:val="003D6B13"/>
    <w:rsid w:val="003F09E6"/>
    <w:rsid w:val="00415BC2"/>
    <w:rsid w:val="00431A1A"/>
    <w:rsid w:val="00440A8C"/>
    <w:rsid w:val="00446306"/>
    <w:rsid w:val="00463EE5"/>
    <w:rsid w:val="004A1F40"/>
    <w:rsid w:val="004E7BEE"/>
    <w:rsid w:val="004F0709"/>
    <w:rsid w:val="004F77F6"/>
    <w:rsid w:val="00514DD4"/>
    <w:rsid w:val="005162A7"/>
    <w:rsid w:val="0053154B"/>
    <w:rsid w:val="0055733F"/>
    <w:rsid w:val="00575AC6"/>
    <w:rsid w:val="00580427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4D26"/>
    <w:rsid w:val="00666DFA"/>
    <w:rsid w:val="00681CD6"/>
    <w:rsid w:val="0068235D"/>
    <w:rsid w:val="006A2524"/>
    <w:rsid w:val="006A63DA"/>
    <w:rsid w:val="006C05D8"/>
    <w:rsid w:val="006D3329"/>
    <w:rsid w:val="0070221D"/>
    <w:rsid w:val="00707DDF"/>
    <w:rsid w:val="007208D9"/>
    <w:rsid w:val="00731330"/>
    <w:rsid w:val="007421FA"/>
    <w:rsid w:val="00756A4A"/>
    <w:rsid w:val="007674B7"/>
    <w:rsid w:val="007779A4"/>
    <w:rsid w:val="00784ABD"/>
    <w:rsid w:val="007A04DE"/>
    <w:rsid w:val="007B4118"/>
    <w:rsid w:val="007B477E"/>
    <w:rsid w:val="007C23B1"/>
    <w:rsid w:val="007D1005"/>
    <w:rsid w:val="007D318C"/>
    <w:rsid w:val="007E5E7B"/>
    <w:rsid w:val="007F515C"/>
    <w:rsid w:val="00841E96"/>
    <w:rsid w:val="008457B6"/>
    <w:rsid w:val="008549BD"/>
    <w:rsid w:val="00855D55"/>
    <w:rsid w:val="00856D2E"/>
    <w:rsid w:val="00862CCD"/>
    <w:rsid w:val="008862ED"/>
    <w:rsid w:val="0089028F"/>
    <w:rsid w:val="008968DD"/>
    <w:rsid w:val="008A469E"/>
    <w:rsid w:val="008D5F42"/>
    <w:rsid w:val="008E0566"/>
    <w:rsid w:val="008E3063"/>
    <w:rsid w:val="008F2996"/>
    <w:rsid w:val="008F705A"/>
    <w:rsid w:val="008F724E"/>
    <w:rsid w:val="008F75E0"/>
    <w:rsid w:val="00901775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119A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5A25"/>
    <w:rsid w:val="00B67BFE"/>
    <w:rsid w:val="00B77709"/>
    <w:rsid w:val="00B81619"/>
    <w:rsid w:val="00B82B53"/>
    <w:rsid w:val="00B87989"/>
    <w:rsid w:val="00B925B3"/>
    <w:rsid w:val="00BA0680"/>
    <w:rsid w:val="00BB541B"/>
    <w:rsid w:val="00BB6759"/>
    <w:rsid w:val="00BC0FF5"/>
    <w:rsid w:val="00BD0E70"/>
    <w:rsid w:val="00BF03BF"/>
    <w:rsid w:val="00C00695"/>
    <w:rsid w:val="00C12075"/>
    <w:rsid w:val="00C31410"/>
    <w:rsid w:val="00C45166"/>
    <w:rsid w:val="00C5234D"/>
    <w:rsid w:val="00C53EFD"/>
    <w:rsid w:val="00C67507"/>
    <w:rsid w:val="00C72822"/>
    <w:rsid w:val="00C94319"/>
    <w:rsid w:val="00C96B1F"/>
    <w:rsid w:val="00CB5473"/>
    <w:rsid w:val="00CB6EF0"/>
    <w:rsid w:val="00CC298E"/>
    <w:rsid w:val="00CD4BC6"/>
    <w:rsid w:val="00CD63B1"/>
    <w:rsid w:val="00CE2A3D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13166"/>
    <w:rsid w:val="00F21F05"/>
    <w:rsid w:val="00F23402"/>
    <w:rsid w:val="00F24902"/>
    <w:rsid w:val="00F24A73"/>
    <w:rsid w:val="00F473C9"/>
    <w:rsid w:val="00F47820"/>
    <w:rsid w:val="00F66951"/>
    <w:rsid w:val="00F70CC6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  <w:style w:type="paragraph" w:customStyle="1" w:styleId="Default">
    <w:name w:val="Default"/>
    <w:rsid w:val="008E0566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  <w:style w:type="paragraph" w:customStyle="1" w:styleId="Default">
    <w:name w:val="Default"/>
    <w:rsid w:val="008E0566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D9E1-D36B-4469-9814-F1C277DA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19</TotalTime>
  <Pages>4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915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5</cp:revision>
  <cp:lastPrinted>2014-11-27T13:03:00Z</cp:lastPrinted>
  <dcterms:created xsi:type="dcterms:W3CDTF">2016-01-05T14:03:00Z</dcterms:created>
  <dcterms:modified xsi:type="dcterms:W3CDTF">2016-01-05T14:22:00Z</dcterms:modified>
</cp:coreProperties>
</file>