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Default="00B33ACB" w:rsidP="00AB1D85">
      <w:pPr>
        <w:shd w:val="clear" w:color="auto" w:fill="FFFFFF"/>
        <w:jc w:val="right"/>
        <w:rPr>
          <w:rFonts w:ascii="Arial" w:hAnsi="Arial" w:cs="Arial"/>
        </w:rPr>
      </w:pPr>
      <w:r w:rsidRPr="00DC2C63">
        <w:rPr>
          <w:rFonts w:ascii="Arial" w:hAnsi="Arial" w:cs="Arial"/>
        </w:rPr>
        <w:t>Załącznik nr 1</w:t>
      </w:r>
    </w:p>
    <w:p w:rsidR="00B33ACB" w:rsidRDefault="00B33ACB" w:rsidP="00AB1D85">
      <w:pPr>
        <w:shd w:val="clear" w:color="auto" w:fill="FFFFFF"/>
        <w:jc w:val="right"/>
        <w:rPr>
          <w:rFonts w:ascii="Arial" w:hAnsi="Arial" w:cs="Arial"/>
        </w:rPr>
      </w:pPr>
    </w:p>
    <w:p w:rsidR="00B33ACB" w:rsidRPr="0099564F" w:rsidRDefault="00B33ACB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AB1D85" w:rsidRDefault="00AB1D85" w:rsidP="006F4676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9564F">
        <w:rPr>
          <w:rFonts w:ascii="Arial" w:hAnsi="Arial" w:cs="Arial"/>
          <w:b/>
          <w:bCs/>
          <w:u w:val="single"/>
        </w:rPr>
        <w:t>Szczegółowy opis przedmiotu zamówienia</w:t>
      </w:r>
    </w:p>
    <w:p w:rsidR="006F4676" w:rsidRPr="0099564F" w:rsidRDefault="006F4676" w:rsidP="006F4676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1D85" w:rsidRPr="0099564F" w:rsidRDefault="00AB1D85" w:rsidP="00AB1D85">
      <w:pPr>
        <w:rPr>
          <w:rFonts w:ascii="Arial" w:hAnsi="Arial" w:cs="Arial"/>
          <w:i/>
          <w:iCs/>
        </w:rPr>
      </w:pPr>
    </w:p>
    <w:p w:rsidR="00BC45B4" w:rsidRPr="0099564F" w:rsidRDefault="00AB1D85" w:rsidP="00AB1D85">
      <w:pPr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Przedmiotem zamówienia jest usługa organizacji wyjazdu dla uczniów i nauczycieli (łącznie </w:t>
      </w:r>
      <w:r w:rsidR="0099564F" w:rsidRPr="0099564F">
        <w:rPr>
          <w:rFonts w:ascii="Arial" w:hAnsi="Arial" w:cs="Arial"/>
        </w:rPr>
        <w:t>50</w:t>
      </w:r>
      <w:r w:rsidRPr="0099564F">
        <w:rPr>
          <w:rFonts w:ascii="Arial" w:hAnsi="Arial" w:cs="Arial"/>
        </w:rPr>
        <w:t xml:space="preserve"> uczestników) na targi</w:t>
      </w:r>
      <w:r w:rsidR="00BC45B4" w:rsidRPr="0099564F">
        <w:rPr>
          <w:rFonts w:ascii="Arial" w:hAnsi="Arial" w:cs="Arial"/>
        </w:rPr>
        <w:t>:</w:t>
      </w:r>
    </w:p>
    <w:p w:rsidR="008A4036" w:rsidRPr="0099564F" w:rsidRDefault="0099564F" w:rsidP="008A403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9564F">
        <w:rPr>
          <w:rFonts w:ascii="Arial" w:hAnsi="Arial" w:cs="Arial"/>
          <w:b/>
        </w:rPr>
        <w:t>reklamy i poligrafii reklamowej Reklama 360</w:t>
      </w:r>
      <w:r w:rsidR="003723B5" w:rsidRPr="0099564F">
        <w:rPr>
          <w:rFonts w:ascii="Arial" w:hAnsi="Arial" w:cs="Arial"/>
          <w:b/>
        </w:rPr>
        <w:t xml:space="preserve"> </w:t>
      </w:r>
      <w:r w:rsidR="00820C21" w:rsidRPr="0099564F">
        <w:rPr>
          <w:rFonts w:ascii="Arial" w:hAnsi="Arial" w:cs="Arial"/>
          <w:b/>
        </w:rPr>
        <w:t xml:space="preserve">Poznań </w:t>
      </w:r>
      <w:r w:rsidR="008A4036" w:rsidRPr="0099564F">
        <w:rPr>
          <w:rFonts w:ascii="Arial" w:hAnsi="Arial" w:cs="Arial"/>
          <w:b/>
        </w:rPr>
        <w:t>2015</w:t>
      </w:r>
      <w:r w:rsidR="00820C21" w:rsidRPr="0099564F">
        <w:rPr>
          <w:rFonts w:ascii="Arial" w:hAnsi="Arial" w:cs="Arial"/>
        </w:rPr>
        <w:t xml:space="preserve"> </w:t>
      </w:r>
      <w:r w:rsidR="00820C21" w:rsidRPr="0099564F">
        <w:rPr>
          <w:rFonts w:ascii="Arial" w:hAnsi="Arial" w:cs="Arial"/>
          <w:b/>
        </w:rPr>
        <w:t>(</w:t>
      </w:r>
      <w:r w:rsidRPr="0099564F">
        <w:rPr>
          <w:rFonts w:ascii="Arial" w:hAnsi="Arial" w:cs="Arial"/>
          <w:b/>
        </w:rPr>
        <w:t>01</w:t>
      </w:r>
      <w:r w:rsidR="008A4036" w:rsidRPr="0099564F">
        <w:rPr>
          <w:rFonts w:ascii="Arial" w:hAnsi="Arial" w:cs="Arial"/>
          <w:b/>
        </w:rPr>
        <w:t>.</w:t>
      </w:r>
      <w:r w:rsidRPr="0099564F">
        <w:rPr>
          <w:rFonts w:ascii="Arial" w:hAnsi="Arial" w:cs="Arial"/>
          <w:b/>
        </w:rPr>
        <w:t>10</w:t>
      </w:r>
      <w:r w:rsidR="00820C21" w:rsidRPr="0099564F">
        <w:rPr>
          <w:rFonts w:ascii="Arial" w:hAnsi="Arial" w:cs="Arial"/>
          <w:b/>
        </w:rPr>
        <w:t>.201</w:t>
      </w:r>
      <w:r w:rsidR="008A4036" w:rsidRPr="0099564F">
        <w:rPr>
          <w:rFonts w:ascii="Arial" w:hAnsi="Arial" w:cs="Arial"/>
          <w:b/>
        </w:rPr>
        <w:t>5</w:t>
      </w:r>
      <w:r w:rsidR="00B817E9" w:rsidRPr="0099564F">
        <w:rPr>
          <w:rFonts w:ascii="Arial" w:hAnsi="Arial" w:cs="Arial"/>
          <w:b/>
        </w:rPr>
        <w:t>r.</w:t>
      </w:r>
      <w:r w:rsidR="00820C21" w:rsidRPr="0099564F">
        <w:rPr>
          <w:rFonts w:ascii="Arial" w:hAnsi="Arial" w:cs="Arial"/>
          <w:b/>
        </w:rPr>
        <w:t>)</w:t>
      </w:r>
      <w:r w:rsidR="00B817E9" w:rsidRPr="0099564F">
        <w:rPr>
          <w:rFonts w:ascii="Arial" w:hAnsi="Arial" w:cs="Arial"/>
        </w:rPr>
        <w:t xml:space="preserve"> </w:t>
      </w:r>
    </w:p>
    <w:p w:rsidR="00AB1D85" w:rsidRPr="0099564F" w:rsidRDefault="00AB1D85" w:rsidP="008A4036">
      <w:pPr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w ramach </w:t>
      </w:r>
      <w:r w:rsidRPr="0099564F">
        <w:rPr>
          <w:rFonts w:ascii="Arial" w:hAnsi="Arial" w:cs="Arial"/>
          <w:bCs/>
          <w:iCs/>
        </w:rPr>
        <w:t>Projektu sys</w:t>
      </w:r>
      <w:r w:rsidR="00554807" w:rsidRPr="0099564F">
        <w:rPr>
          <w:rFonts w:ascii="Arial" w:hAnsi="Arial" w:cs="Arial"/>
          <w:bCs/>
          <w:iCs/>
        </w:rPr>
        <w:t>temowego nr POKL.09.02.00-16-001</w:t>
      </w:r>
      <w:r w:rsidRPr="0099564F">
        <w:rPr>
          <w:rFonts w:ascii="Arial" w:hAnsi="Arial" w:cs="Arial"/>
          <w:bCs/>
          <w:iCs/>
        </w:rPr>
        <w:t>/1</w:t>
      </w:r>
      <w:r w:rsidR="00554807" w:rsidRPr="0099564F">
        <w:rPr>
          <w:rFonts w:ascii="Arial" w:hAnsi="Arial" w:cs="Arial"/>
          <w:bCs/>
          <w:iCs/>
        </w:rPr>
        <w:t>3</w:t>
      </w:r>
      <w:r w:rsidRPr="0099564F">
        <w:rPr>
          <w:rFonts w:ascii="Arial" w:hAnsi="Arial" w:cs="Arial"/>
          <w:bCs/>
          <w:iCs/>
        </w:rPr>
        <w:t xml:space="preserve"> pn. „</w:t>
      </w:r>
      <w:r w:rsidR="00554807" w:rsidRPr="0099564F">
        <w:rPr>
          <w:rFonts w:ascii="Arial" w:hAnsi="Arial" w:cs="Arial"/>
          <w:bCs/>
          <w:iCs/>
        </w:rPr>
        <w:t>Opolskie Szkolnictwo Zawodowe Bliżej Rynku Pracy</w:t>
      </w:r>
      <w:r w:rsidRPr="0099564F">
        <w:rPr>
          <w:rFonts w:ascii="Arial" w:hAnsi="Arial" w:cs="Arial"/>
          <w:bCs/>
          <w:iCs/>
        </w:rPr>
        <w:t>”</w:t>
      </w:r>
      <w:r w:rsidRPr="0099564F">
        <w:rPr>
          <w:rFonts w:ascii="Arial" w:hAnsi="Arial" w:cs="Arial"/>
        </w:rPr>
        <w:t xml:space="preserve">, współfinansowanego ze środków Unii Europejskiej </w:t>
      </w:r>
      <w:r w:rsidR="00554807" w:rsidRPr="0099564F">
        <w:rPr>
          <w:rFonts w:ascii="Arial" w:hAnsi="Arial" w:cs="Arial"/>
        </w:rPr>
        <w:br/>
      </w:r>
      <w:r w:rsidRPr="0099564F">
        <w:rPr>
          <w:rFonts w:ascii="Arial" w:hAnsi="Arial" w:cs="Arial"/>
        </w:rPr>
        <w:t>w ramach Europejskiego Funduszu Społecznego</w:t>
      </w:r>
      <w:r w:rsidR="00F517D9" w:rsidRPr="0099564F">
        <w:rPr>
          <w:rFonts w:ascii="Arial" w:hAnsi="Arial" w:cs="Arial"/>
        </w:rPr>
        <w:t>.</w:t>
      </w:r>
    </w:p>
    <w:p w:rsidR="00554807" w:rsidRPr="0099564F" w:rsidRDefault="00554807" w:rsidP="00AB1D85">
      <w:pPr>
        <w:rPr>
          <w:rFonts w:ascii="Arial" w:hAnsi="Arial" w:cs="Arial"/>
          <w:b/>
          <w:bCs/>
        </w:rPr>
      </w:pPr>
    </w:p>
    <w:p w:rsidR="00AB1D85" w:rsidRPr="0099564F" w:rsidRDefault="00AB1D85" w:rsidP="00AB1D85">
      <w:pPr>
        <w:rPr>
          <w:rFonts w:ascii="Arial" w:hAnsi="Arial" w:cs="Arial"/>
          <w:b/>
          <w:bCs/>
        </w:rPr>
      </w:pPr>
      <w:r w:rsidRPr="0099564F">
        <w:rPr>
          <w:rFonts w:ascii="Arial" w:hAnsi="Arial" w:cs="Arial"/>
          <w:b/>
          <w:bCs/>
        </w:rPr>
        <w:t>PROGRAM:</w:t>
      </w:r>
    </w:p>
    <w:p w:rsidR="00B55F96" w:rsidRPr="0099564F" w:rsidRDefault="00B55F96" w:rsidP="00AB1D85">
      <w:pPr>
        <w:rPr>
          <w:rFonts w:ascii="Arial" w:hAnsi="Arial" w:cs="Arial"/>
          <w:b/>
          <w:bCs/>
        </w:rPr>
      </w:pPr>
    </w:p>
    <w:p w:rsidR="00AB1D85" w:rsidRPr="0099564F" w:rsidRDefault="0099564F" w:rsidP="000217B6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99564F">
        <w:rPr>
          <w:rFonts w:ascii="Arial" w:hAnsi="Arial" w:cs="Arial"/>
          <w:sz w:val="22"/>
          <w:szCs w:val="22"/>
        </w:rPr>
        <w:t>01</w:t>
      </w:r>
      <w:r w:rsidR="00270C21" w:rsidRPr="0099564F">
        <w:rPr>
          <w:rFonts w:ascii="Arial" w:hAnsi="Arial" w:cs="Arial"/>
          <w:sz w:val="22"/>
          <w:szCs w:val="22"/>
        </w:rPr>
        <w:t>.</w:t>
      </w:r>
      <w:r w:rsidRPr="0099564F">
        <w:rPr>
          <w:rFonts w:ascii="Arial" w:hAnsi="Arial" w:cs="Arial"/>
          <w:sz w:val="22"/>
          <w:szCs w:val="22"/>
        </w:rPr>
        <w:t>1</w:t>
      </w:r>
      <w:r w:rsidR="003723B5" w:rsidRPr="0099564F">
        <w:rPr>
          <w:rFonts w:ascii="Arial" w:hAnsi="Arial" w:cs="Arial"/>
          <w:sz w:val="22"/>
          <w:szCs w:val="22"/>
        </w:rPr>
        <w:t>0</w:t>
      </w:r>
      <w:r w:rsidR="008A4036" w:rsidRPr="0099564F">
        <w:rPr>
          <w:rFonts w:ascii="Arial" w:hAnsi="Arial" w:cs="Arial"/>
          <w:sz w:val="22"/>
          <w:szCs w:val="22"/>
        </w:rPr>
        <w:t>.2015</w:t>
      </w:r>
      <w:r w:rsidR="00AB1D85" w:rsidRPr="0099564F">
        <w:rPr>
          <w:rFonts w:ascii="Arial" w:hAnsi="Arial" w:cs="Arial"/>
          <w:sz w:val="22"/>
          <w:szCs w:val="22"/>
        </w:rPr>
        <w:t>.</w:t>
      </w:r>
      <w:r w:rsidR="00AB1D85" w:rsidRPr="0099564F">
        <w:rPr>
          <w:rFonts w:ascii="Arial" w:hAnsi="Arial" w:cs="Arial"/>
          <w:b w:val="0"/>
          <w:sz w:val="22"/>
          <w:szCs w:val="22"/>
        </w:rPr>
        <w:t xml:space="preserve"> - </w:t>
      </w:r>
      <w:r w:rsidR="008A4036" w:rsidRPr="0099564F">
        <w:rPr>
          <w:rFonts w:ascii="Arial" w:hAnsi="Arial" w:cs="Arial"/>
          <w:b w:val="0"/>
          <w:sz w:val="22"/>
          <w:szCs w:val="22"/>
        </w:rPr>
        <w:t xml:space="preserve">Wyjazd </w:t>
      </w:r>
      <w:r w:rsidRPr="0099564F">
        <w:rPr>
          <w:rFonts w:ascii="Arial" w:hAnsi="Arial" w:cs="Arial"/>
          <w:b w:val="0"/>
          <w:sz w:val="22"/>
          <w:szCs w:val="22"/>
        </w:rPr>
        <w:t xml:space="preserve">o godzinie </w:t>
      </w:r>
      <w:r w:rsidRPr="0099564F">
        <w:rPr>
          <w:rFonts w:ascii="Arial" w:hAnsi="Arial" w:cs="Arial"/>
          <w:sz w:val="22"/>
          <w:szCs w:val="22"/>
        </w:rPr>
        <w:t xml:space="preserve">5:30 </w:t>
      </w:r>
      <w:r w:rsidR="008A4036" w:rsidRPr="0099564F">
        <w:rPr>
          <w:rFonts w:ascii="Arial" w:hAnsi="Arial" w:cs="Arial"/>
          <w:b w:val="0"/>
          <w:sz w:val="22"/>
          <w:szCs w:val="22"/>
        </w:rPr>
        <w:t xml:space="preserve">z parkingu przy </w:t>
      </w:r>
      <w:r w:rsidR="00D60855" w:rsidRPr="0099564F">
        <w:rPr>
          <w:rFonts w:ascii="Arial" w:hAnsi="Arial" w:cs="Arial"/>
          <w:sz w:val="22"/>
          <w:szCs w:val="22"/>
        </w:rPr>
        <w:t xml:space="preserve">Zespole Szkół </w:t>
      </w:r>
      <w:r w:rsidRPr="0099564F">
        <w:rPr>
          <w:rFonts w:ascii="Arial" w:hAnsi="Arial" w:cs="Arial"/>
          <w:sz w:val="22"/>
          <w:szCs w:val="22"/>
        </w:rPr>
        <w:t>Ponadgimnazjalnych</w:t>
      </w:r>
      <w:r w:rsidR="00970868">
        <w:rPr>
          <w:rFonts w:ascii="Arial" w:hAnsi="Arial" w:cs="Arial"/>
          <w:sz w:val="22"/>
          <w:szCs w:val="22"/>
        </w:rPr>
        <w:t xml:space="preserve"> </w:t>
      </w:r>
      <w:r w:rsidRPr="0099564F">
        <w:rPr>
          <w:rFonts w:ascii="Arial" w:hAnsi="Arial" w:cs="Arial"/>
          <w:sz w:val="22"/>
          <w:szCs w:val="22"/>
        </w:rPr>
        <w:t xml:space="preserve">w Dobrodzieniu </w:t>
      </w:r>
      <w:r w:rsidR="00D60855" w:rsidRPr="0099564F">
        <w:rPr>
          <w:rFonts w:ascii="Arial" w:hAnsi="Arial" w:cs="Arial"/>
          <w:sz w:val="22"/>
          <w:szCs w:val="22"/>
        </w:rPr>
        <w:t>ul</w:t>
      </w:r>
      <w:r w:rsidRPr="0099564F">
        <w:rPr>
          <w:rFonts w:ascii="Arial" w:hAnsi="Arial" w:cs="Arial"/>
          <w:sz w:val="22"/>
          <w:szCs w:val="22"/>
        </w:rPr>
        <w:t>. Oleska 7</w:t>
      </w:r>
      <w:r w:rsidRPr="0099564F">
        <w:rPr>
          <w:rFonts w:ascii="Arial" w:hAnsi="Arial" w:cs="Arial"/>
          <w:b w:val="0"/>
          <w:sz w:val="22"/>
          <w:szCs w:val="22"/>
        </w:rPr>
        <w:t xml:space="preserve">. </w:t>
      </w:r>
      <w:r w:rsidR="00197BE0" w:rsidRPr="0099564F">
        <w:rPr>
          <w:rFonts w:ascii="Arial" w:hAnsi="Arial" w:cs="Arial"/>
          <w:b w:val="0"/>
          <w:sz w:val="22"/>
          <w:szCs w:val="22"/>
        </w:rPr>
        <w:t xml:space="preserve">Przejazd do </w:t>
      </w:r>
      <w:r w:rsidR="000217B6" w:rsidRPr="0099564F">
        <w:rPr>
          <w:rFonts w:ascii="Arial" w:hAnsi="Arial" w:cs="Arial"/>
          <w:b w:val="0"/>
          <w:sz w:val="22"/>
          <w:szCs w:val="22"/>
        </w:rPr>
        <w:t>Poznania</w:t>
      </w:r>
      <w:r w:rsidR="00197BE0" w:rsidRPr="0099564F">
        <w:rPr>
          <w:rFonts w:ascii="Arial" w:hAnsi="Arial" w:cs="Arial"/>
          <w:b w:val="0"/>
          <w:sz w:val="22"/>
          <w:szCs w:val="22"/>
        </w:rPr>
        <w:t xml:space="preserve"> na teren </w:t>
      </w:r>
      <w:r w:rsidR="007C74B9" w:rsidRPr="0099564F">
        <w:rPr>
          <w:rFonts w:ascii="Arial" w:hAnsi="Arial" w:cs="Arial"/>
          <w:b w:val="0"/>
          <w:sz w:val="22"/>
          <w:szCs w:val="22"/>
        </w:rPr>
        <w:t>Międzynarodowych</w:t>
      </w:r>
      <w:r w:rsidR="000217B6" w:rsidRPr="0099564F">
        <w:rPr>
          <w:rFonts w:ascii="Arial" w:hAnsi="Arial" w:cs="Arial"/>
          <w:b w:val="0"/>
          <w:sz w:val="22"/>
          <w:szCs w:val="22"/>
        </w:rPr>
        <w:t xml:space="preserve"> Targów Poznańskich</w:t>
      </w:r>
      <w:r w:rsidR="00197BE0" w:rsidRPr="0099564F">
        <w:rPr>
          <w:rFonts w:ascii="Arial" w:hAnsi="Arial" w:cs="Arial"/>
          <w:b w:val="0"/>
          <w:sz w:val="22"/>
          <w:szCs w:val="22"/>
        </w:rPr>
        <w:t xml:space="preserve">. Całodzienne zwiedzanie targów </w:t>
      </w:r>
      <w:r w:rsidRPr="0099564F">
        <w:rPr>
          <w:rFonts w:ascii="Arial" w:hAnsi="Arial" w:cs="Arial"/>
          <w:sz w:val="22"/>
          <w:szCs w:val="22"/>
        </w:rPr>
        <w:t>Reklama 360 Poznań</w:t>
      </w:r>
      <w:r w:rsidR="00522B9D" w:rsidRPr="0099564F">
        <w:rPr>
          <w:rFonts w:ascii="Arial" w:hAnsi="Arial" w:cs="Arial"/>
          <w:sz w:val="22"/>
          <w:szCs w:val="22"/>
        </w:rPr>
        <w:t xml:space="preserve"> </w:t>
      </w:r>
      <w:r w:rsidR="00197BE0" w:rsidRPr="0099564F">
        <w:rPr>
          <w:rFonts w:ascii="Arial" w:hAnsi="Arial" w:cs="Arial"/>
          <w:sz w:val="22"/>
          <w:szCs w:val="22"/>
        </w:rPr>
        <w:t>201</w:t>
      </w:r>
      <w:r w:rsidR="00D60855" w:rsidRPr="0099564F">
        <w:rPr>
          <w:rFonts w:ascii="Arial" w:hAnsi="Arial" w:cs="Arial"/>
          <w:sz w:val="22"/>
          <w:szCs w:val="22"/>
        </w:rPr>
        <w:t>5</w:t>
      </w:r>
      <w:r w:rsidR="00F517D9" w:rsidRPr="0099564F">
        <w:rPr>
          <w:rFonts w:ascii="Arial" w:hAnsi="Arial" w:cs="Arial"/>
          <w:sz w:val="22"/>
          <w:szCs w:val="22"/>
        </w:rPr>
        <w:t>.</w:t>
      </w:r>
      <w:r w:rsidR="00197BE0" w:rsidRPr="0099564F">
        <w:rPr>
          <w:rFonts w:ascii="Arial" w:hAnsi="Arial" w:cs="Arial"/>
          <w:b w:val="0"/>
          <w:sz w:val="22"/>
          <w:szCs w:val="22"/>
        </w:rPr>
        <w:t xml:space="preserve"> Około godz. 15:00 zbiórka uczestników i udanie się na obiad. Powrót do </w:t>
      </w:r>
      <w:r w:rsidR="00970868">
        <w:rPr>
          <w:rFonts w:ascii="Arial" w:hAnsi="Arial" w:cs="Arial"/>
          <w:b w:val="0"/>
          <w:sz w:val="22"/>
          <w:szCs w:val="22"/>
        </w:rPr>
        <w:t>Dobrodzienia.</w:t>
      </w:r>
    </w:p>
    <w:p w:rsidR="007C74B9" w:rsidRPr="0099564F" w:rsidRDefault="007C74B9" w:rsidP="007C74B9">
      <w:pPr>
        <w:rPr>
          <w:lang w:eastAsia="pl-PL"/>
        </w:rPr>
      </w:pPr>
    </w:p>
    <w:p w:rsidR="00AB1D85" w:rsidRPr="0099564F" w:rsidRDefault="00AB1D85" w:rsidP="00AB1D85">
      <w:pPr>
        <w:rPr>
          <w:rFonts w:ascii="Arial" w:hAnsi="Arial" w:cs="Arial"/>
          <w:b/>
          <w:bCs/>
        </w:rPr>
      </w:pPr>
      <w:r w:rsidRPr="0099564F">
        <w:rPr>
          <w:rFonts w:ascii="Arial" w:hAnsi="Arial" w:cs="Arial"/>
          <w:b/>
          <w:bCs/>
        </w:rPr>
        <w:t>SPECYFIKACJA TECHNICZNA:</w:t>
      </w:r>
    </w:p>
    <w:p w:rsidR="00D60855" w:rsidRPr="0099564F" w:rsidRDefault="00D60855" w:rsidP="00D6085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transport autobusem z ważnymi badaniami technicznymi, nie starszym niż 8 lat, wyposażonym w </w:t>
      </w:r>
      <w:r w:rsidR="000E6793">
        <w:rPr>
          <w:rFonts w:ascii="Arial" w:hAnsi="Arial" w:cs="Arial"/>
        </w:rPr>
        <w:t>sprawne i dostępne</w:t>
      </w:r>
      <w:r w:rsidR="000E6793" w:rsidRPr="0099564F">
        <w:rPr>
          <w:rFonts w:ascii="Arial" w:hAnsi="Arial" w:cs="Arial"/>
        </w:rPr>
        <w:t xml:space="preserve"> </w:t>
      </w:r>
      <w:r w:rsidRPr="0099564F">
        <w:rPr>
          <w:rFonts w:ascii="Arial" w:hAnsi="Arial" w:cs="Arial"/>
        </w:rPr>
        <w:t xml:space="preserve">pasy bezpieczeństwa na wszystkich fotelach, klimatyzację, </w:t>
      </w:r>
      <w:proofErr w:type="spellStart"/>
      <w:r w:rsidRPr="0099564F">
        <w:rPr>
          <w:rFonts w:ascii="Arial" w:hAnsi="Arial" w:cs="Arial"/>
        </w:rPr>
        <w:t>dvd</w:t>
      </w:r>
      <w:proofErr w:type="spellEnd"/>
      <w:r w:rsidR="00815BA9" w:rsidRPr="0099564F">
        <w:rPr>
          <w:rFonts w:ascii="Arial" w:hAnsi="Arial" w:cs="Arial"/>
        </w:rPr>
        <w:t>;</w:t>
      </w:r>
    </w:p>
    <w:p w:rsidR="00AB1D85" w:rsidRPr="0099564F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>ubezpieczenie N</w:t>
      </w:r>
      <w:r w:rsidR="00815BA9" w:rsidRPr="0099564F">
        <w:rPr>
          <w:rFonts w:ascii="Arial" w:hAnsi="Arial" w:cs="Arial"/>
        </w:rPr>
        <w:t>NW, KL, CP (choroby przewlekłe);</w:t>
      </w:r>
    </w:p>
    <w:p w:rsidR="007E2901" w:rsidRPr="0099564F" w:rsidRDefault="00D6085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>stała opieka 1</w:t>
      </w:r>
      <w:r w:rsidR="00815BA9" w:rsidRPr="0099564F">
        <w:rPr>
          <w:rFonts w:ascii="Arial" w:hAnsi="Arial" w:cs="Arial"/>
        </w:rPr>
        <w:t xml:space="preserve"> </w:t>
      </w:r>
      <w:r w:rsidRPr="0099564F">
        <w:rPr>
          <w:rFonts w:ascii="Arial" w:hAnsi="Arial" w:cs="Arial"/>
        </w:rPr>
        <w:t>pilot</w:t>
      </w:r>
      <w:r w:rsidR="00815BA9" w:rsidRPr="0099564F">
        <w:rPr>
          <w:rFonts w:ascii="Arial" w:hAnsi="Arial" w:cs="Arial"/>
        </w:rPr>
        <w:t>a</w:t>
      </w:r>
      <w:r w:rsidR="007E2901" w:rsidRPr="0099564F">
        <w:rPr>
          <w:rFonts w:ascii="Arial" w:hAnsi="Arial" w:cs="Arial"/>
        </w:rPr>
        <w:t>,</w:t>
      </w:r>
      <w:r w:rsidR="00815BA9" w:rsidRPr="0099564F">
        <w:rPr>
          <w:rFonts w:ascii="Arial" w:hAnsi="Arial" w:cs="Arial"/>
        </w:rPr>
        <w:t xml:space="preserve"> wymagane doświadczenie w pilotowaniu wyjazdów dla młodzieży;</w:t>
      </w:r>
    </w:p>
    <w:p w:rsidR="00AB1D85" w:rsidRPr="0099564F" w:rsidRDefault="007C74B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>l</w:t>
      </w:r>
      <w:r w:rsidR="00AB1D85" w:rsidRPr="0099564F">
        <w:rPr>
          <w:rFonts w:ascii="Arial" w:hAnsi="Arial" w:cs="Arial"/>
        </w:rPr>
        <w:t xml:space="preserve">unch pakiety dla </w:t>
      </w:r>
      <w:r w:rsidR="000E6793" w:rsidRPr="00182597">
        <w:rPr>
          <w:rFonts w:ascii="Arial" w:hAnsi="Arial" w:cs="Arial"/>
        </w:rPr>
        <w:t>wszystkich uczestników wyjazdu</w:t>
      </w:r>
      <w:r w:rsidR="00921EF1" w:rsidRPr="0099564F">
        <w:rPr>
          <w:rFonts w:ascii="Arial" w:hAnsi="Arial" w:cs="Arial"/>
        </w:rPr>
        <w:t xml:space="preserve">: </w:t>
      </w:r>
      <w:r w:rsidR="008C5F18">
        <w:rPr>
          <w:rFonts w:ascii="Arial" w:hAnsi="Arial" w:cs="Arial"/>
        </w:rPr>
        <w:t>1</w:t>
      </w:r>
      <w:r w:rsidR="006E688F" w:rsidRPr="0099564F">
        <w:rPr>
          <w:rFonts w:ascii="Arial" w:hAnsi="Arial" w:cs="Arial"/>
        </w:rPr>
        <w:t xml:space="preserve"> </w:t>
      </w:r>
      <w:r w:rsidR="00AB1D85" w:rsidRPr="0099564F">
        <w:rPr>
          <w:rFonts w:ascii="Arial" w:hAnsi="Arial" w:cs="Arial"/>
        </w:rPr>
        <w:t>kanapk</w:t>
      </w:r>
      <w:r w:rsidR="008C5F18">
        <w:rPr>
          <w:rFonts w:ascii="Arial" w:hAnsi="Arial" w:cs="Arial"/>
        </w:rPr>
        <w:t>a</w:t>
      </w:r>
      <w:r w:rsidR="00AB1D85" w:rsidRPr="0099564F">
        <w:rPr>
          <w:rFonts w:ascii="Arial" w:hAnsi="Arial" w:cs="Arial"/>
        </w:rPr>
        <w:t xml:space="preserve">, słodki baton, </w:t>
      </w:r>
      <w:r w:rsidRPr="0099564F">
        <w:rPr>
          <w:rFonts w:ascii="Arial" w:hAnsi="Arial" w:cs="Arial"/>
        </w:rPr>
        <w:t>owoce</w:t>
      </w:r>
      <w:r w:rsidR="00231194" w:rsidRPr="0099564F">
        <w:rPr>
          <w:rFonts w:ascii="Arial" w:hAnsi="Arial" w:cs="Arial"/>
        </w:rPr>
        <w:t xml:space="preserve"> (jabłko</w:t>
      </w:r>
      <w:r w:rsidR="000E6793">
        <w:rPr>
          <w:rFonts w:ascii="Arial" w:hAnsi="Arial" w:cs="Arial"/>
        </w:rPr>
        <w:t xml:space="preserve"> +</w:t>
      </w:r>
      <w:r w:rsidR="00231194" w:rsidRPr="0099564F">
        <w:rPr>
          <w:rFonts w:ascii="Arial" w:hAnsi="Arial" w:cs="Arial"/>
        </w:rPr>
        <w:t xml:space="preserve"> banan</w:t>
      </w:r>
      <w:r w:rsidR="000E6793">
        <w:rPr>
          <w:rFonts w:ascii="Arial" w:hAnsi="Arial" w:cs="Arial"/>
        </w:rPr>
        <w:t xml:space="preserve"> +</w:t>
      </w:r>
      <w:r w:rsidR="00231194" w:rsidRPr="0099564F">
        <w:rPr>
          <w:rFonts w:ascii="Arial" w:hAnsi="Arial" w:cs="Arial"/>
        </w:rPr>
        <w:t xml:space="preserve"> mandarynka)</w:t>
      </w:r>
      <w:r w:rsidRPr="0099564F">
        <w:rPr>
          <w:rFonts w:ascii="Arial" w:hAnsi="Arial" w:cs="Arial"/>
        </w:rPr>
        <w:t xml:space="preserve">, </w:t>
      </w:r>
      <w:r w:rsidR="00815BA9" w:rsidRPr="0099564F">
        <w:rPr>
          <w:rFonts w:ascii="Arial" w:hAnsi="Arial" w:cs="Arial"/>
        </w:rPr>
        <w:t>woda mineralna 0,</w:t>
      </w:r>
      <w:r w:rsidR="00AB1D85" w:rsidRPr="0099564F">
        <w:rPr>
          <w:rFonts w:ascii="Arial" w:hAnsi="Arial" w:cs="Arial"/>
        </w:rPr>
        <w:t xml:space="preserve">5 litra </w:t>
      </w:r>
      <w:r w:rsidR="00815BA9" w:rsidRPr="0099564F">
        <w:rPr>
          <w:rFonts w:ascii="Arial" w:hAnsi="Arial" w:cs="Arial"/>
        </w:rPr>
        <w:t>w plastikowej butelce;</w:t>
      </w:r>
    </w:p>
    <w:p w:rsidR="00AB1D85" w:rsidRPr="0099564F" w:rsidRDefault="007C74B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>obiad</w:t>
      </w:r>
      <w:r w:rsidR="00AB1D85" w:rsidRPr="0099564F">
        <w:rPr>
          <w:rFonts w:ascii="Arial" w:hAnsi="Arial" w:cs="Arial"/>
        </w:rPr>
        <w:t xml:space="preserve"> na trasi</w:t>
      </w:r>
      <w:r w:rsidRPr="0099564F">
        <w:rPr>
          <w:rFonts w:ascii="Arial" w:hAnsi="Arial" w:cs="Arial"/>
        </w:rPr>
        <w:t>e, w drodze powrotnej,</w:t>
      </w:r>
      <w:r w:rsidR="00AB1D85" w:rsidRPr="0099564F">
        <w:rPr>
          <w:rFonts w:ascii="Arial" w:hAnsi="Arial" w:cs="Arial"/>
        </w:rPr>
        <w:t xml:space="preserve"> </w:t>
      </w:r>
      <w:r w:rsidRPr="0099564F">
        <w:rPr>
          <w:rFonts w:ascii="Arial" w:hAnsi="Arial" w:cs="Arial"/>
          <w:bCs/>
        </w:rPr>
        <w:t>nie później niż o godz. 1</w:t>
      </w:r>
      <w:r w:rsidR="006E688F" w:rsidRPr="0099564F">
        <w:rPr>
          <w:rFonts w:ascii="Arial" w:hAnsi="Arial" w:cs="Arial"/>
          <w:bCs/>
        </w:rPr>
        <w:t>6</w:t>
      </w:r>
      <w:r w:rsidRPr="0099564F">
        <w:rPr>
          <w:rFonts w:ascii="Arial" w:hAnsi="Arial" w:cs="Arial"/>
          <w:bCs/>
        </w:rPr>
        <w:t>:</w:t>
      </w:r>
      <w:r w:rsidR="006E688F" w:rsidRPr="0099564F">
        <w:rPr>
          <w:rFonts w:ascii="Arial" w:hAnsi="Arial" w:cs="Arial"/>
          <w:bCs/>
        </w:rPr>
        <w:t>0</w:t>
      </w:r>
      <w:r w:rsidR="00AB1D85" w:rsidRPr="0099564F">
        <w:rPr>
          <w:rFonts w:ascii="Arial" w:hAnsi="Arial" w:cs="Arial"/>
          <w:bCs/>
        </w:rPr>
        <w:t xml:space="preserve">0 </w:t>
      </w:r>
      <w:r w:rsidR="00AB1D85" w:rsidRPr="0099564F">
        <w:rPr>
          <w:rFonts w:ascii="Arial" w:hAnsi="Arial" w:cs="Arial"/>
        </w:rPr>
        <w:t xml:space="preserve">(dwa </w:t>
      </w:r>
      <w:r w:rsidR="006E688F" w:rsidRPr="0099564F">
        <w:rPr>
          <w:rFonts w:ascii="Arial" w:hAnsi="Arial" w:cs="Arial"/>
        </w:rPr>
        <w:t xml:space="preserve">gorące </w:t>
      </w:r>
      <w:r w:rsidR="00AB1D85" w:rsidRPr="0099564F">
        <w:rPr>
          <w:rFonts w:ascii="Arial" w:hAnsi="Arial" w:cs="Arial"/>
        </w:rPr>
        <w:t xml:space="preserve">dania </w:t>
      </w:r>
      <w:r w:rsidR="00522B9D" w:rsidRPr="0099564F">
        <w:rPr>
          <w:rFonts w:ascii="Arial" w:hAnsi="Arial" w:cs="Arial"/>
        </w:rPr>
        <w:br/>
      </w:r>
      <w:r w:rsidR="00AB1D85" w:rsidRPr="0099564F">
        <w:rPr>
          <w:rFonts w:ascii="Arial" w:hAnsi="Arial" w:cs="Arial"/>
        </w:rPr>
        <w:t>i sok owocowy 0,5 litra/osobę)</w:t>
      </w:r>
      <w:r w:rsidR="00815BA9" w:rsidRPr="0099564F">
        <w:rPr>
          <w:rFonts w:ascii="Arial" w:hAnsi="Arial" w:cs="Arial"/>
          <w:bCs/>
        </w:rPr>
        <w:t>;</w:t>
      </w:r>
    </w:p>
    <w:p w:rsidR="00F517D9" w:rsidRPr="0099564F" w:rsidRDefault="00D6085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zakup </w:t>
      </w:r>
      <w:r w:rsidR="00F517D9" w:rsidRPr="0099564F">
        <w:rPr>
          <w:rFonts w:ascii="Arial" w:hAnsi="Arial" w:cs="Arial"/>
        </w:rPr>
        <w:t>b</w:t>
      </w:r>
      <w:r w:rsidRPr="0099564F">
        <w:rPr>
          <w:rFonts w:ascii="Arial" w:hAnsi="Arial" w:cs="Arial"/>
        </w:rPr>
        <w:t>iletów</w:t>
      </w:r>
      <w:r w:rsidR="00AB1D85" w:rsidRPr="0099564F">
        <w:rPr>
          <w:rFonts w:ascii="Arial" w:hAnsi="Arial" w:cs="Arial"/>
        </w:rPr>
        <w:t xml:space="preserve"> wstępu na targi</w:t>
      </w:r>
      <w:r w:rsidR="00F517D9" w:rsidRPr="0099564F">
        <w:rPr>
          <w:rFonts w:ascii="Arial" w:hAnsi="Arial" w:cs="Arial"/>
        </w:rPr>
        <w:t>:</w:t>
      </w:r>
      <w:r w:rsidR="00AB1D85" w:rsidRPr="0099564F">
        <w:rPr>
          <w:rFonts w:ascii="Arial" w:hAnsi="Arial" w:cs="Arial"/>
        </w:rPr>
        <w:t xml:space="preserve"> </w:t>
      </w:r>
    </w:p>
    <w:p w:rsidR="00D60855" w:rsidRPr="0099564F" w:rsidRDefault="0099564F" w:rsidP="00970868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99564F">
        <w:rPr>
          <w:rFonts w:ascii="Arial" w:hAnsi="Arial" w:cs="Arial"/>
          <w:b/>
        </w:rPr>
        <w:t xml:space="preserve">Reklama 360 </w:t>
      </w:r>
      <w:r w:rsidR="00D60855" w:rsidRPr="0099564F">
        <w:rPr>
          <w:rFonts w:ascii="Arial" w:hAnsi="Arial" w:cs="Arial"/>
          <w:b/>
        </w:rPr>
        <w:t>Poznań</w:t>
      </w:r>
      <w:r w:rsidRPr="0099564F">
        <w:rPr>
          <w:rFonts w:ascii="Arial" w:hAnsi="Arial" w:cs="Arial"/>
          <w:b/>
        </w:rPr>
        <w:t xml:space="preserve"> 2015</w:t>
      </w:r>
      <w:r w:rsidRPr="0099564F">
        <w:rPr>
          <w:rFonts w:ascii="Arial" w:hAnsi="Arial" w:cs="Arial"/>
        </w:rPr>
        <w:t xml:space="preserve"> na dzień </w:t>
      </w:r>
      <w:r w:rsidRPr="0099564F">
        <w:rPr>
          <w:rFonts w:ascii="Arial" w:hAnsi="Arial" w:cs="Arial"/>
          <w:b/>
        </w:rPr>
        <w:t>01</w:t>
      </w:r>
      <w:r w:rsidR="00F517D9" w:rsidRPr="0099564F">
        <w:rPr>
          <w:rFonts w:ascii="Arial" w:hAnsi="Arial" w:cs="Arial"/>
          <w:b/>
        </w:rPr>
        <w:t>.</w:t>
      </w:r>
      <w:r w:rsidRPr="0099564F">
        <w:rPr>
          <w:rFonts w:ascii="Arial" w:hAnsi="Arial" w:cs="Arial"/>
          <w:b/>
        </w:rPr>
        <w:t>1</w:t>
      </w:r>
      <w:r w:rsidR="00D60855" w:rsidRPr="0099564F">
        <w:rPr>
          <w:rFonts w:ascii="Arial" w:hAnsi="Arial" w:cs="Arial"/>
          <w:b/>
        </w:rPr>
        <w:t>0.2015</w:t>
      </w:r>
      <w:r w:rsidR="00B817E9" w:rsidRPr="0099564F">
        <w:rPr>
          <w:rFonts w:ascii="Arial" w:hAnsi="Arial" w:cs="Arial"/>
          <w:b/>
        </w:rPr>
        <w:t>r</w:t>
      </w:r>
      <w:r w:rsidR="00B817E9" w:rsidRPr="0099564F">
        <w:rPr>
          <w:rFonts w:ascii="Arial" w:hAnsi="Arial" w:cs="Arial"/>
        </w:rPr>
        <w:t>.</w:t>
      </w:r>
      <w:r w:rsidR="00F517D9" w:rsidRPr="0099564F">
        <w:rPr>
          <w:rFonts w:ascii="Arial" w:hAnsi="Arial" w:cs="Arial"/>
        </w:rPr>
        <w:t xml:space="preserve"> </w:t>
      </w:r>
      <w:r w:rsidRPr="0099564F">
        <w:rPr>
          <w:rFonts w:ascii="Arial" w:hAnsi="Arial" w:cs="Arial"/>
          <w:b/>
        </w:rPr>
        <w:t>50</w:t>
      </w:r>
      <w:r w:rsidR="00F517D9" w:rsidRPr="0099564F">
        <w:rPr>
          <w:rFonts w:ascii="Arial" w:hAnsi="Arial" w:cs="Arial"/>
        </w:rPr>
        <w:t xml:space="preserve"> szt. w tym dla młodzieży szkolnej</w:t>
      </w:r>
      <w:r w:rsidR="007E2901" w:rsidRPr="0099564F">
        <w:rPr>
          <w:rFonts w:ascii="Arial" w:hAnsi="Arial" w:cs="Arial"/>
        </w:rPr>
        <w:t>:</w:t>
      </w:r>
      <w:r w:rsidR="00F517D9" w:rsidRPr="0099564F">
        <w:rPr>
          <w:rFonts w:ascii="Arial" w:hAnsi="Arial" w:cs="Arial"/>
        </w:rPr>
        <w:t xml:space="preserve"> </w:t>
      </w:r>
      <w:r w:rsidRPr="0099564F">
        <w:rPr>
          <w:rFonts w:ascii="Arial" w:hAnsi="Arial" w:cs="Arial"/>
          <w:b/>
        </w:rPr>
        <w:t>47</w:t>
      </w:r>
      <w:r w:rsidR="00F517D9" w:rsidRPr="0099564F">
        <w:rPr>
          <w:rFonts w:ascii="Arial" w:hAnsi="Arial" w:cs="Arial"/>
          <w:b/>
        </w:rPr>
        <w:t xml:space="preserve"> </w:t>
      </w:r>
      <w:r w:rsidR="00F517D9" w:rsidRPr="0099564F">
        <w:rPr>
          <w:rFonts w:ascii="Arial" w:hAnsi="Arial" w:cs="Arial"/>
        </w:rPr>
        <w:t>szt.</w:t>
      </w:r>
      <w:r w:rsidR="00815BA9" w:rsidRPr="0099564F">
        <w:rPr>
          <w:rFonts w:ascii="Arial" w:hAnsi="Arial" w:cs="Arial"/>
        </w:rPr>
        <w:t>;</w:t>
      </w:r>
    </w:p>
    <w:p w:rsidR="00F517D9" w:rsidRPr="0099564F" w:rsidRDefault="00D60855" w:rsidP="00970868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dostarczenie </w:t>
      </w:r>
      <w:r w:rsidR="0099564F" w:rsidRPr="0099564F">
        <w:rPr>
          <w:rFonts w:ascii="Arial" w:hAnsi="Arial" w:cs="Arial"/>
        </w:rPr>
        <w:t xml:space="preserve">do dnia </w:t>
      </w:r>
      <w:r w:rsidR="0099564F" w:rsidRPr="0099564F">
        <w:rPr>
          <w:rFonts w:ascii="Arial" w:hAnsi="Arial" w:cs="Arial"/>
          <w:b/>
        </w:rPr>
        <w:t>28</w:t>
      </w:r>
      <w:r w:rsidR="00815BA9" w:rsidRPr="0099564F">
        <w:rPr>
          <w:rFonts w:ascii="Arial" w:hAnsi="Arial" w:cs="Arial"/>
          <w:b/>
        </w:rPr>
        <w:t xml:space="preserve"> września 2015r.</w:t>
      </w:r>
      <w:r w:rsidR="00815BA9" w:rsidRPr="0099564F">
        <w:rPr>
          <w:rFonts w:ascii="Arial" w:hAnsi="Arial" w:cs="Arial"/>
        </w:rPr>
        <w:t xml:space="preserve"> do biura projektu </w:t>
      </w:r>
      <w:r w:rsidRPr="0099564F">
        <w:rPr>
          <w:rFonts w:ascii="Arial" w:hAnsi="Arial" w:cs="Arial"/>
        </w:rPr>
        <w:t>po</w:t>
      </w:r>
      <w:r w:rsidR="00815BA9" w:rsidRPr="0099564F">
        <w:rPr>
          <w:rFonts w:ascii="Arial" w:hAnsi="Arial" w:cs="Arial"/>
        </w:rPr>
        <w:t>t</w:t>
      </w:r>
      <w:r w:rsidRPr="0099564F">
        <w:rPr>
          <w:rFonts w:ascii="Arial" w:hAnsi="Arial" w:cs="Arial"/>
        </w:rPr>
        <w:t>wi</w:t>
      </w:r>
      <w:r w:rsidR="00815BA9" w:rsidRPr="0099564F">
        <w:rPr>
          <w:rFonts w:ascii="Arial" w:hAnsi="Arial" w:cs="Arial"/>
        </w:rPr>
        <w:t xml:space="preserve">erdzenia zgłoszenia </w:t>
      </w:r>
      <w:r w:rsidRPr="0099564F">
        <w:rPr>
          <w:rFonts w:ascii="Arial" w:hAnsi="Arial" w:cs="Arial"/>
        </w:rPr>
        <w:t>grup</w:t>
      </w:r>
      <w:r w:rsidR="00815BA9" w:rsidRPr="0099564F">
        <w:rPr>
          <w:rFonts w:ascii="Arial" w:hAnsi="Arial" w:cs="Arial"/>
        </w:rPr>
        <w:t>y</w:t>
      </w:r>
      <w:r w:rsidRPr="0099564F">
        <w:rPr>
          <w:rFonts w:ascii="Arial" w:hAnsi="Arial" w:cs="Arial"/>
        </w:rPr>
        <w:t xml:space="preserve"> szkoln</w:t>
      </w:r>
      <w:r w:rsidR="00815BA9" w:rsidRPr="0099564F">
        <w:rPr>
          <w:rFonts w:ascii="Arial" w:hAnsi="Arial" w:cs="Arial"/>
        </w:rPr>
        <w:t>ej;</w:t>
      </w:r>
    </w:p>
    <w:p w:rsidR="00D60855" w:rsidRPr="0099564F" w:rsidRDefault="00D60855" w:rsidP="00970868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dostarczenie </w:t>
      </w:r>
      <w:r w:rsidR="0099564F" w:rsidRPr="0099564F">
        <w:rPr>
          <w:rFonts w:ascii="Arial" w:hAnsi="Arial" w:cs="Arial"/>
        </w:rPr>
        <w:t xml:space="preserve">do dnia </w:t>
      </w:r>
      <w:r w:rsidR="0099564F" w:rsidRPr="0099564F">
        <w:rPr>
          <w:rFonts w:ascii="Arial" w:hAnsi="Arial" w:cs="Arial"/>
          <w:b/>
        </w:rPr>
        <w:t>30</w:t>
      </w:r>
      <w:r w:rsidR="00815BA9" w:rsidRPr="0099564F">
        <w:rPr>
          <w:rFonts w:ascii="Arial" w:hAnsi="Arial" w:cs="Arial"/>
          <w:b/>
        </w:rPr>
        <w:t xml:space="preserve"> września 2015r.</w:t>
      </w:r>
      <w:r w:rsidR="00815BA9" w:rsidRPr="0099564F">
        <w:rPr>
          <w:rFonts w:ascii="Arial" w:hAnsi="Arial" w:cs="Arial"/>
        </w:rPr>
        <w:t xml:space="preserve"> do biura projektu </w:t>
      </w:r>
      <w:r w:rsidRPr="0099564F">
        <w:rPr>
          <w:rFonts w:ascii="Arial" w:hAnsi="Arial" w:cs="Arial"/>
        </w:rPr>
        <w:t xml:space="preserve">potwierdzenia zapłaty za </w:t>
      </w:r>
      <w:r w:rsidR="000E6793" w:rsidRPr="0099564F">
        <w:rPr>
          <w:rFonts w:ascii="Arial" w:hAnsi="Arial" w:cs="Arial"/>
        </w:rPr>
        <w:t>ww.</w:t>
      </w:r>
      <w:r w:rsidRPr="0099564F">
        <w:rPr>
          <w:rFonts w:ascii="Arial" w:hAnsi="Arial" w:cs="Arial"/>
        </w:rPr>
        <w:t xml:space="preserve"> bilety wstępu</w:t>
      </w:r>
      <w:r w:rsidR="00815BA9" w:rsidRPr="0099564F">
        <w:rPr>
          <w:rFonts w:ascii="Arial" w:hAnsi="Arial" w:cs="Arial"/>
        </w:rPr>
        <w:t>.</w:t>
      </w:r>
      <w:r w:rsidRPr="0099564F">
        <w:rPr>
          <w:rFonts w:ascii="Arial" w:hAnsi="Arial" w:cs="Arial"/>
        </w:rPr>
        <w:t xml:space="preserve"> </w:t>
      </w:r>
    </w:p>
    <w:p w:rsidR="00AB1D85" w:rsidRPr="00AB1D85" w:rsidRDefault="00AB1D85" w:rsidP="00AB1D85">
      <w:pPr>
        <w:rPr>
          <w:rFonts w:ascii="Arial" w:hAnsi="Arial" w:cs="Arial"/>
          <w:color w:val="FF0000"/>
        </w:rPr>
      </w:pPr>
    </w:p>
    <w:p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D5" w:rsidRDefault="00A16AD5" w:rsidP="004E4F37">
      <w:r>
        <w:separator/>
      </w:r>
    </w:p>
  </w:endnote>
  <w:endnote w:type="continuationSeparator" w:id="0">
    <w:p w:rsidR="00A16AD5" w:rsidRDefault="00A16AD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D5" w:rsidRDefault="00A16AD5" w:rsidP="004E4F37">
      <w:r>
        <w:separator/>
      </w:r>
    </w:p>
  </w:footnote>
  <w:footnote w:type="continuationSeparator" w:id="0">
    <w:p w:rsidR="00A16AD5" w:rsidRDefault="00A16AD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DA9"/>
    <w:rsid w:val="000217B6"/>
    <w:rsid w:val="0006517B"/>
    <w:rsid w:val="000668E9"/>
    <w:rsid w:val="0009576A"/>
    <w:rsid w:val="000A48F1"/>
    <w:rsid w:val="000B039F"/>
    <w:rsid w:val="000B2C25"/>
    <w:rsid w:val="000E0F4C"/>
    <w:rsid w:val="000E4985"/>
    <w:rsid w:val="000E58DD"/>
    <w:rsid w:val="000E6793"/>
    <w:rsid w:val="00105BDC"/>
    <w:rsid w:val="001306E6"/>
    <w:rsid w:val="00132C11"/>
    <w:rsid w:val="00137977"/>
    <w:rsid w:val="00176A14"/>
    <w:rsid w:val="00182564"/>
    <w:rsid w:val="00195D03"/>
    <w:rsid w:val="00197BE0"/>
    <w:rsid w:val="001A375A"/>
    <w:rsid w:val="001B330A"/>
    <w:rsid w:val="001C2262"/>
    <w:rsid w:val="001D43B0"/>
    <w:rsid w:val="001E1261"/>
    <w:rsid w:val="001F59D9"/>
    <w:rsid w:val="001F6BCA"/>
    <w:rsid w:val="00201AF2"/>
    <w:rsid w:val="00201D42"/>
    <w:rsid w:val="00231194"/>
    <w:rsid w:val="00270C21"/>
    <w:rsid w:val="0028031E"/>
    <w:rsid w:val="00292DBD"/>
    <w:rsid w:val="002947AA"/>
    <w:rsid w:val="002A60A6"/>
    <w:rsid w:val="00312247"/>
    <w:rsid w:val="00357878"/>
    <w:rsid w:val="003723B5"/>
    <w:rsid w:val="00382CBF"/>
    <w:rsid w:val="00387F3C"/>
    <w:rsid w:val="003B12AE"/>
    <w:rsid w:val="003C55D2"/>
    <w:rsid w:val="003E60ED"/>
    <w:rsid w:val="004319AF"/>
    <w:rsid w:val="004328A5"/>
    <w:rsid w:val="00445C24"/>
    <w:rsid w:val="0045175E"/>
    <w:rsid w:val="00452311"/>
    <w:rsid w:val="00464CAF"/>
    <w:rsid w:val="00470D1C"/>
    <w:rsid w:val="00472228"/>
    <w:rsid w:val="00476C9D"/>
    <w:rsid w:val="00476F47"/>
    <w:rsid w:val="00481991"/>
    <w:rsid w:val="00486E09"/>
    <w:rsid w:val="004C1213"/>
    <w:rsid w:val="004C5D9D"/>
    <w:rsid w:val="004E4F37"/>
    <w:rsid w:val="004E570D"/>
    <w:rsid w:val="004E59B5"/>
    <w:rsid w:val="00512C69"/>
    <w:rsid w:val="00522B9D"/>
    <w:rsid w:val="00552780"/>
    <w:rsid w:val="00554807"/>
    <w:rsid w:val="00563C49"/>
    <w:rsid w:val="005718B3"/>
    <w:rsid w:val="005917C1"/>
    <w:rsid w:val="005A773D"/>
    <w:rsid w:val="005F6A3E"/>
    <w:rsid w:val="005F74E1"/>
    <w:rsid w:val="006142EF"/>
    <w:rsid w:val="0061771A"/>
    <w:rsid w:val="006304FD"/>
    <w:rsid w:val="006723EE"/>
    <w:rsid w:val="00674258"/>
    <w:rsid w:val="0068189F"/>
    <w:rsid w:val="006B208B"/>
    <w:rsid w:val="006D5887"/>
    <w:rsid w:val="006E1280"/>
    <w:rsid w:val="006E19C5"/>
    <w:rsid w:val="006E688F"/>
    <w:rsid w:val="006F4676"/>
    <w:rsid w:val="00704FDB"/>
    <w:rsid w:val="007429FD"/>
    <w:rsid w:val="00776D6C"/>
    <w:rsid w:val="00780BBB"/>
    <w:rsid w:val="00796D0C"/>
    <w:rsid w:val="007B3A0F"/>
    <w:rsid w:val="007C73D7"/>
    <w:rsid w:val="007C74B9"/>
    <w:rsid w:val="007E2901"/>
    <w:rsid w:val="008100F3"/>
    <w:rsid w:val="00814A0F"/>
    <w:rsid w:val="00815BA9"/>
    <w:rsid w:val="00820C21"/>
    <w:rsid w:val="00821680"/>
    <w:rsid w:val="00827B9C"/>
    <w:rsid w:val="008429F2"/>
    <w:rsid w:val="00854041"/>
    <w:rsid w:val="00886DF7"/>
    <w:rsid w:val="00891B7F"/>
    <w:rsid w:val="008950BC"/>
    <w:rsid w:val="008A4036"/>
    <w:rsid w:val="008A5244"/>
    <w:rsid w:val="008C5F18"/>
    <w:rsid w:val="00900E31"/>
    <w:rsid w:val="00905AE0"/>
    <w:rsid w:val="00921EF1"/>
    <w:rsid w:val="009226DA"/>
    <w:rsid w:val="00970868"/>
    <w:rsid w:val="0099564F"/>
    <w:rsid w:val="009D328B"/>
    <w:rsid w:val="009E0BE6"/>
    <w:rsid w:val="009E5B33"/>
    <w:rsid w:val="009F3ABE"/>
    <w:rsid w:val="00A16AD5"/>
    <w:rsid w:val="00A51033"/>
    <w:rsid w:val="00A516D3"/>
    <w:rsid w:val="00A52CBF"/>
    <w:rsid w:val="00A54590"/>
    <w:rsid w:val="00A55AF0"/>
    <w:rsid w:val="00A62234"/>
    <w:rsid w:val="00A7236C"/>
    <w:rsid w:val="00A8686A"/>
    <w:rsid w:val="00A96E89"/>
    <w:rsid w:val="00AA551D"/>
    <w:rsid w:val="00AA6F5F"/>
    <w:rsid w:val="00AB1D85"/>
    <w:rsid w:val="00AD0492"/>
    <w:rsid w:val="00AF30F0"/>
    <w:rsid w:val="00AF46B6"/>
    <w:rsid w:val="00AF4CA8"/>
    <w:rsid w:val="00B22B14"/>
    <w:rsid w:val="00B31AEA"/>
    <w:rsid w:val="00B33ACB"/>
    <w:rsid w:val="00B40D10"/>
    <w:rsid w:val="00B55F96"/>
    <w:rsid w:val="00B5654A"/>
    <w:rsid w:val="00B817E9"/>
    <w:rsid w:val="00BA537A"/>
    <w:rsid w:val="00BA5B2E"/>
    <w:rsid w:val="00BC45B4"/>
    <w:rsid w:val="00BD23E3"/>
    <w:rsid w:val="00BE45C4"/>
    <w:rsid w:val="00BF49BF"/>
    <w:rsid w:val="00C0332B"/>
    <w:rsid w:val="00C21B88"/>
    <w:rsid w:val="00C65E80"/>
    <w:rsid w:val="00C751FA"/>
    <w:rsid w:val="00C85B77"/>
    <w:rsid w:val="00CA40E4"/>
    <w:rsid w:val="00CB15F9"/>
    <w:rsid w:val="00CB79A7"/>
    <w:rsid w:val="00CD5C18"/>
    <w:rsid w:val="00D130CF"/>
    <w:rsid w:val="00D22AE8"/>
    <w:rsid w:val="00D31BC3"/>
    <w:rsid w:val="00D35C3E"/>
    <w:rsid w:val="00D60855"/>
    <w:rsid w:val="00D67AA0"/>
    <w:rsid w:val="00D7012B"/>
    <w:rsid w:val="00DA6945"/>
    <w:rsid w:val="00DC7DB7"/>
    <w:rsid w:val="00DF4B29"/>
    <w:rsid w:val="00E01406"/>
    <w:rsid w:val="00E50133"/>
    <w:rsid w:val="00E53232"/>
    <w:rsid w:val="00E70D5F"/>
    <w:rsid w:val="00F04219"/>
    <w:rsid w:val="00F210F0"/>
    <w:rsid w:val="00F517D9"/>
    <w:rsid w:val="00FA17BA"/>
    <w:rsid w:val="00FA4224"/>
    <w:rsid w:val="00FC460C"/>
    <w:rsid w:val="00FD293F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2015-08-19T09:21:00Z</dcterms:created>
  <dcterms:modified xsi:type="dcterms:W3CDTF">2015-08-19T09:21:00Z</dcterms:modified>
</cp:coreProperties>
</file>