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i/>
          <w:iCs/>
        </w:rPr>
      </w:pPr>
      <w:r w:rsidRPr="001C5EC6">
        <w:rPr>
          <w:b/>
          <w:iCs/>
        </w:rPr>
        <w:t>OFERTA PRACY</w:t>
      </w:r>
      <w:r w:rsidRPr="001C5EC6">
        <w:rPr>
          <w:b/>
          <w:iCs/>
        </w:rPr>
        <w:br/>
      </w:r>
      <w:r w:rsidR="00B8514E">
        <w:rPr>
          <w:i/>
          <w:iCs/>
        </w:rPr>
        <w:t>z dnia 13.07.2015</w:t>
      </w:r>
      <w:r w:rsidRPr="001C5EC6">
        <w:rPr>
          <w:i/>
          <w:iCs/>
        </w:rPr>
        <w:t>r.</w:t>
      </w:r>
    </w:p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i/>
          <w:iCs/>
        </w:rPr>
      </w:pPr>
      <w:r w:rsidRPr="001C5EC6">
        <w:rPr>
          <w:i/>
          <w:iCs/>
        </w:rPr>
        <w:t xml:space="preserve">Regionalne Centrum Rozwoju Edukacji w Opolu 45-315 Opole, ul. Głogowska 27 </w:t>
      </w:r>
      <w:r w:rsidRPr="001C5EC6">
        <w:rPr>
          <w:i/>
          <w:iCs/>
        </w:rPr>
        <w:br/>
        <w:t>ogłasza ofertę pracy na stanowisko :</w:t>
      </w:r>
    </w:p>
    <w:p w:rsidR="00B8514E" w:rsidRPr="00B8514E" w:rsidRDefault="00F47322" w:rsidP="00F47322">
      <w:pPr>
        <w:tabs>
          <w:tab w:val="left" w:pos="5355"/>
        </w:tabs>
        <w:spacing w:before="120" w:after="120"/>
        <w:jc w:val="center"/>
        <w:rPr>
          <w:b/>
        </w:rPr>
      </w:pPr>
      <w:r>
        <w:rPr>
          <w:b/>
        </w:rPr>
        <w:t>Pomoc administracyjna - o</w:t>
      </w:r>
      <w:r w:rsidRPr="00F47322">
        <w:rPr>
          <w:b/>
        </w:rPr>
        <w:t>bsługa logistyczna zajęć ZŚ</w:t>
      </w:r>
      <w:r w:rsidR="00B8514E" w:rsidRPr="00B8514E">
        <w:rPr>
          <w:b/>
        </w:rPr>
        <w:t xml:space="preserve"> </w:t>
      </w:r>
    </w:p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b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 xml:space="preserve">w wymiarze czasu pracy :            </w:t>
      </w:r>
      <w:r w:rsidR="00B8514E">
        <w:rPr>
          <w:b/>
          <w:i/>
          <w:iCs/>
        </w:rPr>
        <w:t>1/2</w:t>
      </w:r>
      <w:r w:rsidRPr="001C5EC6">
        <w:rPr>
          <w:b/>
          <w:i/>
          <w:iCs/>
        </w:rPr>
        <w:t xml:space="preserve"> etatu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liczba kandydatów do wyłonienia :</w:t>
      </w:r>
      <w:r w:rsidR="00864F7B">
        <w:rPr>
          <w:i/>
          <w:iCs/>
        </w:rPr>
        <w:t xml:space="preserve">      </w:t>
      </w:r>
      <w:r w:rsidRPr="001C5EC6">
        <w:rPr>
          <w:b/>
          <w:i/>
          <w:iCs/>
        </w:rPr>
        <w:t>1 osoba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 xml:space="preserve">miejsce wykonywania pracy:  </w:t>
      </w:r>
      <w:r w:rsidRPr="001C5EC6">
        <w:rPr>
          <w:b/>
          <w:i/>
          <w:iCs/>
        </w:rPr>
        <w:t>RCRE w Opolu ul. Głogowska 27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  <w:r w:rsidRPr="001C5EC6">
        <w:rPr>
          <w:b/>
          <w:iCs/>
        </w:rPr>
        <w:t>Wymagania: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wykształcenie: wyższe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staż</w:t>
      </w:r>
      <w:r w:rsidR="00075F46">
        <w:rPr>
          <w:i/>
          <w:iCs/>
        </w:rPr>
        <w:t xml:space="preserve"> pracy/doświadczenie zawodowe: 2 lata/2</w:t>
      </w:r>
      <w:r w:rsidRPr="001C5EC6">
        <w:rPr>
          <w:i/>
          <w:iCs/>
        </w:rPr>
        <w:t xml:space="preserve"> lata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  <w:r w:rsidRPr="001C5EC6">
        <w:rPr>
          <w:b/>
          <w:iCs/>
        </w:rPr>
        <w:t>predyspozycje: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- umiejętność pracy w grupie, operatywność, komunikatywność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- dyspozycyjność, odpowiedzialność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</w:rPr>
      </w:pPr>
      <w:r w:rsidRPr="001C5EC6">
        <w:rPr>
          <w:i/>
        </w:rPr>
        <w:t>- znajomość arkusza kalkulacyjnego EXCEL i edytora WORD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</w:rPr>
      </w:pPr>
      <w:r w:rsidRPr="001C5EC6">
        <w:rPr>
          <w:i/>
        </w:rPr>
        <w:t xml:space="preserve">- mile widziane </w:t>
      </w:r>
      <w:r w:rsidRPr="001C5EC6">
        <w:rPr>
          <w:bCs/>
          <w:i/>
        </w:rPr>
        <w:t>doświadczenie w zakresie pracy z projektami unijnymi</w:t>
      </w:r>
      <w:r w:rsidRPr="001C5EC6">
        <w:rPr>
          <w:b/>
          <w:bCs/>
        </w:rPr>
        <w:t xml:space="preserve"> 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</w:p>
    <w:p w:rsidR="001C5EC6" w:rsidRDefault="001C5EC6" w:rsidP="001C5EC6">
      <w:pPr>
        <w:tabs>
          <w:tab w:val="left" w:pos="5355"/>
        </w:tabs>
        <w:spacing w:before="120" w:after="120"/>
        <w:rPr>
          <w:b/>
          <w:iCs/>
          <w:u w:val="single"/>
        </w:rPr>
      </w:pPr>
      <w:r w:rsidRPr="001C5EC6">
        <w:rPr>
          <w:b/>
          <w:iCs/>
          <w:u w:val="single"/>
        </w:rPr>
        <w:t>Zakres wykonywanych zadań na stanowisku: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udzielanie informacji dotyczących spraw organizacyjnych,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współpraca przy kontrolowaniu harmonogramu przyjazdów uczniów,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 xml:space="preserve"> wykonywanie prac zleconych związanych z bezpośrednim kontaktem z przewoźnikiem w sprawie przyjazdu uczniów /w przypadku opóźnień/,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zbieranie dokumentacji przyjeżdzających grup uczniowskich,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przekazanie zebranej dokumentacji i uwag koordynatorowi zadania,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pomoc w koordynowaniu przebiegu przerw w zajęciach (zmiany pracowni, przerwy na posiłek,</w:t>
      </w:r>
    </w:p>
    <w:p w:rsidR="00F47322" w:rsidRPr="00F47322" w:rsidRDefault="00F47322" w:rsidP="00F47322">
      <w:pPr>
        <w:tabs>
          <w:tab w:val="left" w:pos="5355"/>
        </w:tabs>
        <w:spacing w:before="120" w:after="120"/>
        <w:ind w:left="720"/>
        <w:rPr>
          <w:iCs/>
        </w:rPr>
      </w:pPr>
      <w:r w:rsidRPr="00F47322">
        <w:rPr>
          <w:iCs/>
        </w:rPr>
        <w:t>kierowanie uczniów i opiekunów do pomieszczeń np.: toaleta, sekretariat),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pomoc w organizacji i wydawaniu posiłków uczestnikom zajęć,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lastRenderedPageBreak/>
        <w:t xml:space="preserve">współpraca w zakresie nadzorowanie jakości usług związanych z dowozem i cateringiem, 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opieka wspomagająca nad uczniami przebywającymi w pracowniach eksperymentalnych (w przypadkach szcz</w:t>
      </w:r>
      <w:r w:rsidRPr="00F47322">
        <w:rPr>
          <w:iCs/>
        </w:rPr>
        <w:t>e</w:t>
      </w:r>
      <w:r w:rsidRPr="00F47322">
        <w:rPr>
          <w:iCs/>
        </w:rPr>
        <w:t>gólnych np.: osób niepełnosprawnych),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przekazywanie zebranej dokumentacji i uwag koordynatorowi zadania,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realizacja opieki wspomagająca nad uczniami przebywającymi w pracowniach eksperymentalnych,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uczestnictwo w odbiorze sprzętu zakupionego na potrzeby pracowni eksperymentalnych (w tym pomocy dyda</w:t>
      </w:r>
      <w:r w:rsidRPr="00F47322">
        <w:rPr>
          <w:iCs/>
        </w:rPr>
        <w:t>k</w:t>
      </w:r>
      <w:r w:rsidRPr="00F47322">
        <w:rPr>
          <w:iCs/>
        </w:rPr>
        <w:t xml:space="preserve">tycznych dla szkół i uczniów), 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prace pomocnicze przy organizacji, urządzaniu i meblowaniu pracowni eksperymentalnych,</w:t>
      </w:r>
    </w:p>
    <w:p w:rsidR="00F47322" w:rsidRPr="00F47322" w:rsidRDefault="00F47322" w:rsidP="00F47322">
      <w:pPr>
        <w:numPr>
          <w:ilvl w:val="0"/>
          <w:numId w:val="26"/>
        </w:numPr>
        <w:tabs>
          <w:tab w:val="left" w:pos="5355"/>
        </w:tabs>
        <w:spacing w:before="120" w:after="120"/>
        <w:rPr>
          <w:iCs/>
        </w:rPr>
      </w:pPr>
      <w:r w:rsidRPr="00F47322">
        <w:rPr>
          <w:iCs/>
        </w:rPr>
        <w:t>współpraca przy organizacji przekazywania urządzeń i materiałów zakupionych dla szkół i uczniów (w tym n</w:t>
      </w:r>
      <w:r w:rsidRPr="00F47322">
        <w:rPr>
          <w:iCs/>
        </w:rPr>
        <w:t>a</w:t>
      </w:r>
      <w:r w:rsidRPr="00F47322">
        <w:rPr>
          <w:iCs/>
        </w:rPr>
        <w:t xml:space="preserve">gród konkursowych) .  </w:t>
      </w:r>
    </w:p>
    <w:p w:rsidR="001C5EC6" w:rsidRPr="00075F46" w:rsidRDefault="001C5EC6" w:rsidP="001C5EC6">
      <w:pPr>
        <w:pStyle w:val="Bezodstpw"/>
        <w:rPr>
          <w:rStyle w:val="Uwydatnienie"/>
          <w:b/>
          <w:i w:val="0"/>
        </w:rPr>
      </w:pPr>
      <w:r w:rsidRPr="00075F46">
        <w:rPr>
          <w:rStyle w:val="Uwydatnienie"/>
          <w:b/>
        </w:rPr>
        <w:t>Wymagane dokumenty: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-CV</w:t>
      </w:r>
      <w:r w:rsidRPr="00E37E4A">
        <w:rPr>
          <w:rStyle w:val="Uwydatnienie"/>
        </w:rPr>
        <w:t>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  <w:bookmarkStart w:id="0" w:name="_GoBack"/>
      <w:bookmarkEnd w:id="0"/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>nne kserokopie dokumentów o posiadanym doświadczeniu zawodowym (opinie, referencje) kwalifikacjach umiejętn</w:t>
      </w:r>
      <w:r w:rsidRPr="00E37E4A">
        <w:rPr>
          <w:rStyle w:val="Uwydatnienie"/>
        </w:rPr>
        <w:t>o</w:t>
      </w:r>
      <w:r w:rsidRPr="00E37E4A">
        <w:rPr>
          <w:rStyle w:val="Uwydatnienie"/>
        </w:rPr>
        <w:t xml:space="preserve">ściach, jednoznacznie potwierdzające spełnienie wymagań niezbędnych </w:t>
      </w:r>
      <w:r>
        <w:rPr>
          <w:rStyle w:val="Uwydatnienie"/>
        </w:rPr>
        <w:t xml:space="preserve">  </w:t>
      </w:r>
      <w:r>
        <w:rPr>
          <w:rStyle w:val="Uwydatnienie"/>
        </w:rPr>
        <w:t xml:space="preserve"> </w:t>
      </w:r>
      <w:r w:rsidRPr="00E37E4A">
        <w:rPr>
          <w:rStyle w:val="Uwydatnienie"/>
        </w:rPr>
        <w:t>i dodatkowych lub zaświadczenie w przypa</w:t>
      </w:r>
      <w:r w:rsidRPr="00E37E4A">
        <w:rPr>
          <w:rStyle w:val="Uwydatnienie"/>
        </w:rPr>
        <w:t>d</w:t>
      </w:r>
      <w:r w:rsidRPr="00E37E4A">
        <w:rPr>
          <w:rStyle w:val="Uwydatnienie"/>
        </w:rPr>
        <w:t>ku trwania stosunku pracy,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toczy się przeciwko niemu postępowan</w:t>
      </w:r>
      <w:r>
        <w:rPr>
          <w:rStyle w:val="Uwydatnienie"/>
        </w:rPr>
        <w:t xml:space="preserve">ie karne lub dyscyplinarne, lub </w:t>
      </w:r>
      <w:r w:rsidRPr="00E37E4A">
        <w:rPr>
          <w:rStyle w:val="Uwydatnienie"/>
        </w:rPr>
        <w:t xml:space="preserve">postępowanie </w:t>
      </w:r>
      <w:r>
        <w:rPr>
          <w:rStyle w:val="Uwydatnienie"/>
        </w:rPr>
        <w:t xml:space="preserve">   </w:t>
      </w:r>
      <w:r w:rsidRPr="00E37E4A">
        <w:rPr>
          <w:rStyle w:val="Uwydatnienie"/>
        </w:rPr>
        <w:t>o ubezwłasnowolni</w:t>
      </w:r>
      <w:r w:rsidRPr="00E37E4A">
        <w:rPr>
          <w:rStyle w:val="Uwydatnienie"/>
        </w:rPr>
        <w:t>e</w:t>
      </w:r>
      <w:r w:rsidRPr="00E37E4A">
        <w:rPr>
          <w:rStyle w:val="Uwydatnienie"/>
        </w:rPr>
        <w:t>nie.</w:t>
      </w:r>
    </w:p>
    <w:p w:rsidR="001C5EC6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1C5EC6" w:rsidRPr="00E37E4A" w:rsidRDefault="001C5EC6" w:rsidP="001C5EC6">
      <w:pPr>
        <w:pStyle w:val="Bezodstpw"/>
        <w:rPr>
          <w:rStyle w:val="Uwydatnienie"/>
        </w:rPr>
      </w:pPr>
    </w:p>
    <w:p w:rsidR="001C5EC6" w:rsidRPr="00E37E4A" w:rsidRDefault="001C5EC6" w:rsidP="001C5EC6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</w:rPr>
        <w:t>OFERTY NALEŻY ZŁOŻYĆ W NIEP</w:t>
      </w:r>
      <w:r>
        <w:rPr>
          <w:rStyle w:val="Uwydatnienie"/>
          <w:b/>
        </w:rPr>
        <w:t>RZEKRACZALNYM TERMINIE DO DNIA</w:t>
      </w:r>
      <w:r>
        <w:rPr>
          <w:rStyle w:val="Uwydatnienie"/>
          <w:b/>
        </w:rPr>
        <w:br/>
      </w:r>
      <w:r w:rsidR="00864F7B">
        <w:rPr>
          <w:rStyle w:val="Uwydatnienie"/>
          <w:b/>
        </w:rPr>
        <w:t xml:space="preserve">28 lipca 2015 </w:t>
      </w:r>
      <w:r w:rsidRPr="00E37E4A">
        <w:rPr>
          <w:rStyle w:val="Uwydatnienie"/>
          <w:b/>
        </w:rPr>
        <w:t>r. w sekretariacie Regionalnego Centrum Rozwoju Edukacji w Opolu ul. Dubois 36</w:t>
      </w:r>
    </w:p>
    <w:p w:rsidR="001C5EC6" w:rsidRDefault="001C5EC6" w:rsidP="001C5EC6">
      <w:pPr>
        <w:pStyle w:val="Bezodstpw"/>
        <w:rPr>
          <w:rStyle w:val="Uwydatnienie"/>
        </w:rPr>
      </w:pPr>
    </w:p>
    <w:p w:rsidR="001C5EC6" w:rsidRPr="00E37E4A" w:rsidRDefault="001C5EC6" w:rsidP="001C5EC6">
      <w:pPr>
        <w:pStyle w:val="Bezodstpw"/>
        <w:rPr>
          <w:rStyle w:val="Uwydatnienie"/>
        </w:rPr>
      </w:pPr>
      <w:r w:rsidRPr="00E37E4A">
        <w:rPr>
          <w:rStyle w:val="Uwydatnienie"/>
        </w:rPr>
        <w:t>Aplikacje kandydatów powinny zawierać klauzulę: „Wyrażam zgodę na przetwarzanie moich danych osobowych zawa</w:t>
      </w:r>
      <w:r w:rsidRPr="00E37E4A">
        <w:rPr>
          <w:rStyle w:val="Uwydatnienie"/>
        </w:rPr>
        <w:t>r</w:t>
      </w:r>
      <w:r w:rsidRPr="00E37E4A">
        <w:rPr>
          <w:rStyle w:val="Uwydatnienie"/>
        </w:rPr>
        <w:t xml:space="preserve">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1C5EC6" w:rsidRPr="007A65F7" w:rsidRDefault="001C5EC6" w:rsidP="001C5E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1C5EC6" w:rsidRDefault="001C5EC6" w:rsidP="001C5EC6"/>
    <w:p w:rsidR="001C5EC6" w:rsidRPr="009476EF" w:rsidRDefault="001C5EC6" w:rsidP="001C5EC6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Wicedyrektor RCRE w Opolu</w:t>
      </w:r>
    </w:p>
    <w:p w:rsidR="001C5EC6" w:rsidRPr="009476EF" w:rsidRDefault="001C5EC6" w:rsidP="001C5EC6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mgr Stanisław Rożniatowski</w:t>
      </w:r>
    </w:p>
    <w:p w:rsidR="00617333" w:rsidRPr="00CD63B1" w:rsidRDefault="00617333" w:rsidP="00CD63B1">
      <w:pPr>
        <w:tabs>
          <w:tab w:val="left" w:pos="5355"/>
        </w:tabs>
        <w:spacing w:before="120" w:after="120"/>
      </w:pPr>
    </w:p>
    <w:sectPr w:rsidR="00617333" w:rsidRPr="00CD63B1" w:rsidSect="00A556D0">
      <w:headerReference w:type="default" r:id="rId9"/>
      <w:footerReference w:type="default" r:id="rId10"/>
      <w:pgSz w:w="11906" w:h="16838" w:code="9"/>
      <w:pgMar w:top="1440" w:right="567" w:bottom="14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9B" w:rsidRDefault="0000179B" w:rsidP="002070AA">
      <w:pPr>
        <w:spacing w:before="0" w:after="0" w:line="240" w:lineRule="auto"/>
      </w:pPr>
      <w:r>
        <w:separator/>
      </w:r>
    </w:p>
  </w:endnote>
  <w:endnote w:type="continuationSeparator" w:id="0">
    <w:p w:rsidR="0000179B" w:rsidRDefault="0000179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5231F980" wp14:editId="623D747F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AAB1389" wp14:editId="40196216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8D4AE60" wp14:editId="02325E30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1540B96" wp14:editId="704D6384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9B" w:rsidRDefault="0000179B" w:rsidP="002070AA">
      <w:pPr>
        <w:spacing w:before="0" w:after="0" w:line="240" w:lineRule="auto"/>
      </w:pPr>
      <w:r>
        <w:separator/>
      </w:r>
    </w:p>
  </w:footnote>
  <w:footnote w:type="continuationSeparator" w:id="0">
    <w:p w:rsidR="0000179B" w:rsidRDefault="0000179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C4DF3"/>
    <w:multiLevelType w:val="hybridMultilevel"/>
    <w:tmpl w:val="46F0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024F3"/>
    <w:multiLevelType w:val="hybridMultilevel"/>
    <w:tmpl w:val="46F0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23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5"/>
  </w:num>
  <w:num w:numId="24">
    <w:abstractNumId w:val="8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179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82F"/>
    <w:rsid w:val="00075F46"/>
    <w:rsid w:val="00076492"/>
    <w:rsid w:val="00083942"/>
    <w:rsid w:val="000907E2"/>
    <w:rsid w:val="000A3D7D"/>
    <w:rsid w:val="000A79DD"/>
    <w:rsid w:val="000E1086"/>
    <w:rsid w:val="000E3F42"/>
    <w:rsid w:val="000F6F64"/>
    <w:rsid w:val="00115478"/>
    <w:rsid w:val="00121436"/>
    <w:rsid w:val="0012416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5EC6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57FE4"/>
    <w:rsid w:val="00265D83"/>
    <w:rsid w:val="002709EC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709"/>
    <w:rsid w:val="004F7273"/>
    <w:rsid w:val="004F77F6"/>
    <w:rsid w:val="00514DD4"/>
    <w:rsid w:val="0053154B"/>
    <w:rsid w:val="00575AC6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421FA"/>
    <w:rsid w:val="00746D38"/>
    <w:rsid w:val="007779A4"/>
    <w:rsid w:val="00784ABD"/>
    <w:rsid w:val="007926E3"/>
    <w:rsid w:val="007A04DE"/>
    <w:rsid w:val="007B477E"/>
    <w:rsid w:val="007D1005"/>
    <w:rsid w:val="007D318C"/>
    <w:rsid w:val="007E42DE"/>
    <w:rsid w:val="007F515C"/>
    <w:rsid w:val="00800C7D"/>
    <w:rsid w:val="00802860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64F7B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CE6"/>
    <w:rsid w:val="009A0BCE"/>
    <w:rsid w:val="009A297C"/>
    <w:rsid w:val="009A3AF1"/>
    <w:rsid w:val="009B73A6"/>
    <w:rsid w:val="009C3104"/>
    <w:rsid w:val="009D064F"/>
    <w:rsid w:val="009D2CD1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34CB"/>
    <w:rsid w:val="00B67BFE"/>
    <w:rsid w:val="00B77574"/>
    <w:rsid w:val="00B81619"/>
    <w:rsid w:val="00B8514E"/>
    <w:rsid w:val="00B92DB7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56904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22"/>
    <w:rsid w:val="00F473C9"/>
    <w:rsid w:val="00F47820"/>
    <w:rsid w:val="00F66951"/>
    <w:rsid w:val="00F87533"/>
    <w:rsid w:val="00F925A2"/>
    <w:rsid w:val="00F97F8E"/>
    <w:rsid w:val="00FA1CC1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1C5E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C5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1C5E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C5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7C1-1142-46DD-9903-5F124C4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3348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kkluge</cp:lastModifiedBy>
  <cp:revision>3</cp:revision>
  <cp:lastPrinted>2015-07-13T11:51:00Z</cp:lastPrinted>
  <dcterms:created xsi:type="dcterms:W3CDTF">2015-07-13T11:46:00Z</dcterms:created>
  <dcterms:modified xsi:type="dcterms:W3CDTF">2015-07-13T11:51:00Z</dcterms:modified>
</cp:coreProperties>
</file>