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Opole, </w:t>
      </w:r>
      <w:r w:rsidR="00FD2A6F">
        <w:rPr>
          <w:rStyle w:val="FontStyle20"/>
          <w:rFonts w:ascii="Arial" w:hAnsi="Arial" w:cs="Arial"/>
          <w:b w:val="0"/>
          <w:sz w:val="24"/>
          <w:szCs w:val="24"/>
        </w:rPr>
        <w:t>1</w:t>
      </w:r>
      <w:r w:rsidR="00B46AE2">
        <w:rPr>
          <w:rStyle w:val="FontStyle20"/>
          <w:rFonts w:ascii="Arial" w:hAnsi="Arial" w:cs="Arial"/>
          <w:b w:val="0"/>
          <w:sz w:val="24"/>
          <w:szCs w:val="24"/>
        </w:rPr>
        <w:t>3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>.</w:t>
      </w:r>
      <w:r w:rsidR="00B46AE2">
        <w:rPr>
          <w:rStyle w:val="FontStyle20"/>
          <w:rFonts w:ascii="Arial" w:hAnsi="Arial" w:cs="Arial"/>
          <w:b w:val="0"/>
          <w:sz w:val="24"/>
          <w:szCs w:val="24"/>
        </w:rPr>
        <w:t>03</w:t>
      </w:r>
      <w:r w:rsidR="0036561C">
        <w:rPr>
          <w:rStyle w:val="FontStyle20"/>
          <w:rFonts w:ascii="Arial" w:hAnsi="Arial" w:cs="Arial"/>
          <w:b w:val="0"/>
          <w:sz w:val="24"/>
          <w:szCs w:val="24"/>
        </w:rPr>
        <w:t>.201</w:t>
      </w:r>
      <w:r w:rsidR="00CC1FB1">
        <w:rPr>
          <w:rStyle w:val="FontStyle20"/>
          <w:rFonts w:ascii="Arial" w:hAnsi="Arial" w:cs="Arial"/>
          <w:b w:val="0"/>
          <w:sz w:val="24"/>
          <w:szCs w:val="24"/>
        </w:rPr>
        <w:t>5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proofErr w:type="gramEnd"/>
      <w:r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0358E7" w:rsidRPr="000358E7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B46AE2" w:rsidRDefault="00F102FE" w:rsidP="00CC1FB1">
      <w:pPr>
        <w:jc w:val="center"/>
        <w:rPr>
          <w:rFonts w:ascii="Arial" w:hAnsi="Arial" w:cs="Arial"/>
          <w:b/>
        </w:rPr>
      </w:pPr>
      <w:r w:rsidRPr="00EC7E98">
        <w:rPr>
          <w:rStyle w:val="FontStyle20"/>
          <w:rFonts w:ascii="Arial" w:hAnsi="Arial" w:cs="Arial"/>
          <w:sz w:val="24"/>
          <w:szCs w:val="24"/>
        </w:rPr>
        <w:t xml:space="preserve">Dotyczy: </w:t>
      </w:r>
      <w:r w:rsidR="00CC1FB1" w:rsidRPr="00FA33A9">
        <w:rPr>
          <w:rFonts w:ascii="Arial" w:hAnsi="Arial" w:cs="Arial"/>
          <w:b/>
        </w:rPr>
        <w:t xml:space="preserve">zamówienia na sukcesywną </w:t>
      </w:r>
      <w:r w:rsidR="00B46AE2" w:rsidRPr="00032E03">
        <w:rPr>
          <w:rFonts w:ascii="Arial" w:hAnsi="Arial" w:cs="Arial"/>
          <w:b/>
        </w:rPr>
        <w:t>dostawę materiałów eksploatacyjnych</w:t>
      </w:r>
      <w:r w:rsidR="00B46AE2">
        <w:rPr>
          <w:rFonts w:ascii="Arial" w:hAnsi="Arial" w:cs="Arial"/>
          <w:b/>
        </w:rPr>
        <w:t xml:space="preserve"> </w:t>
      </w:r>
      <w:r w:rsidR="00B46AE2" w:rsidRPr="00FA33A9">
        <w:rPr>
          <w:rFonts w:ascii="Arial" w:hAnsi="Arial" w:cs="Arial"/>
          <w:b/>
        </w:rPr>
        <w:t>dla Regiona</w:t>
      </w:r>
      <w:r w:rsidR="00B46AE2" w:rsidRPr="00FA33A9">
        <w:rPr>
          <w:rFonts w:ascii="Arial" w:hAnsi="Arial" w:cs="Arial"/>
          <w:b/>
        </w:rPr>
        <w:t>l</w:t>
      </w:r>
      <w:r w:rsidR="00B46AE2" w:rsidRPr="00FA33A9">
        <w:rPr>
          <w:rFonts w:ascii="Arial" w:hAnsi="Arial" w:cs="Arial"/>
          <w:b/>
        </w:rPr>
        <w:t>nego Centrum Rozwoju Edukacji w Opolu</w:t>
      </w:r>
    </w:p>
    <w:p w:rsidR="00CC1FB1" w:rsidRPr="00FA33A9" w:rsidRDefault="00CC1FB1" w:rsidP="00CC1FB1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z</w:t>
      </w:r>
      <w:proofErr w:type="gramEnd"/>
      <w:r>
        <w:rPr>
          <w:rFonts w:ascii="Arial" w:hAnsi="Arial" w:cs="Arial"/>
          <w:b/>
        </w:rPr>
        <w:t xml:space="preserve"> dnia </w:t>
      </w:r>
      <w:r w:rsidR="00B46AE2">
        <w:rPr>
          <w:rFonts w:ascii="Arial" w:hAnsi="Arial" w:cs="Arial"/>
          <w:b/>
        </w:rPr>
        <w:t>05.03</w:t>
      </w:r>
      <w:r>
        <w:rPr>
          <w:rFonts w:ascii="Arial" w:hAnsi="Arial" w:cs="Arial"/>
          <w:b/>
        </w:rPr>
        <w:t>.2015</w:t>
      </w: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B46AE2" w:rsidRDefault="000358E7">
      <w:pPr>
        <w:spacing w:before="0" w:after="0" w:line="240" w:lineRule="auto"/>
        <w:rPr>
          <w:rFonts w:ascii="Arial" w:hAnsi="Arial" w:cs="Arial"/>
        </w:rPr>
      </w:pPr>
    </w:p>
    <w:p w:rsidR="00F102FE" w:rsidRPr="00B46AE2" w:rsidRDefault="00F102FE" w:rsidP="00F102FE">
      <w:pPr>
        <w:spacing w:before="0" w:after="0" w:line="240" w:lineRule="auto"/>
        <w:ind w:firstLine="708"/>
        <w:rPr>
          <w:rFonts w:ascii="Arial" w:hAnsi="Arial" w:cs="Arial"/>
        </w:rPr>
      </w:pPr>
      <w:r w:rsidRPr="00B46AE2">
        <w:rPr>
          <w:rFonts w:ascii="Arial" w:hAnsi="Arial" w:cs="Arial"/>
        </w:rPr>
        <w:t>Zgodnie z p</w:t>
      </w:r>
      <w:r w:rsidR="000358E7" w:rsidRPr="00B46AE2">
        <w:rPr>
          <w:rFonts w:ascii="Arial" w:hAnsi="Arial" w:cs="Arial"/>
        </w:rPr>
        <w:t xml:space="preserve">kt </w:t>
      </w:r>
      <w:r w:rsidRPr="00B46AE2">
        <w:rPr>
          <w:rFonts w:ascii="Arial" w:hAnsi="Arial" w:cs="Arial"/>
        </w:rPr>
        <w:t xml:space="preserve">V Zapytania </w:t>
      </w:r>
      <w:r w:rsidR="0035234C" w:rsidRPr="00B46AE2">
        <w:rPr>
          <w:rFonts w:ascii="Arial" w:hAnsi="Arial" w:cs="Arial"/>
        </w:rPr>
        <w:t>cenowego</w:t>
      </w:r>
      <w:r w:rsidRPr="00B46AE2">
        <w:rPr>
          <w:rFonts w:ascii="Arial" w:hAnsi="Arial" w:cs="Arial"/>
        </w:rPr>
        <w:t xml:space="preserve"> z dnia </w:t>
      </w:r>
      <w:r w:rsidR="00B46AE2" w:rsidRPr="00B46AE2">
        <w:rPr>
          <w:rFonts w:ascii="Arial" w:hAnsi="Arial" w:cs="Arial"/>
        </w:rPr>
        <w:t>05</w:t>
      </w:r>
      <w:r w:rsidR="0036561C" w:rsidRPr="00B46AE2">
        <w:rPr>
          <w:rFonts w:ascii="Arial" w:hAnsi="Arial" w:cs="Arial"/>
        </w:rPr>
        <w:t>.</w:t>
      </w:r>
      <w:r w:rsidR="00CC1FB1" w:rsidRPr="00B46AE2">
        <w:rPr>
          <w:rFonts w:ascii="Arial" w:hAnsi="Arial" w:cs="Arial"/>
        </w:rPr>
        <w:t>0</w:t>
      </w:r>
      <w:r w:rsidR="00B46AE2" w:rsidRPr="00B46AE2">
        <w:rPr>
          <w:rFonts w:ascii="Arial" w:hAnsi="Arial" w:cs="Arial"/>
        </w:rPr>
        <w:t>3</w:t>
      </w:r>
      <w:r w:rsidRPr="00B46AE2">
        <w:rPr>
          <w:rFonts w:ascii="Arial" w:hAnsi="Arial" w:cs="Arial"/>
        </w:rPr>
        <w:t>.201</w:t>
      </w:r>
      <w:r w:rsidR="00CC1FB1" w:rsidRPr="00B46AE2">
        <w:rPr>
          <w:rFonts w:ascii="Arial" w:hAnsi="Arial" w:cs="Arial"/>
        </w:rPr>
        <w:t>5</w:t>
      </w:r>
      <w:proofErr w:type="gramStart"/>
      <w:r w:rsidRPr="00B46AE2">
        <w:rPr>
          <w:rFonts w:ascii="Arial" w:hAnsi="Arial" w:cs="Arial"/>
        </w:rPr>
        <w:t>r</w:t>
      </w:r>
      <w:proofErr w:type="gramEnd"/>
      <w:r w:rsidRPr="00B46AE2">
        <w:rPr>
          <w:rFonts w:ascii="Arial" w:hAnsi="Arial" w:cs="Arial"/>
        </w:rPr>
        <w:t>. Zamawiający informuje o wyborze najkorzystniejszej oferty:</w:t>
      </w:r>
    </w:p>
    <w:p w:rsidR="000358E7" w:rsidRPr="00B46AE2" w:rsidRDefault="000358E7" w:rsidP="00F102FE">
      <w:pPr>
        <w:spacing w:before="0" w:after="0" w:line="240" w:lineRule="auto"/>
        <w:ind w:firstLine="708"/>
        <w:rPr>
          <w:rFonts w:ascii="Arial" w:hAnsi="Arial" w:cs="Arial"/>
        </w:rPr>
      </w:pPr>
    </w:p>
    <w:p w:rsidR="00F102FE" w:rsidRPr="00B46AE2" w:rsidRDefault="00F102FE">
      <w:pPr>
        <w:spacing w:before="0" w:after="0" w:line="240" w:lineRule="auto"/>
        <w:rPr>
          <w:rFonts w:ascii="Arial" w:hAnsi="Arial" w:cs="Arial"/>
        </w:rPr>
      </w:pPr>
      <w:r w:rsidRPr="00B46AE2">
        <w:rPr>
          <w:rFonts w:ascii="Arial" w:hAnsi="Arial" w:cs="Arial"/>
        </w:rPr>
        <w:t xml:space="preserve">Do dnia </w:t>
      </w:r>
      <w:r w:rsidR="00FD2A6F" w:rsidRPr="00B46AE2">
        <w:rPr>
          <w:rFonts w:ascii="Arial" w:hAnsi="Arial" w:cs="Arial"/>
        </w:rPr>
        <w:t>1</w:t>
      </w:r>
      <w:r w:rsidR="00B46AE2" w:rsidRPr="00B46AE2">
        <w:rPr>
          <w:rFonts w:ascii="Arial" w:hAnsi="Arial" w:cs="Arial"/>
        </w:rPr>
        <w:t>2</w:t>
      </w:r>
      <w:r w:rsidR="0035234C" w:rsidRPr="00B46AE2">
        <w:rPr>
          <w:rFonts w:ascii="Arial" w:hAnsi="Arial" w:cs="Arial"/>
        </w:rPr>
        <w:t>.</w:t>
      </w:r>
      <w:r w:rsidR="00CC1FB1" w:rsidRPr="00B46AE2">
        <w:rPr>
          <w:rFonts w:ascii="Arial" w:hAnsi="Arial" w:cs="Arial"/>
        </w:rPr>
        <w:t>0</w:t>
      </w:r>
      <w:r w:rsidR="00B46AE2" w:rsidRPr="00B46AE2">
        <w:rPr>
          <w:rFonts w:ascii="Arial" w:hAnsi="Arial" w:cs="Arial"/>
        </w:rPr>
        <w:t>3</w:t>
      </w:r>
      <w:r w:rsidR="0035234C" w:rsidRPr="00B46AE2">
        <w:rPr>
          <w:rFonts w:ascii="Arial" w:hAnsi="Arial" w:cs="Arial"/>
        </w:rPr>
        <w:t>.201</w:t>
      </w:r>
      <w:r w:rsidR="00CC1FB1" w:rsidRPr="00B46AE2">
        <w:rPr>
          <w:rFonts w:ascii="Arial" w:hAnsi="Arial" w:cs="Arial"/>
        </w:rPr>
        <w:t>5</w:t>
      </w:r>
      <w:proofErr w:type="gramStart"/>
      <w:r w:rsidR="0035234C" w:rsidRPr="00B46AE2">
        <w:rPr>
          <w:rFonts w:ascii="Arial" w:hAnsi="Arial" w:cs="Arial"/>
        </w:rPr>
        <w:t>r</w:t>
      </w:r>
      <w:proofErr w:type="gramEnd"/>
      <w:r w:rsidR="0035234C" w:rsidRPr="00B46AE2">
        <w:rPr>
          <w:rFonts w:ascii="Arial" w:hAnsi="Arial" w:cs="Arial"/>
        </w:rPr>
        <w:t>. wpłynęł</w:t>
      </w:r>
      <w:r w:rsidR="00B46AE2" w:rsidRPr="00B46AE2">
        <w:rPr>
          <w:rFonts w:ascii="Arial" w:hAnsi="Arial" w:cs="Arial"/>
        </w:rPr>
        <w:t xml:space="preserve">o </w:t>
      </w:r>
      <w:r w:rsidR="00B46AE2" w:rsidRPr="00B46AE2">
        <w:rPr>
          <w:rFonts w:ascii="Arial" w:hAnsi="Arial" w:cs="Arial"/>
          <w:b/>
        </w:rPr>
        <w:t>6</w:t>
      </w:r>
      <w:r w:rsidR="00CC1FB1" w:rsidRPr="00B46AE2">
        <w:rPr>
          <w:rFonts w:ascii="Arial" w:hAnsi="Arial" w:cs="Arial"/>
          <w:b/>
        </w:rPr>
        <w:t xml:space="preserve"> </w:t>
      </w:r>
      <w:r w:rsidRPr="00B46AE2">
        <w:rPr>
          <w:rFonts w:ascii="Arial" w:hAnsi="Arial" w:cs="Arial"/>
          <w:b/>
        </w:rPr>
        <w:t>ofert</w:t>
      </w:r>
      <w:r w:rsidR="000358E7" w:rsidRPr="00B46AE2">
        <w:rPr>
          <w:rFonts w:ascii="Arial" w:hAnsi="Arial" w:cs="Arial"/>
          <w:b/>
        </w:rPr>
        <w:t>.</w:t>
      </w:r>
    </w:p>
    <w:p w:rsidR="000358E7" w:rsidRPr="00B46AE2" w:rsidRDefault="000358E7">
      <w:pPr>
        <w:spacing w:before="0" w:after="0" w:line="240" w:lineRule="auto"/>
        <w:rPr>
          <w:rFonts w:ascii="Arial" w:hAnsi="Arial" w:cs="Arial"/>
        </w:rPr>
      </w:pPr>
    </w:p>
    <w:p w:rsidR="00B46AE2" w:rsidRPr="00B46AE2" w:rsidRDefault="000358E7">
      <w:pPr>
        <w:spacing w:before="0" w:after="0" w:line="240" w:lineRule="auto"/>
        <w:rPr>
          <w:rFonts w:ascii="Arial" w:hAnsi="Arial" w:cs="Arial"/>
        </w:rPr>
      </w:pPr>
      <w:r w:rsidRPr="00B46AE2">
        <w:rPr>
          <w:rFonts w:ascii="Arial" w:hAnsi="Arial" w:cs="Arial"/>
        </w:rPr>
        <w:t xml:space="preserve">Najkorzystniejszą ofertę złożył </w:t>
      </w:r>
      <w:r w:rsidR="003125E5" w:rsidRPr="00B46AE2">
        <w:rPr>
          <w:rFonts w:ascii="Arial" w:hAnsi="Arial" w:cs="Arial"/>
        </w:rPr>
        <w:t>ofer</w:t>
      </w:r>
      <w:r w:rsidRPr="00B46AE2">
        <w:rPr>
          <w:rFonts w:ascii="Arial" w:hAnsi="Arial" w:cs="Arial"/>
        </w:rPr>
        <w:t>ent:</w:t>
      </w:r>
    </w:p>
    <w:p w:rsidR="00B46AE2" w:rsidRPr="00B46AE2" w:rsidRDefault="00B46AE2" w:rsidP="00B46AE2">
      <w:pPr>
        <w:rPr>
          <w:rFonts w:ascii="Arial" w:hAnsi="Arial" w:cs="Arial"/>
        </w:rPr>
      </w:pPr>
      <w:r w:rsidRPr="00B46AE2">
        <w:rPr>
          <w:rFonts w:ascii="Arial" w:hAnsi="Arial" w:cs="Arial"/>
        </w:rPr>
        <w:t xml:space="preserve">ATABAJT Roik, Słowik </w:t>
      </w:r>
      <w:proofErr w:type="spellStart"/>
      <w:r w:rsidRPr="00B46AE2">
        <w:rPr>
          <w:rFonts w:ascii="Arial" w:hAnsi="Arial" w:cs="Arial"/>
        </w:rPr>
        <w:t>Mazurkiewcz</w:t>
      </w:r>
      <w:proofErr w:type="spellEnd"/>
      <w:r w:rsidRPr="00B46AE2">
        <w:rPr>
          <w:rFonts w:ascii="Arial" w:hAnsi="Arial" w:cs="Arial"/>
        </w:rPr>
        <w:t xml:space="preserve"> spółka jawna</w:t>
      </w:r>
    </w:p>
    <w:p w:rsidR="00B46AE2" w:rsidRPr="00B46AE2" w:rsidRDefault="00B46AE2" w:rsidP="00B46AE2">
      <w:pPr>
        <w:rPr>
          <w:rFonts w:ascii="Arial" w:hAnsi="Arial" w:cs="Arial"/>
        </w:rPr>
      </w:pPr>
      <w:r w:rsidRPr="00B46AE2">
        <w:rPr>
          <w:rFonts w:ascii="Arial" w:hAnsi="Arial" w:cs="Arial"/>
        </w:rPr>
        <w:t>Ul. Kośnego 50</w:t>
      </w:r>
    </w:p>
    <w:p w:rsidR="00B46AE2" w:rsidRPr="00B46AE2" w:rsidRDefault="00B46AE2" w:rsidP="00B46AE2">
      <w:pPr>
        <w:rPr>
          <w:rFonts w:ascii="Arial" w:hAnsi="Arial" w:cs="Arial"/>
        </w:rPr>
      </w:pPr>
      <w:r w:rsidRPr="00B46AE2">
        <w:rPr>
          <w:rFonts w:ascii="Arial" w:hAnsi="Arial" w:cs="Arial"/>
        </w:rPr>
        <w:t>45-372 Opole</w:t>
      </w:r>
      <w:bookmarkStart w:id="0" w:name="_GoBack"/>
      <w:bookmarkEnd w:id="0"/>
    </w:p>
    <w:p w:rsidR="00A8520D" w:rsidRPr="00B46AE2" w:rsidRDefault="0036561C" w:rsidP="00A8520D">
      <w:pPr>
        <w:rPr>
          <w:rFonts w:ascii="Arial" w:hAnsi="Arial" w:cs="Arial"/>
        </w:rPr>
      </w:pPr>
      <w:r w:rsidRPr="00B46AE2">
        <w:rPr>
          <w:rFonts w:ascii="Arial" w:hAnsi="Arial" w:cs="Arial"/>
        </w:rPr>
        <w:t xml:space="preserve">Cena brutto oferty: </w:t>
      </w:r>
      <w:r w:rsidR="00B46AE2" w:rsidRPr="00B46AE2">
        <w:rPr>
          <w:rFonts w:ascii="Arial" w:hAnsi="Arial" w:cs="Arial"/>
        </w:rPr>
        <w:t xml:space="preserve">9204,78 </w:t>
      </w:r>
      <w:r w:rsidR="00B46AE2" w:rsidRPr="00B46AE2">
        <w:rPr>
          <w:rFonts w:ascii="Arial" w:hAnsi="Arial" w:cs="Arial"/>
        </w:rPr>
        <w:t>zł brutto</w:t>
      </w:r>
    </w:p>
    <w:p w:rsidR="007208D9" w:rsidRPr="0036561C" w:rsidRDefault="007208D9" w:rsidP="0036561C">
      <w:pPr>
        <w:rPr>
          <w:rFonts w:ascii="Arial" w:hAnsi="Arial" w:cs="Arial"/>
          <w:b/>
          <w:sz w:val="24"/>
          <w:szCs w:val="24"/>
        </w:rPr>
      </w:pPr>
    </w:p>
    <w:p w:rsidR="000358E7" w:rsidRPr="00EC7E98" w:rsidRDefault="00324E68">
      <w:pPr>
        <w:spacing w:before="0"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6AE2">
        <w:rPr>
          <w:b/>
        </w:rPr>
        <w:t>Wiced</w:t>
      </w:r>
      <w:r w:rsidRPr="00EC7E98">
        <w:rPr>
          <w:b/>
        </w:rPr>
        <w:t>yrektor</w:t>
      </w:r>
    </w:p>
    <w:p w:rsidR="00324E68" w:rsidRPr="00EC7E98" w:rsidRDefault="00324E68">
      <w:pPr>
        <w:spacing w:before="0" w:after="0" w:line="240" w:lineRule="auto"/>
        <w:rPr>
          <w:b/>
        </w:rPr>
      </w:pP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proofErr w:type="gramStart"/>
      <w:r w:rsidRPr="00EC7E98">
        <w:rPr>
          <w:b/>
        </w:rPr>
        <w:t>mgr</w:t>
      </w:r>
      <w:proofErr w:type="gramEnd"/>
      <w:r w:rsidRPr="00EC7E98">
        <w:rPr>
          <w:b/>
        </w:rPr>
        <w:t xml:space="preserve"> </w:t>
      </w:r>
      <w:r w:rsidR="00B46AE2">
        <w:rPr>
          <w:b/>
        </w:rPr>
        <w:t>Hanna Franczak</w:t>
      </w:r>
    </w:p>
    <w:sectPr w:rsidR="00324E68" w:rsidRPr="00EC7E98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713" w:rsidRDefault="00967713" w:rsidP="002070AA">
      <w:pPr>
        <w:spacing w:before="0" w:after="0" w:line="240" w:lineRule="auto"/>
      </w:pPr>
      <w:r>
        <w:separator/>
      </w:r>
    </w:p>
  </w:endnote>
  <w:endnote w:type="continuationSeparator" w:id="0">
    <w:p w:rsidR="00967713" w:rsidRDefault="00967713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B1" w:rsidRDefault="00CC1FB1" w:rsidP="00CC1FB1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CC1FB1" w:rsidRDefault="00CC1FB1" w:rsidP="00CC1FB1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CC1FB1" w:rsidRDefault="00967713" w:rsidP="00CC1FB1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://</w:t>
      </w:r>
      <w:proofErr w:type="spell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www</w:t>
      </w:r>
      <w:proofErr w:type="gramEnd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rcre</w:t>
      </w:r>
      <w:proofErr w:type="gramEnd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CC1FB1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proofErr w:type="spell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CC1FB1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CC1FB1" w:rsidRDefault="00CC1FB1" w:rsidP="00CC1FB1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36561C" w:rsidRDefault="003656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713" w:rsidRDefault="00967713" w:rsidP="002070AA">
      <w:pPr>
        <w:spacing w:before="0" w:after="0" w:line="240" w:lineRule="auto"/>
      </w:pPr>
      <w:r>
        <w:separator/>
      </w:r>
    </w:p>
  </w:footnote>
  <w:footnote w:type="continuationSeparator" w:id="0">
    <w:p w:rsidR="00967713" w:rsidRDefault="00967713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B1" w:rsidRDefault="00CC1FB1" w:rsidP="00CC1FB1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BD85D21" wp14:editId="06796A92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CC1FB1" w:rsidRPr="007548F8" w:rsidRDefault="00CC1FB1" w:rsidP="00CC1FB1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FA23A0" wp14:editId="6935A0FE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proofErr w:type="spellStart"/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www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rcre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opolskie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pl</w:t>
      </w:r>
      <w:proofErr w:type="spellEnd"/>
    </w:hyperlink>
    <w:proofErr w:type="gramEnd"/>
  </w:p>
  <w:p w:rsidR="005A4152" w:rsidRDefault="005A4152" w:rsidP="005A4152">
    <w:pPr>
      <w:spacing w:before="0" w:after="0" w:line="240" w:lineRule="auto"/>
    </w:pP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10910"/>
    <w:rsid w:val="000358E7"/>
    <w:rsid w:val="00042A4E"/>
    <w:rsid w:val="00052128"/>
    <w:rsid w:val="0005574B"/>
    <w:rsid w:val="000A3D7D"/>
    <w:rsid w:val="000A79DD"/>
    <w:rsid w:val="000E1086"/>
    <w:rsid w:val="000E3F42"/>
    <w:rsid w:val="00115478"/>
    <w:rsid w:val="00164CC8"/>
    <w:rsid w:val="00175197"/>
    <w:rsid w:val="00180E4E"/>
    <w:rsid w:val="00183122"/>
    <w:rsid w:val="001A132E"/>
    <w:rsid w:val="001A4B9F"/>
    <w:rsid w:val="001D54E2"/>
    <w:rsid w:val="001F4913"/>
    <w:rsid w:val="002070AA"/>
    <w:rsid w:val="002073F5"/>
    <w:rsid w:val="0021672B"/>
    <w:rsid w:val="0021771A"/>
    <w:rsid w:val="00234462"/>
    <w:rsid w:val="002709EC"/>
    <w:rsid w:val="00272AF5"/>
    <w:rsid w:val="002769A3"/>
    <w:rsid w:val="00291EAC"/>
    <w:rsid w:val="002A373C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69D9"/>
    <w:rsid w:val="0035075E"/>
    <w:rsid w:val="0035234C"/>
    <w:rsid w:val="0036561C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3D6B13"/>
    <w:rsid w:val="00415BC2"/>
    <w:rsid w:val="00431A1A"/>
    <w:rsid w:val="00446306"/>
    <w:rsid w:val="00462078"/>
    <w:rsid w:val="00463EE5"/>
    <w:rsid w:val="00477B8D"/>
    <w:rsid w:val="004A1F40"/>
    <w:rsid w:val="004E7BEE"/>
    <w:rsid w:val="004F0709"/>
    <w:rsid w:val="004F77F6"/>
    <w:rsid w:val="00514DD4"/>
    <w:rsid w:val="0053154B"/>
    <w:rsid w:val="0056347B"/>
    <w:rsid w:val="0056740B"/>
    <w:rsid w:val="00575AC6"/>
    <w:rsid w:val="00592D82"/>
    <w:rsid w:val="005A4152"/>
    <w:rsid w:val="005A453C"/>
    <w:rsid w:val="005C478F"/>
    <w:rsid w:val="005E3697"/>
    <w:rsid w:val="006035EE"/>
    <w:rsid w:val="00617333"/>
    <w:rsid w:val="0062489A"/>
    <w:rsid w:val="00624B0A"/>
    <w:rsid w:val="0062621E"/>
    <w:rsid w:val="00640916"/>
    <w:rsid w:val="00647CD2"/>
    <w:rsid w:val="00655657"/>
    <w:rsid w:val="00666DFA"/>
    <w:rsid w:val="00681CD6"/>
    <w:rsid w:val="0068235D"/>
    <w:rsid w:val="006A2524"/>
    <w:rsid w:val="006A63DA"/>
    <w:rsid w:val="006D3329"/>
    <w:rsid w:val="0070221D"/>
    <w:rsid w:val="00707DDF"/>
    <w:rsid w:val="007208D9"/>
    <w:rsid w:val="00731330"/>
    <w:rsid w:val="007421FA"/>
    <w:rsid w:val="00756A4A"/>
    <w:rsid w:val="007779A4"/>
    <w:rsid w:val="00784ABD"/>
    <w:rsid w:val="007A04DE"/>
    <w:rsid w:val="007B4118"/>
    <w:rsid w:val="007B477E"/>
    <w:rsid w:val="007C23B1"/>
    <w:rsid w:val="007D1005"/>
    <w:rsid w:val="007D318C"/>
    <w:rsid w:val="007F515C"/>
    <w:rsid w:val="00841E96"/>
    <w:rsid w:val="008549BD"/>
    <w:rsid w:val="00855D55"/>
    <w:rsid w:val="00856D2E"/>
    <w:rsid w:val="00862CCD"/>
    <w:rsid w:val="008862ED"/>
    <w:rsid w:val="00886B06"/>
    <w:rsid w:val="0089028F"/>
    <w:rsid w:val="008968DD"/>
    <w:rsid w:val="008D5F42"/>
    <w:rsid w:val="008E3063"/>
    <w:rsid w:val="008F705A"/>
    <w:rsid w:val="008F75E0"/>
    <w:rsid w:val="00902C57"/>
    <w:rsid w:val="00911F1D"/>
    <w:rsid w:val="009246FD"/>
    <w:rsid w:val="00932EAE"/>
    <w:rsid w:val="00946C9D"/>
    <w:rsid w:val="00950559"/>
    <w:rsid w:val="0095686F"/>
    <w:rsid w:val="0096303C"/>
    <w:rsid w:val="00967713"/>
    <w:rsid w:val="00977BAF"/>
    <w:rsid w:val="009A297C"/>
    <w:rsid w:val="009A30AF"/>
    <w:rsid w:val="009A3AF1"/>
    <w:rsid w:val="009B73A6"/>
    <w:rsid w:val="009C3104"/>
    <w:rsid w:val="009D2CD1"/>
    <w:rsid w:val="009E2096"/>
    <w:rsid w:val="009E5BC8"/>
    <w:rsid w:val="00A06C28"/>
    <w:rsid w:val="00A153D7"/>
    <w:rsid w:val="00A21192"/>
    <w:rsid w:val="00A24318"/>
    <w:rsid w:val="00A34727"/>
    <w:rsid w:val="00A35645"/>
    <w:rsid w:val="00A43FC0"/>
    <w:rsid w:val="00A47876"/>
    <w:rsid w:val="00A51261"/>
    <w:rsid w:val="00A73F0B"/>
    <w:rsid w:val="00A8520D"/>
    <w:rsid w:val="00AD6E43"/>
    <w:rsid w:val="00AD7182"/>
    <w:rsid w:val="00AF7FE8"/>
    <w:rsid w:val="00B04140"/>
    <w:rsid w:val="00B46011"/>
    <w:rsid w:val="00B464D3"/>
    <w:rsid w:val="00B46AE2"/>
    <w:rsid w:val="00B67BFE"/>
    <w:rsid w:val="00B81619"/>
    <w:rsid w:val="00B87989"/>
    <w:rsid w:val="00BA0680"/>
    <w:rsid w:val="00BB6759"/>
    <w:rsid w:val="00C00695"/>
    <w:rsid w:val="00C12075"/>
    <w:rsid w:val="00C31410"/>
    <w:rsid w:val="00C5234D"/>
    <w:rsid w:val="00C53EFD"/>
    <w:rsid w:val="00C67507"/>
    <w:rsid w:val="00C72822"/>
    <w:rsid w:val="00C94319"/>
    <w:rsid w:val="00CB5473"/>
    <w:rsid w:val="00CB5F1F"/>
    <w:rsid w:val="00CC1FB1"/>
    <w:rsid w:val="00CC298E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4090B"/>
    <w:rsid w:val="00D6152C"/>
    <w:rsid w:val="00D63CB8"/>
    <w:rsid w:val="00D80062"/>
    <w:rsid w:val="00DB09A5"/>
    <w:rsid w:val="00DB591D"/>
    <w:rsid w:val="00DB6256"/>
    <w:rsid w:val="00DC29B7"/>
    <w:rsid w:val="00DC6389"/>
    <w:rsid w:val="00DC6BBA"/>
    <w:rsid w:val="00DD246C"/>
    <w:rsid w:val="00DD5801"/>
    <w:rsid w:val="00DF2968"/>
    <w:rsid w:val="00E032E2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C7E98"/>
    <w:rsid w:val="00ED6B6C"/>
    <w:rsid w:val="00F102FE"/>
    <w:rsid w:val="00F10E2E"/>
    <w:rsid w:val="00F11175"/>
    <w:rsid w:val="00F13166"/>
    <w:rsid w:val="00F21F05"/>
    <w:rsid w:val="00F23402"/>
    <w:rsid w:val="00F24902"/>
    <w:rsid w:val="00F473C9"/>
    <w:rsid w:val="00F47820"/>
    <w:rsid w:val="00F66951"/>
    <w:rsid w:val="00F97F8E"/>
    <w:rsid w:val="00FA1CC1"/>
    <w:rsid w:val="00FC2E00"/>
    <w:rsid w:val="00FD2A6F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CD2F0-3C28-42E8-BE53-5D36AA27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Przyszlosci.dotx</Template>
  <TotalTime>54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567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Małgorzata Hejduk</cp:lastModifiedBy>
  <cp:revision>20</cp:revision>
  <cp:lastPrinted>2015-01-15T12:58:00Z</cp:lastPrinted>
  <dcterms:created xsi:type="dcterms:W3CDTF">2012-11-12T07:42:00Z</dcterms:created>
  <dcterms:modified xsi:type="dcterms:W3CDTF">2015-03-13T09:15:00Z</dcterms:modified>
</cp:coreProperties>
</file>