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56740B">
        <w:rPr>
          <w:rStyle w:val="FontStyle20"/>
          <w:rFonts w:ascii="Arial" w:hAnsi="Arial" w:cs="Arial"/>
          <w:b w:val="0"/>
          <w:sz w:val="24"/>
          <w:szCs w:val="24"/>
        </w:rPr>
        <w:t>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56740B">
        <w:rPr>
          <w:rStyle w:val="FontStyle20"/>
          <w:rFonts w:ascii="Arial" w:hAnsi="Arial" w:cs="Arial"/>
          <w:b w:val="0"/>
          <w:sz w:val="24"/>
          <w:szCs w:val="24"/>
        </w:rPr>
        <w:t>10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EC7E98" w:rsidRDefault="00F102FE" w:rsidP="0056740B">
      <w:pPr>
        <w:jc w:val="center"/>
        <w:rPr>
          <w:rStyle w:val="FontStyle20"/>
          <w:rFonts w:ascii="Arial" w:hAnsi="Arial" w:cs="Arial"/>
          <w:bCs w:val="0"/>
          <w:color w:val="auto"/>
          <w:sz w:val="24"/>
          <w:szCs w:val="24"/>
        </w:rPr>
      </w:pPr>
      <w:r w:rsidRPr="00EC7E98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EC7E98">
        <w:rPr>
          <w:rStyle w:val="FontStyle24"/>
          <w:rFonts w:ascii="Arial" w:hAnsi="Arial" w:cs="Arial"/>
          <w:sz w:val="24"/>
          <w:szCs w:val="24"/>
        </w:rPr>
        <w:t xml:space="preserve">zamówienia </w:t>
      </w:r>
      <w:r w:rsidR="0056740B" w:rsidRPr="00EC7E98">
        <w:rPr>
          <w:rFonts w:ascii="Arial" w:hAnsi="Arial" w:cs="Arial"/>
          <w:b/>
          <w:sz w:val="24"/>
          <w:szCs w:val="24"/>
        </w:rPr>
        <w:t xml:space="preserve">na usługę 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>ubezpieczenia komunikacyjnego samochodów R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>e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>gionalnego Ce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>n</w:t>
      </w:r>
      <w:r w:rsidR="0056740B" w:rsidRPr="00EC7E98">
        <w:rPr>
          <w:rFonts w:ascii="Arial" w:hAnsi="Arial" w:cs="Arial"/>
          <w:b/>
          <w:bCs/>
          <w:sz w:val="24"/>
          <w:szCs w:val="24"/>
        </w:rPr>
        <w:t xml:space="preserve">trum Rozwoju Edukacji </w:t>
      </w:r>
      <w:r w:rsidRPr="00EC7E98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56740B" w:rsidRPr="00EC7E98">
        <w:rPr>
          <w:rStyle w:val="FontStyle20"/>
          <w:rFonts w:ascii="Arial" w:hAnsi="Arial" w:cs="Arial"/>
          <w:sz w:val="24"/>
          <w:szCs w:val="24"/>
        </w:rPr>
        <w:t>16</w:t>
      </w:r>
      <w:r w:rsidR="00681CD6" w:rsidRPr="00EC7E98">
        <w:rPr>
          <w:rStyle w:val="FontStyle20"/>
          <w:rFonts w:ascii="Arial" w:hAnsi="Arial" w:cs="Arial"/>
          <w:sz w:val="24"/>
          <w:szCs w:val="24"/>
        </w:rPr>
        <w:t>.</w:t>
      </w:r>
      <w:r w:rsidR="0056740B" w:rsidRPr="00EC7E98">
        <w:rPr>
          <w:rStyle w:val="FontStyle20"/>
          <w:rFonts w:ascii="Arial" w:hAnsi="Arial" w:cs="Arial"/>
          <w:sz w:val="24"/>
          <w:szCs w:val="24"/>
        </w:rPr>
        <w:t>10</w:t>
      </w:r>
      <w:r w:rsidR="0035234C" w:rsidRPr="00EC7E98">
        <w:rPr>
          <w:rStyle w:val="FontStyle20"/>
          <w:rFonts w:ascii="Arial" w:hAnsi="Arial" w:cs="Arial"/>
          <w:sz w:val="24"/>
          <w:szCs w:val="24"/>
        </w:rPr>
        <w:t>.2014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56740B">
        <w:rPr>
          <w:rFonts w:ascii="Arial" w:hAnsi="Arial" w:cs="Arial"/>
          <w:sz w:val="24"/>
          <w:szCs w:val="24"/>
        </w:rPr>
        <w:t>16</w:t>
      </w:r>
      <w:r w:rsidR="0036561C">
        <w:rPr>
          <w:rFonts w:ascii="Arial" w:hAnsi="Arial" w:cs="Arial"/>
          <w:sz w:val="24"/>
          <w:szCs w:val="24"/>
        </w:rPr>
        <w:t>.</w:t>
      </w:r>
      <w:r w:rsidR="0056740B">
        <w:rPr>
          <w:rFonts w:ascii="Arial" w:hAnsi="Arial" w:cs="Arial"/>
          <w:sz w:val="24"/>
          <w:szCs w:val="24"/>
        </w:rPr>
        <w:t>10</w:t>
      </w:r>
      <w:r w:rsidRPr="000358E7">
        <w:rPr>
          <w:rFonts w:ascii="Arial" w:hAnsi="Arial" w:cs="Arial"/>
          <w:sz w:val="24"/>
          <w:szCs w:val="24"/>
        </w:rPr>
        <w:t>.201</w:t>
      </w:r>
      <w:r w:rsidR="0035234C">
        <w:rPr>
          <w:rFonts w:ascii="Arial" w:hAnsi="Arial" w:cs="Arial"/>
          <w:sz w:val="24"/>
          <w:szCs w:val="24"/>
        </w:rPr>
        <w:t>4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36561C">
        <w:rPr>
          <w:rFonts w:ascii="Arial" w:hAnsi="Arial" w:cs="Arial"/>
          <w:sz w:val="24"/>
          <w:szCs w:val="24"/>
        </w:rPr>
        <w:t>2</w:t>
      </w:r>
      <w:r w:rsidR="0056740B">
        <w:rPr>
          <w:rFonts w:ascii="Arial" w:hAnsi="Arial" w:cs="Arial"/>
          <w:sz w:val="24"/>
          <w:szCs w:val="24"/>
        </w:rPr>
        <w:t>4</w:t>
      </w:r>
      <w:r w:rsidR="0035234C">
        <w:rPr>
          <w:rFonts w:ascii="Arial" w:hAnsi="Arial" w:cs="Arial"/>
          <w:sz w:val="24"/>
          <w:szCs w:val="24"/>
        </w:rPr>
        <w:t>.</w:t>
      </w:r>
      <w:r w:rsidR="0056740B">
        <w:rPr>
          <w:rFonts w:ascii="Arial" w:hAnsi="Arial" w:cs="Arial"/>
          <w:sz w:val="24"/>
          <w:szCs w:val="24"/>
        </w:rPr>
        <w:t>10</w:t>
      </w:r>
      <w:r w:rsidR="0035234C">
        <w:rPr>
          <w:rFonts w:ascii="Arial" w:hAnsi="Arial" w:cs="Arial"/>
          <w:sz w:val="24"/>
          <w:szCs w:val="24"/>
        </w:rPr>
        <w:t>.2014</w:t>
      </w:r>
      <w:proofErr w:type="gramStart"/>
      <w:r w:rsidR="0035234C">
        <w:rPr>
          <w:rFonts w:ascii="Arial" w:hAnsi="Arial" w:cs="Arial"/>
          <w:sz w:val="24"/>
          <w:szCs w:val="24"/>
        </w:rPr>
        <w:t>r</w:t>
      </w:r>
      <w:proofErr w:type="gramEnd"/>
      <w:r w:rsidR="0035234C">
        <w:rPr>
          <w:rFonts w:ascii="Arial" w:hAnsi="Arial" w:cs="Arial"/>
          <w:sz w:val="24"/>
          <w:szCs w:val="24"/>
        </w:rPr>
        <w:t>. wpłynęł</w:t>
      </w:r>
      <w:r w:rsidR="0056740B">
        <w:rPr>
          <w:rFonts w:ascii="Arial" w:hAnsi="Arial" w:cs="Arial"/>
          <w:sz w:val="24"/>
          <w:szCs w:val="24"/>
        </w:rPr>
        <w:t xml:space="preserve">y 2 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56740B">
        <w:rPr>
          <w:rFonts w:ascii="Arial" w:hAnsi="Arial" w:cs="Arial"/>
          <w:b/>
          <w:sz w:val="24"/>
          <w:szCs w:val="24"/>
        </w:rPr>
        <w:t>y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56740B" w:rsidRDefault="00EC7E9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Sopockie Towarzystwo Ubezpieczeń Ergo Hestia SA</w:t>
      </w:r>
    </w:p>
    <w:p w:rsidR="00EC7E98" w:rsidRDefault="00EC7E9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Przedstawicielstwo Korporacyjne w Gliwicach</w:t>
      </w:r>
    </w:p>
    <w:p w:rsidR="00EC7E98" w:rsidRDefault="00EC7E9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Sienkiewicza 11</w:t>
      </w:r>
    </w:p>
    <w:p w:rsidR="00EC7E98" w:rsidRDefault="00EC7E9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44-100 Gliwice</w:t>
      </w:r>
    </w:p>
    <w:p w:rsidR="0036561C" w:rsidRPr="0035234C" w:rsidRDefault="0036561C" w:rsidP="0036561C">
      <w:pPr>
        <w:rPr>
          <w:rFonts w:ascii="Arial" w:hAnsi="Arial" w:cs="Arial"/>
          <w:sz w:val="24"/>
          <w:szCs w:val="24"/>
        </w:rPr>
      </w:pPr>
      <w:r w:rsidRPr="0035234C">
        <w:rPr>
          <w:rFonts w:ascii="Arial" w:hAnsi="Arial" w:cs="Arial"/>
          <w:sz w:val="24"/>
          <w:szCs w:val="24"/>
        </w:rPr>
        <w:t xml:space="preserve">Cena brutto oferty: </w:t>
      </w:r>
      <w:r w:rsidR="00EC7E98">
        <w:rPr>
          <w:rFonts w:ascii="Arial" w:hAnsi="Arial" w:cs="Arial"/>
          <w:color w:val="000000"/>
        </w:rPr>
        <w:t xml:space="preserve">7231,00 </w:t>
      </w:r>
      <w:r w:rsidR="0035234C" w:rsidRPr="0035234C">
        <w:rPr>
          <w:rFonts w:ascii="Arial" w:hAnsi="Arial" w:cs="Arial"/>
          <w:color w:val="000000"/>
        </w:rPr>
        <w:t>zł brutto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78" w:rsidRDefault="00462078" w:rsidP="002070AA">
      <w:pPr>
        <w:spacing w:before="0" w:after="0" w:line="240" w:lineRule="auto"/>
      </w:pPr>
      <w:r>
        <w:separator/>
      </w:r>
    </w:p>
  </w:endnote>
  <w:endnote w:type="continuationSeparator" w:id="0">
    <w:p w:rsidR="00462078" w:rsidRDefault="0046207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36561C" w:rsidRPr="001C2262" w:rsidTr="00B93CCB">
      <w:trPr>
        <w:trHeight w:val="279"/>
        <w:jc w:val="center"/>
      </w:trPr>
      <w:tc>
        <w:tcPr>
          <w:tcW w:w="9015" w:type="dxa"/>
          <w:vAlign w:val="bottom"/>
        </w:tcPr>
        <w:p w:rsidR="0036561C" w:rsidRPr="001C2262" w:rsidRDefault="0036561C" w:rsidP="00B93CCB">
          <w:pPr>
            <w:rPr>
              <w:sz w:val="18"/>
              <w:szCs w:val="20"/>
            </w:rPr>
          </w:pPr>
        </w:p>
      </w:tc>
    </w:tr>
  </w:tbl>
  <w:p w:rsidR="0036561C" w:rsidRPr="0050725C" w:rsidRDefault="0036561C" w:rsidP="0036561C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color w:val="002060"/>
        <w:sz w:val="16"/>
      </w:rPr>
      <w:t>Oddziały: 45-067 Opole, ul. Stanisława Dubois 36; Niwki, ul. Wiejska 17, 46-053 Chrząstowice</w:t>
    </w:r>
  </w:p>
  <w:p w:rsidR="0036561C" w:rsidRPr="00CD1189" w:rsidRDefault="00462078" w:rsidP="0036561C">
    <w:pPr>
      <w:pStyle w:val="Stopka"/>
      <w:tabs>
        <w:tab w:val="clear" w:pos="4536"/>
        <w:tab w:val="clear" w:pos="9072"/>
      </w:tabs>
      <w:jc w:val="right"/>
      <w:rPr>
        <w:b/>
        <w:color w:val="002060"/>
        <w:sz w:val="16"/>
      </w:rPr>
    </w:pPr>
    <w:hyperlink r:id="rId1" w:history="1">
      <w:r w:rsidR="0036561C" w:rsidRPr="00CD1189">
        <w:rPr>
          <w:b/>
          <w:color w:val="002060"/>
          <w:sz w:val="16"/>
        </w:rPr>
        <w:t>http</w:t>
      </w:r>
      <w:proofErr w:type="gramStart"/>
      <w:r w:rsidR="0036561C" w:rsidRPr="00CD1189">
        <w:rPr>
          <w:b/>
          <w:color w:val="002060"/>
          <w:sz w:val="16"/>
        </w:rPr>
        <w:t>://</w:t>
      </w:r>
      <w:proofErr w:type="spellStart"/>
      <w:r w:rsidR="0036561C" w:rsidRPr="00CD1189">
        <w:rPr>
          <w:b/>
          <w:color w:val="002060"/>
          <w:sz w:val="16"/>
        </w:rPr>
        <w:t>www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rcre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 xml:space="preserve">, </w:t>
    </w:r>
    <w:hyperlink r:id="rId2" w:history="1">
      <w:proofErr w:type="spellStart"/>
      <w:r w:rsidR="0036561C" w:rsidRPr="00CD1189">
        <w:rPr>
          <w:b/>
          <w:color w:val="002060"/>
          <w:sz w:val="16"/>
        </w:rPr>
        <w:t>kontakt@rcre.</w:t>
      </w:r>
      <w:proofErr w:type="gramStart"/>
      <w:r w:rsidR="0036561C" w:rsidRPr="00CD1189">
        <w:rPr>
          <w:b/>
          <w:color w:val="002060"/>
          <w:sz w:val="16"/>
        </w:rPr>
        <w:t>opolskie</w:t>
      </w:r>
      <w:proofErr w:type="gramEnd"/>
      <w:r w:rsidR="0036561C" w:rsidRPr="00CD1189">
        <w:rPr>
          <w:b/>
          <w:color w:val="002060"/>
          <w:sz w:val="16"/>
        </w:rPr>
        <w:t>.</w:t>
      </w:r>
      <w:proofErr w:type="gramStart"/>
      <w:r w:rsidR="0036561C" w:rsidRPr="00CD1189">
        <w:rPr>
          <w:b/>
          <w:color w:val="002060"/>
          <w:sz w:val="16"/>
        </w:rPr>
        <w:t>pl</w:t>
      </w:r>
      <w:proofErr w:type="spellEnd"/>
    </w:hyperlink>
    <w:proofErr w:type="gramEnd"/>
    <w:r w:rsidR="0036561C" w:rsidRPr="00CD1189">
      <w:rPr>
        <w:b/>
        <w:color w:val="002060"/>
        <w:sz w:val="16"/>
      </w:rPr>
      <w:t>, REGON: 000196718</w:t>
    </w:r>
  </w:p>
  <w:p w:rsidR="0036561C" w:rsidRPr="0050725C" w:rsidRDefault="0036561C" w:rsidP="0036561C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78" w:rsidRDefault="00462078" w:rsidP="002070AA">
      <w:pPr>
        <w:spacing w:before="0" w:after="0" w:line="240" w:lineRule="auto"/>
      </w:pPr>
      <w:r>
        <w:separator/>
      </w:r>
    </w:p>
  </w:footnote>
  <w:footnote w:type="continuationSeparator" w:id="0">
    <w:p w:rsidR="00462078" w:rsidRDefault="0046207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1C" w:rsidRPr="0050725C" w:rsidRDefault="0036561C" w:rsidP="0036561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D34913" wp14:editId="69A75E67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36561C" w:rsidRPr="0050725C" w:rsidRDefault="0036561C" w:rsidP="0036561C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6A9CA" wp14:editId="473CA617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C5MlPf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36561C" w:rsidRPr="00A361AE" w:rsidRDefault="00462078" w:rsidP="0036561C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proofErr w:type="spellStart"/>
      <w:proofErr w:type="gramStart"/>
      <w:r w:rsidR="0036561C" w:rsidRPr="0050725C">
        <w:rPr>
          <w:rStyle w:val="Hipercze"/>
          <w:b/>
          <w:sz w:val="18"/>
          <w:szCs w:val="18"/>
        </w:rPr>
        <w:t>www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rcre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opolskie</w:t>
      </w:r>
      <w:proofErr w:type="gramEnd"/>
      <w:r w:rsidR="0036561C" w:rsidRPr="0050725C">
        <w:rPr>
          <w:rStyle w:val="Hipercze"/>
          <w:b/>
          <w:sz w:val="18"/>
          <w:szCs w:val="18"/>
        </w:rPr>
        <w:t>.</w:t>
      </w:r>
      <w:proofErr w:type="gramStart"/>
      <w:r w:rsidR="0036561C" w:rsidRPr="0050725C">
        <w:rPr>
          <w:rStyle w:val="Hipercze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A1F40"/>
    <w:rsid w:val="004E7BEE"/>
    <w:rsid w:val="004F0709"/>
    <w:rsid w:val="004F77F6"/>
    <w:rsid w:val="00514DD4"/>
    <w:rsid w:val="0053154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818F-D1B2-45AB-9F4F-74905170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43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607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15</cp:revision>
  <cp:lastPrinted>2014-10-27T13:44:00Z</cp:lastPrinted>
  <dcterms:created xsi:type="dcterms:W3CDTF">2012-11-12T07:42:00Z</dcterms:created>
  <dcterms:modified xsi:type="dcterms:W3CDTF">2014-10-27T13:45:00Z</dcterms:modified>
</cp:coreProperties>
</file>