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DE566B">
        <w:rPr>
          <w:rStyle w:val="FontStyle20"/>
          <w:rFonts w:ascii="Arial" w:hAnsi="Arial" w:cs="Arial"/>
          <w:b w:val="0"/>
          <w:sz w:val="24"/>
          <w:szCs w:val="24"/>
        </w:rPr>
        <w:t>2</w:t>
      </w:r>
      <w:r w:rsidR="00D863E4">
        <w:rPr>
          <w:rStyle w:val="FontStyle20"/>
          <w:rFonts w:ascii="Arial" w:hAnsi="Arial" w:cs="Arial"/>
          <w:b w:val="0"/>
          <w:sz w:val="24"/>
          <w:szCs w:val="24"/>
        </w:rPr>
        <w:t>9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D863E4">
        <w:rPr>
          <w:rStyle w:val="FontStyle20"/>
          <w:rFonts w:ascii="Arial" w:hAnsi="Arial" w:cs="Arial"/>
          <w:b w:val="0"/>
          <w:sz w:val="24"/>
          <w:szCs w:val="24"/>
        </w:rPr>
        <w:t>01.2013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72822" w:rsidRPr="00DE566B" w:rsidRDefault="00F102FE" w:rsidP="00DE566B">
      <w:pPr>
        <w:autoSpaceDE w:val="0"/>
        <w:autoSpaceDN w:val="0"/>
        <w:adjustRightInd w:val="0"/>
        <w:jc w:val="center"/>
        <w:rPr>
          <w:rStyle w:val="FontStyle20"/>
          <w:rFonts w:ascii="Arial" w:hAnsi="Arial" w:cs="Arial"/>
          <w:bCs w:val="0"/>
          <w:sz w:val="24"/>
          <w:szCs w:val="24"/>
        </w:rPr>
      </w:pPr>
      <w:r w:rsidRPr="00DE566B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D863E4" w:rsidRPr="00DE566B">
        <w:rPr>
          <w:rStyle w:val="FontStyle24"/>
          <w:rFonts w:ascii="Arial" w:hAnsi="Arial" w:cs="Arial"/>
          <w:sz w:val="24"/>
          <w:szCs w:val="24"/>
        </w:rPr>
        <w:t xml:space="preserve">zamówienia na </w:t>
      </w:r>
      <w:r w:rsidR="00DE566B" w:rsidRPr="00DE566B">
        <w:rPr>
          <w:rFonts w:ascii="Arial" w:hAnsi="Arial" w:cs="Arial"/>
          <w:b/>
          <w:sz w:val="24"/>
          <w:szCs w:val="24"/>
        </w:rPr>
        <w:t>usługi wynajmu symulatora jazdy</w:t>
      </w:r>
      <w:r w:rsidR="00DE566B" w:rsidRPr="00DE566B">
        <w:rPr>
          <w:rFonts w:ascii="Arial" w:hAnsi="Arial" w:cs="Arial"/>
          <w:b/>
          <w:sz w:val="24"/>
          <w:szCs w:val="24"/>
        </w:rPr>
        <w:t xml:space="preserve"> </w:t>
      </w:r>
      <w:r w:rsidRPr="00DE566B">
        <w:rPr>
          <w:rStyle w:val="FontStyle20"/>
          <w:rFonts w:ascii="Arial" w:hAnsi="Arial" w:cs="Arial"/>
          <w:sz w:val="24"/>
          <w:szCs w:val="24"/>
        </w:rPr>
        <w:t xml:space="preserve">z dnia </w:t>
      </w:r>
      <w:r w:rsidR="00DE566B" w:rsidRPr="00DE566B">
        <w:rPr>
          <w:rStyle w:val="FontStyle20"/>
          <w:rFonts w:ascii="Arial" w:hAnsi="Arial" w:cs="Arial"/>
          <w:sz w:val="24"/>
          <w:szCs w:val="24"/>
        </w:rPr>
        <w:t>2</w:t>
      </w:r>
      <w:r w:rsidR="00D863E4" w:rsidRPr="00DE566B">
        <w:rPr>
          <w:rStyle w:val="FontStyle20"/>
          <w:rFonts w:ascii="Arial" w:hAnsi="Arial" w:cs="Arial"/>
          <w:sz w:val="24"/>
          <w:szCs w:val="24"/>
        </w:rPr>
        <w:t>4.01.2013</w:t>
      </w:r>
      <w:proofErr w:type="gramStart"/>
      <w:r w:rsidR="00D863E4" w:rsidRPr="00DE566B">
        <w:rPr>
          <w:rStyle w:val="FontStyle20"/>
          <w:rFonts w:ascii="Arial" w:hAnsi="Arial" w:cs="Arial"/>
          <w:sz w:val="24"/>
          <w:szCs w:val="24"/>
        </w:rPr>
        <w:t>r</w:t>
      </w:r>
      <w:proofErr w:type="gramEnd"/>
      <w:r w:rsidR="00D863E4" w:rsidRPr="00DE566B">
        <w:rPr>
          <w:rStyle w:val="FontStyle20"/>
          <w:rFonts w:ascii="Arial" w:hAnsi="Arial" w:cs="Arial"/>
          <w:sz w:val="24"/>
          <w:szCs w:val="24"/>
        </w:rPr>
        <w:t>.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VII Zapytania ofertowego z dnia </w:t>
      </w:r>
      <w:r w:rsidR="00DE566B">
        <w:rPr>
          <w:rFonts w:ascii="Arial" w:hAnsi="Arial" w:cs="Arial"/>
          <w:sz w:val="24"/>
          <w:szCs w:val="24"/>
        </w:rPr>
        <w:t>2</w:t>
      </w:r>
      <w:r w:rsidR="00D863E4">
        <w:rPr>
          <w:rFonts w:ascii="Arial" w:hAnsi="Arial" w:cs="Arial"/>
          <w:sz w:val="24"/>
          <w:szCs w:val="24"/>
        </w:rPr>
        <w:t>4.01.2013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Do dnia</w:t>
      </w:r>
      <w:r w:rsidR="00DE566B">
        <w:rPr>
          <w:rFonts w:ascii="Arial" w:hAnsi="Arial" w:cs="Arial"/>
          <w:sz w:val="24"/>
          <w:szCs w:val="24"/>
        </w:rPr>
        <w:t xml:space="preserve"> 2</w:t>
      </w:r>
      <w:r w:rsidR="00D863E4">
        <w:rPr>
          <w:rFonts w:ascii="Arial" w:hAnsi="Arial" w:cs="Arial"/>
          <w:sz w:val="24"/>
          <w:szCs w:val="24"/>
        </w:rPr>
        <w:t>8.0</w:t>
      </w:r>
      <w:r w:rsidR="00681CD6">
        <w:rPr>
          <w:rFonts w:ascii="Arial" w:hAnsi="Arial" w:cs="Arial"/>
          <w:sz w:val="24"/>
          <w:szCs w:val="24"/>
        </w:rPr>
        <w:t>1.201</w:t>
      </w:r>
      <w:r w:rsidR="00D863E4">
        <w:rPr>
          <w:rFonts w:ascii="Arial" w:hAnsi="Arial" w:cs="Arial"/>
          <w:sz w:val="24"/>
          <w:szCs w:val="24"/>
        </w:rPr>
        <w:t>3</w:t>
      </w:r>
      <w:proofErr w:type="gramStart"/>
      <w:r w:rsidR="00681CD6">
        <w:rPr>
          <w:rFonts w:ascii="Arial" w:hAnsi="Arial" w:cs="Arial"/>
          <w:sz w:val="24"/>
          <w:szCs w:val="24"/>
        </w:rPr>
        <w:t>r</w:t>
      </w:r>
      <w:proofErr w:type="gramEnd"/>
      <w:r w:rsidR="00681CD6">
        <w:rPr>
          <w:rFonts w:ascii="Arial" w:hAnsi="Arial" w:cs="Arial"/>
          <w:sz w:val="24"/>
          <w:szCs w:val="24"/>
        </w:rPr>
        <w:t>. wpłynęł</w:t>
      </w:r>
      <w:r w:rsidR="00DE566B">
        <w:rPr>
          <w:rFonts w:ascii="Arial" w:hAnsi="Arial" w:cs="Arial"/>
          <w:sz w:val="24"/>
          <w:szCs w:val="24"/>
        </w:rPr>
        <w:t>a</w:t>
      </w:r>
      <w:r w:rsidR="00681CD6">
        <w:rPr>
          <w:rFonts w:ascii="Arial" w:hAnsi="Arial" w:cs="Arial"/>
          <w:sz w:val="24"/>
          <w:szCs w:val="24"/>
        </w:rPr>
        <w:t xml:space="preserve"> </w:t>
      </w:r>
      <w:r w:rsidR="00DE566B">
        <w:rPr>
          <w:rFonts w:ascii="Arial" w:hAnsi="Arial" w:cs="Arial"/>
          <w:b/>
          <w:sz w:val="24"/>
          <w:szCs w:val="24"/>
        </w:rPr>
        <w:t>1</w:t>
      </w:r>
      <w:r w:rsidRPr="00681CD6">
        <w:rPr>
          <w:rFonts w:ascii="Arial" w:hAnsi="Arial" w:cs="Arial"/>
          <w:b/>
          <w:sz w:val="24"/>
          <w:szCs w:val="24"/>
        </w:rPr>
        <w:t xml:space="preserve"> ofert</w:t>
      </w:r>
      <w:r w:rsidR="00DE566B">
        <w:rPr>
          <w:rFonts w:ascii="Arial" w:hAnsi="Arial" w:cs="Arial"/>
          <w:b/>
          <w:sz w:val="24"/>
          <w:szCs w:val="24"/>
        </w:rPr>
        <w:t>a</w:t>
      </w:r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DE566B" w:rsidRDefault="00DE566B" w:rsidP="00D863E4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</w:p>
    <w:p w:rsidR="00DE566B" w:rsidRPr="00DE566B" w:rsidRDefault="00DE566B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DE566B">
        <w:rPr>
          <w:rFonts w:ascii="Arial" w:hAnsi="Arial" w:cs="Arial"/>
          <w:sz w:val="24"/>
          <w:szCs w:val="24"/>
        </w:rPr>
        <w:t xml:space="preserve">CENTRUM EDUKACJI ZAWODOWEJ CARGO Sp. </w:t>
      </w:r>
      <w:proofErr w:type="spellStart"/>
      <w:r w:rsidRPr="00DE566B">
        <w:rPr>
          <w:rFonts w:ascii="Arial" w:hAnsi="Arial" w:cs="Arial"/>
          <w:sz w:val="24"/>
          <w:szCs w:val="24"/>
        </w:rPr>
        <w:t>zo.</w:t>
      </w:r>
      <w:proofErr w:type="gramStart"/>
      <w:r w:rsidRPr="00DE566B">
        <w:rPr>
          <w:rFonts w:ascii="Arial" w:hAnsi="Arial" w:cs="Arial"/>
          <w:sz w:val="24"/>
          <w:szCs w:val="24"/>
        </w:rPr>
        <w:t>o</w:t>
      </w:r>
      <w:proofErr w:type="spellEnd"/>
      <w:proofErr w:type="gramEnd"/>
      <w:r w:rsidRPr="00DE566B">
        <w:rPr>
          <w:rFonts w:ascii="Arial" w:hAnsi="Arial" w:cs="Arial"/>
          <w:sz w:val="24"/>
          <w:szCs w:val="24"/>
        </w:rPr>
        <w:t>.</w:t>
      </w:r>
    </w:p>
    <w:p w:rsidR="00DE566B" w:rsidRPr="00DE566B" w:rsidRDefault="00DE566B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DE566B">
        <w:rPr>
          <w:rFonts w:ascii="Arial" w:hAnsi="Arial" w:cs="Arial"/>
          <w:sz w:val="24"/>
          <w:szCs w:val="24"/>
        </w:rPr>
        <w:t>Ul. Krakowska 9</w:t>
      </w:r>
    </w:p>
    <w:p w:rsidR="00DE566B" w:rsidRPr="00DE566B" w:rsidRDefault="00DE566B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DE566B">
        <w:rPr>
          <w:rFonts w:ascii="Arial" w:hAnsi="Arial" w:cs="Arial"/>
          <w:sz w:val="24"/>
          <w:szCs w:val="24"/>
        </w:rPr>
        <w:t>43-600 Jaworzno</w:t>
      </w:r>
    </w:p>
    <w:p w:rsidR="00DE566B" w:rsidRPr="00DE566B" w:rsidRDefault="00DE566B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DE566B" w:rsidRPr="00DE566B" w:rsidRDefault="00DE566B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DE566B">
        <w:rPr>
          <w:rFonts w:ascii="Arial" w:hAnsi="Arial" w:cs="Arial"/>
          <w:sz w:val="24"/>
          <w:szCs w:val="24"/>
        </w:rPr>
        <w:t xml:space="preserve"> Cena oferty brutto: 19500,00 zł</w:t>
      </w:r>
    </w:p>
    <w:p w:rsidR="00DE566B" w:rsidRDefault="00DE566B" w:rsidP="00D863E4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</w:p>
    <w:p w:rsidR="00DE566B" w:rsidRPr="00D863E4" w:rsidRDefault="00324E68" w:rsidP="00DE566B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09A6" w:rsidRDefault="00FD09A6" w:rsidP="00FD09A6">
      <w:pPr>
        <w:ind w:left="4248" w:firstLine="708"/>
        <w:rPr>
          <w:b/>
        </w:rPr>
      </w:pPr>
      <w:r>
        <w:rPr>
          <w:b/>
        </w:rPr>
        <w:t>Wicedyrektor</w:t>
      </w:r>
    </w:p>
    <w:p w:rsidR="00FD09A6" w:rsidRDefault="00FD09A6" w:rsidP="00FD09A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mgr</w:t>
      </w:r>
      <w:proofErr w:type="gramEnd"/>
      <w:r>
        <w:rPr>
          <w:b/>
        </w:rPr>
        <w:t xml:space="preserve"> Hanna Franczak</w:t>
      </w:r>
    </w:p>
    <w:p w:rsidR="00D863E4" w:rsidRPr="00D863E4" w:rsidRDefault="00D863E4" w:rsidP="00D863E4">
      <w:pPr>
        <w:spacing w:before="0" w:after="0" w:line="240" w:lineRule="auto"/>
        <w:rPr>
          <w:b/>
        </w:rPr>
      </w:pPr>
      <w:bookmarkStart w:id="0" w:name="_GoBack"/>
      <w:bookmarkEnd w:id="0"/>
    </w:p>
    <w:sectPr w:rsidR="00D863E4" w:rsidRPr="00D863E4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6F" w:rsidRDefault="001C3D6F" w:rsidP="002070AA">
      <w:pPr>
        <w:spacing w:before="0" w:after="0" w:line="240" w:lineRule="auto"/>
      </w:pPr>
      <w:r>
        <w:separator/>
      </w:r>
    </w:p>
  </w:endnote>
  <w:endnote w:type="continuationSeparator" w:id="0">
    <w:p w:rsidR="001C3D6F" w:rsidRDefault="001C3D6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D863E4" w:rsidRPr="001C2262" w:rsidTr="00D667FF">
      <w:trPr>
        <w:jc w:val="center"/>
      </w:trPr>
      <w:tc>
        <w:tcPr>
          <w:tcW w:w="4082" w:type="dxa"/>
          <w:vAlign w:val="center"/>
          <w:hideMark/>
        </w:tcPr>
        <w:p w:rsidR="00D863E4" w:rsidRPr="001C2262" w:rsidRDefault="00D863E4" w:rsidP="00D863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07A4AD1" wp14:editId="2E9503F3">
                <wp:extent cx="2146300" cy="723900"/>
                <wp:effectExtent l="0" t="0" r="12700" b="12700"/>
                <wp:docPr id="1" name="Obraz 2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D863E4" w:rsidRPr="001C2262" w:rsidRDefault="00D863E4" w:rsidP="00D863E4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204CB1A" wp14:editId="2CF0706D">
                <wp:extent cx="406400" cy="520700"/>
                <wp:effectExtent l="0" t="0" r="0" b="1270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D863E4" w:rsidRPr="001C2262" w:rsidRDefault="00D863E4" w:rsidP="00D863E4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F15C01E" wp14:editId="2078136B">
                <wp:extent cx="1930400" cy="546100"/>
                <wp:effectExtent l="0" t="0" r="0" b="12700"/>
                <wp:docPr id="3" name="Obraz 4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63E4" w:rsidRPr="001C2262" w:rsidTr="00D667FF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D863E4" w:rsidRDefault="00D863E4" w:rsidP="00D863E4">
          <w:pPr>
            <w:spacing w:before="0" w:after="0" w:line="240" w:lineRule="auto"/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D863E4" w:rsidRPr="001C2262" w:rsidRDefault="00D863E4" w:rsidP="00D863E4">
          <w:pPr>
            <w:spacing w:before="0" w:after="0" w:line="240" w:lineRule="auto"/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8E3063" w:rsidRPr="00D863E4" w:rsidRDefault="008E3063" w:rsidP="00D86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6F" w:rsidRDefault="001C3D6F" w:rsidP="002070AA">
      <w:pPr>
        <w:spacing w:before="0" w:after="0" w:line="240" w:lineRule="auto"/>
      </w:pPr>
      <w:r>
        <w:separator/>
      </w:r>
    </w:p>
  </w:footnote>
  <w:footnote w:type="continuationSeparator" w:id="0">
    <w:p w:rsidR="001C3D6F" w:rsidRDefault="001C3D6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E4" w:rsidRPr="00C74134" w:rsidRDefault="00D863E4" w:rsidP="00D863E4">
    <w:pPr>
      <w:pStyle w:val="Nagwek"/>
      <w:rPr>
        <w:color w:val="595959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01E5F04" wp14:editId="382FFCE3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0" b="10160"/>
          <wp:wrapTight wrapText="right">
            <wp:wrapPolygon edited="0">
              <wp:start x="5878" y="2266"/>
              <wp:lineTo x="0" y="7552"/>
              <wp:lineTo x="0" y="19636"/>
              <wp:lineTo x="5878" y="21147"/>
              <wp:lineTo x="9618" y="21147"/>
              <wp:lineTo x="16030" y="20392"/>
              <wp:lineTo x="20839" y="18126"/>
              <wp:lineTo x="20839" y="9063"/>
              <wp:lineTo x="16030" y="2266"/>
              <wp:lineTo x="5878" y="2266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3E4" w:rsidRPr="00C74134" w:rsidRDefault="00D863E4" w:rsidP="00D863E4">
    <w:pPr>
      <w:pStyle w:val="Nagwek"/>
      <w:rPr>
        <w:color w:val="595959"/>
      </w:rPr>
    </w:pPr>
  </w:p>
  <w:p w:rsidR="00D863E4" w:rsidRPr="00C74134" w:rsidRDefault="00D863E4" w:rsidP="00D863E4">
    <w:pPr>
      <w:pStyle w:val="Nagwek"/>
      <w:rPr>
        <w:color w:val="595959"/>
      </w:rPr>
    </w:pPr>
  </w:p>
  <w:p w:rsidR="00D863E4" w:rsidRDefault="00D863E4" w:rsidP="00D863E4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D863E4" w:rsidRPr="00C74134" w:rsidRDefault="00D863E4" w:rsidP="00D863E4">
    <w:pPr>
      <w:pStyle w:val="Nagwek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CB20708" wp14:editId="54C4CA3F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2540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C7WnI0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proofErr w:type="spellStart"/>
    <w:proofErr w:type="gramStart"/>
    <w:r w:rsidRPr="005718B3">
      <w:rPr>
        <w:sz w:val="18"/>
      </w:rPr>
      <w:t>www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kz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rcre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opolskie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pl</w:t>
    </w:r>
    <w:proofErr w:type="spellEnd"/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C3D6F"/>
    <w:rsid w:val="001D54E2"/>
    <w:rsid w:val="001F4913"/>
    <w:rsid w:val="002070AA"/>
    <w:rsid w:val="002073F5"/>
    <w:rsid w:val="0021672B"/>
    <w:rsid w:val="0021771A"/>
    <w:rsid w:val="00234462"/>
    <w:rsid w:val="002661EB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3E75EC"/>
    <w:rsid w:val="00415BC2"/>
    <w:rsid w:val="00431A1A"/>
    <w:rsid w:val="00446306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31330"/>
    <w:rsid w:val="007421FA"/>
    <w:rsid w:val="00756A4A"/>
    <w:rsid w:val="007779A4"/>
    <w:rsid w:val="00784ABD"/>
    <w:rsid w:val="007A04DE"/>
    <w:rsid w:val="007B4118"/>
    <w:rsid w:val="007B477E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20B1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863E4"/>
    <w:rsid w:val="00DB09A5"/>
    <w:rsid w:val="00DB591D"/>
    <w:rsid w:val="00DB6256"/>
    <w:rsid w:val="00DC29B7"/>
    <w:rsid w:val="00DC6389"/>
    <w:rsid w:val="00DC6BBA"/>
    <w:rsid w:val="00DD246C"/>
    <w:rsid w:val="00DD5801"/>
    <w:rsid w:val="00DE566B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D09A6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3F54-79DA-4D9F-BFE2-1DE1FE84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4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510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4</cp:revision>
  <cp:lastPrinted>2012-11-12T07:55:00Z</cp:lastPrinted>
  <dcterms:created xsi:type="dcterms:W3CDTF">2013-01-09T14:39:00Z</dcterms:created>
  <dcterms:modified xsi:type="dcterms:W3CDTF">2013-01-29T10:06:00Z</dcterms:modified>
</cp:coreProperties>
</file>