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8" w:rsidRPr="008B5418" w:rsidRDefault="008B5418" w:rsidP="006A19EF">
      <w:pPr>
        <w:jc w:val="right"/>
        <w:rPr>
          <w:rFonts w:ascii="Arial" w:hAnsi="Arial" w:cs="Arial"/>
        </w:rPr>
      </w:pPr>
      <w:r w:rsidRPr="008B5418">
        <w:rPr>
          <w:rFonts w:ascii="Arial" w:hAnsi="Arial" w:cs="Arial"/>
        </w:rPr>
        <w:t>Opole</w:t>
      </w:r>
      <w:r w:rsidRPr="003B05FE">
        <w:rPr>
          <w:rFonts w:ascii="Arial" w:hAnsi="Arial" w:cs="Arial"/>
        </w:rPr>
        <w:t xml:space="preserve">, </w:t>
      </w:r>
      <w:r w:rsidR="007F596E">
        <w:rPr>
          <w:rFonts w:ascii="Arial" w:hAnsi="Arial" w:cs="Arial"/>
        </w:rPr>
        <w:t>0</w:t>
      </w:r>
      <w:r w:rsidR="006A19EF">
        <w:rPr>
          <w:rFonts w:ascii="Arial" w:hAnsi="Arial" w:cs="Arial"/>
        </w:rPr>
        <w:t>5</w:t>
      </w:r>
      <w:r w:rsidRPr="003B05FE">
        <w:rPr>
          <w:rFonts w:ascii="Arial" w:hAnsi="Arial" w:cs="Arial"/>
        </w:rPr>
        <w:t>.</w:t>
      </w:r>
      <w:r w:rsidR="009D6D7C">
        <w:rPr>
          <w:rFonts w:ascii="Arial" w:hAnsi="Arial" w:cs="Arial"/>
        </w:rPr>
        <w:t>0</w:t>
      </w:r>
      <w:r w:rsidR="006A19EF">
        <w:rPr>
          <w:rFonts w:ascii="Arial" w:hAnsi="Arial" w:cs="Arial"/>
        </w:rPr>
        <w:t>9</w:t>
      </w:r>
      <w:r w:rsidRPr="003B05FE">
        <w:rPr>
          <w:rFonts w:ascii="Arial" w:hAnsi="Arial" w:cs="Arial"/>
        </w:rPr>
        <w:t>.201</w:t>
      </w:r>
      <w:r w:rsidR="009D6D7C">
        <w:rPr>
          <w:rFonts w:ascii="Arial" w:hAnsi="Arial" w:cs="Arial"/>
        </w:rPr>
        <w:t>4</w:t>
      </w:r>
      <w:r w:rsidR="00BB53D2" w:rsidRPr="003B05FE">
        <w:rPr>
          <w:rFonts w:ascii="Arial" w:hAnsi="Arial" w:cs="Arial"/>
        </w:rPr>
        <w:t xml:space="preserve"> r</w:t>
      </w:r>
      <w:r w:rsidR="00BB53D2">
        <w:rPr>
          <w:rFonts w:ascii="Arial" w:hAnsi="Arial" w:cs="Arial"/>
        </w:rPr>
        <w:t>.</w:t>
      </w:r>
    </w:p>
    <w:p w:rsidR="002C6B3B" w:rsidRDefault="006A19EF" w:rsidP="006A19E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6A19EF">
        <w:rPr>
          <w:rFonts w:ascii="Arial" w:hAnsi="Arial" w:cs="Arial"/>
          <w:color w:val="auto"/>
          <w:sz w:val="24"/>
          <w:szCs w:val="24"/>
        </w:rPr>
        <w:t>ZMIANA ZAPYTANIA OFERTOWEGO</w:t>
      </w:r>
    </w:p>
    <w:p w:rsidR="006A19EF" w:rsidRPr="006A19EF" w:rsidRDefault="006A19EF" w:rsidP="006A19EF">
      <w:pPr>
        <w:rPr>
          <w:lang w:eastAsia="pl-PL"/>
        </w:rPr>
      </w:pPr>
    </w:p>
    <w:p w:rsidR="008B5418" w:rsidRDefault="008B5418" w:rsidP="00110499">
      <w:pPr>
        <w:ind w:left="993" w:hanging="993"/>
        <w:jc w:val="both"/>
        <w:rPr>
          <w:rFonts w:ascii="Arial" w:hAnsi="Arial" w:cs="Arial"/>
          <w:b/>
          <w:i/>
        </w:rPr>
      </w:pPr>
      <w:r w:rsidRPr="008B5418">
        <w:rPr>
          <w:rFonts w:ascii="Arial" w:hAnsi="Arial" w:cs="Arial"/>
          <w:b/>
          <w:i/>
        </w:rPr>
        <w:t xml:space="preserve">Dotyczy: </w:t>
      </w:r>
      <w:r w:rsidR="006A19EF">
        <w:rPr>
          <w:rFonts w:ascii="Arial" w:hAnsi="Arial" w:cs="Arial"/>
          <w:b/>
          <w:i/>
        </w:rPr>
        <w:t>zamówienia na u</w:t>
      </w:r>
      <w:r w:rsidR="006A19EF" w:rsidRPr="006A19EF">
        <w:rPr>
          <w:rFonts w:ascii="Arial" w:hAnsi="Arial" w:cs="Arial"/>
          <w:b/>
          <w:i/>
        </w:rPr>
        <w:t>sług</w:t>
      </w:r>
      <w:r w:rsidR="006A19EF">
        <w:rPr>
          <w:rFonts w:ascii="Arial" w:hAnsi="Arial" w:cs="Arial"/>
          <w:b/>
          <w:i/>
        </w:rPr>
        <w:t>i</w:t>
      </w:r>
      <w:r w:rsidR="006A19EF" w:rsidRPr="006A19EF">
        <w:rPr>
          <w:rFonts w:ascii="Arial" w:hAnsi="Arial" w:cs="Arial"/>
          <w:b/>
          <w:i/>
        </w:rPr>
        <w:t xml:space="preserve"> medyczn</w:t>
      </w:r>
      <w:r w:rsidR="006A19EF">
        <w:rPr>
          <w:rFonts w:ascii="Arial" w:hAnsi="Arial" w:cs="Arial"/>
          <w:b/>
          <w:i/>
        </w:rPr>
        <w:t>e.</w:t>
      </w:r>
    </w:p>
    <w:p w:rsidR="006A19EF" w:rsidRPr="008B5418" w:rsidRDefault="006A19EF" w:rsidP="00110499">
      <w:pPr>
        <w:ind w:left="993" w:hanging="993"/>
        <w:jc w:val="both"/>
        <w:rPr>
          <w:rFonts w:ascii="Arial" w:hAnsi="Arial" w:cs="Arial"/>
          <w:b/>
          <w:bCs/>
          <w:i/>
          <w:color w:val="222222"/>
        </w:rPr>
      </w:pPr>
    </w:p>
    <w:p w:rsidR="006A19EF" w:rsidRDefault="006A19EF" w:rsidP="007B0477">
      <w:pPr>
        <w:pStyle w:val="Tekstpodstawowywcity2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dokonuję zmiany treści zapytania ofertowego z dnia 04.05.2014 r. dotycząc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go</w:t>
      </w:r>
      <w:r w:rsidRPr="006A19EF">
        <w:rPr>
          <w:rFonts w:ascii="Arial" w:hAnsi="Arial" w:cs="Arial"/>
        </w:rPr>
        <w:t xml:space="preserve"> wykonani</w:t>
      </w:r>
      <w:r>
        <w:rPr>
          <w:rFonts w:ascii="Arial" w:hAnsi="Arial" w:cs="Arial"/>
        </w:rPr>
        <w:t>a</w:t>
      </w:r>
      <w:r w:rsidRPr="006A19EF">
        <w:rPr>
          <w:rFonts w:ascii="Arial" w:hAnsi="Arial" w:cs="Arial"/>
        </w:rPr>
        <w:t xml:space="preserve"> 3-krotnych badań na nosicielstwo pałeczek Salmonella i Shigella dla celów san</w:t>
      </w:r>
      <w:r w:rsidRPr="006A19EF">
        <w:rPr>
          <w:rFonts w:ascii="Arial" w:hAnsi="Arial" w:cs="Arial"/>
        </w:rPr>
        <w:t>i</w:t>
      </w:r>
      <w:r w:rsidRPr="006A19EF">
        <w:rPr>
          <w:rFonts w:ascii="Arial" w:hAnsi="Arial" w:cs="Arial"/>
        </w:rPr>
        <w:t>tarno-epidemiologicznych wraz z wydaniem orzeczenia lekarskiego – zgodnie z przepisami ustawy z dnia 5 grudnia 2008 r. o zapobieganiu oraz zwalczaniu zakażeń i chorób zaka</w:t>
      </w:r>
      <w:r w:rsidRPr="006A19EF">
        <w:rPr>
          <w:rFonts w:ascii="Arial" w:hAnsi="Arial" w:cs="Arial"/>
        </w:rPr>
        <w:t>ź</w:t>
      </w:r>
      <w:r w:rsidRPr="006A19EF">
        <w:rPr>
          <w:rFonts w:ascii="Arial" w:hAnsi="Arial" w:cs="Arial"/>
        </w:rPr>
        <w:t>nych u ludzi (Dz.U. Nr 234 poz. 1570, ze zmianami), dla czterech uczniów odbywających praktyki z</w:t>
      </w:r>
      <w:r w:rsidRPr="006A19EF">
        <w:rPr>
          <w:rFonts w:ascii="Arial" w:hAnsi="Arial" w:cs="Arial"/>
        </w:rPr>
        <w:t>a</w:t>
      </w:r>
      <w:r w:rsidRPr="006A19EF">
        <w:rPr>
          <w:rFonts w:ascii="Arial" w:hAnsi="Arial" w:cs="Arial"/>
        </w:rPr>
        <w:t>wodowe na terenie miasta Opola w okresie od 8 września do 3 pa</w:t>
      </w:r>
      <w:r w:rsidRPr="006A19EF">
        <w:rPr>
          <w:rFonts w:ascii="Arial" w:hAnsi="Arial" w:cs="Arial"/>
        </w:rPr>
        <w:t>ź</w:t>
      </w:r>
      <w:r>
        <w:rPr>
          <w:rFonts w:ascii="Arial" w:hAnsi="Arial" w:cs="Arial"/>
        </w:rPr>
        <w:t>dziernika 2014 r.</w:t>
      </w:r>
    </w:p>
    <w:p w:rsidR="006A19EF" w:rsidRDefault="006A19EF" w:rsidP="006A19EF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rozdziale II zapytania ofertowego, pkt 3 otrzymuje brzmienie:</w:t>
      </w:r>
    </w:p>
    <w:p w:rsidR="006A19EF" w:rsidRDefault="006A19EF" w:rsidP="006A19EF">
      <w:pPr>
        <w:pStyle w:val="Tekstpodstawowywcity2"/>
        <w:spacing w:before="120" w:line="276" w:lineRule="auto"/>
        <w:ind w:left="0"/>
        <w:jc w:val="both"/>
        <w:rPr>
          <w:rFonts w:ascii="Arial" w:hAnsi="Arial" w:cs="Arial"/>
        </w:rPr>
      </w:pPr>
      <w:r w:rsidRPr="006A19EF">
        <w:rPr>
          <w:rFonts w:ascii="Arial" w:hAnsi="Arial" w:cs="Arial"/>
          <w:b/>
          <w:i/>
        </w:rPr>
        <w:t>Zamawiający dopuszcza możliwoś</w:t>
      </w:r>
      <w:r>
        <w:rPr>
          <w:rFonts w:ascii="Arial" w:hAnsi="Arial" w:cs="Arial"/>
          <w:b/>
          <w:i/>
        </w:rPr>
        <w:t>ć</w:t>
      </w:r>
      <w:r w:rsidRPr="006A19EF">
        <w:rPr>
          <w:rFonts w:ascii="Arial" w:hAnsi="Arial" w:cs="Arial"/>
          <w:b/>
          <w:i/>
        </w:rPr>
        <w:t xml:space="preserve"> powierzenia części lub całości zamówienia podwyk</w:t>
      </w:r>
      <w:r w:rsidRPr="006A19EF">
        <w:rPr>
          <w:rFonts w:ascii="Arial" w:hAnsi="Arial" w:cs="Arial"/>
          <w:b/>
          <w:i/>
        </w:rPr>
        <w:t>o</w:t>
      </w:r>
      <w:r w:rsidRPr="006A19EF">
        <w:rPr>
          <w:rFonts w:ascii="Arial" w:hAnsi="Arial" w:cs="Arial"/>
          <w:b/>
          <w:i/>
        </w:rPr>
        <w:t>nawcom</w:t>
      </w:r>
      <w:r w:rsidRPr="009503A6">
        <w:rPr>
          <w:rFonts w:ascii="Arial" w:hAnsi="Arial" w:cs="Arial"/>
        </w:rPr>
        <w:t>.</w:t>
      </w:r>
    </w:p>
    <w:p w:rsidR="006A19EF" w:rsidRDefault="006A19EF" w:rsidP="007B0477">
      <w:pPr>
        <w:pStyle w:val="Tekstpodstawowywcity2"/>
        <w:spacing w:line="276" w:lineRule="auto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8B5418" w:rsidRDefault="008B5418" w:rsidP="008B5418">
      <w:pPr>
        <w:spacing w:before="0" w:after="0" w:line="240" w:lineRule="auto"/>
        <w:rPr>
          <w:rFonts w:ascii="Arial" w:hAnsi="Arial" w:cs="Arial"/>
        </w:rPr>
      </w:pPr>
    </w:p>
    <w:p w:rsidR="00193F72" w:rsidRPr="008B5418" w:rsidRDefault="00193F72" w:rsidP="008B5418">
      <w:pPr>
        <w:spacing w:before="0" w:after="0" w:line="240" w:lineRule="auto"/>
        <w:rPr>
          <w:rFonts w:ascii="Arial" w:hAnsi="Arial" w:cs="Arial"/>
        </w:rPr>
      </w:pPr>
    </w:p>
    <w:p w:rsidR="009450FB" w:rsidRPr="003B5F5A" w:rsidRDefault="009450FB" w:rsidP="00193F72">
      <w:pPr>
        <w:spacing w:before="120" w:after="120" w:line="240" w:lineRule="auto"/>
        <w:ind w:left="5103"/>
        <w:jc w:val="center"/>
        <w:rPr>
          <w:rFonts w:ascii="Arial" w:hAnsi="Arial" w:cs="Arial"/>
          <w:b/>
          <w:i/>
        </w:rPr>
      </w:pPr>
      <w:r w:rsidRPr="003B5F5A">
        <w:rPr>
          <w:rFonts w:ascii="Arial" w:hAnsi="Arial" w:cs="Arial"/>
          <w:b/>
          <w:i/>
        </w:rPr>
        <w:t>Dyrektor</w:t>
      </w:r>
    </w:p>
    <w:p w:rsidR="009450FB" w:rsidRPr="003B5F5A" w:rsidRDefault="009450FB" w:rsidP="009450FB">
      <w:pPr>
        <w:spacing w:before="0" w:after="0" w:line="240" w:lineRule="auto"/>
        <w:ind w:left="5103"/>
        <w:jc w:val="center"/>
        <w:rPr>
          <w:rFonts w:ascii="Arial" w:hAnsi="Arial" w:cs="Arial"/>
        </w:rPr>
      </w:pPr>
      <w:r w:rsidRPr="003B5F5A">
        <w:rPr>
          <w:rFonts w:ascii="Arial" w:hAnsi="Arial" w:cs="Arial"/>
          <w:b/>
          <w:i/>
        </w:rPr>
        <w:t>(-) mgr L</w:t>
      </w:r>
      <w:r w:rsidRPr="003B5F5A">
        <w:rPr>
          <w:rFonts w:ascii="Arial" w:hAnsi="Arial" w:cs="Arial"/>
          <w:b/>
          <w:i/>
        </w:rPr>
        <w:t>e</w:t>
      </w:r>
      <w:r w:rsidRPr="003B5F5A">
        <w:rPr>
          <w:rFonts w:ascii="Arial" w:hAnsi="Arial" w:cs="Arial"/>
          <w:b/>
          <w:i/>
        </w:rPr>
        <w:t>sław Tomczak</w:t>
      </w:r>
    </w:p>
    <w:p w:rsidR="008B5418" w:rsidRPr="008B5418" w:rsidRDefault="008B5418" w:rsidP="006E51B8">
      <w:pPr>
        <w:spacing w:before="0" w:after="0" w:line="240" w:lineRule="auto"/>
        <w:rPr>
          <w:rFonts w:ascii="Arial" w:hAnsi="Arial" w:cs="Arial"/>
          <w:b/>
          <w:i/>
        </w:rPr>
      </w:pPr>
    </w:p>
    <w:p w:rsidR="000360C7" w:rsidRPr="008B5418" w:rsidRDefault="000360C7" w:rsidP="008B5418">
      <w:pPr>
        <w:rPr>
          <w:rFonts w:ascii="Arial" w:hAnsi="Arial" w:cs="Arial"/>
        </w:rPr>
      </w:pPr>
    </w:p>
    <w:sectPr w:rsidR="000360C7" w:rsidRPr="008B5418" w:rsidSect="004C69F8">
      <w:headerReference w:type="first" r:id="rId9"/>
      <w:footerReference w:type="first" r:id="rId10"/>
      <w:footnotePr>
        <w:numFmt w:val="chicago"/>
      </w:footnotePr>
      <w:pgSz w:w="11906" w:h="16838" w:code="9"/>
      <w:pgMar w:top="1134" w:right="1077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30" w:rsidRDefault="00044630" w:rsidP="002070AA">
      <w:pPr>
        <w:spacing w:before="0" w:after="0" w:line="240" w:lineRule="auto"/>
      </w:pPr>
      <w:r>
        <w:separator/>
      </w:r>
    </w:p>
  </w:endnote>
  <w:endnote w:type="continuationSeparator" w:id="0">
    <w:p w:rsidR="00044630" w:rsidRDefault="0004463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02"/>
      <w:gridCol w:w="962"/>
      <w:gridCol w:w="235"/>
      <w:gridCol w:w="3761"/>
      <w:gridCol w:w="29"/>
      <w:gridCol w:w="21"/>
    </w:tblGrid>
    <w:tr w:rsidR="00F91D7B" w:rsidRPr="001C2262" w:rsidTr="008B5418">
      <w:trPr>
        <w:trHeight w:val="632"/>
        <w:jc w:val="center"/>
      </w:trPr>
      <w:tc>
        <w:tcPr>
          <w:tcW w:w="4102" w:type="dxa"/>
          <w:vAlign w:val="center"/>
          <w:hideMark/>
        </w:tcPr>
        <w:p w:rsidR="00F91D7B" w:rsidRPr="001C2262" w:rsidRDefault="006A19EF" w:rsidP="00AB56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81150" cy="533400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91D7B"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625" cy="5715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" w:type="dxa"/>
          <w:vAlign w:val="center"/>
          <w:hideMark/>
        </w:tcPr>
        <w:p w:rsidR="00F91D7B" w:rsidRPr="001C2262" w:rsidRDefault="00F91D7B" w:rsidP="00AB56B9">
          <w:pPr>
            <w:pStyle w:val="Nagwek"/>
            <w:ind w:left="-1275"/>
            <w:jc w:val="center"/>
          </w:pPr>
        </w:p>
      </w:tc>
      <w:tc>
        <w:tcPr>
          <w:tcW w:w="4046" w:type="dxa"/>
          <w:gridSpan w:val="4"/>
          <w:vAlign w:val="center"/>
          <w:hideMark/>
        </w:tcPr>
        <w:p w:rsidR="00F91D7B" w:rsidRPr="001C2262" w:rsidRDefault="006A19EF" w:rsidP="00AB56B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0525" cy="52387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91D7B"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8775" cy="457200"/>
                <wp:effectExtent l="0" t="0" r="9525" b="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D7B" w:rsidRPr="001C2262" w:rsidTr="008B5418">
      <w:trPr>
        <w:gridAfter w:val="1"/>
        <w:wAfter w:w="21" w:type="dxa"/>
        <w:trHeight w:val="196"/>
        <w:jc w:val="center"/>
      </w:trPr>
      <w:tc>
        <w:tcPr>
          <w:tcW w:w="9089" w:type="dxa"/>
          <w:gridSpan w:val="5"/>
          <w:vAlign w:val="bottom"/>
          <w:hideMark/>
        </w:tcPr>
        <w:p w:rsidR="00F91D7B" w:rsidRDefault="00F91D7B" w:rsidP="00AB56B9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F91D7B" w:rsidRPr="001C2262" w:rsidRDefault="00F91D7B" w:rsidP="00AB56B9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  <w:tr w:rsidR="00E36A30" w:rsidRPr="001C2262" w:rsidTr="008B5418">
      <w:trPr>
        <w:gridAfter w:val="2"/>
        <w:wAfter w:w="50" w:type="dxa"/>
        <w:trHeight w:val="190"/>
        <w:jc w:val="center"/>
      </w:trPr>
      <w:tc>
        <w:tcPr>
          <w:tcW w:w="4102" w:type="dxa"/>
          <w:vAlign w:val="center"/>
        </w:tcPr>
        <w:p w:rsidR="00E36A30" w:rsidRPr="001C2262" w:rsidRDefault="00E36A30" w:rsidP="00272C2E">
          <w:pPr>
            <w:pStyle w:val="Nagwek"/>
          </w:pPr>
        </w:p>
      </w:tc>
      <w:tc>
        <w:tcPr>
          <w:tcW w:w="1197" w:type="dxa"/>
          <w:gridSpan w:val="2"/>
          <w:vAlign w:val="center"/>
        </w:tcPr>
        <w:p w:rsidR="00E36A30" w:rsidRPr="001C2262" w:rsidRDefault="00E36A30" w:rsidP="00272C2E">
          <w:pPr>
            <w:pStyle w:val="Nagwek"/>
            <w:jc w:val="center"/>
          </w:pPr>
        </w:p>
      </w:tc>
      <w:tc>
        <w:tcPr>
          <w:tcW w:w="3761" w:type="dxa"/>
          <w:vAlign w:val="center"/>
        </w:tcPr>
        <w:p w:rsidR="00E36A30" w:rsidRPr="001C2262" w:rsidRDefault="00E36A30" w:rsidP="00272C2E">
          <w:pPr>
            <w:pStyle w:val="Nagwek"/>
            <w:jc w:val="right"/>
          </w:pPr>
        </w:p>
      </w:tc>
    </w:tr>
    <w:tr w:rsidR="00E36A30" w:rsidRPr="001C2262" w:rsidTr="008B5418">
      <w:trPr>
        <w:gridAfter w:val="2"/>
        <w:wAfter w:w="50" w:type="dxa"/>
        <w:trHeight w:val="196"/>
        <w:jc w:val="center"/>
      </w:trPr>
      <w:tc>
        <w:tcPr>
          <w:tcW w:w="9060" w:type="dxa"/>
          <w:gridSpan w:val="4"/>
          <w:vAlign w:val="bottom"/>
        </w:tcPr>
        <w:p w:rsidR="00E36A30" w:rsidRPr="001C2262" w:rsidRDefault="00E36A30" w:rsidP="008B5418">
          <w:pPr>
            <w:spacing w:before="0" w:after="0" w:line="240" w:lineRule="auto"/>
            <w:rPr>
              <w:sz w:val="18"/>
              <w:szCs w:val="20"/>
            </w:rPr>
          </w:pPr>
        </w:p>
      </w:tc>
    </w:tr>
  </w:tbl>
  <w:p w:rsidR="00410A86" w:rsidRDefault="00410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30" w:rsidRDefault="00044630" w:rsidP="002070AA">
      <w:pPr>
        <w:spacing w:before="0" w:after="0" w:line="240" w:lineRule="auto"/>
      </w:pPr>
      <w:r>
        <w:separator/>
      </w:r>
    </w:p>
  </w:footnote>
  <w:footnote w:type="continuationSeparator" w:id="0">
    <w:p w:rsidR="00044630" w:rsidRDefault="0004463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30" w:rsidRPr="00887D6F" w:rsidRDefault="006A19EF" w:rsidP="00E36A30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54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A30" w:rsidRPr="00887D6F">
      <w:rPr>
        <w:color w:val="595959"/>
      </w:rPr>
      <w:t xml:space="preserve">  </w:t>
    </w:r>
    <w:r w:rsidR="00E36A30" w:rsidRPr="00887D6F">
      <w:rPr>
        <w:color w:val="595959"/>
        <w:sz w:val="20"/>
      </w:rPr>
      <w:t>OPOLSKIE SZKOLNICTWO ZAWODOWE BLIŻEJ RYNKU PRACY</w:t>
    </w:r>
  </w:p>
  <w:p w:rsidR="00E36A30" w:rsidRPr="001A565E" w:rsidRDefault="006A19EF" w:rsidP="00E36A30">
    <w:pPr>
      <w:pStyle w:val="Nagwek"/>
      <w:ind w:left="284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="00E36A30" w:rsidRPr="005718B3">
      <w:rPr>
        <w:sz w:val="18"/>
      </w:rPr>
      <w:t>www.kz.rcre.opolskie.pl</w:t>
    </w:r>
  </w:p>
  <w:p w:rsidR="00410A86" w:rsidRDefault="00410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/>
      </w:rPr>
    </w:lvl>
  </w:abstractNum>
  <w:abstractNum w:abstractNumId="2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A3C8A"/>
    <w:multiLevelType w:val="hybridMultilevel"/>
    <w:tmpl w:val="3146C7B8"/>
    <w:lvl w:ilvl="0" w:tplc="6D469C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841D2"/>
    <w:multiLevelType w:val="hybridMultilevel"/>
    <w:tmpl w:val="8E4699F6"/>
    <w:lvl w:ilvl="0" w:tplc="8DCC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E75CA"/>
    <w:multiLevelType w:val="hybridMultilevel"/>
    <w:tmpl w:val="59A81282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971F6"/>
    <w:multiLevelType w:val="hybridMultilevel"/>
    <w:tmpl w:val="104225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425BFB"/>
    <w:multiLevelType w:val="hybridMultilevel"/>
    <w:tmpl w:val="44107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57638B"/>
    <w:multiLevelType w:val="hybridMultilevel"/>
    <w:tmpl w:val="2630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80ED0"/>
    <w:multiLevelType w:val="hybridMultilevel"/>
    <w:tmpl w:val="F4E4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73B08"/>
    <w:multiLevelType w:val="hybridMultilevel"/>
    <w:tmpl w:val="2348E3A6"/>
    <w:lvl w:ilvl="0" w:tplc="F2B4AA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16C10"/>
    <w:multiLevelType w:val="hybridMultilevel"/>
    <w:tmpl w:val="BEC29162"/>
    <w:lvl w:ilvl="0" w:tplc="8DCC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41FD"/>
    <w:multiLevelType w:val="hybridMultilevel"/>
    <w:tmpl w:val="32343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540C3"/>
    <w:multiLevelType w:val="hybridMultilevel"/>
    <w:tmpl w:val="94A4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60DFA"/>
    <w:multiLevelType w:val="singleLevel"/>
    <w:tmpl w:val="2050F824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0">
    <w:nsid w:val="3D977CD0"/>
    <w:multiLevelType w:val="hybridMultilevel"/>
    <w:tmpl w:val="2E60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D75E1"/>
    <w:multiLevelType w:val="hybridMultilevel"/>
    <w:tmpl w:val="A42E0D3E"/>
    <w:lvl w:ilvl="0" w:tplc="7AA81870">
      <w:start w:val="1"/>
      <w:numFmt w:val="decimal"/>
      <w:lvlText w:val="%1."/>
      <w:lvlJc w:val="left"/>
      <w:pPr>
        <w:ind w:left="578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876A3"/>
    <w:multiLevelType w:val="hybridMultilevel"/>
    <w:tmpl w:val="55727622"/>
    <w:lvl w:ilvl="0" w:tplc="8DCC610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3D72D3"/>
    <w:multiLevelType w:val="hybridMultilevel"/>
    <w:tmpl w:val="82B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C23E5"/>
    <w:multiLevelType w:val="hybridMultilevel"/>
    <w:tmpl w:val="B10EFF9C"/>
    <w:lvl w:ilvl="0" w:tplc="04150011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E7BD6"/>
    <w:multiLevelType w:val="hybridMultilevel"/>
    <w:tmpl w:val="AB0EE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42BBC"/>
    <w:multiLevelType w:val="hybridMultilevel"/>
    <w:tmpl w:val="7F3E150A"/>
    <w:lvl w:ilvl="0" w:tplc="E6329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419D9"/>
    <w:multiLevelType w:val="hybridMultilevel"/>
    <w:tmpl w:val="DC52F61C"/>
    <w:lvl w:ilvl="0" w:tplc="4F6C3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F6854"/>
    <w:multiLevelType w:val="hybridMultilevel"/>
    <w:tmpl w:val="37A4F6D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6CD788E"/>
    <w:multiLevelType w:val="hybridMultilevel"/>
    <w:tmpl w:val="D81892AC"/>
    <w:lvl w:ilvl="0" w:tplc="55A6502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ADF1C06"/>
    <w:multiLevelType w:val="hybridMultilevel"/>
    <w:tmpl w:val="7E8089A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3169A"/>
    <w:multiLevelType w:val="hybridMultilevel"/>
    <w:tmpl w:val="BDA04028"/>
    <w:lvl w:ilvl="0" w:tplc="B4C68C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C7567"/>
    <w:multiLevelType w:val="hybridMultilevel"/>
    <w:tmpl w:val="2DFA1C28"/>
    <w:lvl w:ilvl="0" w:tplc="9E4EA9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6"/>
  </w:num>
  <w:num w:numId="5">
    <w:abstractNumId w:val="36"/>
  </w:num>
  <w:num w:numId="6">
    <w:abstractNumId w:val="7"/>
  </w:num>
  <w:num w:numId="7">
    <w:abstractNumId w:val="2"/>
  </w:num>
  <w:num w:numId="8">
    <w:abstractNumId w:val="35"/>
  </w:num>
  <w:num w:numId="9">
    <w:abstractNumId w:val="24"/>
  </w:num>
  <w:num w:numId="10">
    <w:abstractNumId w:val="29"/>
  </w:num>
  <w:num w:numId="11">
    <w:abstractNumId w:val="33"/>
  </w:num>
  <w:num w:numId="12">
    <w:abstractNumId w:val="3"/>
  </w:num>
  <w:num w:numId="13">
    <w:abstractNumId w:val="43"/>
  </w:num>
  <w:num w:numId="14">
    <w:abstractNumId w:val="3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</w:num>
  <w:num w:numId="18">
    <w:abstractNumId w:val="8"/>
  </w:num>
  <w:num w:numId="19">
    <w:abstractNumId w:val="39"/>
  </w:num>
  <w:num w:numId="20">
    <w:abstractNumId w:val="41"/>
  </w:num>
  <w:num w:numId="21">
    <w:abstractNumId w:val="6"/>
  </w:num>
  <w:num w:numId="22">
    <w:abstractNumId w:val="42"/>
  </w:num>
  <w:num w:numId="23">
    <w:abstractNumId w:val="12"/>
  </w:num>
  <w:num w:numId="24">
    <w:abstractNumId w:val="18"/>
  </w:num>
  <w:num w:numId="25">
    <w:abstractNumId w:val="23"/>
  </w:num>
  <w:num w:numId="26">
    <w:abstractNumId w:val="4"/>
  </w:num>
  <w:num w:numId="27">
    <w:abstractNumId w:val="25"/>
  </w:num>
  <w:num w:numId="28">
    <w:abstractNumId w:val="38"/>
  </w:num>
  <w:num w:numId="29">
    <w:abstractNumId w:val="13"/>
  </w:num>
  <w:num w:numId="30">
    <w:abstractNumId w:val="34"/>
  </w:num>
  <w:num w:numId="31">
    <w:abstractNumId w:val="28"/>
  </w:num>
  <w:num w:numId="32">
    <w:abstractNumId w:val="32"/>
  </w:num>
  <w:num w:numId="33">
    <w:abstractNumId w:val="40"/>
  </w:num>
  <w:num w:numId="34">
    <w:abstractNumId w:val="10"/>
  </w:num>
  <w:num w:numId="35">
    <w:abstractNumId w:val="20"/>
  </w:num>
  <w:num w:numId="36">
    <w:abstractNumId w:val="11"/>
  </w:num>
  <w:num w:numId="37">
    <w:abstractNumId w:val="17"/>
  </w:num>
  <w:num w:numId="38">
    <w:abstractNumId w:val="9"/>
  </w:num>
  <w:num w:numId="39">
    <w:abstractNumId w:val="0"/>
  </w:num>
  <w:num w:numId="40">
    <w:abstractNumId w:val="1"/>
  </w:num>
  <w:num w:numId="41">
    <w:abstractNumId w:val="21"/>
  </w:num>
  <w:num w:numId="42">
    <w:abstractNumId w:val="15"/>
  </w:num>
  <w:num w:numId="43">
    <w:abstractNumId w:val="5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3BA5"/>
    <w:rsid w:val="000060D1"/>
    <w:rsid w:val="000102EB"/>
    <w:rsid w:val="00010910"/>
    <w:rsid w:val="0002768A"/>
    <w:rsid w:val="00032F04"/>
    <w:rsid w:val="000360C7"/>
    <w:rsid w:val="000361A3"/>
    <w:rsid w:val="00042A4E"/>
    <w:rsid w:val="00044630"/>
    <w:rsid w:val="00052128"/>
    <w:rsid w:val="0005574B"/>
    <w:rsid w:val="00055DD8"/>
    <w:rsid w:val="00056512"/>
    <w:rsid w:val="000709B4"/>
    <w:rsid w:val="000776EF"/>
    <w:rsid w:val="00095047"/>
    <w:rsid w:val="000973A2"/>
    <w:rsid w:val="000A1DFC"/>
    <w:rsid w:val="000A3D7D"/>
    <w:rsid w:val="000A79DD"/>
    <w:rsid w:val="000C36F9"/>
    <w:rsid w:val="000D724A"/>
    <w:rsid w:val="000D7BC1"/>
    <w:rsid w:val="000E1086"/>
    <w:rsid w:val="000E3F42"/>
    <w:rsid w:val="00105859"/>
    <w:rsid w:val="00110499"/>
    <w:rsid w:val="00115478"/>
    <w:rsid w:val="00126567"/>
    <w:rsid w:val="00142F6B"/>
    <w:rsid w:val="00144B88"/>
    <w:rsid w:val="00164CC8"/>
    <w:rsid w:val="00175197"/>
    <w:rsid w:val="00180E4E"/>
    <w:rsid w:val="00183122"/>
    <w:rsid w:val="00193F72"/>
    <w:rsid w:val="001A132E"/>
    <w:rsid w:val="001A4B0E"/>
    <w:rsid w:val="001A4B9F"/>
    <w:rsid w:val="001B3C9A"/>
    <w:rsid w:val="001D4523"/>
    <w:rsid w:val="001D54E2"/>
    <w:rsid w:val="001E4B64"/>
    <w:rsid w:val="001F4913"/>
    <w:rsid w:val="0020608F"/>
    <w:rsid w:val="002070AA"/>
    <w:rsid w:val="002073F5"/>
    <w:rsid w:val="00207D6A"/>
    <w:rsid w:val="0021672B"/>
    <w:rsid w:val="0021771A"/>
    <w:rsid w:val="002250B4"/>
    <w:rsid w:val="00234462"/>
    <w:rsid w:val="002418C3"/>
    <w:rsid w:val="00244231"/>
    <w:rsid w:val="00253601"/>
    <w:rsid w:val="002611C6"/>
    <w:rsid w:val="002709EC"/>
    <w:rsid w:val="00272C2E"/>
    <w:rsid w:val="00273C29"/>
    <w:rsid w:val="002769A3"/>
    <w:rsid w:val="00277C3E"/>
    <w:rsid w:val="00291EAC"/>
    <w:rsid w:val="002A373C"/>
    <w:rsid w:val="002A375C"/>
    <w:rsid w:val="002B521F"/>
    <w:rsid w:val="002B56EC"/>
    <w:rsid w:val="002B63F4"/>
    <w:rsid w:val="002B65C6"/>
    <w:rsid w:val="002B6AAC"/>
    <w:rsid w:val="002C6B3B"/>
    <w:rsid w:val="002D12BE"/>
    <w:rsid w:val="002D6D3A"/>
    <w:rsid w:val="002E6CC7"/>
    <w:rsid w:val="002E7D29"/>
    <w:rsid w:val="002F30C0"/>
    <w:rsid w:val="002F3D55"/>
    <w:rsid w:val="002F75E8"/>
    <w:rsid w:val="00307607"/>
    <w:rsid w:val="00310423"/>
    <w:rsid w:val="00310A2E"/>
    <w:rsid w:val="0031293F"/>
    <w:rsid w:val="003227B6"/>
    <w:rsid w:val="003235C5"/>
    <w:rsid w:val="003359DB"/>
    <w:rsid w:val="00340510"/>
    <w:rsid w:val="003469D9"/>
    <w:rsid w:val="003511D7"/>
    <w:rsid w:val="00352F47"/>
    <w:rsid w:val="003601FC"/>
    <w:rsid w:val="003706A3"/>
    <w:rsid w:val="0037166F"/>
    <w:rsid w:val="00373397"/>
    <w:rsid w:val="003747DD"/>
    <w:rsid w:val="0037729D"/>
    <w:rsid w:val="0038079B"/>
    <w:rsid w:val="00381F14"/>
    <w:rsid w:val="00393A54"/>
    <w:rsid w:val="003A05E9"/>
    <w:rsid w:val="003B05FE"/>
    <w:rsid w:val="003B40E4"/>
    <w:rsid w:val="003B46DD"/>
    <w:rsid w:val="003C273D"/>
    <w:rsid w:val="003C7CBA"/>
    <w:rsid w:val="003D0443"/>
    <w:rsid w:val="003E3681"/>
    <w:rsid w:val="003E70AB"/>
    <w:rsid w:val="00403E9C"/>
    <w:rsid w:val="00410A86"/>
    <w:rsid w:val="00415BC2"/>
    <w:rsid w:val="004173FD"/>
    <w:rsid w:val="004207AA"/>
    <w:rsid w:val="00431A1A"/>
    <w:rsid w:val="00446306"/>
    <w:rsid w:val="00451E64"/>
    <w:rsid w:val="00460FFF"/>
    <w:rsid w:val="0047668B"/>
    <w:rsid w:val="00486658"/>
    <w:rsid w:val="004B24A4"/>
    <w:rsid w:val="004B27E7"/>
    <w:rsid w:val="004B2BEE"/>
    <w:rsid w:val="004C69F8"/>
    <w:rsid w:val="004D23DE"/>
    <w:rsid w:val="004D6AA9"/>
    <w:rsid w:val="004E7BEE"/>
    <w:rsid w:val="004F0709"/>
    <w:rsid w:val="004F77F6"/>
    <w:rsid w:val="00503B38"/>
    <w:rsid w:val="00503CED"/>
    <w:rsid w:val="00514DD4"/>
    <w:rsid w:val="0053154B"/>
    <w:rsid w:val="00540101"/>
    <w:rsid w:val="00557A9E"/>
    <w:rsid w:val="005609DA"/>
    <w:rsid w:val="00574040"/>
    <w:rsid w:val="00575AC6"/>
    <w:rsid w:val="00590C62"/>
    <w:rsid w:val="00591F09"/>
    <w:rsid w:val="00592D82"/>
    <w:rsid w:val="005A4152"/>
    <w:rsid w:val="005A453C"/>
    <w:rsid w:val="005C478F"/>
    <w:rsid w:val="005D2050"/>
    <w:rsid w:val="005D26C3"/>
    <w:rsid w:val="005D4A93"/>
    <w:rsid w:val="005D65AA"/>
    <w:rsid w:val="005E3697"/>
    <w:rsid w:val="005F2845"/>
    <w:rsid w:val="005F78BA"/>
    <w:rsid w:val="006035EE"/>
    <w:rsid w:val="006037DD"/>
    <w:rsid w:val="00612CF4"/>
    <w:rsid w:val="00616063"/>
    <w:rsid w:val="00617333"/>
    <w:rsid w:val="0062489A"/>
    <w:rsid w:val="00624B0A"/>
    <w:rsid w:val="00640916"/>
    <w:rsid w:val="006536B2"/>
    <w:rsid w:val="00654E29"/>
    <w:rsid w:val="00655657"/>
    <w:rsid w:val="00666DFA"/>
    <w:rsid w:val="00671D31"/>
    <w:rsid w:val="00676CE8"/>
    <w:rsid w:val="0068235D"/>
    <w:rsid w:val="00692EA7"/>
    <w:rsid w:val="00694715"/>
    <w:rsid w:val="006A19EF"/>
    <w:rsid w:val="006A2524"/>
    <w:rsid w:val="006A63DA"/>
    <w:rsid w:val="006B7003"/>
    <w:rsid w:val="006C138D"/>
    <w:rsid w:val="006D3329"/>
    <w:rsid w:val="006E51B8"/>
    <w:rsid w:val="006F3D1B"/>
    <w:rsid w:val="0070221D"/>
    <w:rsid w:val="007027E9"/>
    <w:rsid w:val="00703E43"/>
    <w:rsid w:val="00707DDF"/>
    <w:rsid w:val="00725F9B"/>
    <w:rsid w:val="00727EE8"/>
    <w:rsid w:val="00731330"/>
    <w:rsid w:val="00740026"/>
    <w:rsid w:val="007421FA"/>
    <w:rsid w:val="00753BA5"/>
    <w:rsid w:val="00755CAF"/>
    <w:rsid w:val="00756A4A"/>
    <w:rsid w:val="00756C4E"/>
    <w:rsid w:val="00764036"/>
    <w:rsid w:val="007779A4"/>
    <w:rsid w:val="007808CD"/>
    <w:rsid w:val="00784ABD"/>
    <w:rsid w:val="00795ADE"/>
    <w:rsid w:val="007A04DE"/>
    <w:rsid w:val="007A1D7D"/>
    <w:rsid w:val="007A2BAB"/>
    <w:rsid w:val="007B0477"/>
    <w:rsid w:val="007B477E"/>
    <w:rsid w:val="007C28DA"/>
    <w:rsid w:val="007D1005"/>
    <w:rsid w:val="007D318C"/>
    <w:rsid w:val="007F41F2"/>
    <w:rsid w:val="007F515C"/>
    <w:rsid w:val="007F596E"/>
    <w:rsid w:val="00805333"/>
    <w:rsid w:val="008133EF"/>
    <w:rsid w:val="00814B1A"/>
    <w:rsid w:val="0083166D"/>
    <w:rsid w:val="0083786B"/>
    <w:rsid w:val="00841E96"/>
    <w:rsid w:val="008549BD"/>
    <w:rsid w:val="00855D55"/>
    <w:rsid w:val="00856D2E"/>
    <w:rsid w:val="00862CCD"/>
    <w:rsid w:val="00865007"/>
    <w:rsid w:val="00865AF4"/>
    <w:rsid w:val="0088491E"/>
    <w:rsid w:val="0089028F"/>
    <w:rsid w:val="00896700"/>
    <w:rsid w:val="008968DD"/>
    <w:rsid w:val="008A1A37"/>
    <w:rsid w:val="008A585D"/>
    <w:rsid w:val="008B5418"/>
    <w:rsid w:val="008D30D1"/>
    <w:rsid w:val="008D5F42"/>
    <w:rsid w:val="008E044F"/>
    <w:rsid w:val="008E3063"/>
    <w:rsid w:val="008F705A"/>
    <w:rsid w:val="008F75E0"/>
    <w:rsid w:val="0090189E"/>
    <w:rsid w:val="00902108"/>
    <w:rsid w:val="00902C57"/>
    <w:rsid w:val="00911F1D"/>
    <w:rsid w:val="0092178A"/>
    <w:rsid w:val="00932EAE"/>
    <w:rsid w:val="009450FB"/>
    <w:rsid w:val="00946C9D"/>
    <w:rsid w:val="00947089"/>
    <w:rsid w:val="00950559"/>
    <w:rsid w:val="0095686F"/>
    <w:rsid w:val="0096303C"/>
    <w:rsid w:val="00977BAF"/>
    <w:rsid w:val="009903C8"/>
    <w:rsid w:val="009949C7"/>
    <w:rsid w:val="009A27D1"/>
    <w:rsid w:val="009A297C"/>
    <w:rsid w:val="009A3AF1"/>
    <w:rsid w:val="009B2DA7"/>
    <w:rsid w:val="009B73A6"/>
    <w:rsid w:val="009B7C66"/>
    <w:rsid w:val="009C0A18"/>
    <w:rsid w:val="009C3104"/>
    <w:rsid w:val="009D2CD1"/>
    <w:rsid w:val="009D6D7C"/>
    <w:rsid w:val="009E2096"/>
    <w:rsid w:val="009E57E7"/>
    <w:rsid w:val="009E5BC8"/>
    <w:rsid w:val="00A07C2D"/>
    <w:rsid w:val="00A21192"/>
    <w:rsid w:val="00A24318"/>
    <w:rsid w:val="00A34727"/>
    <w:rsid w:val="00A35645"/>
    <w:rsid w:val="00A42038"/>
    <w:rsid w:val="00A43FC0"/>
    <w:rsid w:val="00A47876"/>
    <w:rsid w:val="00A51261"/>
    <w:rsid w:val="00A54246"/>
    <w:rsid w:val="00A73F0B"/>
    <w:rsid w:val="00A848A2"/>
    <w:rsid w:val="00A92108"/>
    <w:rsid w:val="00AA39C5"/>
    <w:rsid w:val="00AB0108"/>
    <w:rsid w:val="00AB56B9"/>
    <w:rsid w:val="00AC1A8B"/>
    <w:rsid w:val="00AD6E43"/>
    <w:rsid w:val="00AD7182"/>
    <w:rsid w:val="00AE0A83"/>
    <w:rsid w:val="00AF48DB"/>
    <w:rsid w:val="00AF5277"/>
    <w:rsid w:val="00AF5F76"/>
    <w:rsid w:val="00AF7FE8"/>
    <w:rsid w:val="00B034A0"/>
    <w:rsid w:val="00B03B29"/>
    <w:rsid w:val="00B04140"/>
    <w:rsid w:val="00B10230"/>
    <w:rsid w:val="00B1725A"/>
    <w:rsid w:val="00B269F0"/>
    <w:rsid w:val="00B306BA"/>
    <w:rsid w:val="00B42694"/>
    <w:rsid w:val="00B46011"/>
    <w:rsid w:val="00B47B1C"/>
    <w:rsid w:val="00B55938"/>
    <w:rsid w:val="00B67BFE"/>
    <w:rsid w:val="00B71F49"/>
    <w:rsid w:val="00B81619"/>
    <w:rsid w:val="00B91402"/>
    <w:rsid w:val="00BA0680"/>
    <w:rsid w:val="00BA3926"/>
    <w:rsid w:val="00BB53D2"/>
    <w:rsid w:val="00BB66EA"/>
    <w:rsid w:val="00BB6759"/>
    <w:rsid w:val="00BC7A3A"/>
    <w:rsid w:val="00BD39BE"/>
    <w:rsid w:val="00BE7763"/>
    <w:rsid w:val="00BE7850"/>
    <w:rsid w:val="00C00695"/>
    <w:rsid w:val="00C053DB"/>
    <w:rsid w:val="00C230FF"/>
    <w:rsid w:val="00C31410"/>
    <w:rsid w:val="00C5234D"/>
    <w:rsid w:val="00C53EFD"/>
    <w:rsid w:val="00C566EB"/>
    <w:rsid w:val="00C67507"/>
    <w:rsid w:val="00C73DC9"/>
    <w:rsid w:val="00C85E06"/>
    <w:rsid w:val="00C94319"/>
    <w:rsid w:val="00CB1091"/>
    <w:rsid w:val="00CC06FD"/>
    <w:rsid w:val="00CD272F"/>
    <w:rsid w:val="00CD4BC6"/>
    <w:rsid w:val="00CD63B1"/>
    <w:rsid w:val="00CF1962"/>
    <w:rsid w:val="00CF316B"/>
    <w:rsid w:val="00CF7E8A"/>
    <w:rsid w:val="00D02595"/>
    <w:rsid w:val="00D0351B"/>
    <w:rsid w:val="00D04346"/>
    <w:rsid w:val="00D07588"/>
    <w:rsid w:val="00D13E06"/>
    <w:rsid w:val="00D157C1"/>
    <w:rsid w:val="00D22044"/>
    <w:rsid w:val="00D22FA6"/>
    <w:rsid w:val="00D3136E"/>
    <w:rsid w:val="00D32E40"/>
    <w:rsid w:val="00D41BD3"/>
    <w:rsid w:val="00D56469"/>
    <w:rsid w:val="00D56AB8"/>
    <w:rsid w:val="00D6152C"/>
    <w:rsid w:val="00D62C40"/>
    <w:rsid w:val="00D63CB8"/>
    <w:rsid w:val="00D738BD"/>
    <w:rsid w:val="00D80062"/>
    <w:rsid w:val="00DA55C9"/>
    <w:rsid w:val="00DB09A5"/>
    <w:rsid w:val="00DB260D"/>
    <w:rsid w:val="00DB591D"/>
    <w:rsid w:val="00DB6256"/>
    <w:rsid w:val="00DC29B7"/>
    <w:rsid w:val="00DC6389"/>
    <w:rsid w:val="00DC6BBA"/>
    <w:rsid w:val="00DD5801"/>
    <w:rsid w:val="00DE3FA4"/>
    <w:rsid w:val="00DF2968"/>
    <w:rsid w:val="00E032E2"/>
    <w:rsid w:val="00E03F5F"/>
    <w:rsid w:val="00E07369"/>
    <w:rsid w:val="00E25FDD"/>
    <w:rsid w:val="00E2783F"/>
    <w:rsid w:val="00E27FF1"/>
    <w:rsid w:val="00E32FAD"/>
    <w:rsid w:val="00E34674"/>
    <w:rsid w:val="00E36A30"/>
    <w:rsid w:val="00E37333"/>
    <w:rsid w:val="00E524B0"/>
    <w:rsid w:val="00E60FD6"/>
    <w:rsid w:val="00E6256C"/>
    <w:rsid w:val="00E63AAB"/>
    <w:rsid w:val="00E67EA9"/>
    <w:rsid w:val="00E70E62"/>
    <w:rsid w:val="00E72BBD"/>
    <w:rsid w:val="00E75741"/>
    <w:rsid w:val="00EA011A"/>
    <w:rsid w:val="00EA2FBD"/>
    <w:rsid w:val="00EA6BBB"/>
    <w:rsid w:val="00EB36D3"/>
    <w:rsid w:val="00EB4588"/>
    <w:rsid w:val="00EB513D"/>
    <w:rsid w:val="00ED618A"/>
    <w:rsid w:val="00ED6B6C"/>
    <w:rsid w:val="00EF049F"/>
    <w:rsid w:val="00F10E2E"/>
    <w:rsid w:val="00F11175"/>
    <w:rsid w:val="00F11FA3"/>
    <w:rsid w:val="00F20753"/>
    <w:rsid w:val="00F21F05"/>
    <w:rsid w:val="00F2327E"/>
    <w:rsid w:val="00F23402"/>
    <w:rsid w:val="00F23CED"/>
    <w:rsid w:val="00F24902"/>
    <w:rsid w:val="00F37F30"/>
    <w:rsid w:val="00F40FB0"/>
    <w:rsid w:val="00F41A58"/>
    <w:rsid w:val="00F473C9"/>
    <w:rsid w:val="00F47820"/>
    <w:rsid w:val="00F66951"/>
    <w:rsid w:val="00F801D8"/>
    <w:rsid w:val="00F87E66"/>
    <w:rsid w:val="00F91D7B"/>
    <w:rsid w:val="00F97F8E"/>
    <w:rsid w:val="00FA1CC1"/>
    <w:rsid w:val="00FB724E"/>
    <w:rsid w:val="00FB7EBC"/>
    <w:rsid w:val="00FC2E00"/>
    <w:rsid w:val="00FD2018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3D1B"/>
    <w:pPr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3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73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73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173FD"/>
    <w:rPr>
      <w:lang w:eastAsia="en-US"/>
    </w:rPr>
  </w:style>
  <w:style w:type="character" w:styleId="Odwoanieprzypisudolnego">
    <w:name w:val="footnote reference"/>
    <w:semiHidden/>
    <w:unhideWhenUsed/>
    <w:rsid w:val="004173FD"/>
    <w:rPr>
      <w:vertAlign w:val="superscript"/>
    </w:rPr>
  </w:style>
  <w:style w:type="paragraph" w:styleId="Tytu">
    <w:name w:val="Title"/>
    <w:basedOn w:val="Normalny"/>
    <w:link w:val="TytuZnak"/>
    <w:qFormat/>
    <w:rsid w:val="000360C7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link w:val="Tytu"/>
    <w:rsid w:val="000360C7"/>
    <w:rPr>
      <w:rFonts w:ascii="Tahoma" w:eastAsia="Times New Roman" w:hAnsi="Tahoma" w:cs="Tahoma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0360C7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0360C7"/>
    <w:rPr>
      <w:rFonts w:ascii="Arial" w:eastAsia="Times New Roman" w:hAnsi="Arial"/>
      <w:sz w:val="24"/>
    </w:rPr>
  </w:style>
  <w:style w:type="paragraph" w:customStyle="1" w:styleId="pkt">
    <w:name w:val="pkt"/>
    <w:basedOn w:val="Normalny"/>
    <w:rsid w:val="000360C7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360C7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0360C7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B5418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link w:val="Tekstpodstawowywcity2"/>
    <w:rsid w:val="008B5418"/>
    <w:rPr>
      <w:rFonts w:eastAsia="Times New Roman" w:cs="Calibri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F3D1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6F3D1B"/>
    <w:pPr>
      <w:suppressAutoHyphens/>
      <w:spacing w:before="0" w:after="120" w:line="480" w:lineRule="auto"/>
      <w:ind w:left="283"/>
      <w:jc w:val="both"/>
    </w:pPr>
    <w:rPr>
      <w:rFonts w:cs="Calibri"/>
      <w:lang w:val="x-none" w:eastAsia="ar-SA"/>
    </w:rPr>
  </w:style>
  <w:style w:type="paragraph" w:customStyle="1" w:styleId="Akapitzlist1">
    <w:name w:val="Akapit z listą1"/>
    <w:basedOn w:val="Normalny"/>
    <w:qFormat/>
    <w:rsid w:val="00F801D8"/>
    <w:pPr>
      <w:spacing w:before="0" w:after="200"/>
      <w:ind w:left="720"/>
      <w:contextualSpacing/>
    </w:pPr>
  </w:style>
  <w:style w:type="paragraph" w:customStyle="1" w:styleId="Znak1">
    <w:name w:val="Znak1"/>
    <w:basedOn w:val="Normalny"/>
    <w:rsid w:val="008E044F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3D1B"/>
    <w:pPr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3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73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73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173FD"/>
    <w:rPr>
      <w:lang w:eastAsia="en-US"/>
    </w:rPr>
  </w:style>
  <w:style w:type="character" w:styleId="Odwoanieprzypisudolnego">
    <w:name w:val="footnote reference"/>
    <w:semiHidden/>
    <w:unhideWhenUsed/>
    <w:rsid w:val="004173FD"/>
    <w:rPr>
      <w:vertAlign w:val="superscript"/>
    </w:rPr>
  </w:style>
  <w:style w:type="paragraph" w:styleId="Tytu">
    <w:name w:val="Title"/>
    <w:basedOn w:val="Normalny"/>
    <w:link w:val="TytuZnak"/>
    <w:qFormat/>
    <w:rsid w:val="000360C7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link w:val="Tytu"/>
    <w:rsid w:val="000360C7"/>
    <w:rPr>
      <w:rFonts w:ascii="Tahoma" w:eastAsia="Times New Roman" w:hAnsi="Tahoma" w:cs="Tahoma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0360C7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0360C7"/>
    <w:rPr>
      <w:rFonts w:ascii="Arial" w:eastAsia="Times New Roman" w:hAnsi="Arial"/>
      <w:sz w:val="24"/>
    </w:rPr>
  </w:style>
  <w:style w:type="paragraph" w:customStyle="1" w:styleId="pkt">
    <w:name w:val="pkt"/>
    <w:basedOn w:val="Normalny"/>
    <w:rsid w:val="000360C7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360C7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0360C7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B5418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link w:val="Tekstpodstawowywcity2"/>
    <w:rsid w:val="008B5418"/>
    <w:rPr>
      <w:rFonts w:eastAsia="Times New Roman" w:cs="Calibri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F3D1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6F3D1B"/>
    <w:pPr>
      <w:suppressAutoHyphens/>
      <w:spacing w:before="0" w:after="120" w:line="480" w:lineRule="auto"/>
      <w:ind w:left="283"/>
      <w:jc w:val="both"/>
    </w:pPr>
    <w:rPr>
      <w:rFonts w:cs="Calibri"/>
      <w:lang w:val="x-none" w:eastAsia="ar-SA"/>
    </w:rPr>
  </w:style>
  <w:style w:type="paragraph" w:customStyle="1" w:styleId="Akapitzlist1">
    <w:name w:val="Akapit z listą1"/>
    <w:basedOn w:val="Normalny"/>
    <w:qFormat/>
    <w:rsid w:val="00F801D8"/>
    <w:pPr>
      <w:spacing w:before="0" w:after="200"/>
      <w:ind w:left="720"/>
      <w:contextualSpacing/>
    </w:pPr>
  </w:style>
  <w:style w:type="paragraph" w:customStyle="1" w:styleId="Znak1">
    <w:name w:val="Znak1"/>
    <w:basedOn w:val="Normalny"/>
    <w:rsid w:val="008E044F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C2C-23CB-403F-8443-3208005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806</CharactersWithSpaces>
  <SharedDoc>false</SharedDoc>
  <HLinks>
    <vt:vector size="6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http://bip.rcre.opolskie.pl/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Łągiewka</dc:creator>
  <cp:lastModifiedBy>tlagiewka</cp:lastModifiedBy>
  <cp:revision>2</cp:revision>
  <cp:lastPrinted>2012-10-06T06:57:00Z</cp:lastPrinted>
  <dcterms:created xsi:type="dcterms:W3CDTF">2014-09-05T11:16:00Z</dcterms:created>
  <dcterms:modified xsi:type="dcterms:W3CDTF">2014-09-05T11:16:00Z</dcterms:modified>
</cp:coreProperties>
</file>