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04" w:rsidRDefault="00FE2704" w:rsidP="00FE2704">
      <w:pPr>
        <w:rPr>
          <w:rFonts w:ascii="Arial" w:hAnsi="Arial" w:cs="Arial"/>
        </w:rPr>
      </w:pPr>
      <w:r w:rsidRPr="008B5418">
        <w:rPr>
          <w:rFonts w:ascii="Arial" w:hAnsi="Arial" w:cs="Arial"/>
          <w:i/>
        </w:rPr>
        <w:t>Nr sprawy</w:t>
      </w:r>
      <w:r w:rsidRPr="008B54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141</w:t>
      </w:r>
      <w:r w:rsidRPr="00F11FA3">
        <w:rPr>
          <w:rFonts w:ascii="Arial" w:hAnsi="Arial" w:cs="Arial"/>
          <w:color w:val="000000"/>
        </w:rPr>
        <w:t>/ZP/RCRE/POKL9.2/201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ab/>
        <w:t xml:space="preserve"> </w:t>
      </w:r>
    </w:p>
    <w:p w:rsidR="00FE2704" w:rsidRDefault="00FE2704" w:rsidP="00FE27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B5418">
        <w:rPr>
          <w:rFonts w:ascii="Arial" w:hAnsi="Arial" w:cs="Arial"/>
        </w:rPr>
        <w:t>Opole</w:t>
      </w:r>
      <w:r>
        <w:rPr>
          <w:rFonts w:ascii="Arial" w:hAnsi="Arial" w:cs="Arial"/>
        </w:rPr>
        <w:t>, 25</w:t>
      </w:r>
      <w:r w:rsidRPr="003B05FE">
        <w:rPr>
          <w:rFonts w:ascii="Arial" w:hAnsi="Arial" w:cs="Arial"/>
        </w:rPr>
        <w:t>.</w:t>
      </w:r>
      <w:r w:rsidR="00894C5A">
        <w:rPr>
          <w:rFonts w:ascii="Arial" w:hAnsi="Arial" w:cs="Arial"/>
        </w:rPr>
        <w:t>08</w:t>
      </w:r>
      <w:r w:rsidRPr="003B05FE">
        <w:rPr>
          <w:rFonts w:ascii="Arial" w:hAnsi="Arial" w:cs="Arial"/>
        </w:rPr>
        <w:t>.201</w:t>
      </w:r>
      <w:r w:rsidR="00894C5A">
        <w:rPr>
          <w:rFonts w:ascii="Arial" w:hAnsi="Arial" w:cs="Arial"/>
        </w:rPr>
        <w:t>4</w:t>
      </w:r>
      <w:r w:rsidRPr="003B05FE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</w:p>
    <w:p w:rsidR="00FE2704" w:rsidRDefault="00FE2704" w:rsidP="00FE2704">
      <w:pPr>
        <w:jc w:val="right"/>
        <w:rPr>
          <w:rFonts w:ascii="Arial" w:hAnsi="Arial" w:cs="Arial"/>
        </w:rPr>
      </w:pPr>
    </w:p>
    <w:p w:rsidR="00FE2704" w:rsidRDefault="00FE2704" w:rsidP="00FE2704">
      <w:pPr>
        <w:jc w:val="right"/>
        <w:rPr>
          <w:rFonts w:ascii="Arial" w:hAnsi="Arial" w:cs="Arial"/>
        </w:rPr>
      </w:pPr>
    </w:p>
    <w:p w:rsidR="00FE2704" w:rsidRDefault="00FE2704" w:rsidP="00FE2704">
      <w:pPr>
        <w:jc w:val="right"/>
        <w:rPr>
          <w:rFonts w:ascii="Arial" w:hAnsi="Arial" w:cs="Arial"/>
        </w:rPr>
      </w:pPr>
    </w:p>
    <w:p w:rsidR="00FE2704" w:rsidRPr="008B5418" w:rsidRDefault="00FE2704" w:rsidP="00FE2704">
      <w:pPr>
        <w:jc w:val="right"/>
        <w:rPr>
          <w:rFonts w:ascii="Arial" w:hAnsi="Arial" w:cs="Arial"/>
          <w:sz w:val="24"/>
          <w:szCs w:val="24"/>
        </w:rPr>
      </w:pPr>
      <w:r w:rsidRPr="008B5418">
        <w:rPr>
          <w:rFonts w:ascii="Arial" w:hAnsi="Arial" w:cs="Arial"/>
          <w:sz w:val="24"/>
          <w:szCs w:val="24"/>
        </w:rPr>
        <w:t>Wykonawcy wg rozdzielnika</w:t>
      </w:r>
    </w:p>
    <w:p w:rsidR="00FE2704" w:rsidRDefault="00FE2704" w:rsidP="00FE2704">
      <w:pPr>
        <w:rPr>
          <w:rFonts w:ascii="Arial" w:hAnsi="Arial" w:cs="Arial"/>
          <w:lang w:eastAsia="pl-PL"/>
        </w:rPr>
      </w:pPr>
    </w:p>
    <w:p w:rsidR="00FE2704" w:rsidRDefault="00FE2704" w:rsidP="00FE2704">
      <w:pPr>
        <w:rPr>
          <w:rFonts w:ascii="Arial" w:hAnsi="Arial" w:cs="Arial"/>
          <w:lang w:eastAsia="pl-PL"/>
        </w:rPr>
      </w:pPr>
    </w:p>
    <w:p w:rsidR="00FE2704" w:rsidRDefault="00FE2704" w:rsidP="00FE2704">
      <w:pPr>
        <w:rPr>
          <w:rFonts w:ascii="Arial" w:hAnsi="Arial" w:cs="Arial"/>
          <w:lang w:eastAsia="pl-PL"/>
        </w:rPr>
      </w:pPr>
    </w:p>
    <w:p w:rsidR="00FE2704" w:rsidRPr="001C2FA3" w:rsidRDefault="00FE2704" w:rsidP="00FE2704">
      <w:pPr>
        <w:tabs>
          <w:tab w:val="center" w:pos="9214"/>
        </w:tabs>
        <w:ind w:right="-3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Dotyczy p</w:t>
      </w:r>
      <w:r w:rsidRPr="00E96AF5">
        <w:rPr>
          <w:rFonts w:ascii="Arial" w:hAnsi="Arial" w:cs="Arial"/>
          <w:b/>
        </w:rPr>
        <w:t xml:space="preserve">rzetargu nieograniczonego na </w:t>
      </w:r>
      <w:r>
        <w:rPr>
          <w:rFonts w:ascii="Arial" w:hAnsi="Arial" w:cs="Arial"/>
          <w:b/>
        </w:rPr>
        <w:t>u</w:t>
      </w:r>
      <w:r w:rsidRPr="001C2FA3">
        <w:rPr>
          <w:rFonts w:ascii="Arial" w:hAnsi="Arial" w:cs="Arial"/>
          <w:b/>
          <w:bCs/>
        </w:rPr>
        <w:t>sługę organizacji wyjazdu studyjnego dla uczniów i nauczycieli na targi branżowe - zagraniczne w ramach projektu Opolskie Szkolnictwo Zawodowe Bliżej Rynku Pracy.</w:t>
      </w:r>
    </w:p>
    <w:p w:rsidR="00FE2704" w:rsidRPr="00032172" w:rsidRDefault="00FE2704" w:rsidP="00FE2704">
      <w:pPr>
        <w:tabs>
          <w:tab w:val="center" w:pos="9214"/>
        </w:tabs>
        <w:spacing w:afterLines="60" w:after="144"/>
        <w:ind w:right="-30"/>
        <w:rPr>
          <w:rFonts w:ascii="Arial" w:hAnsi="Arial" w:cs="Arial"/>
          <w:b/>
        </w:rPr>
      </w:pPr>
    </w:p>
    <w:p w:rsidR="00FE2704" w:rsidRPr="0092178A" w:rsidRDefault="00FE2704" w:rsidP="00FE2704">
      <w:pPr>
        <w:pStyle w:val="Tekstpodstawowywcity2"/>
        <w:spacing w:line="360" w:lineRule="auto"/>
        <w:ind w:left="0" w:firstLine="709"/>
        <w:jc w:val="both"/>
        <w:rPr>
          <w:rFonts w:ascii="Arial" w:hAnsi="Arial" w:cs="Arial"/>
        </w:rPr>
      </w:pPr>
      <w:r w:rsidRPr="0092178A">
        <w:rPr>
          <w:rFonts w:ascii="Arial" w:hAnsi="Arial" w:cs="Arial"/>
        </w:rPr>
        <w:t xml:space="preserve">Działając na podstawie art. 38 </w:t>
      </w:r>
      <w:r>
        <w:rPr>
          <w:rFonts w:ascii="Arial" w:hAnsi="Arial" w:cs="Arial"/>
        </w:rPr>
        <w:t>ust. 4</w:t>
      </w:r>
      <w:r w:rsidRPr="0092178A">
        <w:rPr>
          <w:rFonts w:ascii="Arial" w:hAnsi="Arial" w:cs="Arial"/>
        </w:rPr>
        <w:t xml:space="preserve"> ustawy z dnia 29 stycznia 2004 r. Prawo zamówień publicznych, </w:t>
      </w:r>
      <w:r>
        <w:rPr>
          <w:rFonts w:ascii="Arial" w:hAnsi="Arial" w:cs="Arial"/>
        </w:rPr>
        <w:t>Z</w:t>
      </w:r>
      <w:r w:rsidRPr="0092178A">
        <w:rPr>
          <w:rFonts w:ascii="Arial" w:hAnsi="Arial" w:cs="Arial"/>
        </w:rPr>
        <w:t xml:space="preserve">amawiający </w:t>
      </w:r>
      <w:r>
        <w:rPr>
          <w:rFonts w:ascii="Arial" w:hAnsi="Arial" w:cs="Arial"/>
        </w:rPr>
        <w:t>dokonuje zmian treści SIWZ:</w:t>
      </w:r>
    </w:p>
    <w:p w:rsidR="00FE2704" w:rsidRPr="00FE2704" w:rsidRDefault="00FE2704" w:rsidP="00FE270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załączniku nr 6 do SIWZ: wzór umowy dodaje się </w:t>
      </w:r>
      <w:r w:rsidRPr="00FE2704">
        <w:rPr>
          <w:rFonts w:ascii="Arial" w:hAnsi="Arial" w:cs="Arial"/>
          <w:b/>
          <w:bCs/>
          <w:color w:val="000000"/>
        </w:rPr>
        <w:t xml:space="preserve">§ </w:t>
      </w:r>
      <w:r w:rsidR="00E922CF">
        <w:rPr>
          <w:rFonts w:ascii="Arial" w:hAnsi="Arial" w:cs="Arial"/>
          <w:b/>
          <w:bCs/>
          <w:color w:val="000000"/>
        </w:rPr>
        <w:t>6</w:t>
      </w:r>
      <w:bookmarkStart w:id="0" w:name="_GoBack"/>
      <w:bookmarkEnd w:id="0"/>
      <w:r w:rsidRPr="00FE2704">
        <w:rPr>
          <w:rFonts w:ascii="Arial" w:hAnsi="Arial" w:cs="Arial"/>
          <w:b/>
          <w:bCs/>
          <w:color w:val="000000"/>
          <w:vertAlign w:val="superscript"/>
        </w:rPr>
        <w:t>1</w:t>
      </w:r>
      <w:r>
        <w:rPr>
          <w:rFonts w:ascii="Arial" w:hAnsi="Arial" w:cs="Arial"/>
          <w:b/>
          <w:bCs/>
          <w:color w:val="000000"/>
          <w:vertAlign w:val="superscript"/>
        </w:rPr>
        <w:t xml:space="preserve"> </w:t>
      </w:r>
      <w:r w:rsidRPr="00FE2704">
        <w:rPr>
          <w:rFonts w:ascii="Arial" w:hAnsi="Arial" w:cs="Arial"/>
          <w:bCs/>
          <w:color w:val="000000"/>
        </w:rPr>
        <w:t>w brzmieniu: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FE2704" w:rsidRPr="00FE2704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40"/>
        <w:rPr>
          <w:rFonts w:ascii="Arial" w:hAnsi="Arial" w:cs="Arial"/>
          <w:b/>
        </w:rPr>
      </w:pPr>
    </w:p>
    <w:p w:rsidR="00FE2704" w:rsidRPr="00C36389" w:rsidRDefault="00FE2704" w:rsidP="00FE2704">
      <w:pPr>
        <w:numPr>
          <w:ilvl w:val="1"/>
          <w:numId w:val="9"/>
        </w:numPr>
        <w:spacing w:after="120"/>
        <w:ind w:left="426" w:hanging="426"/>
        <w:rPr>
          <w:rFonts w:ascii="Arial" w:hAnsi="Arial" w:cs="Arial"/>
          <w:bCs/>
        </w:rPr>
      </w:pPr>
      <w:r w:rsidRPr="00C36389">
        <w:rPr>
          <w:rFonts w:ascii="Arial" w:hAnsi="Arial" w:cs="Arial"/>
          <w:bCs/>
        </w:rPr>
        <w:t>Jeżeli Wykonawca realizuje przedmiot umowy przy udziale podwykonawców, to mają zastosowanie następujące postanowienia:</w:t>
      </w:r>
    </w:p>
    <w:p w:rsidR="00FE2704" w:rsidRDefault="00FE2704" w:rsidP="00FE2704">
      <w:pPr>
        <w:numPr>
          <w:ilvl w:val="0"/>
          <w:numId w:val="10"/>
        </w:numPr>
        <w:spacing w:after="120"/>
        <w:ind w:left="567" w:hanging="283"/>
        <w:rPr>
          <w:rFonts w:ascii="Arial" w:hAnsi="Arial" w:cs="Arial"/>
          <w:bCs/>
        </w:rPr>
      </w:pPr>
      <w:r w:rsidRPr="00C36389">
        <w:rPr>
          <w:rFonts w:ascii="Arial" w:hAnsi="Arial" w:cs="Arial"/>
          <w:bCs/>
        </w:rPr>
        <w:t>Części zamówienia powierzone podwykonawcom wskazane są w formularzu ofertowym sta</w:t>
      </w:r>
      <w:r>
        <w:rPr>
          <w:rFonts w:ascii="Arial" w:hAnsi="Arial" w:cs="Arial"/>
          <w:bCs/>
        </w:rPr>
        <w:t>nowiącym załącznik nr 2</w:t>
      </w:r>
      <w:r w:rsidRPr="00C36389">
        <w:rPr>
          <w:rFonts w:ascii="Arial" w:hAnsi="Arial" w:cs="Arial"/>
          <w:bCs/>
        </w:rPr>
        <w:t xml:space="preserve"> do umowy.</w:t>
      </w:r>
    </w:p>
    <w:p w:rsidR="00FE2704" w:rsidRDefault="00FE2704" w:rsidP="00FE2704">
      <w:pPr>
        <w:numPr>
          <w:ilvl w:val="0"/>
          <w:numId w:val="10"/>
        </w:numPr>
        <w:spacing w:after="120"/>
        <w:ind w:left="567" w:hanging="283"/>
        <w:rPr>
          <w:rFonts w:ascii="Arial" w:hAnsi="Arial" w:cs="Arial"/>
          <w:bCs/>
        </w:rPr>
      </w:pPr>
      <w:r w:rsidRPr="00C36389">
        <w:rPr>
          <w:rFonts w:ascii="Arial" w:hAnsi="Arial" w:cs="Arial"/>
          <w:bCs/>
        </w:rPr>
        <w:t>Podział wynagrodzenia dla poszczególnych podwykonawców będzie przedmiotem rozliczeń pomiędzy nimi a Wykonawcą.</w:t>
      </w:r>
    </w:p>
    <w:p w:rsidR="00FE2704" w:rsidRDefault="00FE2704" w:rsidP="00FE2704">
      <w:pPr>
        <w:numPr>
          <w:ilvl w:val="0"/>
          <w:numId w:val="10"/>
        </w:numPr>
        <w:spacing w:after="120"/>
        <w:ind w:left="567" w:hanging="283"/>
        <w:rPr>
          <w:rFonts w:ascii="Arial" w:hAnsi="Arial" w:cs="Arial"/>
          <w:bCs/>
        </w:rPr>
      </w:pPr>
      <w:r w:rsidRPr="00C36389">
        <w:rPr>
          <w:rFonts w:ascii="Arial" w:hAnsi="Arial" w:cs="Arial"/>
          <w:bCs/>
        </w:rPr>
        <w:t>Za działania i zaniedbania podwykonawców, Wykonawca ponosi odpowiedzialność względem Zamawiającego jak za postępowanie własne.</w:t>
      </w:r>
    </w:p>
    <w:p w:rsidR="00FE2704" w:rsidRPr="00FE2704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Arial" w:hAnsi="Arial" w:cs="Arial"/>
          <w:b/>
        </w:rPr>
      </w:pPr>
    </w:p>
    <w:p w:rsidR="00FE2704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BB53D2">
        <w:rPr>
          <w:rFonts w:ascii="Arial" w:hAnsi="Arial" w:cs="Arial"/>
          <w:b/>
        </w:rPr>
        <w:t>Powyższe zmiany stają się integralną częścią SIWZ i należy je uwzględnić składając ofertę</w:t>
      </w:r>
      <w:r w:rsidRPr="00BB53D2">
        <w:rPr>
          <w:rFonts w:ascii="Arial" w:hAnsi="Arial" w:cs="Arial"/>
        </w:rPr>
        <w:t>.</w:t>
      </w:r>
    </w:p>
    <w:p w:rsidR="00FE2704" w:rsidRPr="00401FE5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032F04">
        <w:rPr>
          <w:rFonts w:ascii="Arial" w:eastAsia="Times New Roman" w:hAnsi="Arial" w:cs="Arial"/>
          <w:lang w:eastAsia="pl-PL"/>
        </w:rPr>
        <w:t xml:space="preserve">W załączeniu zmieniony </w:t>
      </w:r>
      <w:r>
        <w:rPr>
          <w:rFonts w:ascii="Arial" w:eastAsia="Times New Roman" w:hAnsi="Arial" w:cs="Arial"/>
          <w:lang w:eastAsia="pl-PL"/>
        </w:rPr>
        <w:t>wzór umowy (załącznik nr 6 do SIWZ</w:t>
      </w:r>
      <w:r w:rsidRPr="00032F04">
        <w:rPr>
          <w:rFonts w:ascii="Arial" w:eastAsia="Times New Roman" w:hAnsi="Arial" w:cs="Arial"/>
          <w:lang w:eastAsia="pl-PL"/>
        </w:rPr>
        <w:t>). Zmieniony załącznik jest również dostępny w formie elektronicznej na stronie internetowej Zamawiającego: http</w:t>
      </w:r>
      <w:proofErr w:type="gramStart"/>
      <w:r w:rsidRPr="00032F04">
        <w:rPr>
          <w:rFonts w:ascii="Arial" w:eastAsia="Times New Roman" w:hAnsi="Arial" w:cs="Arial"/>
          <w:lang w:eastAsia="pl-PL"/>
        </w:rPr>
        <w:t>://bip</w:t>
      </w:r>
      <w:proofErr w:type="gramEnd"/>
      <w:r w:rsidRPr="00032F04">
        <w:rPr>
          <w:rFonts w:ascii="Arial" w:eastAsia="Times New Roman" w:hAnsi="Arial" w:cs="Arial"/>
          <w:lang w:eastAsia="pl-PL"/>
        </w:rPr>
        <w:t>.</w:t>
      </w:r>
      <w:proofErr w:type="gramStart"/>
      <w:r w:rsidRPr="00032F04">
        <w:rPr>
          <w:rFonts w:ascii="Arial" w:eastAsia="Times New Roman" w:hAnsi="Arial" w:cs="Arial"/>
          <w:lang w:eastAsia="pl-PL"/>
        </w:rPr>
        <w:t>rcre</w:t>
      </w:r>
      <w:proofErr w:type="gramEnd"/>
      <w:r w:rsidRPr="00032F04">
        <w:rPr>
          <w:rFonts w:ascii="Arial" w:eastAsia="Times New Roman" w:hAnsi="Arial" w:cs="Arial"/>
          <w:lang w:eastAsia="pl-PL"/>
        </w:rPr>
        <w:t>.</w:t>
      </w:r>
      <w:proofErr w:type="gramStart"/>
      <w:r w:rsidRPr="00032F04">
        <w:rPr>
          <w:rFonts w:ascii="Arial" w:eastAsia="Times New Roman" w:hAnsi="Arial" w:cs="Arial"/>
          <w:lang w:eastAsia="pl-PL"/>
        </w:rPr>
        <w:t>opolskie</w:t>
      </w:r>
      <w:proofErr w:type="gramEnd"/>
      <w:r w:rsidRPr="00032F04">
        <w:rPr>
          <w:rFonts w:ascii="Arial" w:eastAsia="Times New Roman" w:hAnsi="Arial" w:cs="Arial"/>
          <w:lang w:eastAsia="pl-PL"/>
        </w:rPr>
        <w:t>.</w:t>
      </w:r>
      <w:proofErr w:type="gramStart"/>
      <w:r w:rsidRPr="00032F04">
        <w:rPr>
          <w:rFonts w:ascii="Arial" w:eastAsia="Times New Roman" w:hAnsi="Arial" w:cs="Arial"/>
          <w:lang w:eastAsia="pl-PL"/>
        </w:rPr>
        <w:t>pl</w:t>
      </w:r>
      <w:proofErr w:type="gramEnd"/>
    </w:p>
    <w:p w:rsidR="00FE2704" w:rsidRDefault="00FE2704" w:rsidP="00FE2704">
      <w:pPr>
        <w:rPr>
          <w:rFonts w:ascii="Arial" w:hAnsi="Arial" w:cs="Arial"/>
          <w:b/>
          <w:i/>
        </w:rPr>
      </w:pPr>
    </w:p>
    <w:p w:rsidR="00FE2704" w:rsidRDefault="00FE2704" w:rsidP="00FE2704">
      <w:pPr>
        <w:spacing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FE2704" w:rsidRPr="00C1461D" w:rsidRDefault="00FE2704" w:rsidP="00FE2704">
      <w:pPr>
        <w:spacing w:after="120"/>
        <w:ind w:left="637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poważaniem </w:t>
      </w:r>
    </w:p>
    <w:p w:rsidR="00FE2704" w:rsidRDefault="00FE2704" w:rsidP="00FE27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Dyrektor </w:t>
      </w:r>
    </w:p>
    <w:p w:rsidR="00FE2704" w:rsidRPr="008B5418" w:rsidRDefault="00FE2704" w:rsidP="00FE27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mgr</w:t>
      </w:r>
      <w:proofErr w:type="gramEnd"/>
      <w:r>
        <w:rPr>
          <w:rFonts w:ascii="Arial" w:hAnsi="Arial" w:cs="Arial"/>
        </w:rPr>
        <w:t xml:space="preserve"> Lesław Tomczak</w:t>
      </w:r>
    </w:p>
    <w:p w:rsidR="00C67D8F" w:rsidRPr="00922412" w:rsidRDefault="00C67D8F" w:rsidP="00FE2704">
      <w:pPr>
        <w:rPr>
          <w:rFonts w:ascii="Arial" w:hAnsi="Arial" w:cs="Arial"/>
        </w:rPr>
      </w:pPr>
    </w:p>
    <w:sectPr w:rsidR="00C67D8F" w:rsidRPr="00922412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95" w:rsidRDefault="00ED2195" w:rsidP="004E4F37">
      <w:r>
        <w:separator/>
      </w:r>
    </w:p>
  </w:endnote>
  <w:endnote w:type="continuationSeparator" w:id="0">
    <w:p w:rsidR="00ED2195" w:rsidRDefault="00ED2195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201AF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201AF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8485420" wp14:editId="39D04916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15F9">
            <w:t xml:space="preserve">                  </w:t>
          </w:r>
          <w:r w:rsidR="00CB15F9">
            <w:rPr>
              <w:noProof/>
              <w:lang w:eastAsia="pl-PL"/>
            </w:rPr>
            <w:drawing>
              <wp:inline distT="0" distB="0" distL="0" distR="0" wp14:anchorId="06909555" wp14:editId="73BD842A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201AF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CB15F9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884387E" wp14:editId="13780FB8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 w:rsidR="00201AF2">
            <w:rPr>
              <w:noProof/>
              <w:lang w:eastAsia="pl-PL"/>
            </w:rPr>
            <w:drawing>
              <wp:inline distT="0" distB="0" distL="0" distR="0" wp14:anchorId="7FFFC66E" wp14:editId="126C59D5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</w:t>
          </w:r>
          <w:r w:rsidR="00D22AE8">
            <w:rPr>
              <w:sz w:val="18"/>
              <w:szCs w:val="20"/>
            </w:rPr>
            <w:t>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</w:t>
          </w:r>
          <w:r w:rsidR="00D22AE8">
            <w:rPr>
              <w:sz w:val="18"/>
              <w:szCs w:val="20"/>
            </w:rPr>
            <w:t>3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 w:rsidR="00D22AE8"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201AF2" w:rsidP="00201AF2">
          <w:pPr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201AF2" w:rsidRPr="00182564" w:rsidRDefault="00201AF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95" w:rsidRDefault="00ED2195" w:rsidP="004E4F37">
      <w:r>
        <w:separator/>
      </w:r>
    </w:p>
  </w:footnote>
  <w:footnote w:type="continuationSeparator" w:id="0">
    <w:p w:rsidR="00ED2195" w:rsidRDefault="00ED2195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D22AE8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0C9FDAB3" wp14:editId="6B95B4E7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</w:t>
    </w:r>
    <w:r w:rsidR="00A51033">
      <w:rPr>
        <w:color w:val="595959" w:themeColor="text1" w:themeTint="A6"/>
      </w:rPr>
      <w:t xml:space="preserve">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5718B3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94A04BE" wp14:editId="57A4CC8E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gramStart"/>
    <w:r w:rsidR="00201AF2" w:rsidRPr="005718B3">
      <w:rPr>
        <w:sz w:val="18"/>
      </w:rPr>
      <w:t>www</w:t>
    </w:r>
    <w:proofErr w:type="gramEnd"/>
    <w:r w:rsidR="00201AF2" w:rsidRPr="005718B3">
      <w:rPr>
        <w:sz w:val="18"/>
      </w:rPr>
      <w:t>.</w:t>
    </w:r>
    <w:proofErr w:type="gramStart"/>
    <w:r w:rsidR="00201AF2" w:rsidRPr="005718B3">
      <w:rPr>
        <w:sz w:val="18"/>
      </w:rPr>
      <w:t>kz</w:t>
    </w:r>
    <w:proofErr w:type="gramEnd"/>
    <w:r w:rsidR="00201AF2" w:rsidRPr="005718B3">
      <w:rPr>
        <w:sz w:val="18"/>
      </w:rPr>
      <w:t>.</w:t>
    </w:r>
    <w:proofErr w:type="gramStart"/>
    <w:r w:rsidR="00201AF2" w:rsidRPr="005718B3">
      <w:rPr>
        <w:sz w:val="18"/>
      </w:rPr>
      <w:t>rcre</w:t>
    </w:r>
    <w:proofErr w:type="gramEnd"/>
    <w:r w:rsidR="00201AF2" w:rsidRPr="005718B3">
      <w:rPr>
        <w:sz w:val="18"/>
      </w:rPr>
      <w:t>.</w:t>
    </w:r>
    <w:proofErr w:type="gramStart"/>
    <w:r w:rsidR="00201AF2" w:rsidRPr="005718B3">
      <w:rPr>
        <w:sz w:val="18"/>
      </w:rPr>
      <w:t>opolskie</w:t>
    </w:r>
    <w:proofErr w:type="gramEnd"/>
    <w:r w:rsidR="00201AF2" w:rsidRPr="005718B3">
      <w:rPr>
        <w:sz w:val="18"/>
      </w:rPr>
      <w:t>.</w:t>
    </w:r>
    <w:proofErr w:type="gramStart"/>
    <w:r w:rsidR="00201AF2" w:rsidRPr="005718B3">
      <w:rPr>
        <w:sz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79D8"/>
    <w:multiLevelType w:val="hybridMultilevel"/>
    <w:tmpl w:val="5DDEA1D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4428B6"/>
    <w:multiLevelType w:val="hybridMultilevel"/>
    <w:tmpl w:val="72BA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0D3411"/>
    <w:multiLevelType w:val="hybridMultilevel"/>
    <w:tmpl w:val="4B06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02A56"/>
    <w:multiLevelType w:val="hybridMultilevel"/>
    <w:tmpl w:val="F11C6C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55AC0802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16F73"/>
    <w:multiLevelType w:val="hybridMultilevel"/>
    <w:tmpl w:val="BB98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20CB9"/>
    <w:rsid w:val="00020DA9"/>
    <w:rsid w:val="00022E25"/>
    <w:rsid w:val="0006517B"/>
    <w:rsid w:val="000A48F1"/>
    <w:rsid w:val="000A6D03"/>
    <w:rsid w:val="000B039F"/>
    <w:rsid w:val="000B2C25"/>
    <w:rsid w:val="000E0F4C"/>
    <w:rsid w:val="000E4985"/>
    <w:rsid w:val="00102DB2"/>
    <w:rsid w:val="00105BDC"/>
    <w:rsid w:val="001306E6"/>
    <w:rsid w:val="00132C11"/>
    <w:rsid w:val="00137977"/>
    <w:rsid w:val="00176A14"/>
    <w:rsid w:val="00182564"/>
    <w:rsid w:val="00195D03"/>
    <w:rsid w:val="00197BEC"/>
    <w:rsid w:val="001A375A"/>
    <w:rsid w:val="001A4301"/>
    <w:rsid w:val="001C2262"/>
    <w:rsid w:val="001C31EC"/>
    <w:rsid w:val="001C4C02"/>
    <w:rsid w:val="001D43B0"/>
    <w:rsid w:val="001E1261"/>
    <w:rsid w:val="002018E8"/>
    <w:rsid w:val="00201AF2"/>
    <w:rsid w:val="00230406"/>
    <w:rsid w:val="0025014D"/>
    <w:rsid w:val="00252A9C"/>
    <w:rsid w:val="00257512"/>
    <w:rsid w:val="0028031E"/>
    <w:rsid w:val="00283F95"/>
    <w:rsid w:val="002B58B6"/>
    <w:rsid w:val="00312247"/>
    <w:rsid w:val="00350D76"/>
    <w:rsid w:val="00355517"/>
    <w:rsid w:val="00357878"/>
    <w:rsid w:val="003672A3"/>
    <w:rsid w:val="00382CBF"/>
    <w:rsid w:val="003C28FD"/>
    <w:rsid w:val="003C55D2"/>
    <w:rsid w:val="003D47D2"/>
    <w:rsid w:val="004319AF"/>
    <w:rsid w:val="004328A5"/>
    <w:rsid w:val="004358F2"/>
    <w:rsid w:val="0044276C"/>
    <w:rsid w:val="0044378A"/>
    <w:rsid w:val="00445C24"/>
    <w:rsid w:val="00450FB9"/>
    <w:rsid w:val="0045175E"/>
    <w:rsid w:val="00452311"/>
    <w:rsid w:val="00472228"/>
    <w:rsid w:val="00476C9D"/>
    <w:rsid w:val="00476F47"/>
    <w:rsid w:val="00486E09"/>
    <w:rsid w:val="004C3BEC"/>
    <w:rsid w:val="004D040C"/>
    <w:rsid w:val="004E4F37"/>
    <w:rsid w:val="004E570D"/>
    <w:rsid w:val="00512C69"/>
    <w:rsid w:val="0053578D"/>
    <w:rsid w:val="00544B22"/>
    <w:rsid w:val="00552780"/>
    <w:rsid w:val="0055460B"/>
    <w:rsid w:val="00563C49"/>
    <w:rsid w:val="005718B3"/>
    <w:rsid w:val="005917C1"/>
    <w:rsid w:val="005A113F"/>
    <w:rsid w:val="005B1020"/>
    <w:rsid w:val="005D4E0B"/>
    <w:rsid w:val="005E1B3A"/>
    <w:rsid w:val="005F6A3E"/>
    <w:rsid w:val="006142EF"/>
    <w:rsid w:val="0061771A"/>
    <w:rsid w:val="00641131"/>
    <w:rsid w:val="006567B9"/>
    <w:rsid w:val="006723EE"/>
    <w:rsid w:val="00674258"/>
    <w:rsid w:val="0068189F"/>
    <w:rsid w:val="006A1257"/>
    <w:rsid w:val="006D0E49"/>
    <w:rsid w:val="006E19C5"/>
    <w:rsid w:val="006E53F6"/>
    <w:rsid w:val="006F53C2"/>
    <w:rsid w:val="00715B97"/>
    <w:rsid w:val="007429FD"/>
    <w:rsid w:val="007479E1"/>
    <w:rsid w:val="00780BBB"/>
    <w:rsid w:val="00796D0C"/>
    <w:rsid w:val="007B3A0F"/>
    <w:rsid w:val="007C622C"/>
    <w:rsid w:val="007C73D7"/>
    <w:rsid w:val="007E4F2C"/>
    <w:rsid w:val="00814A0F"/>
    <w:rsid w:val="00827B9C"/>
    <w:rsid w:val="00876D51"/>
    <w:rsid w:val="00886DF7"/>
    <w:rsid w:val="00891B7F"/>
    <w:rsid w:val="00894C5A"/>
    <w:rsid w:val="00894CF5"/>
    <w:rsid w:val="008950BC"/>
    <w:rsid w:val="008D1AA2"/>
    <w:rsid w:val="00905AE0"/>
    <w:rsid w:val="00916589"/>
    <w:rsid w:val="00922412"/>
    <w:rsid w:val="009226DA"/>
    <w:rsid w:val="009234CA"/>
    <w:rsid w:val="009E0BE6"/>
    <w:rsid w:val="009E56C2"/>
    <w:rsid w:val="009E63D4"/>
    <w:rsid w:val="00A51033"/>
    <w:rsid w:val="00A516D3"/>
    <w:rsid w:val="00A52CBF"/>
    <w:rsid w:val="00A54590"/>
    <w:rsid w:val="00A62234"/>
    <w:rsid w:val="00A7236C"/>
    <w:rsid w:val="00A748DF"/>
    <w:rsid w:val="00A84D2E"/>
    <w:rsid w:val="00A8686A"/>
    <w:rsid w:val="00AB1D85"/>
    <w:rsid w:val="00AF30F0"/>
    <w:rsid w:val="00AF349D"/>
    <w:rsid w:val="00AF4CA8"/>
    <w:rsid w:val="00B06155"/>
    <w:rsid w:val="00B068BB"/>
    <w:rsid w:val="00B22B14"/>
    <w:rsid w:val="00B31AEA"/>
    <w:rsid w:val="00B40D10"/>
    <w:rsid w:val="00B5654A"/>
    <w:rsid w:val="00B717AE"/>
    <w:rsid w:val="00BA537A"/>
    <w:rsid w:val="00BA5B2E"/>
    <w:rsid w:val="00BE45C4"/>
    <w:rsid w:val="00BF49BF"/>
    <w:rsid w:val="00C21B88"/>
    <w:rsid w:val="00C67D8F"/>
    <w:rsid w:val="00C751FA"/>
    <w:rsid w:val="00C85B77"/>
    <w:rsid w:val="00C9720D"/>
    <w:rsid w:val="00CA0FED"/>
    <w:rsid w:val="00CB15F9"/>
    <w:rsid w:val="00CB58D0"/>
    <w:rsid w:val="00CB79A7"/>
    <w:rsid w:val="00CC549F"/>
    <w:rsid w:val="00CD5C18"/>
    <w:rsid w:val="00CD5F79"/>
    <w:rsid w:val="00CE6FC9"/>
    <w:rsid w:val="00D0425A"/>
    <w:rsid w:val="00D22AE8"/>
    <w:rsid w:val="00D31BC3"/>
    <w:rsid w:val="00D32AF8"/>
    <w:rsid w:val="00D35C3E"/>
    <w:rsid w:val="00D67AA0"/>
    <w:rsid w:val="00D9015C"/>
    <w:rsid w:val="00D91D0E"/>
    <w:rsid w:val="00DA6945"/>
    <w:rsid w:val="00DF1AD8"/>
    <w:rsid w:val="00E01406"/>
    <w:rsid w:val="00E238B7"/>
    <w:rsid w:val="00E32BA5"/>
    <w:rsid w:val="00E41A82"/>
    <w:rsid w:val="00E51165"/>
    <w:rsid w:val="00E53232"/>
    <w:rsid w:val="00E639E0"/>
    <w:rsid w:val="00E70D5F"/>
    <w:rsid w:val="00E76F8F"/>
    <w:rsid w:val="00E922CF"/>
    <w:rsid w:val="00ED2195"/>
    <w:rsid w:val="00F210F0"/>
    <w:rsid w:val="00F92742"/>
    <w:rsid w:val="00F96178"/>
    <w:rsid w:val="00FA17BA"/>
    <w:rsid w:val="00FC460C"/>
    <w:rsid w:val="00FE2704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F9617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E2704"/>
    <w:pPr>
      <w:spacing w:before="240" w:after="120" w:line="480" w:lineRule="auto"/>
      <w:ind w:left="283"/>
      <w:jc w:val="left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2704"/>
    <w:rPr>
      <w:rFonts w:eastAsia="Times New Roman" w:cs="Calibri"/>
      <w:sz w:val="22"/>
      <w:szCs w:val="22"/>
      <w:lang w:val="pl-PL" w:eastAsia="en-US"/>
    </w:rPr>
  </w:style>
  <w:style w:type="paragraph" w:customStyle="1" w:styleId="western">
    <w:name w:val="western"/>
    <w:basedOn w:val="Normalny"/>
    <w:rsid w:val="00FE270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F9617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E2704"/>
    <w:pPr>
      <w:spacing w:before="240" w:after="120" w:line="480" w:lineRule="auto"/>
      <w:ind w:left="283"/>
      <w:jc w:val="left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2704"/>
    <w:rPr>
      <w:rFonts w:eastAsia="Times New Roman" w:cs="Calibri"/>
      <w:sz w:val="22"/>
      <w:szCs w:val="22"/>
      <w:lang w:val="pl-PL" w:eastAsia="en-US"/>
    </w:rPr>
  </w:style>
  <w:style w:type="paragraph" w:customStyle="1" w:styleId="western">
    <w:name w:val="western"/>
    <w:basedOn w:val="Normalny"/>
    <w:rsid w:val="00FE270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!%20Robert\Projekt%209.2\R&#243;&#380;ne\szablon-pisma-9.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szablon-pisma-9.2</Template>
  <TotalTime>11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rkornel</cp:lastModifiedBy>
  <cp:revision>4</cp:revision>
  <cp:lastPrinted>2014-08-11T08:22:00Z</cp:lastPrinted>
  <dcterms:created xsi:type="dcterms:W3CDTF">2014-08-25T11:56:00Z</dcterms:created>
  <dcterms:modified xsi:type="dcterms:W3CDTF">2014-08-25T12:27:00Z</dcterms:modified>
</cp:coreProperties>
</file>