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D2" w:rsidRPr="00A61B3F" w:rsidRDefault="00FF7DD2" w:rsidP="000472F8">
      <w:pPr>
        <w:tabs>
          <w:tab w:val="left" w:pos="5355"/>
        </w:tabs>
        <w:spacing w:before="0" w:after="0" w:line="240" w:lineRule="auto"/>
        <w:rPr>
          <w:sz w:val="16"/>
          <w:szCs w:val="16"/>
        </w:rPr>
      </w:pPr>
    </w:p>
    <w:p w:rsidR="000472F8" w:rsidRPr="00A2617B" w:rsidRDefault="00A2617B" w:rsidP="00867EC3">
      <w:pPr>
        <w:tabs>
          <w:tab w:val="left" w:pos="5355"/>
        </w:tabs>
        <w:spacing w:before="0"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Protokół przekazania </w:t>
      </w:r>
      <w:r w:rsidR="00585F9B">
        <w:rPr>
          <w:sz w:val="32"/>
          <w:szCs w:val="32"/>
        </w:rPr>
        <w:t>N</w:t>
      </w:r>
      <w:r>
        <w:rPr>
          <w:sz w:val="32"/>
          <w:szCs w:val="32"/>
        </w:rPr>
        <w:t xml:space="preserve">r </w:t>
      </w:r>
      <w:r w:rsidR="00585F9B">
        <w:rPr>
          <w:sz w:val="32"/>
          <w:szCs w:val="32"/>
        </w:rPr>
        <w:t>FŚNT/</w:t>
      </w:r>
      <w:r w:rsidR="00065AAE">
        <w:rPr>
          <w:sz w:val="32"/>
          <w:szCs w:val="32"/>
        </w:rPr>
        <w:fldChar w:fldCharType="begin"/>
      </w:r>
      <w:r w:rsidR="00065AAE">
        <w:rPr>
          <w:sz w:val="32"/>
          <w:szCs w:val="32"/>
        </w:rPr>
        <w:instrText xml:space="preserve"> MERGEFIELD lp </w:instrText>
      </w:r>
      <w:r w:rsidR="00065AAE">
        <w:rPr>
          <w:sz w:val="32"/>
          <w:szCs w:val="32"/>
        </w:rPr>
        <w:fldChar w:fldCharType="end"/>
      </w:r>
      <w:r w:rsidR="006264EA">
        <w:rPr>
          <w:sz w:val="32"/>
          <w:szCs w:val="32"/>
        </w:rPr>
        <w:t>……………………..</w:t>
      </w:r>
    </w:p>
    <w:p w:rsidR="00FF7DD2" w:rsidRPr="00867EC3" w:rsidRDefault="00361C46" w:rsidP="00867EC3">
      <w:pPr>
        <w:tabs>
          <w:tab w:val="left" w:pos="5355"/>
        </w:tabs>
        <w:spacing w:before="0" w:after="0" w:line="240" w:lineRule="auto"/>
        <w:jc w:val="center"/>
        <w:rPr>
          <w:sz w:val="20"/>
        </w:rPr>
      </w:pPr>
      <w:r>
        <w:rPr>
          <w:sz w:val="20"/>
        </w:rPr>
        <w:t>s</w:t>
      </w:r>
      <w:r w:rsidRPr="00867EC3">
        <w:rPr>
          <w:sz w:val="20"/>
        </w:rPr>
        <w:t xml:space="preserve">porządzony w dniu </w:t>
      </w:r>
      <w:r w:rsidR="00D31C56">
        <w:rPr>
          <w:sz w:val="20"/>
        </w:rPr>
        <w:t>……</w:t>
      </w:r>
      <w:r w:rsidR="00D63711">
        <w:rPr>
          <w:sz w:val="20"/>
        </w:rPr>
        <w:t>………</w:t>
      </w:r>
      <w:r w:rsidR="00D31C56">
        <w:rPr>
          <w:sz w:val="20"/>
        </w:rPr>
        <w:t>….</w:t>
      </w:r>
      <w:r w:rsidRPr="00867EC3">
        <w:rPr>
          <w:sz w:val="20"/>
        </w:rPr>
        <w:t>201</w:t>
      </w:r>
      <w:r w:rsidR="009A0846">
        <w:rPr>
          <w:sz w:val="20"/>
        </w:rPr>
        <w:t>4</w:t>
      </w:r>
      <w:r w:rsidRPr="00867EC3">
        <w:rPr>
          <w:sz w:val="20"/>
        </w:rPr>
        <w:t xml:space="preserve"> </w:t>
      </w:r>
      <w:r w:rsidR="009C45B2" w:rsidRPr="00867EC3">
        <w:rPr>
          <w:sz w:val="20"/>
        </w:rPr>
        <w:t>r. w Regionalnym Centrum Rozwoju Edukacji, ul. Głogowska 27, 45-315 Opole</w:t>
      </w:r>
    </w:p>
    <w:p w:rsidR="009C45B2" w:rsidRDefault="009C45B2" w:rsidP="000472F8">
      <w:pPr>
        <w:tabs>
          <w:tab w:val="left" w:pos="5355"/>
        </w:tabs>
        <w:spacing w:before="0" w:after="0" w:line="240" w:lineRule="auto"/>
      </w:pPr>
    </w:p>
    <w:p w:rsidR="009C45B2" w:rsidRDefault="009C45B2" w:rsidP="00065AAE">
      <w:pPr>
        <w:tabs>
          <w:tab w:val="left" w:pos="1418"/>
          <w:tab w:val="left" w:pos="5355"/>
        </w:tabs>
        <w:spacing w:before="0" w:after="0"/>
      </w:pPr>
      <w:r w:rsidRPr="00CC1FC4">
        <w:rPr>
          <w:b/>
        </w:rPr>
        <w:t>Przekazujący</w:t>
      </w:r>
      <w:r w:rsidR="00065AAE">
        <w:t>:</w:t>
      </w:r>
      <w:r w:rsidR="00065AAE">
        <w:tab/>
      </w:r>
      <w:r>
        <w:t>dyrektor RCRE – Lesław Tomczak</w:t>
      </w:r>
    </w:p>
    <w:p w:rsidR="009C45B2" w:rsidRDefault="009C45B2" w:rsidP="00065AAE">
      <w:pPr>
        <w:tabs>
          <w:tab w:val="left" w:pos="1418"/>
          <w:tab w:val="left" w:pos="5355"/>
        </w:tabs>
        <w:spacing w:before="0" w:after="0"/>
      </w:pPr>
      <w:r w:rsidRPr="00CC1FC4">
        <w:rPr>
          <w:b/>
        </w:rPr>
        <w:t>Przyjmujący</w:t>
      </w:r>
      <w:r>
        <w:t xml:space="preserve">: </w:t>
      </w:r>
      <w:r w:rsidR="00065AAE">
        <w:tab/>
      </w:r>
      <w:r>
        <w:t>dyrektor szkoły – ……………</w:t>
      </w:r>
      <w:r w:rsidR="00065AAE">
        <w:t>……………………………………….</w:t>
      </w:r>
      <w:r w:rsidR="00585F9B">
        <w:t>……………….</w:t>
      </w:r>
      <w:r>
        <w:t>………………………………………</w:t>
      </w:r>
    </w:p>
    <w:p w:rsidR="00527708" w:rsidRDefault="00527708" w:rsidP="00527708">
      <w:pPr>
        <w:tabs>
          <w:tab w:val="left" w:pos="1418"/>
          <w:tab w:val="left" w:pos="5355"/>
        </w:tabs>
        <w:spacing w:before="0" w:after="0"/>
        <w:ind w:left="1418" w:hanging="1418"/>
      </w:pPr>
      <w:r w:rsidRPr="00065AAE">
        <w:rPr>
          <w:b/>
        </w:rPr>
        <w:t>Szkoła</w:t>
      </w:r>
      <w:r>
        <w:t xml:space="preserve">: </w:t>
      </w:r>
      <w:r>
        <w:tab/>
        <w:t>…………………………………………………………………………………………………………………………………………</w:t>
      </w:r>
      <w:r>
        <w:fldChar w:fldCharType="begin"/>
      </w:r>
      <w:r>
        <w:instrText xml:space="preserve"> MERGEFIELD Nazwa_szkoły </w:instrText>
      </w:r>
      <w:r>
        <w:rPr>
          <w:noProof/>
        </w:rPr>
        <w:fldChar w:fldCharType="end"/>
      </w:r>
    </w:p>
    <w:p w:rsidR="00527708" w:rsidRDefault="00527708" w:rsidP="00527708">
      <w:pPr>
        <w:tabs>
          <w:tab w:val="left" w:pos="1418"/>
          <w:tab w:val="left" w:pos="5355"/>
        </w:tabs>
        <w:spacing w:before="0" w:after="0"/>
      </w:pPr>
      <w:r>
        <w:rPr>
          <w:b/>
        </w:rPr>
        <w:t xml:space="preserve">KOD </w:t>
      </w:r>
      <w:r w:rsidRPr="00065AAE">
        <w:rPr>
          <w:b/>
        </w:rPr>
        <w:t>SZKOŁY</w:t>
      </w:r>
      <w:r>
        <w:t xml:space="preserve">: </w:t>
      </w:r>
      <w:r>
        <w:tab/>
        <w:t>…………………………………………………………………………………………………………………………………………</w:t>
      </w:r>
      <w:r>
        <w:fldChar w:fldCharType="begin"/>
      </w:r>
      <w:r>
        <w:instrText xml:space="preserve"> MERGEFIELD lp </w:instrText>
      </w:r>
      <w:r>
        <w:rPr>
          <w:noProof/>
        </w:rPr>
        <w:fldChar w:fldCharType="end"/>
      </w:r>
    </w:p>
    <w:p w:rsidR="00527708" w:rsidRDefault="00527708" w:rsidP="00527708">
      <w:pPr>
        <w:tabs>
          <w:tab w:val="left" w:pos="5355"/>
        </w:tabs>
        <w:spacing w:before="0" w:after="0"/>
        <w:jc w:val="both"/>
      </w:pPr>
    </w:p>
    <w:p w:rsidR="009C45B2" w:rsidRPr="00553061" w:rsidRDefault="000D69C9" w:rsidP="00362343">
      <w:pPr>
        <w:tabs>
          <w:tab w:val="left" w:pos="5355"/>
        </w:tabs>
        <w:spacing w:before="0" w:after="120" w:line="240" w:lineRule="auto"/>
        <w:jc w:val="both"/>
        <w:rPr>
          <w:sz w:val="20"/>
        </w:rPr>
      </w:pPr>
      <w:r w:rsidRPr="00553061">
        <w:rPr>
          <w:sz w:val="20"/>
        </w:rPr>
        <w:t>Regionalne Centrum Roz</w:t>
      </w:r>
      <w:r w:rsidR="009C45B2" w:rsidRPr="00553061">
        <w:rPr>
          <w:sz w:val="20"/>
        </w:rPr>
        <w:t>w</w:t>
      </w:r>
      <w:r w:rsidRPr="00553061">
        <w:rPr>
          <w:sz w:val="20"/>
        </w:rPr>
        <w:t>o</w:t>
      </w:r>
      <w:r w:rsidR="009C45B2" w:rsidRPr="00553061">
        <w:rPr>
          <w:sz w:val="20"/>
        </w:rPr>
        <w:t xml:space="preserve">ju Edukacji w Opolu przekazuje nieodpłatnie szkole </w:t>
      </w:r>
      <w:r w:rsidR="00362343" w:rsidRPr="00553061">
        <w:rPr>
          <w:sz w:val="20"/>
        </w:rPr>
        <w:t>niżej</w:t>
      </w:r>
      <w:r w:rsidR="009C45B2" w:rsidRPr="00553061">
        <w:rPr>
          <w:sz w:val="20"/>
        </w:rPr>
        <w:t xml:space="preserve"> wymieniony sprzęt</w:t>
      </w:r>
      <w:r w:rsidR="00362343" w:rsidRPr="00553061">
        <w:rPr>
          <w:sz w:val="20"/>
        </w:rPr>
        <w:t xml:space="preserve"> i pomoce dydaktyczne </w:t>
      </w:r>
      <w:r w:rsidR="009C45B2" w:rsidRPr="00553061">
        <w:rPr>
          <w:sz w:val="20"/>
        </w:rPr>
        <w:t>do realizacji działań w ramach projektu „Fascynujący świat nauki i technologii”</w:t>
      </w:r>
      <w:r w:rsidR="00362343" w:rsidRPr="00553061">
        <w:rPr>
          <w:sz w:val="20"/>
        </w:rPr>
        <w:t>,</w:t>
      </w:r>
      <w:r w:rsidR="009C45B2" w:rsidRPr="00553061">
        <w:rPr>
          <w:sz w:val="20"/>
        </w:rPr>
        <w:t xml:space="preserve"> współfinan</w:t>
      </w:r>
      <w:r w:rsidRPr="00553061">
        <w:rPr>
          <w:sz w:val="20"/>
        </w:rPr>
        <w:t>so</w:t>
      </w:r>
      <w:r w:rsidR="009C45B2" w:rsidRPr="00553061">
        <w:rPr>
          <w:sz w:val="20"/>
        </w:rPr>
        <w:t>wanego ze środków Europejskiego Funduszu Społecznego Unii Europejskiej i budżetu państwa, działanie 9.1.2 Wyrównywanie szans edukacyjnych uc</w:t>
      </w:r>
      <w:r w:rsidRPr="00553061">
        <w:rPr>
          <w:sz w:val="20"/>
        </w:rPr>
        <w:t>zniów z grup o utrudnionym dostę</w:t>
      </w:r>
      <w:r w:rsidR="009C45B2" w:rsidRPr="00553061">
        <w:rPr>
          <w:sz w:val="20"/>
        </w:rPr>
        <w:t xml:space="preserve">pie do edukacji oraz </w:t>
      </w:r>
      <w:r w:rsidRPr="00553061">
        <w:rPr>
          <w:sz w:val="20"/>
        </w:rPr>
        <w:t>z</w:t>
      </w:r>
      <w:r w:rsidR="009C45B2" w:rsidRPr="00553061">
        <w:rPr>
          <w:sz w:val="20"/>
        </w:rPr>
        <w:t>mniejszanie różnic w jakości usług ed</w:t>
      </w:r>
      <w:r w:rsidR="009C45B2" w:rsidRPr="00553061">
        <w:rPr>
          <w:sz w:val="20"/>
        </w:rPr>
        <w:t>u</w:t>
      </w:r>
      <w:r w:rsidR="009C45B2" w:rsidRPr="00553061">
        <w:rPr>
          <w:sz w:val="20"/>
        </w:rPr>
        <w:t xml:space="preserve">kacyjnych nr POKL.09.01.02-16-001/13. </w:t>
      </w:r>
      <w:r w:rsidR="00362343" w:rsidRPr="00553061">
        <w:rPr>
          <w:sz w:val="20"/>
        </w:rPr>
        <w:t>Przekazany sprzęt i pomoce dydaktyczne są fabrycznie nowe.</w:t>
      </w:r>
    </w:p>
    <w:p w:rsidR="00DC496F" w:rsidRPr="00F46ACD" w:rsidRDefault="00DC496F" w:rsidP="00DC496F">
      <w:pPr>
        <w:tabs>
          <w:tab w:val="left" w:pos="5355"/>
        </w:tabs>
        <w:spacing w:before="0" w:after="120" w:line="240" w:lineRule="auto"/>
        <w:jc w:val="both"/>
        <w:rPr>
          <w:sz w:val="20"/>
        </w:rPr>
      </w:pPr>
      <w:r w:rsidRPr="00553061">
        <w:rPr>
          <w:sz w:val="20"/>
        </w:rPr>
        <w:t xml:space="preserve">Przyjmujący zobowiązuje się oznaczyć wskazane przez Przekazującego </w:t>
      </w:r>
      <w:r w:rsidR="00553061">
        <w:rPr>
          <w:sz w:val="20"/>
        </w:rPr>
        <w:t>pomoce dydaktyczne do realizacji działań</w:t>
      </w:r>
      <w:r w:rsidRPr="00553061">
        <w:rPr>
          <w:sz w:val="20"/>
        </w:rPr>
        <w:t xml:space="preserve"> pr</w:t>
      </w:r>
      <w:r w:rsidRPr="00553061">
        <w:rPr>
          <w:sz w:val="20"/>
        </w:rPr>
        <w:t>o</w:t>
      </w:r>
      <w:r w:rsidRPr="00553061">
        <w:rPr>
          <w:sz w:val="20"/>
        </w:rPr>
        <w:t>jektu wg przekazanych wraz z protokołem wytycznych. Oznaczenie zostało przekazane z poniższym protokołem –</w:t>
      </w:r>
      <w:r w:rsidR="00553061">
        <w:rPr>
          <w:sz w:val="20"/>
        </w:rPr>
        <w:t xml:space="preserve">samoprzylepne </w:t>
      </w:r>
      <w:r w:rsidRPr="00553061">
        <w:rPr>
          <w:sz w:val="20"/>
        </w:rPr>
        <w:t>etykiety.</w:t>
      </w:r>
    </w:p>
    <w:p w:rsidR="008F6957" w:rsidRPr="00F46ACD" w:rsidRDefault="008F6957" w:rsidP="00362343">
      <w:pPr>
        <w:tabs>
          <w:tab w:val="left" w:pos="5355"/>
        </w:tabs>
        <w:spacing w:before="0" w:after="120" w:line="240" w:lineRule="auto"/>
        <w:jc w:val="both"/>
        <w:rPr>
          <w:sz w:val="20"/>
        </w:rPr>
      </w:pPr>
      <w:r w:rsidRPr="00F46ACD">
        <w:rPr>
          <w:sz w:val="20"/>
        </w:rPr>
        <w:t>Przyjmujący oświadcza, że w przypadku rezygnacji szkoły z udziału w projekcie lub nie pod</w:t>
      </w:r>
      <w:r w:rsidR="000D69C9" w:rsidRPr="00F46ACD">
        <w:rPr>
          <w:sz w:val="20"/>
        </w:rPr>
        <w:t>ej</w:t>
      </w:r>
      <w:r w:rsidRPr="00F46ACD">
        <w:rPr>
          <w:sz w:val="20"/>
        </w:rPr>
        <w:t>mowania działań proje</w:t>
      </w:r>
      <w:r w:rsidRPr="00F46ACD">
        <w:rPr>
          <w:sz w:val="20"/>
        </w:rPr>
        <w:t>k</w:t>
      </w:r>
      <w:r w:rsidRPr="00F46ACD">
        <w:rPr>
          <w:sz w:val="20"/>
        </w:rPr>
        <w:t>towych</w:t>
      </w:r>
      <w:r w:rsidR="00362343" w:rsidRPr="00F46ACD">
        <w:rPr>
          <w:sz w:val="20"/>
        </w:rPr>
        <w:t>,</w:t>
      </w:r>
      <w:r w:rsidRPr="00F46ACD">
        <w:rPr>
          <w:sz w:val="20"/>
        </w:rPr>
        <w:t xml:space="preserve"> zw</w:t>
      </w:r>
      <w:r w:rsidR="000D69C9" w:rsidRPr="00F46ACD">
        <w:rPr>
          <w:sz w:val="20"/>
        </w:rPr>
        <w:t>ró</w:t>
      </w:r>
      <w:r w:rsidRPr="00F46ACD">
        <w:rPr>
          <w:sz w:val="20"/>
        </w:rPr>
        <w:t>ci otrzymane przekazane protokołem sprzęt i pomoce dydaktyczne.</w:t>
      </w:r>
    </w:p>
    <w:p w:rsidR="00127227" w:rsidRPr="00F46ACD" w:rsidRDefault="00AC1FCB" w:rsidP="00127227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0"/>
        </w:rPr>
      </w:pPr>
      <w:r w:rsidRPr="00F46ACD">
        <w:rPr>
          <w:b/>
          <w:sz w:val="20"/>
        </w:rPr>
        <w:t xml:space="preserve">KOMPLET </w:t>
      </w:r>
      <w:r w:rsidR="00127227" w:rsidRPr="00F46ACD">
        <w:rPr>
          <w:b/>
          <w:sz w:val="20"/>
        </w:rPr>
        <w:t xml:space="preserve">materiałów dla szkoły </w:t>
      </w:r>
      <w:r w:rsidR="002518E8">
        <w:rPr>
          <w:b/>
          <w:sz w:val="20"/>
        </w:rPr>
        <w:t>………………</w:t>
      </w:r>
      <w:r w:rsidR="00D63711">
        <w:rPr>
          <w:b/>
          <w:sz w:val="20"/>
        </w:rPr>
        <w:t>………………</w:t>
      </w:r>
      <w:bookmarkStart w:id="0" w:name="_GoBack"/>
      <w:bookmarkEnd w:id="0"/>
      <w:r w:rsidR="002518E8">
        <w:rPr>
          <w:b/>
          <w:sz w:val="20"/>
        </w:rPr>
        <w:t>………..</w:t>
      </w:r>
      <w:r w:rsidR="00127227" w:rsidRPr="00F46ACD">
        <w:rPr>
          <w:b/>
          <w:sz w:val="20"/>
        </w:rPr>
        <w:t>o zawartości:</w:t>
      </w:r>
    </w:p>
    <w:tbl>
      <w:tblPr>
        <w:tblStyle w:val="Tabela-Siatka"/>
        <w:tblW w:w="9854" w:type="dxa"/>
        <w:tblLook w:val="04A0" w:firstRow="1" w:lastRow="0" w:firstColumn="1" w:lastColumn="0" w:noHBand="0" w:noVBand="1"/>
      </w:tblPr>
      <w:tblGrid>
        <w:gridCol w:w="487"/>
        <w:gridCol w:w="5236"/>
        <w:gridCol w:w="1862"/>
        <w:gridCol w:w="2269"/>
      </w:tblGrid>
      <w:tr w:rsidR="00127227" w:rsidRPr="00553061" w:rsidTr="006D59DA">
        <w:tc>
          <w:tcPr>
            <w:tcW w:w="487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5306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236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53061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1862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53061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2269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53061">
              <w:rPr>
                <w:rFonts w:asciiTheme="minorHAnsi" w:hAnsiTheme="minorHAnsi"/>
                <w:b/>
              </w:rPr>
              <w:t>Wartość brutto PLN</w:t>
            </w:r>
          </w:p>
        </w:tc>
      </w:tr>
      <w:tr w:rsidR="00127227" w:rsidRPr="00553061" w:rsidTr="006D59DA">
        <w:tc>
          <w:tcPr>
            <w:tcW w:w="487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1</w:t>
            </w:r>
          </w:p>
        </w:tc>
        <w:tc>
          <w:tcPr>
            <w:tcW w:w="5236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127227" w:rsidRPr="00553061" w:rsidTr="006D59DA">
        <w:tc>
          <w:tcPr>
            <w:tcW w:w="487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2</w:t>
            </w:r>
          </w:p>
        </w:tc>
        <w:tc>
          <w:tcPr>
            <w:tcW w:w="5236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127227" w:rsidRPr="00553061" w:rsidTr="006D59DA">
        <w:tc>
          <w:tcPr>
            <w:tcW w:w="487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3</w:t>
            </w:r>
          </w:p>
        </w:tc>
        <w:tc>
          <w:tcPr>
            <w:tcW w:w="5236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127227" w:rsidRPr="00553061" w:rsidTr="006D59DA">
        <w:tc>
          <w:tcPr>
            <w:tcW w:w="487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4</w:t>
            </w:r>
          </w:p>
        </w:tc>
        <w:tc>
          <w:tcPr>
            <w:tcW w:w="5236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127227" w:rsidRPr="00553061" w:rsidTr="006D59DA">
        <w:tc>
          <w:tcPr>
            <w:tcW w:w="487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236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127227" w:rsidRPr="00553061" w:rsidTr="006D59DA">
        <w:tc>
          <w:tcPr>
            <w:tcW w:w="487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6</w:t>
            </w:r>
          </w:p>
        </w:tc>
        <w:tc>
          <w:tcPr>
            <w:tcW w:w="5236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127227" w:rsidRPr="00553061" w:rsidTr="006D59DA">
        <w:tc>
          <w:tcPr>
            <w:tcW w:w="487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7</w:t>
            </w:r>
          </w:p>
        </w:tc>
        <w:tc>
          <w:tcPr>
            <w:tcW w:w="5236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127227" w:rsidRPr="00553061" w:rsidTr="006D59DA">
        <w:tc>
          <w:tcPr>
            <w:tcW w:w="487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8</w:t>
            </w:r>
          </w:p>
        </w:tc>
        <w:tc>
          <w:tcPr>
            <w:tcW w:w="5236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127227" w:rsidRPr="0073114D" w:rsidTr="006D59DA">
        <w:tc>
          <w:tcPr>
            <w:tcW w:w="487" w:type="dxa"/>
          </w:tcPr>
          <w:p w:rsidR="00127227" w:rsidRPr="0073114D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73114D">
              <w:rPr>
                <w:rFonts w:asciiTheme="minorHAnsi" w:hAnsiTheme="minorHAnsi"/>
              </w:rPr>
              <w:t>9</w:t>
            </w:r>
          </w:p>
        </w:tc>
        <w:tc>
          <w:tcPr>
            <w:tcW w:w="5236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127227" w:rsidRPr="0073114D" w:rsidTr="006D59DA">
        <w:tc>
          <w:tcPr>
            <w:tcW w:w="487" w:type="dxa"/>
          </w:tcPr>
          <w:p w:rsidR="00127227" w:rsidRPr="0073114D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73114D">
              <w:rPr>
                <w:rFonts w:asciiTheme="minorHAnsi" w:hAnsiTheme="minorHAnsi"/>
              </w:rPr>
              <w:t>10</w:t>
            </w:r>
          </w:p>
        </w:tc>
        <w:tc>
          <w:tcPr>
            <w:tcW w:w="5236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127227" w:rsidRPr="0073114D" w:rsidTr="006D59DA">
        <w:tc>
          <w:tcPr>
            <w:tcW w:w="487" w:type="dxa"/>
          </w:tcPr>
          <w:p w:rsidR="00127227" w:rsidRPr="0073114D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73114D">
              <w:rPr>
                <w:rFonts w:asciiTheme="minorHAnsi" w:hAnsiTheme="minorHAnsi"/>
              </w:rPr>
              <w:t>11</w:t>
            </w:r>
          </w:p>
        </w:tc>
        <w:tc>
          <w:tcPr>
            <w:tcW w:w="5236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127227" w:rsidRPr="0073114D" w:rsidTr="006D59DA">
        <w:tc>
          <w:tcPr>
            <w:tcW w:w="7585" w:type="dxa"/>
            <w:gridSpan w:val="3"/>
          </w:tcPr>
          <w:p w:rsidR="00127227" w:rsidRPr="0073114D" w:rsidRDefault="00127227" w:rsidP="006D59DA">
            <w:pPr>
              <w:tabs>
                <w:tab w:val="left" w:pos="5355"/>
              </w:tabs>
              <w:spacing w:before="0"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73114D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2269" w:type="dxa"/>
          </w:tcPr>
          <w:p w:rsidR="00127227" w:rsidRPr="0073114D" w:rsidRDefault="00127227" w:rsidP="006D59DA">
            <w:pPr>
              <w:tabs>
                <w:tab w:val="left" w:pos="5355"/>
              </w:tabs>
              <w:spacing w:before="0"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127227" w:rsidRPr="00127227" w:rsidRDefault="00127227" w:rsidP="00127227">
      <w:pPr>
        <w:tabs>
          <w:tab w:val="left" w:pos="5355"/>
        </w:tabs>
        <w:spacing w:before="120" w:after="120" w:line="240" w:lineRule="auto"/>
        <w:rPr>
          <w:b/>
          <w:sz w:val="18"/>
        </w:rPr>
      </w:pPr>
      <w:r w:rsidRPr="00127227">
        <w:rPr>
          <w:b/>
          <w:sz w:val="18"/>
        </w:rPr>
        <w:t>Słownie: 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27227" w:rsidRPr="0073114D" w:rsidTr="006D59DA">
        <w:trPr>
          <w:trHeight w:val="249"/>
        </w:trPr>
        <w:tc>
          <w:tcPr>
            <w:tcW w:w="4889" w:type="dxa"/>
            <w:vAlign w:val="center"/>
          </w:tcPr>
          <w:p w:rsidR="00127227" w:rsidRPr="0073114D" w:rsidRDefault="00127227" w:rsidP="006D59DA">
            <w:pPr>
              <w:spacing w:before="0" w:after="0" w:line="240" w:lineRule="auto"/>
              <w:rPr>
                <w:b/>
                <w:sz w:val="20"/>
              </w:rPr>
            </w:pPr>
            <w:r w:rsidRPr="0073114D">
              <w:rPr>
                <w:b/>
                <w:sz w:val="20"/>
              </w:rPr>
              <w:t>PRZEKAZUJĄCY:</w:t>
            </w:r>
          </w:p>
        </w:tc>
        <w:tc>
          <w:tcPr>
            <w:tcW w:w="4889" w:type="dxa"/>
            <w:vAlign w:val="center"/>
          </w:tcPr>
          <w:p w:rsidR="00127227" w:rsidRPr="0073114D" w:rsidRDefault="00127227" w:rsidP="006D59DA">
            <w:pPr>
              <w:spacing w:before="0" w:after="0" w:line="240" w:lineRule="auto"/>
              <w:jc w:val="right"/>
              <w:rPr>
                <w:b/>
                <w:sz w:val="20"/>
              </w:rPr>
            </w:pPr>
            <w:r w:rsidRPr="0073114D">
              <w:rPr>
                <w:b/>
                <w:sz w:val="20"/>
              </w:rPr>
              <w:t>PRZYJMUJĄCY:</w:t>
            </w:r>
          </w:p>
        </w:tc>
      </w:tr>
      <w:tr w:rsidR="00127227" w:rsidRPr="0073114D" w:rsidTr="006D59DA">
        <w:trPr>
          <w:trHeight w:val="1966"/>
        </w:trPr>
        <w:tc>
          <w:tcPr>
            <w:tcW w:w="4889" w:type="dxa"/>
            <w:vAlign w:val="center"/>
          </w:tcPr>
          <w:p w:rsidR="00127227" w:rsidRPr="0073114D" w:rsidRDefault="00127227" w:rsidP="006D59DA">
            <w:pPr>
              <w:spacing w:before="0" w:after="0" w:line="240" w:lineRule="auto"/>
              <w:rPr>
                <w:sz w:val="20"/>
              </w:rPr>
            </w:pPr>
          </w:p>
        </w:tc>
        <w:tc>
          <w:tcPr>
            <w:tcW w:w="4889" w:type="dxa"/>
            <w:vAlign w:val="center"/>
          </w:tcPr>
          <w:p w:rsidR="00127227" w:rsidRPr="0073114D" w:rsidRDefault="00127227" w:rsidP="006D59DA">
            <w:pPr>
              <w:spacing w:before="0" w:after="0" w:line="240" w:lineRule="auto"/>
              <w:jc w:val="right"/>
              <w:rPr>
                <w:sz w:val="20"/>
              </w:rPr>
            </w:pPr>
          </w:p>
        </w:tc>
      </w:tr>
      <w:tr w:rsidR="00127227" w:rsidRPr="0073114D" w:rsidTr="006D59DA">
        <w:trPr>
          <w:trHeight w:val="282"/>
        </w:trPr>
        <w:tc>
          <w:tcPr>
            <w:tcW w:w="4889" w:type="dxa"/>
            <w:vAlign w:val="bottom"/>
          </w:tcPr>
          <w:p w:rsidR="00127227" w:rsidRPr="0073114D" w:rsidRDefault="00127227" w:rsidP="006D59DA">
            <w:pPr>
              <w:spacing w:before="0" w:after="0" w:line="240" w:lineRule="auto"/>
              <w:rPr>
                <w:sz w:val="20"/>
              </w:rPr>
            </w:pPr>
            <w:r w:rsidRPr="0073114D">
              <w:rPr>
                <w:sz w:val="20"/>
              </w:rPr>
              <w:t>Pieczęć RCRE, Pieczęć i podpis dyrektora RCRE</w:t>
            </w:r>
          </w:p>
        </w:tc>
        <w:tc>
          <w:tcPr>
            <w:tcW w:w="4889" w:type="dxa"/>
            <w:vAlign w:val="bottom"/>
          </w:tcPr>
          <w:p w:rsidR="00127227" w:rsidRPr="0073114D" w:rsidRDefault="00127227" w:rsidP="006D59DA">
            <w:pPr>
              <w:spacing w:before="0" w:after="0" w:line="240" w:lineRule="auto"/>
              <w:jc w:val="right"/>
              <w:rPr>
                <w:sz w:val="20"/>
              </w:rPr>
            </w:pPr>
            <w:r w:rsidRPr="0073114D">
              <w:rPr>
                <w:sz w:val="20"/>
              </w:rPr>
              <w:t>Pieczęć szkoły, Pieczęć i podpis dyrektora szkoły</w:t>
            </w:r>
          </w:p>
        </w:tc>
      </w:tr>
    </w:tbl>
    <w:p w:rsidR="00127227" w:rsidRPr="00BD4E40" w:rsidRDefault="00127227" w:rsidP="00127227">
      <w:pPr>
        <w:spacing w:before="0" w:after="0" w:line="240" w:lineRule="auto"/>
        <w:rPr>
          <w:sz w:val="2"/>
          <w:szCs w:val="2"/>
        </w:rPr>
      </w:pPr>
    </w:p>
    <w:p w:rsidR="00867EC3" w:rsidRPr="00BD4E40" w:rsidRDefault="00867EC3" w:rsidP="00127227">
      <w:pPr>
        <w:tabs>
          <w:tab w:val="left" w:pos="5355"/>
        </w:tabs>
        <w:spacing w:before="0" w:after="120" w:line="240" w:lineRule="auto"/>
        <w:jc w:val="both"/>
        <w:rPr>
          <w:sz w:val="2"/>
          <w:szCs w:val="2"/>
        </w:rPr>
      </w:pPr>
    </w:p>
    <w:sectPr w:rsidR="00867EC3" w:rsidRPr="00BD4E40" w:rsidSect="00065A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134" w:bottom="1440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8F" w:rsidRDefault="009E218F" w:rsidP="002070AA">
      <w:pPr>
        <w:spacing w:before="0" w:after="0" w:line="240" w:lineRule="auto"/>
      </w:pPr>
      <w:r>
        <w:separator/>
      </w:r>
    </w:p>
  </w:endnote>
  <w:endnote w:type="continuationSeparator" w:id="0">
    <w:p w:rsidR="009E218F" w:rsidRDefault="009E218F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D2" w:rsidRDefault="00ED5C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7"/>
      <w:gridCol w:w="9752"/>
      <w:gridCol w:w="397"/>
    </w:tblGrid>
    <w:tr w:rsidR="00EA24F2" w:rsidTr="00952969">
      <w:trPr>
        <w:jc w:val="center"/>
      </w:trPr>
      <w:tc>
        <w:tcPr>
          <w:tcW w:w="397" w:type="dxa"/>
        </w:tcPr>
        <w:p w:rsidR="00EA24F2" w:rsidRDefault="00EA24F2" w:rsidP="004B6B3D">
          <w:pPr>
            <w:pStyle w:val="Stopka"/>
            <w:rPr>
              <w:sz w:val="44"/>
              <w:szCs w:val="44"/>
            </w:rPr>
          </w:pPr>
        </w:p>
      </w:tc>
      <w:tc>
        <w:tcPr>
          <w:tcW w:w="9752" w:type="dxa"/>
        </w:tcPr>
        <w:p w:rsidR="00EA24F2" w:rsidRDefault="00EA24F2" w:rsidP="00FF7DD2">
          <w:pPr>
            <w:pStyle w:val="Stopka"/>
            <w:jc w:val="center"/>
            <w:rPr>
              <w:sz w:val="44"/>
              <w:szCs w:val="44"/>
            </w:rPr>
          </w:pPr>
          <w:r>
            <w:rPr>
              <w:noProof/>
              <w:sz w:val="44"/>
              <w:szCs w:val="44"/>
              <w:lang w:eastAsia="pl-PL"/>
            </w:rPr>
            <w:drawing>
              <wp:inline distT="0" distB="0" distL="0" distR="0" wp14:anchorId="0FF351B4" wp14:editId="04922F60">
                <wp:extent cx="6191250" cy="812800"/>
                <wp:effectExtent l="0" t="0" r="0" b="6350"/>
                <wp:docPr id="1" name="Obraz 1" descr="D:\Dokumenty\Projekty\9.1.2 Fascynujący Świat Nauki i Technologii - SYSTEMOWY\Księga znaku\Oficjalna wersja księgi znaku\_Moje LOGO\Stopka wer 2 w krzywych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_Moje LOGO\Stopka wer 2 w krzywych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vAlign w:val="center"/>
        </w:tcPr>
        <w:p w:rsidR="00EA24F2" w:rsidRPr="00411293" w:rsidRDefault="00EA24F2" w:rsidP="00952969">
          <w:pPr>
            <w:pStyle w:val="Stopka"/>
            <w:jc w:val="right"/>
            <w:rPr>
              <w:sz w:val="16"/>
              <w:szCs w:val="16"/>
            </w:rPr>
          </w:pPr>
          <w:r w:rsidRPr="00411293">
            <w:rPr>
              <w:sz w:val="16"/>
              <w:szCs w:val="16"/>
            </w:rPr>
            <w:t>Str.</w:t>
          </w:r>
        </w:p>
        <w:p w:rsidR="00EA24F2" w:rsidRPr="00952969" w:rsidRDefault="00EA24F2" w:rsidP="00952969">
          <w:pPr>
            <w:pStyle w:val="Stopka"/>
            <w:jc w:val="right"/>
            <w:rPr>
              <w:sz w:val="20"/>
              <w:szCs w:val="20"/>
            </w:rPr>
          </w:pPr>
          <w:r w:rsidRPr="00411293">
            <w:rPr>
              <w:sz w:val="18"/>
              <w:szCs w:val="20"/>
            </w:rPr>
            <w:fldChar w:fldCharType="begin"/>
          </w:r>
          <w:r w:rsidRPr="00411293">
            <w:rPr>
              <w:sz w:val="18"/>
              <w:szCs w:val="20"/>
            </w:rPr>
            <w:instrText>PAGE   \* MERGEFORMAT</w:instrText>
          </w:r>
          <w:r w:rsidRPr="00411293">
            <w:rPr>
              <w:sz w:val="18"/>
              <w:szCs w:val="20"/>
            </w:rPr>
            <w:fldChar w:fldCharType="separate"/>
          </w:r>
          <w:r w:rsidR="00AC1FCB">
            <w:rPr>
              <w:noProof/>
              <w:sz w:val="18"/>
              <w:szCs w:val="20"/>
            </w:rPr>
            <w:t>2</w:t>
          </w:r>
          <w:r w:rsidRPr="00411293">
            <w:rPr>
              <w:sz w:val="18"/>
              <w:szCs w:val="20"/>
            </w:rPr>
            <w:fldChar w:fldCharType="end"/>
          </w:r>
        </w:p>
      </w:tc>
    </w:tr>
  </w:tbl>
  <w:p w:rsidR="00EA24F2" w:rsidRPr="00CD63B1" w:rsidRDefault="00EA24F2" w:rsidP="00D80062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7"/>
      <w:gridCol w:w="9752"/>
      <w:gridCol w:w="397"/>
    </w:tblGrid>
    <w:tr w:rsidR="00EA24F2" w:rsidRPr="00065AAE" w:rsidTr="00065AAE">
      <w:trPr>
        <w:trHeight w:val="1696"/>
        <w:jc w:val="center"/>
      </w:trPr>
      <w:tc>
        <w:tcPr>
          <w:tcW w:w="397" w:type="dxa"/>
        </w:tcPr>
        <w:p w:rsidR="00EA24F2" w:rsidRPr="00065AAE" w:rsidRDefault="00EA24F2" w:rsidP="00D57E27">
          <w:pPr>
            <w:pStyle w:val="Stopka"/>
            <w:rPr>
              <w:sz w:val="32"/>
              <w:szCs w:val="44"/>
            </w:rPr>
          </w:pPr>
        </w:p>
      </w:tc>
      <w:tc>
        <w:tcPr>
          <w:tcW w:w="9752" w:type="dxa"/>
        </w:tcPr>
        <w:p w:rsidR="00EA24F2" w:rsidRPr="00065AAE" w:rsidRDefault="00EA24F2" w:rsidP="00FF7DD2">
          <w:pPr>
            <w:pStyle w:val="Stopka"/>
            <w:jc w:val="center"/>
            <w:rPr>
              <w:sz w:val="32"/>
              <w:szCs w:val="44"/>
            </w:rPr>
          </w:pPr>
          <w:r w:rsidRPr="00065AAE">
            <w:rPr>
              <w:noProof/>
              <w:sz w:val="32"/>
              <w:szCs w:val="44"/>
              <w:lang w:eastAsia="pl-PL"/>
            </w:rPr>
            <w:drawing>
              <wp:inline distT="0" distB="0" distL="0" distR="0" wp14:anchorId="7DC51720" wp14:editId="0D1531D8">
                <wp:extent cx="6191250" cy="812800"/>
                <wp:effectExtent l="0" t="0" r="0" b="6350"/>
                <wp:docPr id="2" name="Obraz 2" descr="D:\Dokumenty\Projekty\9.1.2 Fascynujący Świat Nauki i Technologii - SYSTEMOWY\Księga znaku\Oficjalna wersja księgi znaku\_Moje LOGO\Stopka wer 2 w krzywych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Dokumenty\Projekty\9.1.2 Fascynujący Świat Nauki i Technologii - SYSTEMOWY\Księga znaku\Oficjalna wersja księgi znaku\_Moje LOGO\Stopka wer 2 w krzywych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</w:tcPr>
        <w:p w:rsidR="00EA24F2" w:rsidRPr="00065AAE" w:rsidRDefault="00EA24F2" w:rsidP="00D57E27">
          <w:pPr>
            <w:pStyle w:val="Stopka"/>
            <w:rPr>
              <w:sz w:val="32"/>
              <w:szCs w:val="44"/>
            </w:rPr>
          </w:pPr>
        </w:p>
      </w:tc>
    </w:tr>
  </w:tbl>
  <w:p w:rsidR="00EA24F2" w:rsidRPr="00FF01CE" w:rsidRDefault="00EA24F2" w:rsidP="00FF01CE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8F" w:rsidRDefault="009E218F" w:rsidP="002070AA">
      <w:pPr>
        <w:spacing w:before="0" w:after="0" w:line="240" w:lineRule="auto"/>
      </w:pPr>
      <w:r>
        <w:separator/>
      </w:r>
    </w:p>
  </w:footnote>
  <w:footnote w:type="continuationSeparator" w:id="0">
    <w:p w:rsidR="009E218F" w:rsidRDefault="009E218F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D2" w:rsidRDefault="00ED5C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EA24F2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EA24F2" w:rsidRPr="00CD63B1" w:rsidRDefault="00EA24F2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2D38E26" wp14:editId="0901083F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EA24F2" w:rsidRPr="009905CB" w:rsidRDefault="00EA24F2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07A61476" wp14:editId="096BA67D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01DEB367" wp14:editId="57952683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24F2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EA24F2" w:rsidRPr="00CD63B1" w:rsidRDefault="00EA24F2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EA24F2" w:rsidRPr="00CD63B1" w:rsidRDefault="00EA24F2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EA24F2" w:rsidRPr="00772D5F" w:rsidRDefault="00EA24F2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EA24F2" w:rsidRPr="00CD63B1" w:rsidRDefault="00EA24F2">
    <w:pPr>
      <w:pStyle w:val="Nagwek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F2" w:rsidRDefault="00EA24F2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  <w:r>
      <w:rPr>
        <w:noProof/>
        <w:sz w:val="2"/>
        <w:szCs w:val="2"/>
        <w:lang w:eastAsia="pl-PL"/>
      </w:rPr>
      <w:drawing>
        <wp:inline distT="0" distB="0" distL="0" distR="0" wp14:anchorId="77302633" wp14:editId="0D3678CD">
          <wp:extent cx="6115050" cy="857250"/>
          <wp:effectExtent l="0" t="0" r="0" b="0"/>
          <wp:docPr id="4" name="Obraz 4" descr="D:\Dokumenty\Projekty\9.1.2 Fascynujący Świat Nauki i Technologii - SYSTEMOWY\Księga znaku\Oficjalna wersja księgi znaku\_Moje LOGO\Nagłó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okumenty\Projekty\9.1.2 Fascynujący Świat Nauki i Technologii - SYSTEMOWY\Księga znaku\Oficjalna wersja księgi znaku\_Moje LOGO\Nagłówe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B3F" w:rsidRDefault="00A61B3F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A61B3F" w:rsidRDefault="00A61B3F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A61B3F" w:rsidRDefault="00ED5CD2" w:rsidP="00ED5CD2">
    <w:pPr>
      <w:pStyle w:val="Nagwek"/>
      <w:tabs>
        <w:tab w:val="clear" w:pos="4536"/>
        <w:tab w:val="clear" w:pos="9072"/>
      </w:tabs>
      <w:jc w:val="center"/>
      <w:rPr>
        <w:sz w:val="2"/>
        <w:szCs w:val="2"/>
      </w:rPr>
    </w:pPr>
    <w:r>
      <w:rPr>
        <w:rFonts w:ascii="Tahoma" w:hAnsi="Tahoma" w:cs="Tahoma"/>
        <w:i/>
        <w:sz w:val="16"/>
        <w:szCs w:val="16"/>
      </w:rPr>
      <w:t xml:space="preserve">   </w:t>
    </w:r>
    <w:r>
      <w:rPr>
        <w:rFonts w:ascii="Tahoma" w:hAnsi="Tahoma" w:cs="Tahoma"/>
        <w:i/>
        <w:sz w:val="16"/>
        <w:szCs w:val="16"/>
      </w:rPr>
      <w:tab/>
    </w:r>
    <w:r>
      <w:rPr>
        <w:rFonts w:ascii="Tahoma" w:hAnsi="Tahoma" w:cs="Tahoma"/>
        <w:i/>
        <w:sz w:val="16"/>
        <w:szCs w:val="16"/>
      </w:rPr>
      <w:tab/>
    </w:r>
    <w:r>
      <w:rPr>
        <w:rFonts w:ascii="Tahoma" w:hAnsi="Tahoma" w:cs="Tahoma"/>
        <w:i/>
        <w:sz w:val="16"/>
        <w:szCs w:val="16"/>
      </w:rPr>
      <w:tab/>
    </w:r>
    <w:r>
      <w:rPr>
        <w:rFonts w:ascii="Tahoma" w:hAnsi="Tahoma" w:cs="Tahoma"/>
        <w:i/>
        <w:sz w:val="16"/>
        <w:szCs w:val="16"/>
      </w:rPr>
      <w:tab/>
    </w:r>
    <w:r w:rsidR="00A61B3F">
      <w:rPr>
        <w:rFonts w:ascii="Tahoma" w:hAnsi="Tahoma" w:cs="Tahoma"/>
        <w:i/>
        <w:sz w:val="16"/>
        <w:szCs w:val="16"/>
      </w:rPr>
      <w:t>Załącznik nr 1b</w:t>
    </w:r>
    <w:r w:rsidR="00A61B3F" w:rsidRPr="00785B4A">
      <w:rPr>
        <w:rFonts w:ascii="Tahoma" w:hAnsi="Tahoma" w:cs="Tahoma"/>
        <w:i/>
        <w:sz w:val="16"/>
        <w:szCs w:val="16"/>
      </w:rPr>
      <w:t xml:space="preserve"> </w:t>
    </w:r>
    <w:r>
      <w:rPr>
        <w:rFonts w:ascii="Tahoma" w:hAnsi="Tahoma" w:cs="Tahoma"/>
        <w:i/>
        <w:sz w:val="16"/>
        <w:szCs w:val="16"/>
      </w:rPr>
      <w:t xml:space="preserve">    </w:t>
    </w:r>
    <w:r w:rsidR="00A61B3F" w:rsidRPr="00785B4A">
      <w:rPr>
        <w:rFonts w:ascii="Tahoma" w:hAnsi="Tahoma" w:cs="Tahoma"/>
        <w:i/>
        <w:sz w:val="16"/>
        <w:szCs w:val="16"/>
      </w:rPr>
      <w:t xml:space="preserve">do SIWZ </w:t>
    </w:r>
    <w:r>
      <w:rPr>
        <w:rFonts w:ascii="Tahoma" w:hAnsi="Tahoma" w:cs="Tahoma"/>
        <w:i/>
        <w:sz w:val="16"/>
        <w:szCs w:val="16"/>
      </w:rPr>
      <w:t xml:space="preserve"> </w:t>
    </w:r>
    <w:r w:rsidR="00A61B3F" w:rsidRPr="00785B4A">
      <w:rPr>
        <w:rFonts w:ascii="Tahoma" w:hAnsi="Tahoma" w:cs="Tahoma"/>
        <w:i/>
        <w:sz w:val="16"/>
        <w:szCs w:val="16"/>
      </w:rPr>
      <w:t xml:space="preserve">(Wzór protokołu przekazania </w:t>
    </w:r>
    <w:r w:rsidR="00F7228C">
      <w:rPr>
        <w:rFonts w:ascii="Tahoma" w:hAnsi="Tahoma" w:cs="Tahoma"/>
        <w:i/>
        <w:sz w:val="16"/>
        <w:szCs w:val="16"/>
      </w:rPr>
      <w:t xml:space="preserve">paczek </w:t>
    </w:r>
    <w:r w:rsidR="00A61B3F" w:rsidRPr="00785B4A">
      <w:rPr>
        <w:rFonts w:ascii="Tahoma" w:hAnsi="Tahoma" w:cs="Tahoma"/>
        <w:i/>
        <w:sz w:val="16"/>
        <w:szCs w:val="16"/>
      </w:rPr>
      <w:t xml:space="preserve">dla szkoły </w:t>
    </w:r>
    <w:r w:rsidR="00A61B3F">
      <w:rPr>
        <w:rFonts w:ascii="Tahoma" w:hAnsi="Tahoma" w:cs="Tahoma"/>
        <w:i/>
        <w:sz w:val="16"/>
        <w:szCs w:val="16"/>
      </w:rPr>
      <w:t>średniej</w:t>
    </w:r>
    <w:r w:rsidR="00A61B3F" w:rsidRPr="00785B4A">
      <w:rPr>
        <w:rFonts w:ascii="Tahoma" w:hAnsi="Tahoma" w:cs="Tahoma"/>
        <w:i/>
        <w:sz w:val="16"/>
        <w:szCs w:val="16"/>
      </w:rPr>
      <w:t>)</w:t>
    </w:r>
  </w:p>
  <w:p w:rsidR="00A61B3F" w:rsidRDefault="00A61B3F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A61B3F" w:rsidRDefault="00A61B3F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A61B3F" w:rsidRDefault="00A61B3F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A61B3F" w:rsidRDefault="00A61B3F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A61B3F" w:rsidRDefault="00A61B3F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A61B3F" w:rsidRDefault="00A61B3F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A61B3F" w:rsidRDefault="00A61B3F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A2447"/>
    <w:multiLevelType w:val="hybridMultilevel"/>
    <w:tmpl w:val="1ED29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8"/>
  </w:num>
  <w:num w:numId="5">
    <w:abstractNumId w:val="21"/>
  </w:num>
  <w:num w:numId="6">
    <w:abstractNumId w:val="2"/>
  </w:num>
  <w:num w:numId="7">
    <w:abstractNumId w:val="0"/>
  </w:num>
  <w:num w:numId="8">
    <w:abstractNumId w:val="20"/>
  </w:num>
  <w:num w:numId="9">
    <w:abstractNumId w:val="13"/>
  </w:num>
  <w:num w:numId="10">
    <w:abstractNumId w:val="17"/>
  </w:num>
  <w:num w:numId="11">
    <w:abstractNumId w:val="18"/>
  </w:num>
  <w:num w:numId="12">
    <w:abstractNumId w:val="1"/>
  </w:num>
  <w:num w:numId="13">
    <w:abstractNumId w:val="23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42A4E"/>
    <w:rsid w:val="00044EE2"/>
    <w:rsid w:val="000472F8"/>
    <w:rsid w:val="00052128"/>
    <w:rsid w:val="00054E7F"/>
    <w:rsid w:val="0005574B"/>
    <w:rsid w:val="00065AAE"/>
    <w:rsid w:val="00071586"/>
    <w:rsid w:val="00073215"/>
    <w:rsid w:val="0007482F"/>
    <w:rsid w:val="00076492"/>
    <w:rsid w:val="00082B2D"/>
    <w:rsid w:val="00083942"/>
    <w:rsid w:val="000907E2"/>
    <w:rsid w:val="000A3D7D"/>
    <w:rsid w:val="000A6B6E"/>
    <w:rsid w:val="000A79DD"/>
    <w:rsid w:val="000D69C9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27227"/>
    <w:rsid w:val="00143E73"/>
    <w:rsid w:val="001464FE"/>
    <w:rsid w:val="00164CC8"/>
    <w:rsid w:val="001662FE"/>
    <w:rsid w:val="00175197"/>
    <w:rsid w:val="00180E4E"/>
    <w:rsid w:val="001828B2"/>
    <w:rsid w:val="00183122"/>
    <w:rsid w:val="001961E8"/>
    <w:rsid w:val="00196B74"/>
    <w:rsid w:val="001A132E"/>
    <w:rsid w:val="001A4B9F"/>
    <w:rsid w:val="001C43D6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432B9"/>
    <w:rsid w:val="002518E8"/>
    <w:rsid w:val="00265D83"/>
    <w:rsid w:val="002709EC"/>
    <w:rsid w:val="002769A3"/>
    <w:rsid w:val="00277581"/>
    <w:rsid w:val="00291EAC"/>
    <w:rsid w:val="00292C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136CE"/>
    <w:rsid w:val="003213D0"/>
    <w:rsid w:val="003227B6"/>
    <w:rsid w:val="00340510"/>
    <w:rsid w:val="003469D9"/>
    <w:rsid w:val="00346A78"/>
    <w:rsid w:val="00357DF5"/>
    <w:rsid w:val="00361C46"/>
    <w:rsid w:val="00362343"/>
    <w:rsid w:val="003656FC"/>
    <w:rsid w:val="003706A3"/>
    <w:rsid w:val="0037166F"/>
    <w:rsid w:val="003747DD"/>
    <w:rsid w:val="0037601C"/>
    <w:rsid w:val="00380313"/>
    <w:rsid w:val="0038079B"/>
    <w:rsid w:val="00381F14"/>
    <w:rsid w:val="003827A1"/>
    <w:rsid w:val="00393690"/>
    <w:rsid w:val="00393A54"/>
    <w:rsid w:val="003A05E9"/>
    <w:rsid w:val="003B10A4"/>
    <w:rsid w:val="003B3A00"/>
    <w:rsid w:val="003B714D"/>
    <w:rsid w:val="003C273D"/>
    <w:rsid w:val="003D0443"/>
    <w:rsid w:val="003D38A1"/>
    <w:rsid w:val="003E1CBA"/>
    <w:rsid w:val="003E7472"/>
    <w:rsid w:val="003F4A8E"/>
    <w:rsid w:val="00402AF4"/>
    <w:rsid w:val="00411293"/>
    <w:rsid w:val="004121D7"/>
    <w:rsid w:val="00415BC2"/>
    <w:rsid w:val="00431A1A"/>
    <w:rsid w:val="00442D9C"/>
    <w:rsid w:val="00446306"/>
    <w:rsid w:val="00461F52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96C43"/>
    <w:rsid w:val="004A146B"/>
    <w:rsid w:val="004B6B3D"/>
    <w:rsid w:val="004D041F"/>
    <w:rsid w:val="004D2FF5"/>
    <w:rsid w:val="004D722D"/>
    <w:rsid w:val="004E7BEE"/>
    <w:rsid w:val="004F0709"/>
    <w:rsid w:val="004F3979"/>
    <w:rsid w:val="004F7273"/>
    <w:rsid w:val="004F77F6"/>
    <w:rsid w:val="00514DD4"/>
    <w:rsid w:val="00516468"/>
    <w:rsid w:val="00527708"/>
    <w:rsid w:val="0053154B"/>
    <w:rsid w:val="00553061"/>
    <w:rsid w:val="0055540B"/>
    <w:rsid w:val="00563E09"/>
    <w:rsid w:val="005640BB"/>
    <w:rsid w:val="00575AC6"/>
    <w:rsid w:val="00585F9B"/>
    <w:rsid w:val="005915BB"/>
    <w:rsid w:val="00592D82"/>
    <w:rsid w:val="0059723E"/>
    <w:rsid w:val="005A453C"/>
    <w:rsid w:val="005A705A"/>
    <w:rsid w:val="005C478F"/>
    <w:rsid w:val="005C5AB4"/>
    <w:rsid w:val="005E3697"/>
    <w:rsid w:val="005F1988"/>
    <w:rsid w:val="00601004"/>
    <w:rsid w:val="00602173"/>
    <w:rsid w:val="006035EE"/>
    <w:rsid w:val="00606359"/>
    <w:rsid w:val="006109B2"/>
    <w:rsid w:val="006131C3"/>
    <w:rsid w:val="00617333"/>
    <w:rsid w:val="00621E0F"/>
    <w:rsid w:val="0062489A"/>
    <w:rsid w:val="00624B0A"/>
    <w:rsid w:val="006264EA"/>
    <w:rsid w:val="00631F72"/>
    <w:rsid w:val="00640916"/>
    <w:rsid w:val="00655657"/>
    <w:rsid w:val="00655A9D"/>
    <w:rsid w:val="00666B67"/>
    <w:rsid w:val="00666DFA"/>
    <w:rsid w:val="006733E0"/>
    <w:rsid w:val="0068235D"/>
    <w:rsid w:val="00685206"/>
    <w:rsid w:val="00685547"/>
    <w:rsid w:val="006A2524"/>
    <w:rsid w:val="006A63DA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170B"/>
    <w:rsid w:val="007325F1"/>
    <w:rsid w:val="007421FA"/>
    <w:rsid w:val="00746D38"/>
    <w:rsid w:val="00772D5F"/>
    <w:rsid w:val="007779A4"/>
    <w:rsid w:val="00784ABD"/>
    <w:rsid w:val="007926E3"/>
    <w:rsid w:val="007A04DE"/>
    <w:rsid w:val="007A1DB2"/>
    <w:rsid w:val="007A5DB6"/>
    <w:rsid w:val="007B477E"/>
    <w:rsid w:val="007B491B"/>
    <w:rsid w:val="007B6680"/>
    <w:rsid w:val="007D1005"/>
    <w:rsid w:val="007D318C"/>
    <w:rsid w:val="007D4AA3"/>
    <w:rsid w:val="007E42DE"/>
    <w:rsid w:val="007F515C"/>
    <w:rsid w:val="00800C7D"/>
    <w:rsid w:val="00812BBC"/>
    <w:rsid w:val="00826922"/>
    <w:rsid w:val="00841E96"/>
    <w:rsid w:val="008448BF"/>
    <w:rsid w:val="00850ED2"/>
    <w:rsid w:val="00851C6E"/>
    <w:rsid w:val="0085241B"/>
    <w:rsid w:val="008549BD"/>
    <w:rsid w:val="00855A5C"/>
    <w:rsid w:val="00855D55"/>
    <w:rsid w:val="00855F93"/>
    <w:rsid w:val="00856D2E"/>
    <w:rsid w:val="00862CCD"/>
    <w:rsid w:val="00867EC3"/>
    <w:rsid w:val="008803B3"/>
    <w:rsid w:val="00880A85"/>
    <w:rsid w:val="0089028F"/>
    <w:rsid w:val="00893688"/>
    <w:rsid w:val="008968DD"/>
    <w:rsid w:val="00897817"/>
    <w:rsid w:val="008A2F87"/>
    <w:rsid w:val="008B11E8"/>
    <w:rsid w:val="008D5F42"/>
    <w:rsid w:val="008E3063"/>
    <w:rsid w:val="008E6914"/>
    <w:rsid w:val="008E7587"/>
    <w:rsid w:val="008E7CBD"/>
    <w:rsid w:val="008F6957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2969"/>
    <w:rsid w:val="00953EC8"/>
    <w:rsid w:val="009546CF"/>
    <w:rsid w:val="0095686F"/>
    <w:rsid w:val="0096303C"/>
    <w:rsid w:val="00971CF1"/>
    <w:rsid w:val="009764F3"/>
    <w:rsid w:val="00977BAF"/>
    <w:rsid w:val="00986CE6"/>
    <w:rsid w:val="009905CB"/>
    <w:rsid w:val="009A0846"/>
    <w:rsid w:val="009A0BCE"/>
    <w:rsid w:val="009A297C"/>
    <w:rsid w:val="009A3AF1"/>
    <w:rsid w:val="009B73A6"/>
    <w:rsid w:val="009C3104"/>
    <w:rsid w:val="009C45B2"/>
    <w:rsid w:val="009D064F"/>
    <w:rsid w:val="009D2CD1"/>
    <w:rsid w:val="009D6DB9"/>
    <w:rsid w:val="009E097F"/>
    <w:rsid w:val="009E2096"/>
    <w:rsid w:val="009E218F"/>
    <w:rsid w:val="009E5BC8"/>
    <w:rsid w:val="009E71FD"/>
    <w:rsid w:val="00A21192"/>
    <w:rsid w:val="00A24318"/>
    <w:rsid w:val="00A25C06"/>
    <w:rsid w:val="00A2617B"/>
    <w:rsid w:val="00A324B1"/>
    <w:rsid w:val="00A326CE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1B3F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C0B94"/>
    <w:rsid w:val="00AC1FCB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784E"/>
    <w:rsid w:val="00BA0680"/>
    <w:rsid w:val="00BA099E"/>
    <w:rsid w:val="00BA644F"/>
    <w:rsid w:val="00BA740C"/>
    <w:rsid w:val="00BB1E10"/>
    <w:rsid w:val="00BB6759"/>
    <w:rsid w:val="00BC0F1B"/>
    <w:rsid w:val="00BC4636"/>
    <w:rsid w:val="00BD4E40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84F69"/>
    <w:rsid w:val="00C922D7"/>
    <w:rsid w:val="00C94319"/>
    <w:rsid w:val="00C968BF"/>
    <w:rsid w:val="00CA4AA0"/>
    <w:rsid w:val="00CB5E67"/>
    <w:rsid w:val="00CC1FC4"/>
    <w:rsid w:val="00CD4BC6"/>
    <w:rsid w:val="00CD63B1"/>
    <w:rsid w:val="00CE04EE"/>
    <w:rsid w:val="00CE0A5F"/>
    <w:rsid w:val="00CE43F5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253CC"/>
    <w:rsid w:val="00D31C56"/>
    <w:rsid w:val="00D56904"/>
    <w:rsid w:val="00D57E27"/>
    <w:rsid w:val="00D6152C"/>
    <w:rsid w:val="00D63711"/>
    <w:rsid w:val="00D63826"/>
    <w:rsid w:val="00D63CB8"/>
    <w:rsid w:val="00D676A4"/>
    <w:rsid w:val="00D764E8"/>
    <w:rsid w:val="00D80062"/>
    <w:rsid w:val="00D85211"/>
    <w:rsid w:val="00D9050C"/>
    <w:rsid w:val="00DA44E8"/>
    <w:rsid w:val="00DB09A5"/>
    <w:rsid w:val="00DB591D"/>
    <w:rsid w:val="00DB6256"/>
    <w:rsid w:val="00DB72FD"/>
    <w:rsid w:val="00DC29B7"/>
    <w:rsid w:val="00DC496F"/>
    <w:rsid w:val="00DC6389"/>
    <w:rsid w:val="00DC6A0A"/>
    <w:rsid w:val="00DC6BBA"/>
    <w:rsid w:val="00DD4539"/>
    <w:rsid w:val="00DD5801"/>
    <w:rsid w:val="00DF2968"/>
    <w:rsid w:val="00E032E2"/>
    <w:rsid w:val="00E13A40"/>
    <w:rsid w:val="00E25FDD"/>
    <w:rsid w:val="00E2783F"/>
    <w:rsid w:val="00E34674"/>
    <w:rsid w:val="00E45527"/>
    <w:rsid w:val="00E51E4B"/>
    <w:rsid w:val="00E524B0"/>
    <w:rsid w:val="00E52798"/>
    <w:rsid w:val="00E555A1"/>
    <w:rsid w:val="00E60FD6"/>
    <w:rsid w:val="00E63AAB"/>
    <w:rsid w:val="00E67EA9"/>
    <w:rsid w:val="00E71A1E"/>
    <w:rsid w:val="00E9541A"/>
    <w:rsid w:val="00EA011A"/>
    <w:rsid w:val="00EA24F2"/>
    <w:rsid w:val="00EA2982"/>
    <w:rsid w:val="00EA6C2F"/>
    <w:rsid w:val="00EB4588"/>
    <w:rsid w:val="00EB513D"/>
    <w:rsid w:val="00EC7DEB"/>
    <w:rsid w:val="00ED5CD2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6ACD"/>
    <w:rsid w:val="00F473C9"/>
    <w:rsid w:val="00F47820"/>
    <w:rsid w:val="00F644F4"/>
    <w:rsid w:val="00F66951"/>
    <w:rsid w:val="00F7228C"/>
    <w:rsid w:val="00F87533"/>
    <w:rsid w:val="00F925A2"/>
    <w:rsid w:val="00F97F8E"/>
    <w:rsid w:val="00FA1CC1"/>
    <w:rsid w:val="00FA65DD"/>
    <w:rsid w:val="00FC2E00"/>
    <w:rsid w:val="00FE41C9"/>
    <w:rsid w:val="00FF011A"/>
    <w:rsid w:val="00FF01CE"/>
    <w:rsid w:val="00FF7268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AC084-34B1-42F6-9786-F1785B06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30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1776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jboron</cp:lastModifiedBy>
  <cp:revision>17</cp:revision>
  <cp:lastPrinted>2014-07-28T09:42:00Z</cp:lastPrinted>
  <dcterms:created xsi:type="dcterms:W3CDTF">2014-01-24T10:01:00Z</dcterms:created>
  <dcterms:modified xsi:type="dcterms:W3CDTF">2014-07-28T13:25:00Z</dcterms:modified>
</cp:coreProperties>
</file>