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E54" w:rsidRDefault="001E0E54" w:rsidP="00FA3DA4">
      <w:pPr>
        <w:spacing w:before="0"/>
        <w:rPr>
          <w:rFonts w:ascii="Arial" w:hAnsi="Arial" w:cs="Arial"/>
        </w:rPr>
      </w:pPr>
    </w:p>
    <w:p w:rsidR="00FA3DA4" w:rsidRPr="0051416E" w:rsidRDefault="00D766F0" w:rsidP="00FA3DA4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77</w:t>
      </w:r>
      <w:r w:rsidR="00FA3DA4">
        <w:rPr>
          <w:rFonts w:ascii="Arial" w:hAnsi="Arial" w:cs="Arial"/>
        </w:rPr>
        <w:t>/ZP/RCRE/POKL</w:t>
      </w:r>
      <w:r w:rsidR="00FA3DA4" w:rsidRPr="0051416E">
        <w:rPr>
          <w:rFonts w:ascii="Arial" w:hAnsi="Arial" w:cs="Arial"/>
        </w:rPr>
        <w:t>9.</w:t>
      </w:r>
      <w:r w:rsidR="00FA3DA4">
        <w:rPr>
          <w:rFonts w:ascii="Arial" w:hAnsi="Arial" w:cs="Arial"/>
        </w:rPr>
        <w:t>1.</w:t>
      </w:r>
      <w:r>
        <w:rPr>
          <w:rFonts w:ascii="Arial" w:hAnsi="Arial" w:cs="Arial"/>
        </w:rPr>
        <w:t>2/2014</w:t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ab/>
      </w:r>
      <w:r w:rsidR="00FA3DA4">
        <w:rPr>
          <w:rFonts w:ascii="Arial" w:hAnsi="Arial" w:cs="Arial"/>
        </w:rPr>
        <w:tab/>
      </w:r>
      <w:r w:rsidR="00FA3DA4" w:rsidRPr="0051416E">
        <w:rPr>
          <w:rFonts w:ascii="Arial" w:hAnsi="Arial" w:cs="Arial"/>
        </w:rPr>
        <w:t xml:space="preserve">Opole, </w:t>
      </w:r>
      <w:r>
        <w:rPr>
          <w:rFonts w:ascii="Arial" w:hAnsi="Arial" w:cs="Arial"/>
        </w:rPr>
        <w:t>dnia 04.06</w:t>
      </w:r>
      <w:r w:rsidR="00FA3DA4">
        <w:rPr>
          <w:rFonts w:ascii="Arial" w:hAnsi="Arial" w:cs="Arial"/>
        </w:rPr>
        <w:t>.</w:t>
      </w:r>
      <w:r w:rsidR="00D85F6C">
        <w:rPr>
          <w:rFonts w:ascii="Arial" w:hAnsi="Arial" w:cs="Arial"/>
        </w:rPr>
        <w:t>2014</w:t>
      </w:r>
      <w:r w:rsidR="00FA3DA4">
        <w:rPr>
          <w:rFonts w:ascii="Arial" w:hAnsi="Arial" w:cs="Arial"/>
        </w:rPr>
        <w:t xml:space="preserve"> r.</w:t>
      </w:r>
    </w:p>
    <w:p w:rsidR="00FA3DA4" w:rsidRDefault="00FA3DA4" w:rsidP="00FA3DA4">
      <w:pPr>
        <w:rPr>
          <w:rFonts w:ascii="Arial" w:hAnsi="Arial" w:cs="Arial"/>
        </w:rPr>
      </w:pPr>
    </w:p>
    <w:p w:rsidR="00FA3DA4" w:rsidRPr="0051416E" w:rsidRDefault="00FA3DA4" w:rsidP="001E0E54">
      <w:pPr>
        <w:jc w:val="center"/>
        <w:rPr>
          <w:rFonts w:ascii="Arial" w:hAnsi="Arial" w:cs="Arial"/>
        </w:rPr>
      </w:pPr>
    </w:p>
    <w:p w:rsidR="00FA3DA4" w:rsidRDefault="00FA3DA4" w:rsidP="001E0E54">
      <w:pPr>
        <w:spacing w:before="0" w:after="0" w:line="240" w:lineRule="auto"/>
        <w:jc w:val="center"/>
        <w:rPr>
          <w:rFonts w:ascii="Arial" w:hAnsi="Arial" w:cs="Arial"/>
          <w:b/>
          <w:bCs/>
          <w:u w:val="single"/>
        </w:rPr>
      </w:pPr>
      <w:r w:rsidRPr="0051416E">
        <w:rPr>
          <w:rFonts w:ascii="Arial" w:hAnsi="Arial" w:cs="Arial"/>
          <w:b/>
          <w:bCs/>
          <w:u w:val="single"/>
        </w:rPr>
        <w:t>INFORMACJA O WY</w:t>
      </w:r>
      <w:r>
        <w:rPr>
          <w:rFonts w:ascii="Arial" w:hAnsi="Arial" w:cs="Arial"/>
          <w:b/>
          <w:bCs/>
          <w:u w:val="single"/>
        </w:rPr>
        <w:t>BORZE NAJKORZYSTNIEJSZEJ OFERTY</w:t>
      </w:r>
    </w:p>
    <w:p w:rsidR="001E0E54" w:rsidRDefault="001E0E54" w:rsidP="001E0E54">
      <w:pPr>
        <w:spacing w:before="0" w:after="0" w:line="240" w:lineRule="auto"/>
        <w:jc w:val="center"/>
        <w:rPr>
          <w:rFonts w:ascii="Arial" w:hAnsi="Arial" w:cs="Arial"/>
          <w:bCs/>
          <w:u w:val="single"/>
        </w:rPr>
      </w:pPr>
      <w:r w:rsidRPr="001E0E54">
        <w:rPr>
          <w:rFonts w:ascii="Arial" w:hAnsi="Arial" w:cs="Arial"/>
          <w:bCs/>
          <w:u w:val="single"/>
        </w:rPr>
        <w:t>NA STRONĘ INTERNETOWĄ/TABLICĘ OGŁOSZEŃ</w:t>
      </w:r>
    </w:p>
    <w:p w:rsidR="001E0E54" w:rsidRPr="001E0E54" w:rsidRDefault="001E0E54" w:rsidP="001E0E54">
      <w:pPr>
        <w:spacing w:before="0" w:after="0" w:line="240" w:lineRule="auto"/>
        <w:jc w:val="center"/>
        <w:rPr>
          <w:rFonts w:ascii="Arial" w:hAnsi="Arial" w:cs="Arial"/>
          <w:bCs/>
          <w:u w:val="single"/>
        </w:rPr>
      </w:pPr>
    </w:p>
    <w:p w:rsidR="00FA3DA4" w:rsidRPr="008E5964" w:rsidRDefault="00FA3DA4" w:rsidP="008E5964">
      <w:pPr>
        <w:shd w:val="clear" w:color="auto" w:fill="FFFFFF"/>
        <w:ind w:left="-426" w:right="-454"/>
        <w:jc w:val="center"/>
        <w:rPr>
          <w:rFonts w:ascii="Arial" w:hAnsi="Arial" w:cs="Arial"/>
          <w:b/>
          <w:i/>
          <w:sz w:val="24"/>
          <w:szCs w:val="24"/>
        </w:rPr>
      </w:pPr>
      <w:r w:rsidRPr="00374435">
        <w:rPr>
          <w:rFonts w:ascii="Arial" w:hAnsi="Arial" w:cs="Arial"/>
          <w:b/>
          <w:i/>
          <w:szCs w:val="24"/>
        </w:rPr>
        <w:t xml:space="preserve">Dotyczy: </w:t>
      </w:r>
      <w:r w:rsidR="00374435" w:rsidRPr="00374435">
        <w:rPr>
          <w:rFonts w:ascii="Arial" w:hAnsi="Arial" w:cs="Arial"/>
          <w:b/>
          <w:i/>
          <w:sz w:val="24"/>
          <w:szCs w:val="24"/>
        </w:rPr>
        <w:t>Przetarg</w:t>
      </w:r>
      <w:r w:rsidR="008E5964">
        <w:rPr>
          <w:rFonts w:ascii="Arial" w:hAnsi="Arial" w:cs="Arial"/>
          <w:b/>
          <w:i/>
          <w:sz w:val="24"/>
          <w:szCs w:val="24"/>
        </w:rPr>
        <w:t>u nieograniczonego</w:t>
      </w:r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 na </w:t>
      </w:r>
      <w:bookmarkStart w:id="0" w:name="OLE_LINK1"/>
      <w:bookmarkStart w:id="1" w:name="OLE_LINK2"/>
      <w:r w:rsidR="00374435" w:rsidRPr="0088584A">
        <w:rPr>
          <w:rFonts w:ascii="Arial" w:hAnsi="Arial" w:cs="Arial"/>
          <w:i/>
          <w:sz w:val="24"/>
          <w:szCs w:val="24"/>
        </w:rPr>
        <w:t>dos</w:t>
      </w:r>
      <w:bookmarkStart w:id="2" w:name="_GoBack"/>
      <w:bookmarkEnd w:id="2"/>
      <w:r w:rsidR="00374435" w:rsidRPr="0088584A">
        <w:rPr>
          <w:rFonts w:ascii="Arial" w:hAnsi="Arial" w:cs="Arial"/>
          <w:i/>
          <w:sz w:val="24"/>
          <w:szCs w:val="24"/>
        </w:rPr>
        <w:t>tawę</w:t>
      </w:r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 </w:t>
      </w:r>
      <w:r w:rsidR="00D766F0">
        <w:rPr>
          <w:rFonts w:ascii="Arial" w:hAnsi="Arial" w:cs="Arial"/>
          <w:b/>
          <w:i/>
          <w:sz w:val="24"/>
          <w:szCs w:val="24"/>
        </w:rPr>
        <w:t xml:space="preserve">pomocy dydaktycznych </w:t>
      </w:r>
      <w:r w:rsidR="00374435" w:rsidRPr="00374435">
        <w:rPr>
          <w:rFonts w:ascii="Arial" w:hAnsi="Arial" w:cs="Arial"/>
          <w:b/>
          <w:i/>
          <w:sz w:val="24"/>
          <w:szCs w:val="24"/>
        </w:rPr>
        <w:t>na potrzeby</w:t>
      </w:r>
      <w:r w:rsidR="00D85F6C">
        <w:rPr>
          <w:rFonts w:ascii="Arial" w:hAnsi="Arial" w:cs="Arial"/>
          <w:b/>
          <w:i/>
          <w:sz w:val="24"/>
          <w:szCs w:val="24"/>
        </w:rPr>
        <w:t xml:space="preserve"> projektu pod nazwą Fasc</w:t>
      </w:r>
      <w:r w:rsidR="00D85F6C">
        <w:rPr>
          <w:rFonts w:ascii="Arial" w:hAnsi="Arial" w:cs="Arial"/>
          <w:b/>
          <w:i/>
          <w:sz w:val="24"/>
          <w:szCs w:val="24"/>
        </w:rPr>
        <w:t>y</w:t>
      </w:r>
      <w:r w:rsidR="00D85F6C">
        <w:rPr>
          <w:rFonts w:ascii="Arial" w:hAnsi="Arial" w:cs="Arial"/>
          <w:b/>
          <w:i/>
          <w:sz w:val="24"/>
          <w:szCs w:val="24"/>
        </w:rPr>
        <w:t xml:space="preserve">nujący </w:t>
      </w:r>
      <w:r w:rsidR="00374435" w:rsidRPr="00374435">
        <w:rPr>
          <w:rFonts w:ascii="Arial" w:hAnsi="Arial" w:cs="Arial"/>
          <w:b/>
          <w:i/>
          <w:sz w:val="24"/>
          <w:szCs w:val="24"/>
        </w:rPr>
        <w:t xml:space="preserve">świat nauki i technologii </w:t>
      </w:r>
      <w:r w:rsidR="004A1087">
        <w:rPr>
          <w:rFonts w:ascii="Arial" w:hAnsi="Arial" w:cs="Arial"/>
          <w:b/>
          <w:i/>
          <w:sz w:val="24"/>
          <w:szCs w:val="24"/>
        </w:rPr>
        <w:br/>
      </w:r>
      <w:bookmarkEnd w:id="0"/>
      <w:bookmarkEnd w:id="1"/>
    </w:p>
    <w:p w:rsidR="00FA3DA4" w:rsidRDefault="00370B28" w:rsidP="00FA3DA4">
      <w:pPr>
        <w:ind w:firstLine="708"/>
        <w:rPr>
          <w:rFonts w:ascii="Arial" w:hAnsi="Arial" w:cs="Arial"/>
        </w:rPr>
      </w:pPr>
      <w:r>
        <w:rPr>
          <w:rFonts w:ascii="Arial" w:hAnsi="Arial" w:cs="Arial"/>
        </w:rPr>
        <w:t>Na podstawie art. 92 ust. 2</w:t>
      </w:r>
      <w:r w:rsidR="00FA3DA4" w:rsidRPr="0051416E">
        <w:rPr>
          <w:rFonts w:ascii="Arial" w:hAnsi="Arial" w:cs="Arial"/>
        </w:rPr>
        <w:t xml:space="preserve"> ustawy z dnia 29 stycznia 2004 r. Prawo zamówień publicznych (tekst jednolity </w:t>
      </w:r>
      <w:r w:rsidR="00B11EE4">
        <w:rPr>
          <w:rFonts w:ascii="Arial" w:hAnsi="Arial" w:cs="Arial"/>
          <w:bCs/>
        </w:rPr>
        <w:t>Dz. U. z 2013 r.</w:t>
      </w:r>
      <w:r w:rsidR="00D85F6C">
        <w:rPr>
          <w:rFonts w:ascii="Arial" w:hAnsi="Arial" w:cs="Arial"/>
          <w:bCs/>
        </w:rPr>
        <w:t xml:space="preserve">, poz. </w:t>
      </w:r>
      <w:r w:rsidR="00FA3DA4" w:rsidRPr="0051416E">
        <w:rPr>
          <w:rFonts w:ascii="Arial" w:hAnsi="Arial" w:cs="Arial"/>
          <w:bCs/>
        </w:rPr>
        <w:t>9</w:t>
      </w:r>
      <w:r w:rsidR="00D85F6C">
        <w:rPr>
          <w:rFonts w:ascii="Arial" w:hAnsi="Arial" w:cs="Arial"/>
          <w:bCs/>
        </w:rPr>
        <w:t>07</w:t>
      </w:r>
      <w:r w:rsidR="00FA3DA4" w:rsidRPr="0051416E">
        <w:rPr>
          <w:rFonts w:ascii="Arial" w:hAnsi="Arial" w:cs="Arial"/>
          <w:bCs/>
        </w:rPr>
        <w:t xml:space="preserve">. </w:t>
      </w:r>
      <w:r w:rsidR="00FA3DA4">
        <w:rPr>
          <w:rFonts w:ascii="Arial" w:hAnsi="Arial" w:cs="Arial"/>
        </w:rPr>
        <w:t>z póź</w:t>
      </w:r>
      <w:r w:rsidR="00C81648">
        <w:rPr>
          <w:rFonts w:ascii="Arial" w:hAnsi="Arial" w:cs="Arial"/>
        </w:rPr>
        <w:t>n.</w:t>
      </w:r>
      <w:r w:rsidR="00644892">
        <w:rPr>
          <w:rFonts w:ascii="Arial" w:hAnsi="Arial" w:cs="Arial"/>
        </w:rPr>
        <w:t xml:space="preserve"> zm.</w:t>
      </w:r>
      <w:r w:rsidR="00FA3DA4">
        <w:rPr>
          <w:rFonts w:ascii="Arial" w:hAnsi="Arial" w:cs="Arial"/>
        </w:rPr>
        <w:t xml:space="preserve">) </w:t>
      </w:r>
      <w:r w:rsidR="00D766F0">
        <w:rPr>
          <w:rFonts w:ascii="Arial" w:hAnsi="Arial" w:cs="Arial"/>
        </w:rPr>
        <w:t xml:space="preserve">Zamawiający </w:t>
      </w:r>
      <w:r w:rsidR="00961F6A">
        <w:rPr>
          <w:rFonts w:ascii="Arial" w:hAnsi="Arial" w:cs="Arial"/>
        </w:rPr>
        <w:t>informuje</w:t>
      </w:r>
      <w:r w:rsidR="00FA3DA4">
        <w:rPr>
          <w:rFonts w:ascii="Arial" w:hAnsi="Arial" w:cs="Arial"/>
        </w:rPr>
        <w:t xml:space="preserve"> Wykonawców o:</w:t>
      </w:r>
    </w:p>
    <w:p w:rsidR="00FA3DA4" w:rsidRPr="0051416E" w:rsidRDefault="00FA3DA4" w:rsidP="00FA3DA4">
      <w:pPr>
        <w:spacing w:before="0" w:after="0"/>
        <w:ind w:firstLine="709"/>
        <w:rPr>
          <w:rFonts w:ascii="Arial" w:hAnsi="Arial" w:cs="Arial"/>
        </w:rPr>
      </w:pPr>
    </w:p>
    <w:p w:rsidR="00FA3DA4" w:rsidRPr="0051416E" w:rsidRDefault="00FA3DA4" w:rsidP="00370B28">
      <w:pPr>
        <w:spacing w:before="0"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</w:t>
      </w:r>
      <w:r w:rsidRPr="0051416E">
        <w:rPr>
          <w:rFonts w:ascii="Arial" w:hAnsi="Arial" w:cs="Arial"/>
          <w:b/>
          <w:bCs/>
        </w:rPr>
        <w:t xml:space="preserve">yborze najkorzystniejszej oferty </w:t>
      </w:r>
    </w:p>
    <w:p w:rsidR="00D85F6C" w:rsidRDefault="00D85F6C" w:rsidP="001D2627">
      <w:pPr>
        <w:tabs>
          <w:tab w:val="left" w:pos="0"/>
        </w:tabs>
        <w:spacing w:before="0"/>
        <w:jc w:val="both"/>
        <w:rPr>
          <w:rFonts w:ascii="Arial" w:hAnsi="Arial" w:cs="Arial"/>
          <w:b/>
        </w:rPr>
      </w:pPr>
    </w:p>
    <w:p w:rsidR="007754C1" w:rsidRDefault="007754C1" w:rsidP="007754C1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oferta nr 01</w:t>
      </w:r>
      <w:r w:rsidRPr="00C735C9">
        <w:rPr>
          <w:rFonts w:ascii="Arial" w:hAnsi="Arial" w:cs="Arial"/>
          <w:b/>
        </w:rPr>
        <w:t xml:space="preserve"> </w:t>
      </w:r>
      <w:r w:rsidRPr="00C735C9">
        <w:rPr>
          <w:rFonts w:ascii="Arial" w:hAnsi="Arial" w:cs="Arial"/>
        </w:rPr>
        <w:t xml:space="preserve">złożona przez: </w:t>
      </w:r>
    </w:p>
    <w:p w:rsidR="007754C1" w:rsidRPr="00C735C9" w:rsidRDefault="007754C1" w:rsidP="007754C1">
      <w:pPr>
        <w:tabs>
          <w:tab w:val="left" w:pos="0"/>
        </w:tabs>
        <w:spacing w:before="0"/>
        <w:jc w:val="both"/>
        <w:rPr>
          <w:rFonts w:ascii="Arial" w:hAnsi="Arial" w:cs="Arial"/>
        </w:rPr>
      </w:pPr>
      <w:r w:rsidRPr="00C735C9">
        <w:rPr>
          <w:rFonts w:ascii="Arial" w:hAnsi="Arial" w:cs="Arial"/>
        </w:rPr>
        <w:t xml:space="preserve">firma (nazwa): </w:t>
      </w:r>
      <w:r w:rsidR="001E0E54">
        <w:rPr>
          <w:rFonts w:ascii="Arial" w:hAnsi="Arial" w:cs="Arial"/>
        </w:rPr>
        <w:t>Fabryka Pomocy Naukowych s</w:t>
      </w:r>
      <w:r>
        <w:rPr>
          <w:rFonts w:ascii="Arial" w:hAnsi="Arial" w:cs="Arial"/>
        </w:rPr>
        <w:t>p.</w:t>
      </w:r>
      <w:r w:rsidRPr="00C735C9">
        <w:rPr>
          <w:rFonts w:ascii="Arial" w:hAnsi="Arial" w:cs="Arial"/>
        </w:rPr>
        <w:t xml:space="preserve"> z o.o.</w:t>
      </w:r>
    </w:p>
    <w:p w:rsidR="007754C1" w:rsidRDefault="007754C1" w:rsidP="007754C1">
      <w:pPr>
        <w:spacing w:before="0"/>
        <w:rPr>
          <w:rFonts w:ascii="Arial" w:hAnsi="Arial" w:cs="Arial"/>
        </w:rPr>
      </w:pPr>
      <w:r>
        <w:rPr>
          <w:rFonts w:ascii="Arial" w:hAnsi="Arial" w:cs="Arial"/>
        </w:rPr>
        <w:t>adres: ul. Słowiańska 7, 48</w:t>
      </w:r>
      <w:r w:rsidRPr="00C735C9">
        <w:rPr>
          <w:rFonts w:ascii="Arial" w:hAnsi="Arial" w:cs="Arial"/>
        </w:rPr>
        <w:t>-062 Opole</w:t>
      </w:r>
    </w:p>
    <w:p w:rsidR="00C735C9" w:rsidRPr="0051416E" w:rsidRDefault="00C735C9" w:rsidP="00C735C9">
      <w:pPr>
        <w:spacing w:before="0"/>
        <w:rPr>
          <w:rFonts w:ascii="Arial" w:hAnsi="Arial" w:cs="Arial"/>
        </w:rPr>
      </w:pPr>
    </w:p>
    <w:p w:rsidR="00FA3DA4" w:rsidRPr="0051416E" w:rsidRDefault="00FA3DA4" w:rsidP="001D2627">
      <w:pPr>
        <w:tabs>
          <w:tab w:val="left" w:pos="0"/>
        </w:tabs>
        <w:spacing w:before="0" w:after="0"/>
        <w:rPr>
          <w:rFonts w:ascii="Arial" w:hAnsi="Arial" w:cs="Arial"/>
        </w:rPr>
      </w:pPr>
      <w:r w:rsidRPr="0051416E">
        <w:rPr>
          <w:rFonts w:ascii="Arial" w:hAnsi="Arial" w:cs="Arial"/>
        </w:rPr>
        <w:t xml:space="preserve">Uzasadnienie wyboru: </w:t>
      </w:r>
    </w:p>
    <w:p w:rsidR="00FA3DA4" w:rsidRDefault="00FA3DA4" w:rsidP="001D2627">
      <w:pPr>
        <w:tabs>
          <w:tab w:val="left" w:pos="0"/>
        </w:tabs>
        <w:spacing w:before="0" w:after="0"/>
        <w:jc w:val="both"/>
        <w:rPr>
          <w:rFonts w:ascii="Arial" w:hAnsi="Arial" w:cs="Arial"/>
        </w:rPr>
      </w:pPr>
      <w:r w:rsidRPr="0051416E">
        <w:rPr>
          <w:rFonts w:ascii="Arial" w:hAnsi="Arial" w:cs="Arial"/>
        </w:rPr>
        <w:t>oferta najkorzystniejsza, s</w:t>
      </w:r>
      <w:r>
        <w:rPr>
          <w:rFonts w:ascii="Arial" w:hAnsi="Arial" w:cs="Arial"/>
        </w:rPr>
        <w:t xml:space="preserve">pełniająca wszystkie </w:t>
      </w:r>
      <w:r w:rsidR="00890F54">
        <w:rPr>
          <w:rFonts w:ascii="Arial" w:hAnsi="Arial" w:cs="Arial"/>
        </w:rPr>
        <w:t>wymagania Zamawiającego określone w SIWZ.</w:t>
      </w:r>
    </w:p>
    <w:p w:rsidR="00370B28" w:rsidRDefault="00370B28" w:rsidP="00370B28">
      <w:pPr>
        <w:spacing w:before="0" w:after="0"/>
        <w:jc w:val="both"/>
        <w:rPr>
          <w:rFonts w:ascii="Arial" w:hAnsi="Arial" w:cs="Arial"/>
        </w:rPr>
      </w:pPr>
    </w:p>
    <w:p w:rsidR="00FA3DA4" w:rsidRDefault="00FA3DA4" w:rsidP="00FA3DA4">
      <w:pPr>
        <w:spacing w:before="0" w:after="0"/>
        <w:jc w:val="both"/>
        <w:rPr>
          <w:rFonts w:ascii="Arial" w:hAnsi="Arial" w:cs="Arial"/>
        </w:rPr>
      </w:pPr>
    </w:p>
    <w:p w:rsidR="00FA3DA4" w:rsidRPr="001D2627" w:rsidRDefault="00FA3DA4" w:rsidP="00FA3DA4">
      <w:pPr>
        <w:pStyle w:val="Tekstpodstawowywcity2"/>
        <w:spacing w:before="0" w:after="0" w:line="276" w:lineRule="auto"/>
        <w:ind w:left="0"/>
        <w:jc w:val="both"/>
        <w:rPr>
          <w:rFonts w:ascii="Arial" w:hAnsi="Arial" w:cs="Arial"/>
        </w:rPr>
      </w:pPr>
      <w:r w:rsidRPr="001D2627">
        <w:rPr>
          <w:rFonts w:ascii="Arial" w:hAnsi="Arial" w:cs="Arial"/>
        </w:rPr>
        <w:t xml:space="preserve">W załączeniu </w:t>
      </w:r>
      <w:r w:rsidR="00961F6A">
        <w:rPr>
          <w:rFonts w:ascii="Arial" w:hAnsi="Arial" w:cs="Arial"/>
        </w:rPr>
        <w:t>Zamawiający przesyła</w:t>
      </w:r>
      <w:r w:rsidRPr="001D2627">
        <w:rPr>
          <w:rFonts w:ascii="Arial" w:hAnsi="Arial" w:cs="Arial"/>
        </w:rPr>
        <w:t xml:space="preserve"> również informację zawierającą nazwy (firmy), siedziby i adresy Wykonawców, którzy złożyli oferty, a także punktację przyznaną ofertom w każdym kryt</w:t>
      </w:r>
      <w:r w:rsidRPr="001D2627">
        <w:rPr>
          <w:rFonts w:ascii="Arial" w:hAnsi="Arial" w:cs="Arial"/>
        </w:rPr>
        <w:t>e</w:t>
      </w:r>
      <w:r w:rsidRPr="001D2627">
        <w:rPr>
          <w:rFonts w:ascii="Arial" w:hAnsi="Arial" w:cs="Arial"/>
        </w:rPr>
        <w:t>rium oceny ofert i łączną punktację.</w:t>
      </w:r>
    </w:p>
    <w:p w:rsidR="00FA3DA4" w:rsidRPr="001B5D51" w:rsidRDefault="00FA3DA4" w:rsidP="00FA3DA4">
      <w:pPr>
        <w:ind w:left="4956" w:firstLine="709"/>
        <w:rPr>
          <w:rFonts w:ascii="Times New Roman" w:hAnsi="Times New Roman"/>
        </w:rPr>
      </w:pPr>
      <w:r w:rsidRPr="001B5D51">
        <w:rPr>
          <w:rFonts w:ascii="Times New Roman" w:hAnsi="Times New Roman"/>
        </w:rPr>
        <w:t>Z poważaniem</w:t>
      </w:r>
    </w:p>
    <w:p w:rsidR="00FA3DA4" w:rsidRDefault="00FA3DA4" w:rsidP="00370099">
      <w:pPr>
        <w:spacing w:before="0" w:after="0" w:line="240" w:lineRule="auto"/>
        <w:rPr>
          <w:rFonts w:ascii="Times New Roman" w:hAnsi="Times New Roman"/>
          <w:b/>
          <w:i/>
        </w:rPr>
      </w:pPr>
    </w:p>
    <w:p w:rsidR="00FA3DA4" w:rsidRPr="00EC7CA2" w:rsidRDefault="007754C1" w:rsidP="00DF4A7B">
      <w:pPr>
        <w:spacing w:before="0" w:after="0" w:line="240" w:lineRule="auto"/>
        <w:ind w:left="5664" w:firstLine="1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  </w:t>
      </w:r>
      <w:r w:rsidR="00961F6A">
        <w:rPr>
          <w:rFonts w:ascii="Times New Roman" w:hAnsi="Times New Roman"/>
          <w:b/>
          <w:i/>
        </w:rPr>
        <w:t xml:space="preserve"> </w:t>
      </w:r>
      <w:r w:rsidR="00FA3DA4" w:rsidRPr="00EC7CA2">
        <w:rPr>
          <w:rFonts w:ascii="Times New Roman" w:hAnsi="Times New Roman"/>
          <w:b/>
          <w:i/>
        </w:rPr>
        <w:t>Dyrektor</w:t>
      </w:r>
    </w:p>
    <w:p w:rsidR="0046605F" w:rsidRPr="00DF4A7B" w:rsidRDefault="00FA3DA4" w:rsidP="00DF4A7B">
      <w:pPr>
        <w:spacing w:before="0" w:after="0" w:line="240" w:lineRule="auto"/>
        <w:rPr>
          <w:rFonts w:ascii="Times New Roman" w:hAnsi="Times New Roman"/>
          <w:b/>
          <w:i/>
        </w:rPr>
      </w:pP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</w:r>
      <w:r w:rsidRPr="00EC7CA2">
        <w:rPr>
          <w:rFonts w:ascii="Times New Roman" w:hAnsi="Times New Roman"/>
          <w:b/>
          <w:i/>
        </w:rPr>
        <w:tab/>
        <w:t>mgr Lesław Tomczak</w:t>
      </w:r>
    </w:p>
    <w:sectPr w:rsidR="0046605F" w:rsidRPr="00DF4A7B" w:rsidSect="00B00113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40" w:right="1134" w:bottom="1440" w:left="1134" w:header="284" w:footer="2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410B" w:rsidRDefault="0038410B" w:rsidP="002070AA">
      <w:pPr>
        <w:spacing w:before="0" w:after="0" w:line="240" w:lineRule="auto"/>
      </w:pPr>
      <w:r>
        <w:separator/>
      </w:r>
    </w:p>
  </w:endnote>
  <w:endnote w:type="continuationSeparator" w:id="0">
    <w:p w:rsidR="0038410B" w:rsidRDefault="0038410B" w:rsidP="002070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1D5082" w:rsidRPr="00CD63B1" w:rsidTr="004D041F">
      <w:trPr>
        <w:trHeight w:val="1020"/>
        <w:jc w:val="center"/>
      </w:trPr>
      <w:tc>
        <w:tcPr>
          <w:tcW w:w="145" w:type="dxa"/>
        </w:tcPr>
        <w:p w:rsidR="001D5082" w:rsidRPr="00CD63B1" w:rsidRDefault="001D5082" w:rsidP="00143E73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1D5082" w:rsidRPr="00CD63B1" w:rsidRDefault="001D5082" w:rsidP="00851C6E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605DD18D" wp14:editId="0A3CF1F5">
                <wp:extent cx="1219765" cy="648000"/>
                <wp:effectExtent l="0" t="0" r="0" b="0"/>
                <wp:docPr id="16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5F1AEE69" wp14:editId="27392B01">
                <wp:extent cx="467624" cy="337399"/>
                <wp:effectExtent l="0" t="0" r="8890" b="5715"/>
                <wp:docPr id="17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57339EAD" wp14:editId="725B4077">
                <wp:extent cx="894161" cy="360000"/>
                <wp:effectExtent l="0" t="0" r="1270" b="2540"/>
                <wp:docPr id="18" name="Obraz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1D5082" w:rsidRPr="00CD63B1" w:rsidRDefault="001D5082" w:rsidP="00143E73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31C50B78" wp14:editId="6F55C632">
                <wp:extent cx="1037967" cy="383453"/>
                <wp:effectExtent l="0" t="0" r="0" b="0"/>
                <wp:docPr id="19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1D5082" w:rsidRPr="005F1988" w:rsidRDefault="001D5082" w:rsidP="005F1988">
          <w:pPr>
            <w:pStyle w:val="Nagwek"/>
            <w:spacing w:before="80"/>
            <w:jc w:val="right"/>
            <w:rPr>
              <w:noProof/>
              <w:sz w:val="16"/>
              <w:szCs w:val="18"/>
              <w:lang w:eastAsia="pl-PL"/>
            </w:rPr>
          </w:pPr>
          <w:r w:rsidRPr="005F1988">
            <w:rPr>
              <w:noProof/>
              <w:sz w:val="16"/>
              <w:szCs w:val="18"/>
              <w:lang w:eastAsia="pl-PL"/>
            </w:rPr>
            <w:t>Str.</w:t>
          </w:r>
        </w:p>
        <w:p w:rsidR="001D5082" w:rsidRPr="00CD63B1" w:rsidRDefault="001D5082" w:rsidP="005F1988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  <w:r w:rsidRPr="005F1988">
            <w:rPr>
              <w:noProof/>
              <w:sz w:val="18"/>
              <w:szCs w:val="18"/>
              <w:lang w:eastAsia="pl-PL"/>
            </w:rPr>
            <w:fldChar w:fldCharType="begin"/>
          </w:r>
          <w:r w:rsidRPr="005F1988">
            <w:rPr>
              <w:noProof/>
              <w:sz w:val="18"/>
              <w:szCs w:val="18"/>
              <w:lang w:eastAsia="pl-PL"/>
            </w:rPr>
            <w:instrText>PAGE   \* MERGEFORMAT</w:instrText>
          </w:r>
          <w:r w:rsidRPr="005F1988">
            <w:rPr>
              <w:noProof/>
              <w:sz w:val="18"/>
              <w:szCs w:val="18"/>
              <w:lang w:eastAsia="pl-PL"/>
            </w:rPr>
            <w:fldChar w:fldCharType="separate"/>
          </w:r>
          <w:r w:rsidR="007754C1">
            <w:rPr>
              <w:noProof/>
              <w:sz w:val="18"/>
              <w:szCs w:val="18"/>
              <w:lang w:eastAsia="pl-PL"/>
            </w:rPr>
            <w:t>2</w:t>
          </w:r>
          <w:r w:rsidRPr="005F1988">
            <w:rPr>
              <w:noProof/>
              <w:sz w:val="18"/>
              <w:szCs w:val="18"/>
              <w:lang w:eastAsia="pl-PL"/>
            </w:rPr>
            <w:fldChar w:fldCharType="end"/>
          </w:r>
        </w:p>
      </w:tc>
    </w:tr>
    <w:tr w:rsidR="001D5082" w:rsidRPr="00CD63B1" w:rsidTr="004D041F">
      <w:trPr>
        <w:trHeight w:val="256"/>
        <w:jc w:val="center"/>
      </w:trPr>
      <w:tc>
        <w:tcPr>
          <w:tcW w:w="145" w:type="dxa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1D5082" w:rsidRPr="006F0D3A" w:rsidRDefault="001D5082" w:rsidP="006F0D3A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8E3063" w:rsidRPr="00CD63B1" w:rsidRDefault="008E3063" w:rsidP="00D80062">
    <w:pPr>
      <w:pStyle w:val="Stopka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884" w:type="dxa"/>
      <w:jc w:val="center"/>
      <w:tblInd w:w="247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5"/>
      <w:gridCol w:w="2335"/>
      <w:gridCol w:w="2567"/>
      <w:gridCol w:w="2105"/>
      <w:gridCol w:w="2336"/>
      <w:gridCol w:w="396"/>
    </w:tblGrid>
    <w:tr w:rsidR="004D041F" w:rsidRPr="00CD63B1" w:rsidTr="00563C3F">
      <w:trPr>
        <w:trHeight w:val="1020"/>
        <w:jc w:val="center"/>
      </w:trPr>
      <w:tc>
        <w:tcPr>
          <w:tcW w:w="145" w:type="dxa"/>
        </w:tcPr>
        <w:p w:rsidR="004D041F" w:rsidRPr="00CD63B1" w:rsidRDefault="004D041F" w:rsidP="00563C3F">
          <w:pPr>
            <w:pStyle w:val="Nagwek"/>
            <w:rPr>
              <w:noProof/>
              <w:lang w:eastAsia="pl-PL"/>
            </w:rPr>
          </w:pPr>
        </w:p>
      </w:tc>
      <w:tc>
        <w:tcPr>
          <w:tcW w:w="2335" w:type="dxa"/>
          <w:tcBorders>
            <w:top w:val="single" w:sz="4" w:space="0" w:color="auto"/>
          </w:tcBorders>
          <w:vAlign w:val="bottom"/>
        </w:tcPr>
        <w:p w:rsidR="004D041F" w:rsidRPr="00CD63B1" w:rsidRDefault="004D041F" w:rsidP="00563C3F">
          <w:pPr>
            <w:pStyle w:val="Nagwek"/>
          </w:pPr>
          <w:r w:rsidRPr="00CD63B1">
            <w:rPr>
              <w:noProof/>
              <w:lang w:eastAsia="pl-PL"/>
            </w:rPr>
            <w:drawing>
              <wp:inline distT="0" distB="0" distL="0" distR="0" wp14:anchorId="4166841F" wp14:editId="14E778A6">
                <wp:extent cx="1219765" cy="648000"/>
                <wp:effectExtent l="0" t="0" r="0" b="0"/>
                <wp:docPr id="31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57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76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7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  <w:rPr>
              <w:noProof/>
              <w:lang w:eastAsia="pl-PL"/>
            </w:rPr>
          </w:pPr>
          <w:r w:rsidRPr="00CD63B1">
            <w:rPr>
              <w:noProof/>
              <w:lang w:eastAsia="pl-PL"/>
            </w:rPr>
            <w:drawing>
              <wp:inline distT="0" distB="0" distL="0" distR="0" wp14:anchorId="0F0C348D" wp14:editId="6248BA32">
                <wp:extent cx="467624" cy="337399"/>
                <wp:effectExtent l="0" t="0" r="8890" b="5715"/>
                <wp:docPr id="32" name="Obraz 1" descr="Opis: http://umwo.opole.pl/img/images/herb599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Opis: http://umwo.opole.pl/img/images/herb599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grayscl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624" cy="337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05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jc w:val="center"/>
          </w:pPr>
          <w:r>
            <w:rPr>
              <w:noProof/>
              <w:lang w:eastAsia="pl-PL"/>
            </w:rPr>
            <w:drawing>
              <wp:inline distT="0" distB="0" distL="0" distR="0" wp14:anchorId="1B1BFA1E" wp14:editId="1B56FE3C">
                <wp:extent cx="894161" cy="360000"/>
                <wp:effectExtent l="0" t="0" r="1270" b="2540"/>
                <wp:docPr id="33" name="Obraz 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3" cstate="screen">
                          <a:extLst>
                            <a:ext uri="{28A0092B-C50C-407E-A947-70E740481C1C}">
                              <a14:useLocalDpi xmlns:a14="http://schemas.microsoft.com/office/drawing/2010/main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161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36" w:type="dxa"/>
          <w:tcBorders>
            <w:top w:val="single" w:sz="4" w:space="0" w:color="auto"/>
          </w:tcBorders>
          <w:vAlign w:val="center"/>
        </w:tcPr>
        <w:p w:rsidR="004D041F" w:rsidRPr="00CD63B1" w:rsidRDefault="004D041F" w:rsidP="00563C3F">
          <w:pPr>
            <w:pStyle w:val="Nagwek"/>
            <w:spacing w:before="80"/>
            <w:jc w:val="right"/>
            <w:rPr>
              <w:sz w:val="18"/>
              <w:szCs w:val="18"/>
            </w:rPr>
          </w:pPr>
          <w:r w:rsidRPr="00CD63B1">
            <w:rPr>
              <w:noProof/>
              <w:sz w:val="18"/>
              <w:szCs w:val="18"/>
              <w:lang w:eastAsia="pl-PL"/>
            </w:rPr>
            <w:drawing>
              <wp:inline distT="0" distB="0" distL="0" distR="0" wp14:anchorId="7363F326" wp14:editId="5C73F137">
                <wp:extent cx="1037967" cy="383453"/>
                <wp:effectExtent l="0" t="0" r="0" b="0"/>
                <wp:docPr id="34" name="Obraz 1" descr="D:\912\Loga\KAPITAL_LUDZ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 descr="D:\912\Loga\KAPITAL_LUDZ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7967" cy="3834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" w:type="dxa"/>
          <w:vMerge w:val="restart"/>
          <w:vAlign w:val="center"/>
        </w:tcPr>
        <w:p w:rsidR="004D041F" w:rsidRPr="00CD63B1" w:rsidRDefault="004D041F" w:rsidP="00563C3F">
          <w:pPr>
            <w:pStyle w:val="Nagwek"/>
            <w:jc w:val="right"/>
            <w:rPr>
              <w:noProof/>
              <w:sz w:val="18"/>
              <w:szCs w:val="18"/>
              <w:lang w:eastAsia="pl-PL"/>
            </w:rPr>
          </w:pPr>
        </w:p>
      </w:tc>
    </w:tr>
    <w:tr w:rsidR="004D041F" w:rsidRPr="00CD63B1" w:rsidTr="00563C3F">
      <w:trPr>
        <w:trHeight w:val="256"/>
        <w:jc w:val="center"/>
      </w:trPr>
      <w:tc>
        <w:tcPr>
          <w:tcW w:w="145" w:type="dxa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  <w:tc>
        <w:tcPr>
          <w:tcW w:w="9343" w:type="dxa"/>
          <w:gridSpan w:val="4"/>
          <w:vAlign w:val="center"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  <w:r w:rsidRPr="006F0D3A">
            <w:rPr>
              <w:spacing w:val="-8"/>
              <w:sz w:val="15"/>
              <w:szCs w:val="15"/>
            </w:rPr>
            <w:t>Projekt „Fascynujący świat nauki i technologii” nr POKL.09.01.02-16-001/13 jest współfinansowany przez Unię Europejską w ramach Europejskiego Funduszu Społecznego</w:t>
          </w:r>
        </w:p>
      </w:tc>
      <w:tc>
        <w:tcPr>
          <w:tcW w:w="396" w:type="dxa"/>
          <w:vMerge/>
        </w:tcPr>
        <w:p w:rsidR="004D041F" w:rsidRPr="006F0D3A" w:rsidRDefault="004D041F" w:rsidP="00563C3F">
          <w:pPr>
            <w:pStyle w:val="Nagwek"/>
            <w:jc w:val="center"/>
            <w:rPr>
              <w:spacing w:val="-8"/>
              <w:sz w:val="15"/>
              <w:szCs w:val="15"/>
            </w:rPr>
          </w:pPr>
        </w:p>
      </w:tc>
    </w:tr>
  </w:tbl>
  <w:p w:rsidR="00D57E27" w:rsidRPr="00D57E27" w:rsidRDefault="00D57E27" w:rsidP="00D57E27">
    <w:pPr>
      <w:pStyle w:val="Stopka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410B" w:rsidRDefault="0038410B" w:rsidP="002070AA">
      <w:pPr>
        <w:spacing w:before="0" w:after="0" w:line="240" w:lineRule="auto"/>
      </w:pPr>
      <w:r>
        <w:separator/>
      </w:r>
    </w:p>
  </w:footnote>
  <w:footnote w:type="continuationSeparator" w:id="0">
    <w:p w:rsidR="0038410B" w:rsidRDefault="0038410B" w:rsidP="002070A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CD63B1" w:rsidRPr="00CD63B1" w:rsidTr="009905CB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FA1CC1" w:rsidRPr="00CD63B1" w:rsidRDefault="000D7080" w:rsidP="000D7080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0BEB90CB" wp14:editId="671E6DCC">
                <wp:extent cx="955141" cy="768506"/>
                <wp:effectExtent l="0" t="0" r="0" b="0"/>
                <wp:docPr id="13" name="Obraz 13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FA1CC1" w:rsidRPr="009905CB" w:rsidRDefault="00772D5F" w:rsidP="00013A7A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156711D7" wp14:editId="2E2419B5">
                <wp:extent cx="2773077" cy="373449"/>
                <wp:effectExtent l="0" t="0" r="8255" b="7620"/>
                <wp:docPr id="14" name="Obraz 14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013A7A">
            <w:rPr>
              <w:sz w:val="16"/>
              <w:szCs w:val="16"/>
            </w:rPr>
            <w:t xml:space="preserve"> </w:t>
          </w:r>
          <w:r w:rsidR="006F0D3A">
            <w:rPr>
              <w:sz w:val="16"/>
              <w:szCs w:val="16"/>
            </w:rPr>
            <w:t xml:space="preserve">  </w:t>
          </w:r>
          <w:r w:rsidR="00013A7A">
            <w:rPr>
              <w:sz w:val="16"/>
              <w:szCs w:val="16"/>
            </w:rPr>
            <w:t xml:space="preserve">  </w:t>
          </w:r>
          <w:r w:rsidR="00073215"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39FAFBDD" wp14:editId="6C9D0F38">
                <wp:extent cx="384773" cy="384773"/>
                <wp:effectExtent l="0" t="0" r="0" b="0"/>
                <wp:docPr id="15" name="Obraz 15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CD63B1" w:rsidRPr="00CD63B1" w:rsidTr="009905CB">
      <w:trPr>
        <w:trHeight w:val="700"/>
        <w:jc w:val="center"/>
      </w:trPr>
      <w:tc>
        <w:tcPr>
          <w:tcW w:w="2124" w:type="dxa"/>
          <w:vMerge/>
          <w:vAlign w:val="center"/>
        </w:tcPr>
        <w:p w:rsidR="00FA1CC1" w:rsidRPr="00CD63B1" w:rsidRDefault="00FA1CC1" w:rsidP="00FA1CC1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FA1CC1" w:rsidRPr="00CD63B1" w:rsidRDefault="00115478" w:rsidP="00FA1CC1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FA1CC1" w:rsidRPr="00772D5F" w:rsidRDefault="00FA1CC1" w:rsidP="00013A7A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Opole, ul. Głogowska 27, tel.</w:t>
          </w:r>
          <w:r w:rsidRPr="00772D5F">
            <w:rPr>
              <w:rStyle w:val="apple-style-span"/>
              <w:rFonts w:cs="Calibri"/>
              <w:sz w:val="15"/>
              <w:szCs w:val="15"/>
            </w:rPr>
            <w:t>: 77 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>457 98 95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 xml:space="preserve">, </w:t>
          </w:r>
          <w:r w:rsidR="00115478" w:rsidRPr="00772D5F">
            <w:rPr>
              <w:rStyle w:val="apple-style-span"/>
              <w:rFonts w:cs="Calibri"/>
              <w:sz w:val="15"/>
              <w:szCs w:val="15"/>
            </w:rPr>
            <w:t xml:space="preserve">fax: </w:t>
          </w:r>
          <w:r w:rsidR="00B46011" w:rsidRPr="00772D5F">
            <w:rPr>
              <w:rStyle w:val="apple-style-span"/>
              <w:rFonts w:cs="Calibri"/>
              <w:sz w:val="15"/>
              <w:szCs w:val="15"/>
            </w:rPr>
            <w:t>77 455 29 79</w:t>
          </w:r>
          <w:r w:rsidR="00772D5F" w:rsidRPr="00772D5F">
            <w:rPr>
              <w:rStyle w:val="apple-style-span"/>
              <w:rFonts w:cs="Calibri"/>
              <w:sz w:val="15"/>
              <w:szCs w:val="15"/>
            </w:rPr>
            <w:t xml:space="preserve"> </w:t>
          </w:r>
          <w:r w:rsidR="00073215">
            <w:rPr>
              <w:sz w:val="15"/>
              <w:szCs w:val="15"/>
            </w:rPr>
            <w:t xml:space="preserve"> http://snit.rcre.opolskie.pl email: </w:t>
          </w:r>
          <w:r w:rsidR="00013A7A">
            <w:rPr>
              <w:sz w:val="15"/>
              <w:szCs w:val="15"/>
            </w:rPr>
            <w:t>snit</w:t>
          </w:r>
          <w:r w:rsidR="00073215">
            <w:rPr>
              <w:sz w:val="15"/>
              <w:szCs w:val="15"/>
            </w:rPr>
            <w:t>@rcre.opolskie.pl</w:t>
          </w:r>
        </w:p>
      </w:tc>
    </w:tr>
  </w:tbl>
  <w:p w:rsidR="002070AA" w:rsidRPr="00CD63B1" w:rsidRDefault="002070AA">
    <w:pPr>
      <w:pStyle w:val="Nagwek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39" w:type="dxa"/>
      <w:jc w:val="center"/>
      <w:tblBorders>
        <w:bottom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24"/>
      <w:gridCol w:w="7615"/>
    </w:tblGrid>
    <w:tr w:rsidR="00477801" w:rsidRPr="00CD63B1" w:rsidTr="00563C3F">
      <w:trPr>
        <w:trHeight w:val="700"/>
        <w:jc w:val="center"/>
      </w:trPr>
      <w:tc>
        <w:tcPr>
          <w:tcW w:w="2124" w:type="dxa"/>
          <w:vMerge w:val="restart"/>
          <w:vAlign w:val="center"/>
        </w:tcPr>
        <w:p w:rsidR="00477801" w:rsidRPr="00CD63B1" w:rsidRDefault="00477801" w:rsidP="00563C3F">
          <w:pPr>
            <w:pStyle w:val="Nagwek"/>
            <w:rPr>
              <w:sz w:val="18"/>
              <w:szCs w:val="18"/>
            </w:rPr>
          </w:pPr>
          <w:r>
            <w:rPr>
              <w:noProof/>
              <w:lang w:eastAsia="pl-PL"/>
            </w:rPr>
            <w:drawing>
              <wp:inline distT="0" distB="0" distL="0" distR="0" wp14:anchorId="48A15091" wp14:editId="6F9CB3CC">
                <wp:extent cx="955141" cy="768506"/>
                <wp:effectExtent l="0" t="0" r="0" b="0"/>
                <wp:docPr id="28" name="Obraz 28" descr="D:\Dokumenty\Projekty\9.1.2 Fascynujący Świat Nauki i Technologii - SYSTEMOWY\Księga znaku\Oficjalna wersja księgi znaku\rozszerzenia\___\Logo FSNiT - skala szarośc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Dokumenty\Projekty\9.1.2 Fascynujący Świat Nauki i Technologii - SYSTEMOWY\Księga znaku\Oficjalna wersja księgi znaku\rozszerzenia\___\Logo FSNiT - skala szarośc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64162" cy="77576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15" w:type="dxa"/>
          <w:vAlign w:val="center"/>
        </w:tcPr>
        <w:p w:rsidR="00477801" w:rsidRPr="009905CB" w:rsidRDefault="00477801" w:rsidP="00563C3F">
          <w:pPr>
            <w:pStyle w:val="Nagwek"/>
            <w:tabs>
              <w:tab w:val="right" w:pos="7615"/>
            </w:tabs>
            <w:jc w:val="right"/>
            <w:rPr>
              <w:sz w:val="16"/>
              <w:szCs w:val="16"/>
            </w:rPr>
          </w:pPr>
          <w:r>
            <w:rPr>
              <w:b/>
              <w:noProof/>
              <w:lang w:eastAsia="pl-PL"/>
            </w:rPr>
            <w:drawing>
              <wp:inline distT="0" distB="0" distL="0" distR="0" wp14:anchorId="69AA933E" wp14:editId="4FDF8E36">
                <wp:extent cx="2773077" cy="373449"/>
                <wp:effectExtent l="0" t="0" r="8255" b="7620"/>
                <wp:docPr id="29" name="Obraz 29" descr="C:\Users\Roland\Desktop\Logo FSNiT 2 wiersz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Logo FSNiT 2 wiersz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11970" cy="37868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sz w:val="16"/>
              <w:szCs w:val="16"/>
            </w:rPr>
            <w:t xml:space="preserve">     </w:t>
          </w:r>
          <w:r>
            <w:rPr>
              <w:noProof/>
              <w:sz w:val="16"/>
              <w:szCs w:val="16"/>
              <w:lang w:eastAsia="pl-PL"/>
            </w:rPr>
            <w:drawing>
              <wp:inline distT="0" distB="0" distL="0" distR="0" wp14:anchorId="4E5F7B8B" wp14:editId="401359BD">
                <wp:extent cx="384773" cy="384773"/>
                <wp:effectExtent l="0" t="0" r="0" b="0"/>
                <wp:docPr id="30" name="Obraz 30" descr="C:\Users\Roland\Desktop\QR FSNIT Czarne - MAŁE DRU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Roland\Desktop\QR FSNIT Czarne - MAŁE DRU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40" cy="384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477801" w:rsidRPr="00CD63B1" w:rsidTr="00563C3F">
      <w:trPr>
        <w:trHeight w:val="700"/>
        <w:jc w:val="center"/>
      </w:trPr>
      <w:tc>
        <w:tcPr>
          <w:tcW w:w="2124" w:type="dxa"/>
          <w:vMerge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sz w:val="18"/>
              <w:szCs w:val="18"/>
            </w:rPr>
          </w:pPr>
        </w:p>
      </w:tc>
      <w:tc>
        <w:tcPr>
          <w:tcW w:w="7615" w:type="dxa"/>
          <w:vAlign w:val="center"/>
        </w:tcPr>
        <w:p w:rsidR="00477801" w:rsidRPr="00CD63B1" w:rsidRDefault="00477801" w:rsidP="00563C3F">
          <w:pPr>
            <w:pStyle w:val="Nagwek"/>
            <w:jc w:val="right"/>
            <w:rPr>
              <w:b/>
            </w:rPr>
          </w:pPr>
          <w:r>
            <w:rPr>
              <w:b/>
            </w:rPr>
            <w:t>Regionalne Centrum Rozwoju Edukacji</w:t>
          </w:r>
        </w:p>
        <w:p w:rsidR="00477801" w:rsidRPr="00772D5F" w:rsidRDefault="00477801" w:rsidP="00563C3F">
          <w:pPr>
            <w:pStyle w:val="Nagwek"/>
            <w:tabs>
              <w:tab w:val="clear" w:pos="4536"/>
            </w:tabs>
            <w:jc w:val="right"/>
            <w:rPr>
              <w:sz w:val="15"/>
              <w:szCs w:val="15"/>
            </w:rPr>
          </w:pPr>
          <w:r w:rsidRPr="00772D5F">
            <w:rPr>
              <w:sz w:val="15"/>
              <w:szCs w:val="15"/>
            </w:rPr>
            <w:t xml:space="preserve">45-315 </w:t>
          </w:r>
          <w:r w:rsidRPr="00772D5F">
            <w:rPr>
              <w:rStyle w:val="apple-style-span"/>
              <w:rFonts w:cs="Calibri"/>
              <w:sz w:val="15"/>
              <w:szCs w:val="15"/>
            </w:rPr>
            <w:t xml:space="preserve">Opole, ul. Głogowska 27, tel.: 77 457 98 95, fax: 77 455 29 79 </w:t>
          </w:r>
          <w:r>
            <w:rPr>
              <w:sz w:val="15"/>
              <w:szCs w:val="15"/>
            </w:rPr>
            <w:t xml:space="preserve"> http://snit.rcre.opolskie.pl email: snit@rcre.opolskie.pl</w:t>
          </w:r>
        </w:p>
      </w:tc>
    </w:tr>
  </w:tbl>
  <w:p w:rsidR="00477801" w:rsidRPr="00477801" w:rsidRDefault="00477801">
    <w:pPr>
      <w:pStyle w:val="Nagwek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4487F"/>
    <w:multiLevelType w:val="hybridMultilevel"/>
    <w:tmpl w:val="414A3FB8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3723C"/>
    <w:multiLevelType w:val="hybridMultilevel"/>
    <w:tmpl w:val="82A8C8D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9C1C2C"/>
    <w:multiLevelType w:val="hybridMultilevel"/>
    <w:tmpl w:val="EE0CE882"/>
    <w:lvl w:ilvl="0" w:tplc="AB067A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1E3668"/>
    <w:multiLevelType w:val="multilevel"/>
    <w:tmpl w:val="EBEEBE18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4261B64"/>
    <w:multiLevelType w:val="multilevel"/>
    <w:tmpl w:val="18A6E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E769B7"/>
    <w:multiLevelType w:val="hybridMultilevel"/>
    <w:tmpl w:val="CE88E004"/>
    <w:lvl w:ilvl="0" w:tplc="8F005D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298087DC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  <w:b/>
      </w:rPr>
    </w:lvl>
    <w:lvl w:ilvl="2" w:tplc="26DAF73E">
      <w:start w:val="1"/>
      <w:numFmt w:val="lowerLetter"/>
      <w:lvlText w:val="%3)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255C6246"/>
    <w:multiLevelType w:val="hybridMultilevel"/>
    <w:tmpl w:val="C02E2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48241E"/>
    <w:multiLevelType w:val="multilevel"/>
    <w:tmpl w:val="BCC2FE38"/>
    <w:lvl w:ilvl="0">
      <w:start w:val="1"/>
      <w:numFmt w:val="decimal"/>
      <w:lvlText w:val="%1."/>
      <w:lvlJc w:val="left"/>
      <w:pPr>
        <w:ind w:left="397" w:hanging="397"/>
      </w:pPr>
      <w:rPr>
        <w:rFonts w:asciiTheme="minorHAnsi" w:eastAsia="Times New Roman" w:hAnsiTheme="minorHAnsi" w:cstheme="minorHAnsi"/>
        <w:caps w:val="0"/>
        <w:strike w:val="0"/>
        <w:dstrike w:val="0"/>
        <w:vanish w:val="0"/>
        <w:sz w:val="20"/>
        <w:szCs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28DD5B77"/>
    <w:multiLevelType w:val="hybridMultilevel"/>
    <w:tmpl w:val="72967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A42651"/>
    <w:multiLevelType w:val="hybridMultilevel"/>
    <w:tmpl w:val="790C41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1E0C20"/>
    <w:multiLevelType w:val="hybridMultilevel"/>
    <w:tmpl w:val="94EE0B5C"/>
    <w:lvl w:ilvl="0" w:tplc="CFA48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32500"/>
    <w:multiLevelType w:val="multilevel"/>
    <w:tmpl w:val="3594C6D0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b w:val="0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33F756D4"/>
    <w:multiLevelType w:val="hybridMultilevel"/>
    <w:tmpl w:val="3D44A98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1A2C4C"/>
    <w:multiLevelType w:val="hybridMultilevel"/>
    <w:tmpl w:val="27C4EF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392DFC"/>
    <w:multiLevelType w:val="hybridMultilevel"/>
    <w:tmpl w:val="CEB69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21784E"/>
    <w:multiLevelType w:val="hybridMultilevel"/>
    <w:tmpl w:val="17C649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A4680C"/>
    <w:multiLevelType w:val="hybridMultilevel"/>
    <w:tmpl w:val="D86401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D4A52A5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65D015C"/>
    <w:multiLevelType w:val="hybridMultilevel"/>
    <w:tmpl w:val="B1A45C8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244C05"/>
    <w:multiLevelType w:val="hybridMultilevel"/>
    <w:tmpl w:val="33B63D7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C66927"/>
    <w:multiLevelType w:val="multilevel"/>
    <w:tmpl w:val="1C10EE2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613754A9"/>
    <w:multiLevelType w:val="hybridMultilevel"/>
    <w:tmpl w:val="49A81E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231500"/>
    <w:multiLevelType w:val="hybridMultilevel"/>
    <w:tmpl w:val="4B3232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7B0D2C"/>
    <w:multiLevelType w:val="hybridMultilevel"/>
    <w:tmpl w:val="02304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DB14AE8"/>
    <w:multiLevelType w:val="multilevel"/>
    <w:tmpl w:val="CAD25706"/>
    <w:lvl w:ilvl="0">
      <w:start w:val="1"/>
      <w:numFmt w:val="decimal"/>
      <w:lvlText w:val="%1."/>
      <w:lvlJc w:val="left"/>
      <w:pPr>
        <w:ind w:left="397" w:hanging="397"/>
      </w:pPr>
      <w:rPr>
        <w:rFonts w:ascii="Calibri" w:hAnsi="Calibri" w:cs="Times New Roman" w:hint="default"/>
        <w:caps w:val="0"/>
        <w:strike w:val="0"/>
        <w:dstrike w:val="0"/>
        <w:vanish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25">
    <w:nsid w:val="7E6F3A2A"/>
    <w:multiLevelType w:val="hybridMultilevel"/>
    <w:tmpl w:val="502C0698"/>
    <w:lvl w:ilvl="0" w:tplc="0415000F">
      <w:start w:val="1"/>
      <w:numFmt w:val="decimal"/>
      <w:lvlText w:val="%1.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4"/>
  </w:num>
  <w:num w:numId="2">
    <w:abstractNumId w:val="6"/>
  </w:num>
  <w:num w:numId="3">
    <w:abstractNumId w:val="17"/>
  </w:num>
  <w:num w:numId="4">
    <w:abstractNumId w:val="10"/>
  </w:num>
  <w:num w:numId="5">
    <w:abstractNumId w:val="22"/>
  </w:num>
  <w:num w:numId="6">
    <w:abstractNumId w:val="2"/>
  </w:num>
  <w:num w:numId="7">
    <w:abstractNumId w:val="0"/>
  </w:num>
  <w:num w:numId="8">
    <w:abstractNumId w:val="21"/>
  </w:num>
  <w:num w:numId="9">
    <w:abstractNumId w:val="15"/>
  </w:num>
  <w:num w:numId="10">
    <w:abstractNumId w:val="18"/>
  </w:num>
  <w:num w:numId="11">
    <w:abstractNumId w:val="19"/>
  </w:num>
  <w:num w:numId="12">
    <w:abstractNumId w:val="1"/>
  </w:num>
  <w:num w:numId="13">
    <w:abstractNumId w:val="25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4"/>
  </w:num>
  <w:num w:numId="19">
    <w:abstractNumId w:val="4"/>
  </w:num>
  <w:num w:numId="20">
    <w:abstractNumId w:val="12"/>
  </w:num>
  <w:num w:numId="21">
    <w:abstractNumId w:val="13"/>
  </w:num>
  <w:num w:numId="22">
    <w:abstractNumId w:val="8"/>
  </w:num>
  <w:num w:numId="23">
    <w:abstractNumId w:val="16"/>
  </w:num>
  <w:num w:numId="24">
    <w:abstractNumId w:val="23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/>
  <w:attachedTemplate r:id="rId1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F0B"/>
    <w:rsid w:val="000009BF"/>
    <w:rsid w:val="000060D1"/>
    <w:rsid w:val="00010910"/>
    <w:rsid w:val="00013A7A"/>
    <w:rsid w:val="000242F0"/>
    <w:rsid w:val="00035FCC"/>
    <w:rsid w:val="00042A4E"/>
    <w:rsid w:val="00044EE2"/>
    <w:rsid w:val="00052128"/>
    <w:rsid w:val="00054E7F"/>
    <w:rsid w:val="0005574B"/>
    <w:rsid w:val="00067803"/>
    <w:rsid w:val="00071586"/>
    <w:rsid w:val="00072B79"/>
    <w:rsid w:val="00073215"/>
    <w:rsid w:val="0007482F"/>
    <w:rsid w:val="00076492"/>
    <w:rsid w:val="00082B2D"/>
    <w:rsid w:val="00083942"/>
    <w:rsid w:val="000907E2"/>
    <w:rsid w:val="000A3D7D"/>
    <w:rsid w:val="000A79DD"/>
    <w:rsid w:val="000D7080"/>
    <w:rsid w:val="000E1086"/>
    <w:rsid w:val="000E3F42"/>
    <w:rsid w:val="000F3843"/>
    <w:rsid w:val="000F6F64"/>
    <w:rsid w:val="00115478"/>
    <w:rsid w:val="001209C5"/>
    <w:rsid w:val="00121436"/>
    <w:rsid w:val="0012416D"/>
    <w:rsid w:val="00132D35"/>
    <w:rsid w:val="00143E73"/>
    <w:rsid w:val="001464FE"/>
    <w:rsid w:val="00164CC8"/>
    <w:rsid w:val="001662FE"/>
    <w:rsid w:val="00175197"/>
    <w:rsid w:val="00180E4E"/>
    <w:rsid w:val="001828B2"/>
    <w:rsid w:val="00183122"/>
    <w:rsid w:val="00196B74"/>
    <w:rsid w:val="001A132E"/>
    <w:rsid w:val="001A4B9F"/>
    <w:rsid w:val="001C70FB"/>
    <w:rsid w:val="001D2627"/>
    <w:rsid w:val="001D26AD"/>
    <w:rsid w:val="001D5082"/>
    <w:rsid w:val="001D54E2"/>
    <w:rsid w:val="001E0E54"/>
    <w:rsid w:val="001E34A7"/>
    <w:rsid w:val="001F2F3C"/>
    <w:rsid w:val="001F4913"/>
    <w:rsid w:val="002070AA"/>
    <w:rsid w:val="002073F5"/>
    <w:rsid w:val="0021672B"/>
    <w:rsid w:val="0021771A"/>
    <w:rsid w:val="00222C99"/>
    <w:rsid w:val="00230924"/>
    <w:rsid w:val="00234462"/>
    <w:rsid w:val="002432B9"/>
    <w:rsid w:val="00265D83"/>
    <w:rsid w:val="002709EC"/>
    <w:rsid w:val="002769A3"/>
    <w:rsid w:val="00291EAC"/>
    <w:rsid w:val="002A373C"/>
    <w:rsid w:val="002A39CE"/>
    <w:rsid w:val="002A6769"/>
    <w:rsid w:val="002A76EB"/>
    <w:rsid w:val="002B0745"/>
    <w:rsid w:val="002B2E67"/>
    <w:rsid w:val="002B521F"/>
    <w:rsid w:val="002B63F4"/>
    <w:rsid w:val="002B6AAC"/>
    <w:rsid w:val="002D0BC9"/>
    <w:rsid w:val="002D12BE"/>
    <w:rsid w:val="002E2D93"/>
    <w:rsid w:val="002E6A65"/>
    <w:rsid w:val="002F30C0"/>
    <w:rsid w:val="002F3D55"/>
    <w:rsid w:val="00307607"/>
    <w:rsid w:val="00310423"/>
    <w:rsid w:val="003227B6"/>
    <w:rsid w:val="00340510"/>
    <w:rsid w:val="003469D9"/>
    <w:rsid w:val="00346A78"/>
    <w:rsid w:val="003656FC"/>
    <w:rsid w:val="00370099"/>
    <w:rsid w:val="003706A3"/>
    <w:rsid w:val="00370B28"/>
    <w:rsid w:val="0037166F"/>
    <w:rsid w:val="00374435"/>
    <w:rsid w:val="003747DD"/>
    <w:rsid w:val="00377133"/>
    <w:rsid w:val="00380313"/>
    <w:rsid w:val="0038079B"/>
    <w:rsid w:val="00381F14"/>
    <w:rsid w:val="003827A1"/>
    <w:rsid w:val="0038410B"/>
    <w:rsid w:val="00393690"/>
    <w:rsid w:val="00393A54"/>
    <w:rsid w:val="003A05E9"/>
    <w:rsid w:val="003B10A4"/>
    <w:rsid w:val="003B714D"/>
    <w:rsid w:val="003C273D"/>
    <w:rsid w:val="003D0443"/>
    <w:rsid w:val="003E1CBA"/>
    <w:rsid w:val="003E7472"/>
    <w:rsid w:val="003F4A8E"/>
    <w:rsid w:val="00402AF4"/>
    <w:rsid w:val="00415BC2"/>
    <w:rsid w:val="00431A1A"/>
    <w:rsid w:val="00442D9C"/>
    <w:rsid w:val="00446306"/>
    <w:rsid w:val="004639CF"/>
    <w:rsid w:val="0046605F"/>
    <w:rsid w:val="00472AFF"/>
    <w:rsid w:val="00474655"/>
    <w:rsid w:val="00477801"/>
    <w:rsid w:val="00480A62"/>
    <w:rsid w:val="00480B13"/>
    <w:rsid w:val="00480E10"/>
    <w:rsid w:val="00481AFA"/>
    <w:rsid w:val="004829FC"/>
    <w:rsid w:val="00490DB1"/>
    <w:rsid w:val="004A1087"/>
    <w:rsid w:val="004A146B"/>
    <w:rsid w:val="004B0DD5"/>
    <w:rsid w:val="004D041F"/>
    <w:rsid w:val="004D2FF5"/>
    <w:rsid w:val="004E4511"/>
    <w:rsid w:val="004E7BEE"/>
    <w:rsid w:val="004F0709"/>
    <w:rsid w:val="004F7273"/>
    <w:rsid w:val="004F77F6"/>
    <w:rsid w:val="00514DD4"/>
    <w:rsid w:val="00516468"/>
    <w:rsid w:val="0053154B"/>
    <w:rsid w:val="00575AC6"/>
    <w:rsid w:val="00592D82"/>
    <w:rsid w:val="005A453C"/>
    <w:rsid w:val="005A705A"/>
    <w:rsid w:val="005C478F"/>
    <w:rsid w:val="005C5AB4"/>
    <w:rsid w:val="005E3697"/>
    <w:rsid w:val="005E5010"/>
    <w:rsid w:val="005F1988"/>
    <w:rsid w:val="005F54EB"/>
    <w:rsid w:val="00601004"/>
    <w:rsid w:val="00602173"/>
    <w:rsid w:val="006035EE"/>
    <w:rsid w:val="00606359"/>
    <w:rsid w:val="006131C3"/>
    <w:rsid w:val="00617333"/>
    <w:rsid w:val="00621E0F"/>
    <w:rsid w:val="0062489A"/>
    <w:rsid w:val="00624B0A"/>
    <w:rsid w:val="00631F72"/>
    <w:rsid w:val="00640916"/>
    <w:rsid w:val="00644892"/>
    <w:rsid w:val="00655657"/>
    <w:rsid w:val="00666B67"/>
    <w:rsid w:val="00666DFA"/>
    <w:rsid w:val="006733E0"/>
    <w:rsid w:val="0068235D"/>
    <w:rsid w:val="00685206"/>
    <w:rsid w:val="006A2524"/>
    <w:rsid w:val="006A63DA"/>
    <w:rsid w:val="006B4B09"/>
    <w:rsid w:val="006B4DFE"/>
    <w:rsid w:val="006C7EC2"/>
    <w:rsid w:val="006D3329"/>
    <w:rsid w:val="006F0D3A"/>
    <w:rsid w:val="006F191C"/>
    <w:rsid w:val="006F2B6B"/>
    <w:rsid w:val="0070221D"/>
    <w:rsid w:val="00707DDF"/>
    <w:rsid w:val="0071380F"/>
    <w:rsid w:val="00724733"/>
    <w:rsid w:val="00730027"/>
    <w:rsid w:val="00731330"/>
    <w:rsid w:val="007325F1"/>
    <w:rsid w:val="007421FA"/>
    <w:rsid w:val="00746D38"/>
    <w:rsid w:val="00772D5F"/>
    <w:rsid w:val="007754C1"/>
    <w:rsid w:val="007779A4"/>
    <w:rsid w:val="00784ABD"/>
    <w:rsid w:val="007926E3"/>
    <w:rsid w:val="007A04DE"/>
    <w:rsid w:val="007A3B77"/>
    <w:rsid w:val="007B477E"/>
    <w:rsid w:val="007B6680"/>
    <w:rsid w:val="007D1005"/>
    <w:rsid w:val="007D318C"/>
    <w:rsid w:val="007D4AA3"/>
    <w:rsid w:val="007E42DE"/>
    <w:rsid w:val="007F515C"/>
    <w:rsid w:val="00800C7D"/>
    <w:rsid w:val="00805B34"/>
    <w:rsid w:val="00812BBC"/>
    <w:rsid w:val="00826922"/>
    <w:rsid w:val="00833F82"/>
    <w:rsid w:val="00841E96"/>
    <w:rsid w:val="008448BF"/>
    <w:rsid w:val="00850ED2"/>
    <w:rsid w:val="00851C6E"/>
    <w:rsid w:val="008549BD"/>
    <w:rsid w:val="00855D55"/>
    <w:rsid w:val="00856D2E"/>
    <w:rsid w:val="00862CCD"/>
    <w:rsid w:val="00866751"/>
    <w:rsid w:val="00880A85"/>
    <w:rsid w:val="0088584A"/>
    <w:rsid w:val="0089028F"/>
    <w:rsid w:val="00890F54"/>
    <w:rsid w:val="008968DD"/>
    <w:rsid w:val="00897817"/>
    <w:rsid w:val="008A2F87"/>
    <w:rsid w:val="008B11E8"/>
    <w:rsid w:val="008D5F42"/>
    <w:rsid w:val="008E3063"/>
    <w:rsid w:val="008E5964"/>
    <w:rsid w:val="008E6914"/>
    <w:rsid w:val="008F705A"/>
    <w:rsid w:val="008F75E0"/>
    <w:rsid w:val="00902C57"/>
    <w:rsid w:val="00906502"/>
    <w:rsid w:val="00911F1D"/>
    <w:rsid w:val="00932EAE"/>
    <w:rsid w:val="009420FA"/>
    <w:rsid w:val="00944505"/>
    <w:rsid w:val="00946C9D"/>
    <w:rsid w:val="00950559"/>
    <w:rsid w:val="00953EC8"/>
    <w:rsid w:val="009546CF"/>
    <w:rsid w:val="0095686F"/>
    <w:rsid w:val="00961F6A"/>
    <w:rsid w:val="0096303C"/>
    <w:rsid w:val="009764F3"/>
    <w:rsid w:val="00977BAF"/>
    <w:rsid w:val="00986769"/>
    <w:rsid w:val="00986CE6"/>
    <w:rsid w:val="009905CB"/>
    <w:rsid w:val="009A0BCE"/>
    <w:rsid w:val="009A297C"/>
    <w:rsid w:val="009A3AF1"/>
    <w:rsid w:val="009B73A6"/>
    <w:rsid w:val="009C3104"/>
    <w:rsid w:val="009D064F"/>
    <w:rsid w:val="009D2CD1"/>
    <w:rsid w:val="009E097F"/>
    <w:rsid w:val="009E2096"/>
    <w:rsid w:val="009E5BC8"/>
    <w:rsid w:val="009E71FD"/>
    <w:rsid w:val="00A21192"/>
    <w:rsid w:val="00A24318"/>
    <w:rsid w:val="00A25C06"/>
    <w:rsid w:val="00A324B1"/>
    <w:rsid w:val="00A331A1"/>
    <w:rsid w:val="00A34727"/>
    <w:rsid w:val="00A34793"/>
    <w:rsid w:val="00A35645"/>
    <w:rsid w:val="00A36A72"/>
    <w:rsid w:val="00A43FC0"/>
    <w:rsid w:val="00A476DD"/>
    <w:rsid w:val="00A47876"/>
    <w:rsid w:val="00A51261"/>
    <w:rsid w:val="00A5544C"/>
    <w:rsid w:val="00A556D0"/>
    <w:rsid w:val="00A64A8A"/>
    <w:rsid w:val="00A73F0B"/>
    <w:rsid w:val="00A837AB"/>
    <w:rsid w:val="00A958B8"/>
    <w:rsid w:val="00AA1044"/>
    <w:rsid w:val="00AB0670"/>
    <w:rsid w:val="00AB3F2B"/>
    <w:rsid w:val="00AB54A2"/>
    <w:rsid w:val="00AB7156"/>
    <w:rsid w:val="00AB77F7"/>
    <w:rsid w:val="00AC5ED1"/>
    <w:rsid w:val="00AD28F3"/>
    <w:rsid w:val="00AD6E43"/>
    <w:rsid w:val="00AD7182"/>
    <w:rsid w:val="00AE115C"/>
    <w:rsid w:val="00AF7FE8"/>
    <w:rsid w:val="00B00113"/>
    <w:rsid w:val="00B04140"/>
    <w:rsid w:val="00B0739B"/>
    <w:rsid w:val="00B111DF"/>
    <w:rsid w:val="00B11EE4"/>
    <w:rsid w:val="00B32382"/>
    <w:rsid w:val="00B337D7"/>
    <w:rsid w:val="00B45F23"/>
    <w:rsid w:val="00B46011"/>
    <w:rsid w:val="00B51CDE"/>
    <w:rsid w:val="00B534CB"/>
    <w:rsid w:val="00B67BFE"/>
    <w:rsid w:val="00B773F4"/>
    <w:rsid w:val="00B77574"/>
    <w:rsid w:val="00B8066D"/>
    <w:rsid w:val="00B81619"/>
    <w:rsid w:val="00B92DB7"/>
    <w:rsid w:val="00B9784E"/>
    <w:rsid w:val="00BA0680"/>
    <w:rsid w:val="00BA099E"/>
    <w:rsid w:val="00BB1E10"/>
    <w:rsid w:val="00BB6759"/>
    <w:rsid w:val="00BC0F1B"/>
    <w:rsid w:val="00BC4636"/>
    <w:rsid w:val="00BF245C"/>
    <w:rsid w:val="00C00695"/>
    <w:rsid w:val="00C31410"/>
    <w:rsid w:val="00C50272"/>
    <w:rsid w:val="00C5234D"/>
    <w:rsid w:val="00C53EFD"/>
    <w:rsid w:val="00C626E8"/>
    <w:rsid w:val="00C67507"/>
    <w:rsid w:val="00C735C9"/>
    <w:rsid w:val="00C74E2B"/>
    <w:rsid w:val="00C81321"/>
    <w:rsid w:val="00C81648"/>
    <w:rsid w:val="00C8430E"/>
    <w:rsid w:val="00C922D7"/>
    <w:rsid w:val="00C94319"/>
    <w:rsid w:val="00C968BF"/>
    <w:rsid w:val="00CA4AA0"/>
    <w:rsid w:val="00CB4987"/>
    <w:rsid w:val="00CB5E67"/>
    <w:rsid w:val="00CC461E"/>
    <w:rsid w:val="00CD4BC6"/>
    <w:rsid w:val="00CD63B1"/>
    <w:rsid w:val="00CE04EE"/>
    <w:rsid w:val="00CE0A5F"/>
    <w:rsid w:val="00CF1962"/>
    <w:rsid w:val="00CF1CE7"/>
    <w:rsid w:val="00CF316B"/>
    <w:rsid w:val="00CF388B"/>
    <w:rsid w:val="00D02595"/>
    <w:rsid w:val="00D0351B"/>
    <w:rsid w:val="00D04346"/>
    <w:rsid w:val="00D06D78"/>
    <w:rsid w:val="00D100EB"/>
    <w:rsid w:val="00D13E06"/>
    <w:rsid w:val="00D157C1"/>
    <w:rsid w:val="00D515E6"/>
    <w:rsid w:val="00D56904"/>
    <w:rsid w:val="00D57E27"/>
    <w:rsid w:val="00D6152C"/>
    <w:rsid w:val="00D63826"/>
    <w:rsid w:val="00D63CB8"/>
    <w:rsid w:val="00D676A4"/>
    <w:rsid w:val="00D766F0"/>
    <w:rsid w:val="00D80062"/>
    <w:rsid w:val="00D85211"/>
    <w:rsid w:val="00D85F6C"/>
    <w:rsid w:val="00D9050C"/>
    <w:rsid w:val="00DB09A5"/>
    <w:rsid w:val="00DB591D"/>
    <w:rsid w:val="00DB6256"/>
    <w:rsid w:val="00DB72FD"/>
    <w:rsid w:val="00DC29B7"/>
    <w:rsid w:val="00DC6389"/>
    <w:rsid w:val="00DC6A0A"/>
    <w:rsid w:val="00DC6BBA"/>
    <w:rsid w:val="00DD4539"/>
    <w:rsid w:val="00DD47B6"/>
    <w:rsid w:val="00DD5801"/>
    <w:rsid w:val="00DF036B"/>
    <w:rsid w:val="00DF2968"/>
    <w:rsid w:val="00DF4A7B"/>
    <w:rsid w:val="00DF53AC"/>
    <w:rsid w:val="00E032E2"/>
    <w:rsid w:val="00E25FDD"/>
    <w:rsid w:val="00E2783F"/>
    <w:rsid w:val="00E34674"/>
    <w:rsid w:val="00E51AD7"/>
    <w:rsid w:val="00E51E4B"/>
    <w:rsid w:val="00E524B0"/>
    <w:rsid w:val="00E52798"/>
    <w:rsid w:val="00E60FD6"/>
    <w:rsid w:val="00E63AAB"/>
    <w:rsid w:val="00E67EA9"/>
    <w:rsid w:val="00E71A1E"/>
    <w:rsid w:val="00E77B43"/>
    <w:rsid w:val="00E9541A"/>
    <w:rsid w:val="00EA011A"/>
    <w:rsid w:val="00EA2982"/>
    <w:rsid w:val="00EA6C2F"/>
    <w:rsid w:val="00EB4588"/>
    <w:rsid w:val="00EB513D"/>
    <w:rsid w:val="00EC7DEB"/>
    <w:rsid w:val="00ED2CD1"/>
    <w:rsid w:val="00ED6B6C"/>
    <w:rsid w:val="00EF75BC"/>
    <w:rsid w:val="00F06FE4"/>
    <w:rsid w:val="00F10E2E"/>
    <w:rsid w:val="00F11175"/>
    <w:rsid w:val="00F177DB"/>
    <w:rsid w:val="00F21F05"/>
    <w:rsid w:val="00F23402"/>
    <w:rsid w:val="00F24902"/>
    <w:rsid w:val="00F315EB"/>
    <w:rsid w:val="00F408A2"/>
    <w:rsid w:val="00F473C9"/>
    <w:rsid w:val="00F47820"/>
    <w:rsid w:val="00F66951"/>
    <w:rsid w:val="00F87533"/>
    <w:rsid w:val="00F925A2"/>
    <w:rsid w:val="00F97F8E"/>
    <w:rsid w:val="00FA1CC1"/>
    <w:rsid w:val="00FA3DA4"/>
    <w:rsid w:val="00FA65DD"/>
    <w:rsid w:val="00FC2E00"/>
    <w:rsid w:val="00FE41C9"/>
    <w:rsid w:val="00FF011A"/>
    <w:rsid w:val="00FF7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F42"/>
    <w:pPr>
      <w:spacing w:before="240" w:after="6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D718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0AA"/>
  </w:style>
  <w:style w:type="paragraph" w:styleId="Stopka">
    <w:name w:val="footer"/>
    <w:basedOn w:val="Normalny"/>
    <w:link w:val="StopkaZnak"/>
    <w:uiPriority w:val="99"/>
    <w:unhideWhenUsed/>
    <w:rsid w:val="002070AA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0AA"/>
  </w:style>
  <w:style w:type="paragraph" w:styleId="Tekstdymka">
    <w:name w:val="Balloon Text"/>
    <w:basedOn w:val="Normalny"/>
    <w:link w:val="TekstdymkaZnak"/>
    <w:uiPriority w:val="99"/>
    <w:semiHidden/>
    <w:unhideWhenUsed/>
    <w:rsid w:val="002070A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070A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38079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uiPriority w:val="99"/>
    <w:unhideWhenUsed/>
    <w:rsid w:val="0005212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6D3329"/>
    <w:pPr>
      <w:ind w:left="720"/>
      <w:contextualSpacing/>
    </w:pPr>
  </w:style>
  <w:style w:type="character" w:customStyle="1" w:styleId="apple-style-span">
    <w:name w:val="apple-style-span"/>
    <w:basedOn w:val="Domylnaczcionkaakapitu"/>
    <w:rsid w:val="000060D1"/>
  </w:style>
  <w:style w:type="character" w:customStyle="1" w:styleId="apple-converted-space">
    <w:name w:val="apple-converted-space"/>
    <w:basedOn w:val="Domylnaczcionkaakapitu"/>
    <w:rsid w:val="000060D1"/>
  </w:style>
  <w:style w:type="character" w:customStyle="1" w:styleId="Nagwek1Znak">
    <w:name w:val="Nagłówek 1 Znak"/>
    <w:link w:val="Nagwek1"/>
    <w:uiPriority w:val="9"/>
    <w:rsid w:val="00AD7182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title04">
    <w:name w:val="title04"/>
    <w:basedOn w:val="Domylnaczcionkaakapitu"/>
    <w:uiPriority w:val="99"/>
    <w:rsid w:val="00B92DB7"/>
    <w:rPr>
      <w:rFonts w:cs="Times New Roman"/>
    </w:rPr>
  </w:style>
  <w:style w:type="paragraph" w:styleId="Tekstpodstawowy">
    <w:name w:val="Body Text"/>
    <w:basedOn w:val="Normalny"/>
    <w:link w:val="TekstpodstawowyZnak"/>
    <w:unhideWhenUsed/>
    <w:rsid w:val="007A3B77"/>
    <w:pPr>
      <w:spacing w:before="0"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A3B77"/>
    <w:rPr>
      <w:rFonts w:ascii="Times New Roman" w:eastAsia="Times New Roman" w:hAnsi="Times New Roman"/>
      <w:sz w:val="24"/>
    </w:rPr>
  </w:style>
  <w:style w:type="paragraph" w:customStyle="1" w:styleId="Style4">
    <w:name w:val="Style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</w:pPr>
    <w:rPr>
      <w:rFonts w:eastAsia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4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0" w:lineRule="auto"/>
    </w:pPr>
    <w:rPr>
      <w:rFonts w:eastAsia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jc w:val="both"/>
    </w:pPr>
    <w:rPr>
      <w:rFonts w:eastAsia="Times New Roman"/>
      <w:sz w:val="24"/>
      <w:szCs w:val="24"/>
      <w:lang w:eastAsia="pl-PL"/>
    </w:rPr>
  </w:style>
  <w:style w:type="paragraph" w:customStyle="1" w:styleId="Style16">
    <w:name w:val="Style16"/>
    <w:basedOn w:val="Normalny"/>
    <w:uiPriority w:val="99"/>
    <w:rsid w:val="007A3B77"/>
    <w:pPr>
      <w:widowControl w:val="0"/>
      <w:autoSpaceDE w:val="0"/>
      <w:autoSpaceDN w:val="0"/>
      <w:adjustRightInd w:val="0"/>
      <w:spacing w:before="0" w:after="0" w:line="245" w:lineRule="exact"/>
      <w:ind w:hanging="389"/>
    </w:pPr>
    <w:rPr>
      <w:rFonts w:eastAsia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A3B77"/>
    <w:pPr>
      <w:widowControl w:val="0"/>
      <w:spacing w:before="0"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FontStyle20">
    <w:name w:val="Font Style20"/>
    <w:uiPriority w:val="99"/>
    <w:rsid w:val="007A3B77"/>
    <w:rPr>
      <w:rFonts w:ascii="Calibri" w:hAnsi="Calibri" w:cs="Calibri" w:hint="default"/>
      <w:b/>
      <w:bCs/>
      <w:color w:val="000000"/>
      <w:sz w:val="34"/>
      <w:szCs w:val="34"/>
    </w:rPr>
  </w:style>
  <w:style w:type="character" w:customStyle="1" w:styleId="FontStyle22">
    <w:name w:val="Font Style22"/>
    <w:uiPriority w:val="99"/>
    <w:rsid w:val="007A3B77"/>
    <w:rPr>
      <w:rFonts w:ascii="Calibri" w:hAnsi="Calibri" w:cs="Calibri" w:hint="default"/>
      <w:color w:val="000000"/>
      <w:sz w:val="18"/>
      <w:szCs w:val="18"/>
    </w:rPr>
  </w:style>
  <w:style w:type="character" w:customStyle="1" w:styleId="FontStyle23">
    <w:name w:val="Font Style23"/>
    <w:uiPriority w:val="99"/>
    <w:rsid w:val="007A3B77"/>
    <w:rPr>
      <w:rFonts w:ascii="Calibri" w:hAnsi="Calibri" w:cs="Calibri" w:hint="default"/>
      <w:b/>
      <w:bCs/>
      <w:color w:val="000000"/>
      <w:sz w:val="18"/>
      <w:szCs w:val="18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FA3DA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FA3DA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89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6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!Edukacja%20ku%20Przysz&#322;o&#347;ci\kwestionariusze\Firmowka%20projektu%20Edukacja%20ku%20przyszlosci%20v%202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5AA4E3-7E6D-418E-AB61-C823D5C28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Firmowka projektu Edukacja ku przyszlosci v 2</Template>
  <TotalTime>53</TotalTime>
  <Pages>1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1010</CharactersWithSpaces>
  <SharedDoc>false</SharedDoc>
  <HLinks>
    <vt:vector size="6" baseType="variant">
      <vt:variant>
        <vt:i4>262240</vt:i4>
      </vt:variant>
      <vt:variant>
        <vt:i4>0</vt:i4>
      </vt:variant>
      <vt:variant>
        <vt:i4>0</vt:i4>
      </vt:variant>
      <vt:variant>
        <vt:i4>5</vt:i4>
      </vt:variant>
      <vt:variant>
        <vt:lpwstr>mailto:kontakt@wodip.opole.pl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</dc:creator>
  <cp:lastModifiedBy>Beata Kolodziejska</cp:lastModifiedBy>
  <cp:revision>46</cp:revision>
  <cp:lastPrinted>2014-06-04T10:48:00Z</cp:lastPrinted>
  <dcterms:created xsi:type="dcterms:W3CDTF">2013-07-23T16:03:00Z</dcterms:created>
  <dcterms:modified xsi:type="dcterms:W3CDTF">2014-06-04T10:54:00Z</dcterms:modified>
</cp:coreProperties>
</file>