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2C5689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 w:rsidR="0086568F">
        <w:rPr>
          <w:rFonts w:ascii="Times New Roman" w:hAnsi="Times New Roman"/>
          <w:sz w:val="24"/>
          <w:szCs w:val="24"/>
        </w:rPr>
        <w:t>dnia 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.05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A765C3" w:rsidRDefault="00FA3DA4" w:rsidP="00A765C3">
      <w:pPr>
        <w:spacing w:before="0" w:after="0" w:line="240" w:lineRule="auto"/>
        <w:ind w:left="70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A765C3" w:rsidRPr="00A765C3" w:rsidRDefault="00A765C3" w:rsidP="00A765C3">
      <w:pPr>
        <w:spacing w:before="120" w:after="0" w:line="240" w:lineRule="auto"/>
        <w:ind w:left="703"/>
        <w:jc w:val="center"/>
        <w:rPr>
          <w:rFonts w:ascii="Times New Roman" w:hAnsi="Times New Roman"/>
          <w:bCs/>
          <w:sz w:val="24"/>
          <w:szCs w:val="24"/>
        </w:rPr>
      </w:pPr>
      <w:r w:rsidRPr="00A765C3">
        <w:rPr>
          <w:rFonts w:ascii="Times New Roman" w:hAnsi="Times New Roman"/>
          <w:bCs/>
          <w:sz w:val="24"/>
          <w:szCs w:val="24"/>
        </w:rPr>
        <w:t>NA STRONĘ INTERNETOWĄ/TABLICZĘ OGŁOSZEŃ</w:t>
      </w:r>
    </w:p>
    <w:p w:rsidR="00FA3DA4" w:rsidRPr="007C1A11" w:rsidRDefault="00FA3DA4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1" w:name="OLE_LINK1"/>
      <w:bookmarkStart w:id="2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dostawę materiałów </w:t>
      </w:r>
      <w:r w:rsidR="00F560E1">
        <w:rPr>
          <w:rFonts w:ascii="Times New Roman" w:hAnsi="Times New Roman"/>
          <w:b/>
          <w:i/>
          <w:sz w:val="24"/>
          <w:szCs w:val="24"/>
        </w:rPr>
        <w:t xml:space="preserve">plastyczno – biurowych </w:t>
      </w:r>
      <w:r w:rsidR="009775E9" w:rsidRPr="007C1A11">
        <w:rPr>
          <w:rFonts w:ascii="Times New Roman" w:hAnsi="Times New Roman"/>
          <w:b/>
          <w:i/>
          <w:sz w:val="24"/>
          <w:szCs w:val="24"/>
        </w:rPr>
        <w:t xml:space="preserve">dla szkół </w:t>
      </w:r>
      <w:r w:rsidR="00F560E1">
        <w:rPr>
          <w:rFonts w:ascii="Times New Roman" w:hAnsi="Times New Roman"/>
          <w:b/>
          <w:i/>
          <w:sz w:val="24"/>
          <w:szCs w:val="24"/>
        </w:rPr>
        <w:br/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na potrzeby projektu pod nazwą Fascynujący świat nauki i technologii </w:t>
      </w:r>
      <w:bookmarkEnd w:id="1"/>
      <w:bookmarkEnd w:id="2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A3DA4">
      <w:pPr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 xml:space="preserve">) </w:t>
      </w:r>
      <w:r w:rsidR="00F062D2">
        <w:rPr>
          <w:rFonts w:ascii="Times New Roman" w:hAnsi="Times New Roman"/>
          <w:sz w:val="24"/>
          <w:szCs w:val="24"/>
        </w:rPr>
        <w:t>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F560E1" w:rsidRDefault="00F560E1" w:rsidP="00065EA9">
      <w:pPr>
        <w:spacing w:before="0" w:after="0"/>
        <w:jc w:val="both"/>
        <w:rPr>
          <w:rFonts w:ascii="Times New Roman" w:hAnsi="Times New Roman"/>
          <w:b/>
          <w:sz w:val="24"/>
          <w:u w:val="single"/>
        </w:rPr>
      </w:pPr>
    </w:p>
    <w:p w:rsidR="00A765C3" w:rsidRDefault="00A765C3" w:rsidP="00A765C3">
      <w:pPr>
        <w:spacing w:before="0"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numer ofert</w:t>
      </w:r>
      <w:r w:rsidRPr="00A765C3">
        <w:rPr>
          <w:rFonts w:ascii="Times New Roman" w:hAnsi="Times New Roman"/>
          <w:i/>
          <w:sz w:val="24"/>
        </w:rPr>
        <w:t>y: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sz w:val="24"/>
        </w:rPr>
        <w:t>02</w:t>
      </w:r>
    </w:p>
    <w:p w:rsidR="00A765C3" w:rsidRDefault="00A765C3" w:rsidP="00A765C3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nazwa (firma): </w:t>
      </w:r>
      <w:proofErr w:type="spellStart"/>
      <w:r>
        <w:rPr>
          <w:rFonts w:ascii="Times New Roman" w:hAnsi="Times New Roman"/>
          <w:b/>
        </w:rPr>
        <w:t>Artim</w:t>
      </w:r>
      <w:proofErr w:type="spellEnd"/>
      <w:r>
        <w:rPr>
          <w:rFonts w:ascii="Times New Roman" w:hAnsi="Times New Roman"/>
          <w:b/>
        </w:rPr>
        <w:t xml:space="preserve"> Sp. z o.o.</w:t>
      </w:r>
    </w:p>
    <w:p w:rsidR="00A765C3" w:rsidRDefault="00A765C3" w:rsidP="00A765C3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adres: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ul. Oleska 121</w:t>
      </w:r>
    </w:p>
    <w:p w:rsidR="00A765C3" w:rsidRDefault="00A765C3" w:rsidP="00A765C3">
      <w:pPr>
        <w:spacing w:before="0" w:after="0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45-231 Opole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7C1A11" w:rsidRDefault="007C1A11" w:rsidP="007C1A11">
      <w:pPr>
        <w:spacing w:before="0" w:after="0"/>
        <w:rPr>
          <w:rFonts w:ascii="Arial" w:hAnsi="Arial" w:cs="Arial"/>
        </w:rPr>
      </w:pPr>
    </w:p>
    <w:p w:rsidR="007C1A11" w:rsidRPr="00065EA9" w:rsidRDefault="007C1A11" w:rsidP="007C1A11">
      <w:pPr>
        <w:spacing w:before="0" w:after="0"/>
        <w:rPr>
          <w:rFonts w:ascii="Times New Roman" w:hAnsi="Times New Roman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F062D2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A91CB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F560E1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A91CBA">
        <w:rPr>
          <w:rFonts w:ascii="Times New Roman" w:hAnsi="Times New Roman"/>
          <w:b/>
          <w:i/>
        </w:rPr>
        <w:t xml:space="preserve"> 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F560E1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9A" w:rsidRDefault="0023409A" w:rsidP="002070AA">
      <w:pPr>
        <w:spacing w:before="0" w:after="0" w:line="240" w:lineRule="auto"/>
      </w:pPr>
      <w:r>
        <w:separator/>
      </w:r>
    </w:p>
  </w:endnote>
  <w:endnote w:type="continuationSeparator" w:id="0">
    <w:p w:rsidR="0023409A" w:rsidRDefault="0023409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560E1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9A" w:rsidRDefault="0023409A" w:rsidP="002070AA">
      <w:pPr>
        <w:spacing w:before="0" w:after="0" w:line="240" w:lineRule="auto"/>
      </w:pPr>
      <w:r>
        <w:separator/>
      </w:r>
    </w:p>
  </w:footnote>
  <w:footnote w:type="continuationSeparator" w:id="0">
    <w:p w:rsidR="0023409A" w:rsidRDefault="0023409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20C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09A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C5689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32E97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568F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765C3"/>
    <w:rsid w:val="00A837AB"/>
    <w:rsid w:val="00A91CBA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06B62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2D2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560E1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E271-ED25-44AA-9E9D-6A9FF5F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94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1000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59</cp:revision>
  <cp:lastPrinted>2014-02-28T07:17:00Z</cp:lastPrinted>
  <dcterms:created xsi:type="dcterms:W3CDTF">2013-07-23T16:03:00Z</dcterms:created>
  <dcterms:modified xsi:type="dcterms:W3CDTF">2014-05-20T12:12:00Z</dcterms:modified>
</cp:coreProperties>
</file>