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3" w:rsidRDefault="00617333" w:rsidP="009E097F">
      <w:pPr>
        <w:tabs>
          <w:tab w:val="left" w:pos="5355"/>
        </w:tabs>
        <w:spacing w:before="0" w:after="0"/>
      </w:pPr>
    </w:p>
    <w:p w:rsidR="00472833" w:rsidRPr="00472833" w:rsidRDefault="00D03884" w:rsidP="00472833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D674DD">
        <w:rPr>
          <w:rFonts w:ascii="Arial" w:hAnsi="Arial" w:cs="Arial"/>
        </w:rPr>
        <w:t>/ZP/RCRE/POKL9.1.2/2014</w:t>
      </w:r>
      <w:r w:rsidR="00472833" w:rsidRPr="00472833">
        <w:rPr>
          <w:rFonts w:ascii="Arial" w:hAnsi="Arial" w:cs="Arial"/>
        </w:rPr>
        <w:t xml:space="preserve">  </w:t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472833" w:rsidRPr="00472833">
        <w:rPr>
          <w:rFonts w:ascii="Arial" w:hAnsi="Arial" w:cs="Arial"/>
        </w:rPr>
        <w:tab/>
      </w:r>
      <w:r w:rsidR="008803BF">
        <w:rPr>
          <w:rFonts w:ascii="Arial" w:hAnsi="Arial" w:cs="Arial"/>
        </w:rPr>
        <w:t xml:space="preserve">        </w:t>
      </w:r>
      <w:r w:rsidR="00472833" w:rsidRPr="0047283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 w:rsidR="00472833" w:rsidRPr="00472833">
        <w:rPr>
          <w:rFonts w:ascii="Arial" w:hAnsi="Arial" w:cs="Arial"/>
        </w:rPr>
        <w:t xml:space="preserve">   Opole, dnia </w:t>
      </w:r>
      <w:r>
        <w:rPr>
          <w:rFonts w:ascii="Arial" w:hAnsi="Arial" w:cs="Arial"/>
        </w:rPr>
        <w:t>03.04</w:t>
      </w:r>
      <w:r w:rsidR="00D674DD">
        <w:rPr>
          <w:rFonts w:ascii="Arial" w:hAnsi="Arial" w:cs="Arial"/>
        </w:rPr>
        <w:t>.2014</w:t>
      </w:r>
      <w:r w:rsidR="00472833" w:rsidRPr="00472833">
        <w:rPr>
          <w:rFonts w:ascii="Arial" w:hAnsi="Arial" w:cs="Arial"/>
        </w:rPr>
        <w:t xml:space="preserve"> r.</w:t>
      </w:r>
    </w:p>
    <w:p w:rsidR="00472833" w:rsidRPr="00472833" w:rsidRDefault="00472833" w:rsidP="00472833">
      <w:pPr>
        <w:spacing w:before="0" w:after="0" w:line="240" w:lineRule="auto"/>
        <w:jc w:val="both"/>
        <w:rPr>
          <w:rFonts w:ascii="Arial" w:hAnsi="Arial" w:cs="Arial"/>
        </w:rPr>
      </w:pPr>
    </w:p>
    <w:p w:rsidR="00E0228D" w:rsidRPr="00472833" w:rsidRDefault="00E0228D" w:rsidP="000602D1">
      <w:pPr>
        <w:keepNext/>
        <w:spacing w:before="0"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833" w:rsidRPr="00472833" w:rsidRDefault="00472833" w:rsidP="00472833">
      <w:pPr>
        <w:keepNext/>
        <w:spacing w:before="0" w:after="0" w:line="240" w:lineRule="auto"/>
        <w:ind w:left="4248" w:firstLine="7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003E" w:rsidRDefault="00CA003E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A003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WYBORZE NAJKORZYSTNIEJSZEJ OFERTY</w:t>
      </w:r>
    </w:p>
    <w:p w:rsidR="0045742C" w:rsidRPr="0045742C" w:rsidRDefault="0045742C" w:rsidP="00CA003E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</w:pPr>
      <w:r w:rsidRPr="0045742C">
        <w:rPr>
          <w:rFonts w:ascii="Times New Roman" w:eastAsia="Times New Roman" w:hAnsi="Times New Roman"/>
          <w:b/>
          <w:bCs/>
          <w:smallCaps/>
          <w:sz w:val="24"/>
          <w:szCs w:val="24"/>
          <w:lang w:eastAsia="pl-PL"/>
        </w:rPr>
        <w:t>na stronę internetową i tablicę ogłoszeń</w:t>
      </w:r>
    </w:p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72833" w:rsidRPr="00472833" w:rsidRDefault="00472833" w:rsidP="00472833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833" w:rsidRPr="005F7DA7" w:rsidRDefault="00472833" w:rsidP="005F7DA7">
      <w:pPr>
        <w:shd w:val="clear" w:color="auto" w:fill="FFFFFF"/>
        <w:spacing w:before="0" w:after="0" w:line="240" w:lineRule="auto"/>
        <w:ind w:left="1134" w:hanging="1134"/>
        <w:jc w:val="both"/>
        <w:rPr>
          <w:rFonts w:ascii="Arial" w:hAnsi="Arial" w:cs="Arial"/>
          <w:b/>
          <w:i/>
        </w:rPr>
      </w:pPr>
      <w:r w:rsidRPr="00472833">
        <w:rPr>
          <w:rFonts w:ascii="Arial" w:hAnsi="Arial" w:cs="Arial"/>
          <w:b/>
          <w:i/>
        </w:rPr>
        <w:t>Dotyczy: Przetargu nieograniczonego na szkolnego lidera do wykonywania zadań w ramach projektu pod nazwą Fascynujący świat nauki i technologii, współfinansowanego ze środków Europejskiego Funduszu Społecznego w ramach Programu Oper</w:t>
      </w:r>
      <w:r w:rsidRPr="00472833">
        <w:rPr>
          <w:rFonts w:ascii="Arial" w:hAnsi="Arial" w:cs="Arial"/>
          <w:b/>
          <w:i/>
        </w:rPr>
        <w:t>a</w:t>
      </w:r>
      <w:r w:rsidRPr="00472833">
        <w:rPr>
          <w:rFonts w:ascii="Arial" w:hAnsi="Arial" w:cs="Arial"/>
          <w:b/>
          <w:i/>
        </w:rPr>
        <w:t>cyjnego Kapitał Ludzki.</w:t>
      </w:r>
    </w:p>
    <w:p w:rsidR="00CA003E" w:rsidRDefault="00CA003E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42C" w:rsidRPr="00CA003E" w:rsidRDefault="0045742C" w:rsidP="00CA003E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602D1" w:rsidRPr="000602D1" w:rsidRDefault="000602D1" w:rsidP="000602D1">
      <w:p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CA003E" w:rsidRPr="00CA003E">
        <w:rPr>
          <w:rFonts w:ascii="Arial" w:hAnsi="Arial" w:cs="Arial"/>
        </w:rPr>
        <w:t xml:space="preserve"> ustawy z dnia 29 stycznia 2004 r. Prawo zamówień publicznyc</w:t>
      </w:r>
      <w:r w:rsidR="00AF19C4">
        <w:rPr>
          <w:rFonts w:ascii="Arial" w:hAnsi="Arial" w:cs="Arial"/>
        </w:rPr>
        <w:t>h (tekst jednolity Dz. U. z 2013</w:t>
      </w:r>
      <w:r w:rsidR="00CA003E" w:rsidRPr="00CA003E">
        <w:rPr>
          <w:rFonts w:ascii="Arial" w:hAnsi="Arial" w:cs="Arial"/>
        </w:rPr>
        <w:t xml:space="preserve"> r., poz. </w:t>
      </w:r>
      <w:r w:rsidR="00AF19C4">
        <w:rPr>
          <w:rFonts w:ascii="Arial" w:hAnsi="Arial" w:cs="Arial"/>
        </w:rPr>
        <w:t>907</w:t>
      </w:r>
      <w:r w:rsidR="00CA003E" w:rsidRPr="00CA003E">
        <w:rPr>
          <w:rFonts w:ascii="Arial" w:hAnsi="Arial" w:cs="Arial"/>
        </w:rPr>
        <w:t xml:space="preserve"> z </w:t>
      </w:r>
      <w:proofErr w:type="spellStart"/>
      <w:r w:rsidR="00CA003E" w:rsidRPr="00CA003E">
        <w:rPr>
          <w:rFonts w:ascii="Arial" w:hAnsi="Arial" w:cs="Arial"/>
        </w:rPr>
        <w:t>póź</w:t>
      </w:r>
      <w:proofErr w:type="spellEnd"/>
      <w:r w:rsidR="00CA003E" w:rsidRPr="00CA003E">
        <w:rPr>
          <w:rFonts w:ascii="Arial" w:hAnsi="Arial" w:cs="Arial"/>
        </w:rPr>
        <w:t xml:space="preserve"> zm. ) informujemy o:</w:t>
      </w:r>
    </w:p>
    <w:p w:rsidR="00CA003E" w:rsidRPr="00CA003E" w:rsidRDefault="00CA003E" w:rsidP="00CA003E">
      <w:pPr>
        <w:spacing w:before="0" w:after="0" w:line="240" w:lineRule="auto"/>
        <w:jc w:val="both"/>
        <w:rPr>
          <w:rFonts w:ascii="Arial" w:hAnsi="Arial" w:cs="Arial"/>
        </w:rPr>
      </w:pPr>
    </w:p>
    <w:p w:rsidR="00CA003E" w:rsidRPr="00D03884" w:rsidRDefault="00CA003E" w:rsidP="00D03884">
      <w:pPr>
        <w:pStyle w:val="Akapitzlist"/>
        <w:numPr>
          <w:ilvl w:val="0"/>
          <w:numId w:val="30"/>
        </w:numPr>
        <w:spacing w:before="0" w:after="0" w:line="240" w:lineRule="auto"/>
        <w:jc w:val="both"/>
        <w:rPr>
          <w:rFonts w:ascii="Arial" w:hAnsi="Arial" w:cs="Arial"/>
          <w:b/>
        </w:rPr>
      </w:pPr>
      <w:r w:rsidRPr="00D03884">
        <w:rPr>
          <w:rFonts w:ascii="Arial" w:hAnsi="Arial" w:cs="Arial"/>
          <w:b/>
        </w:rPr>
        <w:t xml:space="preserve">wyborze najkorzystniejszej oferty </w:t>
      </w:r>
    </w:p>
    <w:p w:rsidR="00D03884" w:rsidRPr="00D03884" w:rsidRDefault="00D03884" w:rsidP="00D03884">
      <w:pPr>
        <w:pStyle w:val="Akapitzlist"/>
        <w:spacing w:before="0" w:after="0" w:line="240" w:lineRule="auto"/>
        <w:jc w:val="both"/>
        <w:rPr>
          <w:rFonts w:ascii="Arial" w:hAnsi="Arial" w:cs="Arial"/>
          <w:b/>
        </w:rPr>
      </w:pPr>
    </w:p>
    <w:tbl>
      <w:tblPr>
        <w:tblW w:w="102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66"/>
        <w:gridCol w:w="3984"/>
        <w:gridCol w:w="3021"/>
        <w:gridCol w:w="1741"/>
      </w:tblGrid>
      <w:tr w:rsidR="00D03884" w:rsidRPr="00874F84" w:rsidTr="00320667">
        <w:trPr>
          <w:trHeight w:val="580"/>
        </w:trPr>
        <w:tc>
          <w:tcPr>
            <w:tcW w:w="779" w:type="dxa"/>
            <w:shd w:val="clear" w:color="auto" w:fill="auto"/>
          </w:tcPr>
          <w:p w:rsidR="00D03884" w:rsidRPr="00CA003E" w:rsidRDefault="00D03884" w:rsidP="00320667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766" w:type="dxa"/>
            <w:shd w:val="clear" w:color="auto" w:fill="auto"/>
          </w:tcPr>
          <w:p w:rsidR="00D03884" w:rsidRPr="00CA003E" w:rsidRDefault="00D03884" w:rsidP="00320667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3984" w:type="dxa"/>
            <w:shd w:val="clear" w:color="auto" w:fill="auto"/>
          </w:tcPr>
          <w:p w:rsidR="00D03884" w:rsidRPr="00CA003E" w:rsidRDefault="00D03884" w:rsidP="00320667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Wybrany wykonawca</w:t>
            </w:r>
          </w:p>
        </w:tc>
        <w:tc>
          <w:tcPr>
            <w:tcW w:w="3021" w:type="dxa"/>
          </w:tcPr>
          <w:p w:rsidR="00D03884" w:rsidRPr="00CA003E" w:rsidRDefault="00D03884" w:rsidP="00320667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A003E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Uzasadnienie wyboru</w:t>
            </w:r>
          </w:p>
        </w:tc>
        <w:tc>
          <w:tcPr>
            <w:tcW w:w="1741" w:type="dxa"/>
          </w:tcPr>
          <w:p w:rsidR="00D03884" w:rsidRPr="00CA003E" w:rsidRDefault="00D03884" w:rsidP="00320667">
            <w:pPr>
              <w:spacing w:before="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A00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Liczba punktów w kryterium CENA</w:t>
            </w:r>
          </w:p>
        </w:tc>
      </w:tr>
      <w:tr w:rsidR="00D03884" w:rsidRPr="00874F84" w:rsidTr="00320667">
        <w:trPr>
          <w:trHeight w:val="580"/>
        </w:trPr>
        <w:tc>
          <w:tcPr>
            <w:tcW w:w="779" w:type="dxa"/>
            <w:shd w:val="clear" w:color="auto" w:fill="auto"/>
            <w:vAlign w:val="center"/>
            <w:hideMark/>
          </w:tcPr>
          <w:p w:rsidR="00D03884" w:rsidRPr="004676B2" w:rsidRDefault="00D03884" w:rsidP="00320667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03884" w:rsidRPr="0013535E" w:rsidRDefault="00D03884" w:rsidP="00320667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03884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Roman Ludyga</w:t>
            </w:r>
          </w:p>
          <w:p w:rsidR="00D03884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Bąków, ul. Wolności 24</w:t>
            </w:r>
          </w:p>
          <w:p w:rsidR="00D03884" w:rsidRPr="004676B2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21" w:type="dxa"/>
          </w:tcPr>
          <w:p w:rsidR="00D03884" w:rsidRPr="00CA003E" w:rsidRDefault="00D03884" w:rsidP="0032066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03884" w:rsidRPr="00CA003E" w:rsidRDefault="00D03884" w:rsidP="00320667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  <w:tr w:rsidR="00D03884" w:rsidRPr="00874F84" w:rsidTr="00320667">
        <w:trPr>
          <w:trHeight w:val="580"/>
        </w:trPr>
        <w:tc>
          <w:tcPr>
            <w:tcW w:w="779" w:type="dxa"/>
            <w:shd w:val="clear" w:color="auto" w:fill="auto"/>
            <w:vAlign w:val="center"/>
            <w:hideMark/>
          </w:tcPr>
          <w:p w:rsidR="00D03884" w:rsidRPr="004676B2" w:rsidRDefault="00D03884" w:rsidP="00320667">
            <w:pPr>
              <w:rPr>
                <w:rFonts w:cs="Calibri"/>
                <w:sz w:val="24"/>
                <w:szCs w:val="24"/>
              </w:rPr>
            </w:pPr>
            <w:r w:rsidRPr="004676B2">
              <w:rPr>
                <w:rFonts w:cs="Calibri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D03884" w:rsidRPr="0013535E" w:rsidRDefault="00D03884" w:rsidP="00320667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D03884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Aneta Pelc</w:t>
            </w:r>
          </w:p>
          <w:p w:rsidR="00D03884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Branice, ul. Grunwaldzka 27</w:t>
            </w:r>
          </w:p>
          <w:p w:rsidR="00D03884" w:rsidRPr="004676B2" w:rsidRDefault="00D03884" w:rsidP="00320667">
            <w:pPr>
              <w:spacing w:before="0"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21" w:type="dxa"/>
          </w:tcPr>
          <w:p w:rsidR="00D03884" w:rsidRPr="00CA003E" w:rsidRDefault="00D03884" w:rsidP="0032066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oferta najkorzystniejsza, spe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ł</w:t>
            </w: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niająca wszystkie wymagania zamawiającego.</w:t>
            </w:r>
          </w:p>
        </w:tc>
        <w:tc>
          <w:tcPr>
            <w:tcW w:w="1741" w:type="dxa"/>
          </w:tcPr>
          <w:p w:rsidR="00D03884" w:rsidRPr="00CA003E" w:rsidRDefault="00D03884" w:rsidP="00320667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A003E">
              <w:rPr>
                <w:rFonts w:ascii="Arial" w:hAnsi="Arial" w:cs="Arial"/>
                <w:sz w:val="20"/>
                <w:szCs w:val="20"/>
                <w:lang w:eastAsia="pl-PL"/>
              </w:rPr>
              <w:t>100 pkt</w:t>
            </w:r>
          </w:p>
        </w:tc>
      </w:tr>
    </w:tbl>
    <w:p w:rsidR="00CA003E" w:rsidRDefault="00CA003E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3884" w:rsidRDefault="00D03884" w:rsidP="00CA003E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1146" w:rsidRDefault="0098439D" w:rsidP="005A4E69">
      <w:pPr>
        <w:pStyle w:val="Akapitzlist"/>
        <w:numPr>
          <w:ilvl w:val="0"/>
          <w:numId w:val="28"/>
        </w:numPr>
        <w:spacing w:before="0" w:after="0" w:line="360" w:lineRule="auto"/>
        <w:ind w:left="357" w:right="-144" w:hanging="357"/>
        <w:rPr>
          <w:rFonts w:ascii="Arial" w:hAnsi="Arial" w:cs="Arial"/>
          <w:b/>
        </w:rPr>
      </w:pPr>
      <w:r w:rsidRPr="0098439D">
        <w:rPr>
          <w:rFonts w:ascii="Arial" w:hAnsi="Arial" w:cs="Arial"/>
          <w:b/>
        </w:rPr>
        <w:t>Z postę</w:t>
      </w:r>
      <w:r w:rsidR="00AD7790">
        <w:rPr>
          <w:rFonts w:ascii="Arial" w:hAnsi="Arial" w:cs="Arial"/>
          <w:b/>
        </w:rPr>
        <w:t>powania nie wykluczono żadnego W</w:t>
      </w:r>
      <w:r w:rsidR="00D674DD">
        <w:rPr>
          <w:rFonts w:ascii="Arial" w:hAnsi="Arial" w:cs="Arial"/>
          <w:b/>
        </w:rPr>
        <w:t>ykonawcy, żadnej oferty nie odrzucono.</w:t>
      </w:r>
    </w:p>
    <w:p w:rsidR="00D674DD" w:rsidRDefault="00D674DD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3884" w:rsidRDefault="00D03884" w:rsidP="00472833">
      <w:pPr>
        <w:spacing w:before="0" w:after="0" w:line="240" w:lineRule="auto"/>
        <w:ind w:left="538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03884" w:rsidRDefault="00D03884" w:rsidP="00D03884">
      <w:pPr>
        <w:spacing w:before="0" w:after="0" w:line="240" w:lineRule="auto"/>
        <w:ind w:left="56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Dyrektor</w:t>
      </w:r>
    </w:p>
    <w:p w:rsidR="0046605F" w:rsidRPr="00D03884" w:rsidRDefault="00472833" w:rsidP="00D03884">
      <w:pPr>
        <w:spacing w:before="0" w:after="0" w:line="240" w:lineRule="auto"/>
        <w:ind w:left="5670"/>
        <w:rPr>
          <w:rFonts w:ascii="Arial" w:hAnsi="Arial" w:cs="Arial"/>
          <w:b/>
          <w:i/>
        </w:rPr>
      </w:pPr>
      <w:r w:rsidRPr="00D03884">
        <w:rPr>
          <w:rFonts w:ascii="Arial" w:hAnsi="Arial" w:cs="Arial"/>
          <w:b/>
          <w:i/>
        </w:rPr>
        <w:t>mgr Lesław Tomczak</w:t>
      </w:r>
    </w:p>
    <w:sectPr w:rsidR="0046605F" w:rsidRPr="00D03884" w:rsidSect="004574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10" w:rsidRDefault="00662010" w:rsidP="002070AA">
      <w:pPr>
        <w:spacing w:before="0" w:after="0" w:line="240" w:lineRule="auto"/>
      </w:pPr>
      <w:r>
        <w:separator/>
      </w:r>
    </w:p>
  </w:endnote>
  <w:endnote w:type="continuationSeparator" w:id="0">
    <w:p w:rsidR="00662010" w:rsidRDefault="0066201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4D041F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142AACEE" wp14:editId="4438F07D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76ED6EE" wp14:editId="52385B66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174A52" wp14:editId="338B05B4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766A307" wp14:editId="37893F2D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5F1988" w:rsidRDefault="00405EE3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405EE3" w:rsidRPr="00CD63B1" w:rsidRDefault="00405EE3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0388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405EE3" w:rsidRPr="00CD63B1" w:rsidTr="004D041F">
      <w:trPr>
        <w:trHeight w:val="256"/>
        <w:jc w:val="center"/>
      </w:trPr>
      <w:tc>
        <w:tcPr>
          <w:tcW w:w="145" w:type="dxa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CD63B1" w:rsidRDefault="00405EE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05EE3" w:rsidRPr="00CD63B1" w:rsidTr="00874F84">
      <w:trPr>
        <w:trHeight w:val="1020"/>
        <w:jc w:val="center"/>
      </w:trPr>
      <w:tc>
        <w:tcPr>
          <w:tcW w:w="145" w:type="dxa"/>
        </w:tcPr>
        <w:p w:rsidR="00405EE3" w:rsidRPr="00CD63B1" w:rsidRDefault="00405EE3" w:rsidP="00874F84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05EE3" w:rsidRPr="00CD63B1" w:rsidRDefault="00405EE3" w:rsidP="00874F84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07F939" wp14:editId="22F0DF78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DB9B751" wp14:editId="28BA6529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C79B5B" wp14:editId="319FB426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05EE3" w:rsidRPr="00CD63B1" w:rsidRDefault="00405EE3" w:rsidP="00874F84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6CED139" wp14:editId="573D531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05EE3" w:rsidRPr="00CD63B1" w:rsidTr="00874F84">
      <w:trPr>
        <w:trHeight w:val="256"/>
        <w:jc w:val="center"/>
      </w:trPr>
      <w:tc>
        <w:tcPr>
          <w:tcW w:w="145" w:type="dxa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05EE3" w:rsidRPr="006F0D3A" w:rsidRDefault="00405EE3" w:rsidP="00874F84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405EE3" w:rsidRPr="00D57E27" w:rsidRDefault="00405EE3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10" w:rsidRDefault="00662010" w:rsidP="002070AA">
      <w:pPr>
        <w:spacing w:before="0" w:after="0" w:line="240" w:lineRule="auto"/>
      </w:pPr>
      <w:r>
        <w:separator/>
      </w:r>
    </w:p>
  </w:footnote>
  <w:footnote w:type="continuationSeparator" w:id="0">
    <w:p w:rsidR="00662010" w:rsidRDefault="0066201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35A4C4" wp14:editId="5FFEE3F8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07C892B" wp14:editId="54A71BEC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9E71CC1" wp14:editId="2246E0CC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CD63B1" w:rsidRDefault="00405E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05EE3" w:rsidRPr="00CD63B1" w:rsidTr="00874F84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05EE3" w:rsidRPr="00CD63B1" w:rsidRDefault="00405EE3" w:rsidP="00874F84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7497019" wp14:editId="475E4540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05EE3" w:rsidRPr="009905CB" w:rsidRDefault="00405EE3" w:rsidP="00874F84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6937DBF" wp14:editId="634BC587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CE5AE46" wp14:editId="425B924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EE3" w:rsidRPr="00CD63B1" w:rsidTr="00874F84">
      <w:trPr>
        <w:trHeight w:val="700"/>
        <w:jc w:val="center"/>
      </w:trPr>
      <w:tc>
        <w:tcPr>
          <w:tcW w:w="2124" w:type="dxa"/>
          <w:vMerge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05EE3" w:rsidRPr="00CD63B1" w:rsidRDefault="00405EE3" w:rsidP="00874F84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05EE3" w:rsidRPr="00772D5F" w:rsidRDefault="00405EE3" w:rsidP="00874F84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05EE3" w:rsidRPr="00477801" w:rsidRDefault="00405EE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7F"/>
    <w:multiLevelType w:val="hybridMultilevel"/>
    <w:tmpl w:val="A50A0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B89"/>
    <w:multiLevelType w:val="hybridMultilevel"/>
    <w:tmpl w:val="86363B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56B"/>
    <w:multiLevelType w:val="hybridMultilevel"/>
    <w:tmpl w:val="D396BD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2200"/>
    <w:multiLevelType w:val="hybridMultilevel"/>
    <w:tmpl w:val="6E1CA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837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3D1736C"/>
    <w:multiLevelType w:val="hybridMultilevel"/>
    <w:tmpl w:val="32F41F32"/>
    <w:lvl w:ilvl="0" w:tplc="EBD4EB5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666F"/>
    <w:multiLevelType w:val="hybridMultilevel"/>
    <w:tmpl w:val="3C04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7DBA2D49"/>
    <w:multiLevelType w:val="hybridMultilevel"/>
    <w:tmpl w:val="BFD2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1"/>
  </w:num>
  <w:num w:numId="5">
    <w:abstractNumId w:val="24"/>
  </w:num>
  <w:num w:numId="6">
    <w:abstractNumId w:val="4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21"/>
  </w:num>
  <w:num w:numId="12">
    <w:abstractNumId w:val="3"/>
  </w:num>
  <w:num w:numId="13">
    <w:abstractNumId w:val="30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7"/>
  </w:num>
  <w:num w:numId="20">
    <w:abstractNumId w:val="13"/>
  </w:num>
  <w:num w:numId="21">
    <w:abstractNumId w:val="14"/>
  </w:num>
  <w:num w:numId="22">
    <w:abstractNumId w:val="10"/>
  </w:num>
  <w:num w:numId="23">
    <w:abstractNumId w:val="18"/>
  </w:num>
  <w:num w:numId="24">
    <w:abstractNumId w:val="27"/>
  </w:num>
  <w:num w:numId="25">
    <w:abstractNumId w:val="5"/>
  </w:num>
  <w:num w:numId="26">
    <w:abstractNumId w:val="26"/>
  </w:num>
  <w:num w:numId="27">
    <w:abstractNumId w:val="16"/>
  </w:num>
  <w:num w:numId="28">
    <w:abstractNumId w:val="2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6D0"/>
    <w:rsid w:val="00010910"/>
    <w:rsid w:val="00013A7A"/>
    <w:rsid w:val="000242F0"/>
    <w:rsid w:val="00042A4E"/>
    <w:rsid w:val="00044EE2"/>
    <w:rsid w:val="0004795B"/>
    <w:rsid w:val="00052128"/>
    <w:rsid w:val="00052AAE"/>
    <w:rsid w:val="00054E7F"/>
    <w:rsid w:val="0005574B"/>
    <w:rsid w:val="000602D1"/>
    <w:rsid w:val="00071586"/>
    <w:rsid w:val="00073215"/>
    <w:rsid w:val="0007482F"/>
    <w:rsid w:val="0007544F"/>
    <w:rsid w:val="00076492"/>
    <w:rsid w:val="00082B2D"/>
    <w:rsid w:val="00083942"/>
    <w:rsid w:val="000907E2"/>
    <w:rsid w:val="000A3D7D"/>
    <w:rsid w:val="000A51D9"/>
    <w:rsid w:val="000A79DD"/>
    <w:rsid w:val="000D7080"/>
    <w:rsid w:val="000E1086"/>
    <w:rsid w:val="000E3F42"/>
    <w:rsid w:val="000F3843"/>
    <w:rsid w:val="000F6910"/>
    <w:rsid w:val="000F6F64"/>
    <w:rsid w:val="00115478"/>
    <w:rsid w:val="001209C5"/>
    <w:rsid w:val="00121436"/>
    <w:rsid w:val="0012416D"/>
    <w:rsid w:val="00143E73"/>
    <w:rsid w:val="001464FE"/>
    <w:rsid w:val="001503FF"/>
    <w:rsid w:val="00154B3E"/>
    <w:rsid w:val="00164CC8"/>
    <w:rsid w:val="001662FE"/>
    <w:rsid w:val="00175197"/>
    <w:rsid w:val="0017553C"/>
    <w:rsid w:val="00180E4E"/>
    <w:rsid w:val="001828B2"/>
    <w:rsid w:val="00183122"/>
    <w:rsid w:val="00196B74"/>
    <w:rsid w:val="001A132E"/>
    <w:rsid w:val="001A4B9F"/>
    <w:rsid w:val="001B697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4B4"/>
    <w:rsid w:val="00265D83"/>
    <w:rsid w:val="002709EC"/>
    <w:rsid w:val="002769A3"/>
    <w:rsid w:val="00290C97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6F3F"/>
    <w:rsid w:val="00307607"/>
    <w:rsid w:val="00310423"/>
    <w:rsid w:val="003227B6"/>
    <w:rsid w:val="00322E17"/>
    <w:rsid w:val="00337C45"/>
    <w:rsid w:val="00340510"/>
    <w:rsid w:val="00345C56"/>
    <w:rsid w:val="003469D9"/>
    <w:rsid w:val="00346A78"/>
    <w:rsid w:val="00355392"/>
    <w:rsid w:val="003656FC"/>
    <w:rsid w:val="003706A3"/>
    <w:rsid w:val="0037166F"/>
    <w:rsid w:val="003731E4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5EE3"/>
    <w:rsid w:val="0040671F"/>
    <w:rsid w:val="00415BC2"/>
    <w:rsid w:val="00431A1A"/>
    <w:rsid w:val="00442D9C"/>
    <w:rsid w:val="00446306"/>
    <w:rsid w:val="0045742C"/>
    <w:rsid w:val="004639CF"/>
    <w:rsid w:val="0046605F"/>
    <w:rsid w:val="00472833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0AA1"/>
    <w:rsid w:val="004E7BEE"/>
    <w:rsid w:val="004F0709"/>
    <w:rsid w:val="004F2D6B"/>
    <w:rsid w:val="004F7273"/>
    <w:rsid w:val="004F77F6"/>
    <w:rsid w:val="00512A51"/>
    <w:rsid w:val="00514DD4"/>
    <w:rsid w:val="00516468"/>
    <w:rsid w:val="0053154B"/>
    <w:rsid w:val="0054212E"/>
    <w:rsid w:val="00575AC6"/>
    <w:rsid w:val="00592D82"/>
    <w:rsid w:val="005A453C"/>
    <w:rsid w:val="005A4E69"/>
    <w:rsid w:val="005A705A"/>
    <w:rsid w:val="005C478F"/>
    <w:rsid w:val="005C5AB4"/>
    <w:rsid w:val="005E3697"/>
    <w:rsid w:val="005F1988"/>
    <w:rsid w:val="005F7DA7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1146"/>
    <w:rsid w:val="00655657"/>
    <w:rsid w:val="00662010"/>
    <w:rsid w:val="00666B67"/>
    <w:rsid w:val="00666DFA"/>
    <w:rsid w:val="006733E0"/>
    <w:rsid w:val="0068235D"/>
    <w:rsid w:val="00685206"/>
    <w:rsid w:val="006A2524"/>
    <w:rsid w:val="006A63DA"/>
    <w:rsid w:val="006B30B2"/>
    <w:rsid w:val="006B4B09"/>
    <w:rsid w:val="006B4DFE"/>
    <w:rsid w:val="006C7EC2"/>
    <w:rsid w:val="006D001E"/>
    <w:rsid w:val="006D3329"/>
    <w:rsid w:val="006F0D3A"/>
    <w:rsid w:val="006F2B6B"/>
    <w:rsid w:val="0070221D"/>
    <w:rsid w:val="00707DDF"/>
    <w:rsid w:val="0071380F"/>
    <w:rsid w:val="0072450A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16D9"/>
    <w:rsid w:val="007F515C"/>
    <w:rsid w:val="00800C7D"/>
    <w:rsid w:val="00810580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74F84"/>
    <w:rsid w:val="008803BF"/>
    <w:rsid w:val="00880A85"/>
    <w:rsid w:val="0089028F"/>
    <w:rsid w:val="008968DD"/>
    <w:rsid w:val="00897817"/>
    <w:rsid w:val="008A2F87"/>
    <w:rsid w:val="008B11E8"/>
    <w:rsid w:val="008B2230"/>
    <w:rsid w:val="008D5F42"/>
    <w:rsid w:val="008E3063"/>
    <w:rsid w:val="008E6914"/>
    <w:rsid w:val="008F45B5"/>
    <w:rsid w:val="008F705A"/>
    <w:rsid w:val="008F75E0"/>
    <w:rsid w:val="00902C57"/>
    <w:rsid w:val="00906502"/>
    <w:rsid w:val="00911F1D"/>
    <w:rsid w:val="00931CBA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439D"/>
    <w:rsid w:val="00986CE6"/>
    <w:rsid w:val="009905CB"/>
    <w:rsid w:val="009A0BCE"/>
    <w:rsid w:val="009A297C"/>
    <w:rsid w:val="009A3AF1"/>
    <w:rsid w:val="009A5DE1"/>
    <w:rsid w:val="009A66FA"/>
    <w:rsid w:val="009B73A6"/>
    <w:rsid w:val="009C3104"/>
    <w:rsid w:val="009C6E5C"/>
    <w:rsid w:val="009D064F"/>
    <w:rsid w:val="009D2CD1"/>
    <w:rsid w:val="009E097F"/>
    <w:rsid w:val="009E2096"/>
    <w:rsid w:val="009E5BC8"/>
    <w:rsid w:val="009E71FD"/>
    <w:rsid w:val="00A01021"/>
    <w:rsid w:val="00A151F2"/>
    <w:rsid w:val="00A21192"/>
    <w:rsid w:val="00A24318"/>
    <w:rsid w:val="00A25C06"/>
    <w:rsid w:val="00A305BF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D7790"/>
    <w:rsid w:val="00AE115C"/>
    <w:rsid w:val="00AF19C4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86BE9"/>
    <w:rsid w:val="00B92DB7"/>
    <w:rsid w:val="00B9784E"/>
    <w:rsid w:val="00BA0680"/>
    <w:rsid w:val="00BA099E"/>
    <w:rsid w:val="00BB1E10"/>
    <w:rsid w:val="00BB6759"/>
    <w:rsid w:val="00BC0F1B"/>
    <w:rsid w:val="00BC4636"/>
    <w:rsid w:val="00BD3C22"/>
    <w:rsid w:val="00BF245C"/>
    <w:rsid w:val="00BF3E0C"/>
    <w:rsid w:val="00C00695"/>
    <w:rsid w:val="00C31410"/>
    <w:rsid w:val="00C4073D"/>
    <w:rsid w:val="00C50272"/>
    <w:rsid w:val="00C5234D"/>
    <w:rsid w:val="00C53EFD"/>
    <w:rsid w:val="00C61DCC"/>
    <w:rsid w:val="00C626E8"/>
    <w:rsid w:val="00C67507"/>
    <w:rsid w:val="00C74E2B"/>
    <w:rsid w:val="00C81321"/>
    <w:rsid w:val="00C922D7"/>
    <w:rsid w:val="00C9264F"/>
    <w:rsid w:val="00C94319"/>
    <w:rsid w:val="00C968BF"/>
    <w:rsid w:val="00C96E4B"/>
    <w:rsid w:val="00CA003E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FA0"/>
    <w:rsid w:val="00D0351B"/>
    <w:rsid w:val="00D03884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4DD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0F1A"/>
    <w:rsid w:val="00DD4539"/>
    <w:rsid w:val="00DD5801"/>
    <w:rsid w:val="00DE1F5D"/>
    <w:rsid w:val="00DF2968"/>
    <w:rsid w:val="00E01C82"/>
    <w:rsid w:val="00E0228D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80761"/>
    <w:rsid w:val="00E82BBD"/>
    <w:rsid w:val="00E9457A"/>
    <w:rsid w:val="00E9541A"/>
    <w:rsid w:val="00EA011A"/>
    <w:rsid w:val="00EA2982"/>
    <w:rsid w:val="00EA6C2F"/>
    <w:rsid w:val="00EB4588"/>
    <w:rsid w:val="00EB513D"/>
    <w:rsid w:val="00EC7DEB"/>
    <w:rsid w:val="00ED6B6C"/>
    <w:rsid w:val="00EE039F"/>
    <w:rsid w:val="00EE3B8F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595B"/>
    <w:rsid w:val="00F66951"/>
    <w:rsid w:val="00F80067"/>
    <w:rsid w:val="00F87533"/>
    <w:rsid w:val="00F925A2"/>
    <w:rsid w:val="00F97F8E"/>
    <w:rsid w:val="00FA1CC1"/>
    <w:rsid w:val="00FA63F3"/>
    <w:rsid w:val="00FA65DD"/>
    <w:rsid w:val="00FC2E00"/>
    <w:rsid w:val="00FD6B1A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874F84"/>
  </w:style>
  <w:style w:type="paragraph" w:styleId="Tekstpodstawowy">
    <w:name w:val="Body Text"/>
    <w:basedOn w:val="Normalny"/>
    <w:link w:val="TekstpodstawowyZnak"/>
    <w:semiHidden/>
    <w:rsid w:val="00874F84"/>
    <w:pPr>
      <w:spacing w:before="0"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4F84"/>
    <w:rPr>
      <w:rFonts w:ascii="Arial" w:eastAsia="Times New Roman" w:hAnsi="Arial"/>
      <w:sz w:val="22"/>
    </w:rPr>
  </w:style>
  <w:style w:type="paragraph" w:customStyle="1" w:styleId="Default">
    <w:name w:val="Default"/>
    <w:rsid w:val="00874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Normalny"/>
    <w:rsid w:val="00874F84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xl69">
    <w:name w:val="xl69"/>
    <w:basedOn w:val="Normalny"/>
    <w:rsid w:val="00874F84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74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144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0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4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6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32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94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53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9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5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13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8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73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23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32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73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A0F4-D163-4DA8-82A8-2D85A86A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1073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2</cp:revision>
  <cp:lastPrinted>2014-04-03T13:31:00Z</cp:lastPrinted>
  <dcterms:created xsi:type="dcterms:W3CDTF">2014-04-03T13:38:00Z</dcterms:created>
  <dcterms:modified xsi:type="dcterms:W3CDTF">2014-04-03T13:38:00Z</dcterms:modified>
</cp:coreProperties>
</file>