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32" w:rsidRPr="00B24C6A" w:rsidRDefault="00357E32" w:rsidP="00357E32">
      <w:pPr>
        <w:spacing w:before="100" w:beforeAutospacing="1" w:after="100" w:afterAutospacing="1"/>
        <w:ind w:firstLine="636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Załącznik nr 1 do SWIZ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sz w:val="24"/>
          <w:szCs w:val="24"/>
          <w:lang w:eastAsia="pl-PL"/>
        </w:rPr>
        <w:t>Usługa organizacji przejazdów, noclegów, wyżywienia i ubezpieczenia uczniów realizując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ych praktyki zawodowe krajowe i </w:t>
      </w:r>
      <w:r w:rsidRPr="00B24C6A">
        <w:rPr>
          <w:rFonts w:eastAsia="Times New Roman" w:cs="Segoe UI"/>
          <w:b/>
          <w:bCs/>
          <w:sz w:val="24"/>
          <w:szCs w:val="24"/>
          <w:lang w:eastAsia="pl-PL"/>
        </w:rPr>
        <w:t xml:space="preserve">zagraniczne, w ramach Projektu pod </w:t>
      </w:r>
      <w:r w:rsidRPr="00B24C6A">
        <w:rPr>
          <w:rFonts w:eastAsia="Times New Roman" w:cs="Segoe UI"/>
          <w:sz w:val="24"/>
          <w:szCs w:val="24"/>
          <w:lang w:eastAsia="pl-PL"/>
        </w:rPr>
        <w:t> </w:t>
      </w:r>
      <w:r w:rsidRPr="00B24C6A">
        <w:rPr>
          <w:rFonts w:eastAsia="Times New Roman" w:cs="Segoe UI"/>
          <w:sz w:val="24"/>
          <w:szCs w:val="24"/>
          <w:lang w:eastAsia="pl-PL"/>
        </w:rPr>
        <w:br/>
      </w:r>
      <w:r w:rsidRPr="00B24C6A">
        <w:rPr>
          <w:rFonts w:eastAsia="Times New Roman" w:cs="Segoe UI"/>
          <w:b/>
          <w:bCs/>
          <w:sz w:val="24"/>
          <w:szCs w:val="24"/>
          <w:lang w:eastAsia="pl-PL"/>
        </w:rPr>
        <w:t>nazwą: „Opolskie szkolnictwo zawodowe bliżej rynku pracy”.</w:t>
      </w:r>
      <w:r w:rsidRPr="00B24C6A">
        <w:rPr>
          <w:rFonts w:eastAsia="Times New Roman" w:cs="Segoe UI"/>
          <w:sz w:val="24"/>
          <w:szCs w:val="24"/>
          <w:lang w:eastAsia="pl-PL"/>
        </w:rPr>
        <w:t> 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TERMIN: 27.04.2014 – 2</w:t>
      </w:r>
      <w:r w:rsidR="00F23C3B">
        <w:rPr>
          <w:rFonts w:eastAsia="Times New Roman" w:cs="Segoe UI"/>
          <w:b/>
          <w:bCs/>
          <w:lang w:eastAsia="pl-PL"/>
        </w:rPr>
        <w:t>4</w:t>
      </w:r>
      <w:r w:rsidRPr="00B24C6A">
        <w:rPr>
          <w:rFonts w:eastAsia="Times New Roman" w:cs="Segoe UI"/>
          <w:b/>
          <w:bCs/>
          <w:lang w:eastAsia="pl-PL"/>
        </w:rPr>
        <w:t>.05.2014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23C3B">
        <w:rPr>
          <w:rFonts w:eastAsia="Times New Roman" w:cs="Segoe UI"/>
          <w:u w:val="single"/>
          <w:lang w:eastAsia="pl-PL"/>
        </w:rPr>
        <w:t>GRUPA 1 POLSKA, OPOLE w terminie 28.04.2014 - 23.05.2014</w:t>
      </w:r>
      <w:r w:rsidRPr="00F23C3B">
        <w:rPr>
          <w:rFonts w:eastAsia="Times New Roman" w:cs="Segoe UI"/>
          <w:lang w:eastAsia="pl-PL"/>
        </w:rPr>
        <w:t> (28 osób)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ind w:left="144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B24C6A" w:rsidRDefault="00357E32" w:rsidP="00D476A7">
      <w:pPr>
        <w:numPr>
          <w:ilvl w:val="0"/>
          <w:numId w:val="1"/>
        </w:numPr>
        <w:spacing w:before="100" w:beforeAutospacing="1" w:after="100" w:afterAutospacing="1"/>
        <w:ind w:left="216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Głubczyce</w:t>
      </w:r>
      <w:r w:rsidRPr="00B24C6A">
        <w:rPr>
          <w:rFonts w:eastAsia="Times New Roman" w:cs="Segoe UI"/>
          <w:lang w:eastAsia="pl-PL"/>
        </w:rPr>
        <w:t xml:space="preserve"> - </w:t>
      </w:r>
      <w:r w:rsidRPr="004E6FA6">
        <w:rPr>
          <w:rFonts w:eastAsia="Times New Roman" w:cs="Segoe UI"/>
          <w:b/>
          <w:bCs/>
          <w:lang w:eastAsia="pl-PL"/>
        </w:rPr>
        <w:t>Opole </w:t>
      </w:r>
      <w:r w:rsidRPr="004E6FA6">
        <w:rPr>
          <w:rFonts w:eastAsia="Times New Roman" w:cs="Segoe UI"/>
          <w:b/>
          <w:lang w:eastAsia="pl-PL"/>
        </w:rPr>
        <w:t xml:space="preserve"> (</w:t>
      </w:r>
      <w:r>
        <w:rPr>
          <w:rFonts w:eastAsia="Times New Roman" w:cs="Segoe UI"/>
          <w:b/>
          <w:lang w:eastAsia="pl-PL"/>
        </w:rPr>
        <w:t>1</w:t>
      </w:r>
      <w:r w:rsidR="00700B8F">
        <w:rPr>
          <w:rFonts w:eastAsia="Times New Roman" w:cs="Segoe UI"/>
          <w:b/>
          <w:lang w:eastAsia="pl-PL"/>
        </w:rPr>
        <w:t>1</w:t>
      </w:r>
      <w:r w:rsidRPr="00B24C6A">
        <w:rPr>
          <w:rFonts w:eastAsia="Times New Roman" w:cs="Segoe UI"/>
          <w:b/>
          <w:bCs/>
          <w:lang w:eastAsia="pl-PL"/>
        </w:rPr>
        <w:t xml:space="preserve"> osób)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D476A7">
      <w:pPr>
        <w:numPr>
          <w:ilvl w:val="0"/>
          <w:numId w:val="1"/>
        </w:numPr>
        <w:spacing w:before="100" w:beforeAutospacing="1" w:after="100" w:afterAutospacing="1"/>
        <w:ind w:left="216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Grodków – Opole (10 osób)</w:t>
      </w:r>
      <w:r w:rsidRPr="00B24C6A">
        <w:rPr>
          <w:rFonts w:eastAsia="Times New Roman" w:cs="Segoe UI"/>
          <w:lang w:eastAsia="pl-PL"/>
        </w:rPr>
        <w:t> </w:t>
      </w:r>
    </w:p>
    <w:p w:rsidR="00357E32" w:rsidRPr="008F0EBF" w:rsidRDefault="00357E32" w:rsidP="00D476A7">
      <w:pPr>
        <w:numPr>
          <w:ilvl w:val="0"/>
          <w:numId w:val="1"/>
        </w:numPr>
        <w:spacing w:before="100" w:beforeAutospacing="1" w:after="100" w:afterAutospacing="1"/>
        <w:ind w:left="2160" w:firstLine="0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F0EBF">
        <w:rPr>
          <w:rFonts w:eastAsia="Times New Roman" w:cs="Segoe UI"/>
          <w:b/>
          <w:bCs/>
          <w:color w:val="000000" w:themeColor="text1"/>
          <w:lang w:eastAsia="pl-PL"/>
        </w:rPr>
        <w:t>Zdzieszowice – Opole (2 osoby) </w:t>
      </w:r>
      <w:r w:rsidRPr="008F0EBF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B24C6A" w:rsidRDefault="00357E32" w:rsidP="00D476A7">
      <w:pPr>
        <w:numPr>
          <w:ilvl w:val="0"/>
          <w:numId w:val="1"/>
        </w:numPr>
        <w:spacing w:before="100" w:beforeAutospacing="1" w:after="100" w:afterAutospacing="1"/>
        <w:ind w:left="216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color w:val="000000"/>
          <w:lang w:eastAsia="pl-PL"/>
        </w:rPr>
        <w:t>Olesno - Opole (5 osób)</w:t>
      </w:r>
      <w:r w:rsidRPr="00B24C6A">
        <w:rPr>
          <w:rFonts w:eastAsia="Times New Roman" w:cs="Segoe UI"/>
          <w:b/>
          <w:bCs/>
          <w:color w:val="00B050"/>
          <w:lang w:eastAsia="pl-PL"/>
        </w:rPr>
        <w:t> 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F23C3B">
      <w:pPr>
        <w:spacing w:after="12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F23C3B">
      <w:pPr>
        <w:numPr>
          <w:ilvl w:val="0"/>
          <w:numId w:val="2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28 uczniów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28 uczniów na okres 28.04.2014 – 23.05.2014 w bliskim sąsiedztwie miejsca praktyki, w internacie, hotelu lub pensjonacie z pełnym wyżywieniem (śniadanie, lunch pakiet, obiad, kolacja), noclegi dla uczniów w pokojach 1,2,3 lub 4 osobowych;  </w:t>
      </w:r>
    </w:p>
    <w:p w:rsidR="00357E32" w:rsidRPr="00F23C3B" w:rsidRDefault="00357E32" w:rsidP="00D476A7">
      <w:pPr>
        <w:numPr>
          <w:ilvl w:val="0"/>
          <w:numId w:val="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- dla </w:t>
      </w:r>
      <w:r w:rsidRPr="00F23C3B">
        <w:rPr>
          <w:rFonts w:eastAsia="Times New Roman" w:cs="Segoe UI"/>
          <w:lang w:eastAsia="pl-PL"/>
        </w:rPr>
        <w:t>28 uczniów), </w:t>
      </w:r>
    </w:p>
    <w:p w:rsidR="00357E32" w:rsidRPr="00F23C3B" w:rsidRDefault="00357E32" w:rsidP="00D476A7">
      <w:pPr>
        <w:numPr>
          <w:ilvl w:val="0"/>
          <w:numId w:val="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23C3B">
        <w:rPr>
          <w:rFonts w:eastAsia="Times New Roman" w:cs="Segoe UI"/>
          <w:lang w:eastAsia="pl-PL"/>
        </w:rPr>
        <w:t xml:space="preserve">zapewnienie cotygodniowych (weekendowych) dojazdów na trasie </w:t>
      </w:r>
      <w:r w:rsidRPr="00F23C3B">
        <w:rPr>
          <w:rFonts w:eastAsia="Times New Roman" w:cs="Segoe UI"/>
          <w:b/>
          <w:bCs/>
          <w:lang w:eastAsia="pl-PL"/>
        </w:rPr>
        <w:t>Olesno</w:t>
      </w:r>
      <w:r w:rsidRPr="00F23C3B">
        <w:rPr>
          <w:rFonts w:eastAsia="Times New Roman" w:cs="Segoe UI"/>
          <w:lang w:eastAsia="pl-PL"/>
        </w:rPr>
        <w:t xml:space="preserve"> – </w:t>
      </w:r>
      <w:r w:rsidRPr="00F23C3B">
        <w:rPr>
          <w:rFonts w:eastAsia="Times New Roman" w:cs="Segoe UI"/>
          <w:b/>
          <w:bCs/>
          <w:lang w:eastAsia="pl-PL"/>
        </w:rPr>
        <w:t xml:space="preserve">Opole </w:t>
      </w:r>
      <w:r w:rsidRPr="00F23C3B">
        <w:rPr>
          <w:rFonts w:eastAsia="Times New Roman" w:cs="Segoe UI"/>
          <w:lang w:eastAsia="pl-PL"/>
        </w:rPr>
        <w:t xml:space="preserve">(wyjazd </w:t>
      </w:r>
      <w:r w:rsidRPr="00F23C3B">
        <w:rPr>
          <w:rFonts w:eastAsia="Times New Roman" w:cs="Segoe UI"/>
          <w:lang w:eastAsia="pl-PL"/>
        </w:rPr>
        <w:br/>
        <w:t>w każdy piątek po praktykach z Opola) i powrót (w każdą niedzielę – wyjazd z Olesna) - dla 2 osób  </w:t>
      </w:r>
    </w:p>
    <w:p w:rsidR="00357E32" w:rsidRPr="00357E32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 Opole</w:t>
      </w:r>
      <w:r w:rsidRPr="00B24C6A">
        <w:rPr>
          <w:rFonts w:eastAsia="Times New Roman" w:cs="Segoe UI"/>
          <w:lang w:eastAsia="pl-PL"/>
        </w:rPr>
        <w:t>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u w:val="single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2 – Polska, Opole (stacjonarne) w terminie 28.04.2014 - 23.05.2014</w:t>
      </w:r>
      <w:r>
        <w:rPr>
          <w:rFonts w:eastAsia="Times New Roman" w:cs="Segoe UI"/>
          <w:u w:val="single"/>
          <w:lang w:eastAsia="pl-PL"/>
        </w:rPr>
        <w:t xml:space="preserve"> </w:t>
      </w:r>
      <w:r w:rsidRPr="00903DB3">
        <w:rPr>
          <w:rFonts w:eastAsia="Times New Roman" w:cs="Segoe UI"/>
          <w:lang w:eastAsia="pl-PL"/>
        </w:rPr>
        <w:t>(13 osób)</w:t>
      </w:r>
      <w:r w:rsidRPr="00F57D22">
        <w:rPr>
          <w:rFonts w:eastAsia="Times New Roman" w:cs="Segoe UI"/>
          <w:lang w:eastAsia="pl-PL"/>
        </w:rPr>
        <w:t> </w:t>
      </w:r>
    </w:p>
    <w:p w:rsidR="00357E32" w:rsidRPr="00B24C6A" w:rsidRDefault="00357E32" w:rsidP="00D476A7">
      <w:pPr>
        <w:numPr>
          <w:ilvl w:val="0"/>
          <w:numId w:val="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1</w:t>
      </w:r>
      <w:r>
        <w:rPr>
          <w:rFonts w:eastAsia="Times New Roman" w:cs="Segoe UI"/>
          <w:lang w:eastAsia="pl-PL"/>
        </w:rPr>
        <w:t>3</w:t>
      </w:r>
      <w:r w:rsidRPr="00B24C6A">
        <w:rPr>
          <w:rFonts w:eastAsia="Times New Roman" w:cs="Segoe UI"/>
          <w:lang w:eastAsia="pl-PL"/>
        </w:rPr>
        <w:t xml:space="preserve"> uczniów odbywających praktyki zawodowe na okres 28.04.2014 – 23.05.2014 z włączonym ryzykiem pracy fizycznej (praktyki zawodowe),  </w:t>
      </w:r>
    </w:p>
    <w:p w:rsidR="00357E32" w:rsidRPr="00734D83" w:rsidRDefault="00357E32" w:rsidP="00D476A7">
      <w:pPr>
        <w:numPr>
          <w:ilvl w:val="0"/>
          <w:numId w:val="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t>pokrycie 1</w:t>
      </w:r>
      <w:r>
        <w:rPr>
          <w:rFonts w:eastAsia="Times New Roman" w:cs="Segoe UI"/>
          <w:lang w:eastAsia="pl-PL"/>
        </w:rPr>
        <w:t>3</w:t>
      </w:r>
      <w:r w:rsidRPr="00734D83">
        <w:rPr>
          <w:rFonts w:eastAsia="Times New Roman" w:cs="Segoe UI"/>
          <w:lang w:eastAsia="pl-PL"/>
        </w:rPr>
        <w:t xml:space="preserve"> uczniom kosztów codziennych dojazdów z miejsca zamieszkania do miejsca odbywania praktyki    </w:t>
      </w:r>
    </w:p>
    <w:p w:rsidR="00357E32" w:rsidRPr="008F2374" w:rsidRDefault="00357E32" w:rsidP="00D476A7">
      <w:pPr>
        <w:pStyle w:val="Akapitzlist"/>
        <w:numPr>
          <w:ilvl w:val="0"/>
          <w:numId w:val="103"/>
        </w:numPr>
        <w:spacing w:before="100" w:beforeAutospacing="1" w:after="100" w:afterAutospacing="1"/>
        <w:textAlignment w:val="baseline"/>
        <w:rPr>
          <w:rFonts w:eastAsia="Times New Roman" w:cs="Segoe UI"/>
          <w:b/>
          <w:color w:val="000000"/>
          <w:lang w:eastAsia="pl-PL"/>
        </w:rPr>
      </w:pPr>
      <w:r w:rsidRPr="008F2374">
        <w:rPr>
          <w:rFonts w:eastAsia="Times New Roman" w:cs="Segoe UI"/>
          <w:b/>
          <w:color w:val="000000"/>
          <w:lang w:eastAsia="pl-PL"/>
        </w:rPr>
        <w:t>Opole (5 osób) </w:t>
      </w:r>
    </w:p>
    <w:p w:rsidR="00357E32" w:rsidRPr="008F2374" w:rsidRDefault="00357E32" w:rsidP="00D476A7">
      <w:pPr>
        <w:pStyle w:val="Akapitzlist"/>
        <w:numPr>
          <w:ilvl w:val="0"/>
          <w:numId w:val="103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8F2374">
        <w:rPr>
          <w:rFonts w:eastAsia="Times New Roman" w:cs="Segoe UI"/>
          <w:b/>
          <w:color w:val="000000"/>
          <w:lang w:eastAsia="pl-PL"/>
        </w:rPr>
        <w:t>Karłowice - Opole (1 osoba) </w:t>
      </w:r>
    </w:p>
    <w:p w:rsidR="00357E32" w:rsidRPr="00903DB3" w:rsidRDefault="00357E32" w:rsidP="00D476A7">
      <w:pPr>
        <w:pStyle w:val="Akapitzlist"/>
        <w:numPr>
          <w:ilvl w:val="0"/>
          <w:numId w:val="103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903DB3">
        <w:rPr>
          <w:rFonts w:eastAsia="Times New Roman" w:cs="Segoe UI"/>
          <w:b/>
          <w:color w:val="000000"/>
          <w:lang w:eastAsia="pl-PL"/>
        </w:rPr>
        <w:t xml:space="preserve">Prószków – Opole (1 osoba) </w:t>
      </w:r>
    </w:p>
    <w:p w:rsidR="00357E32" w:rsidRPr="008F0EBF" w:rsidRDefault="00357E32" w:rsidP="00D476A7">
      <w:pPr>
        <w:pStyle w:val="Akapitzlist"/>
        <w:numPr>
          <w:ilvl w:val="0"/>
          <w:numId w:val="103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/>
          <w:lang w:eastAsia="pl-PL"/>
        </w:rPr>
        <w:t>Ozimek - Opole (3 osoby)</w:t>
      </w:r>
      <w:r w:rsidRPr="00734D83">
        <w:rPr>
          <w:rFonts w:eastAsia="Times New Roman" w:cs="Segoe UI"/>
          <w:b/>
          <w:lang w:eastAsia="pl-PL"/>
        </w:rPr>
        <w:t> </w:t>
      </w:r>
    </w:p>
    <w:p w:rsidR="00357E32" w:rsidRPr="008F0EBF" w:rsidRDefault="00357E32" w:rsidP="00D476A7">
      <w:pPr>
        <w:pStyle w:val="Akapitzlist"/>
        <w:numPr>
          <w:ilvl w:val="0"/>
          <w:numId w:val="103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8F0EBF">
        <w:rPr>
          <w:rFonts w:eastAsia="Times New Roman" w:cs="Segoe UI"/>
          <w:b/>
          <w:bCs/>
          <w:color w:val="000000" w:themeColor="text1"/>
          <w:lang w:eastAsia="pl-PL"/>
        </w:rPr>
        <w:t>Januszkowice – Opole (2 osoby) </w:t>
      </w:r>
      <w:r w:rsidRPr="008F0EBF">
        <w:rPr>
          <w:rFonts w:eastAsia="Times New Roman" w:cs="Segoe UI"/>
          <w:b/>
          <w:color w:val="000000" w:themeColor="text1"/>
          <w:lang w:eastAsia="pl-PL"/>
        </w:rPr>
        <w:t xml:space="preserve"> </w:t>
      </w:r>
    </w:p>
    <w:p w:rsidR="00357E32" w:rsidRPr="008F0EBF" w:rsidRDefault="00357E32" w:rsidP="00D476A7">
      <w:pPr>
        <w:numPr>
          <w:ilvl w:val="0"/>
          <w:numId w:val="103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F0EBF">
        <w:rPr>
          <w:rFonts w:eastAsia="Times New Roman" w:cs="Segoe UI"/>
          <w:b/>
          <w:bCs/>
          <w:color w:val="000000" w:themeColor="text1"/>
          <w:lang w:eastAsia="pl-PL"/>
        </w:rPr>
        <w:t>Zdzieszowice - Opole (1 osoba)</w:t>
      </w:r>
      <w:r w:rsidRPr="008F0EBF">
        <w:rPr>
          <w:rFonts w:eastAsia="Times New Roman" w:cs="Segoe UI"/>
          <w:b/>
          <w:color w:val="000000" w:themeColor="text1"/>
          <w:lang w:eastAsia="pl-PL"/>
        </w:rPr>
        <w:t> </w:t>
      </w:r>
      <w:r w:rsidRPr="008F0EBF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734D83" w:rsidRDefault="00357E32" w:rsidP="00D476A7">
      <w:pPr>
        <w:numPr>
          <w:ilvl w:val="0"/>
          <w:numId w:val="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lastRenderedPageBreak/>
        <w:t xml:space="preserve">wykupienie 2-daniowych </w:t>
      </w:r>
      <w:r w:rsidRPr="00F23C3B">
        <w:rPr>
          <w:rFonts w:eastAsia="Times New Roman" w:cs="Segoe UI"/>
          <w:lang w:eastAsia="pl-PL"/>
        </w:rPr>
        <w:t>obiadów wraz ze słodkim lunch pakietem na wynos</w:t>
      </w:r>
      <w:r w:rsidRPr="00734D83">
        <w:rPr>
          <w:rFonts w:eastAsia="Times New Roman" w:cs="Segoe UI"/>
          <w:lang w:eastAsia="pl-PL"/>
        </w:rPr>
        <w:t xml:space="preserve"> w pobliżu miejsca praktyki dla 1</w:t>
      </w:r>
      <w:r>
        <w:rPr>
          <w:rFonts w:eastAsia="Times New Roman" w:cs="Segoe UI"/>
          <w:lang w:eastAsia="pl-PL"/>
        </w:rPr>
        <w:t>3</w:t>
      </w:r>
      <w:r w:rsidRPr="00734D83">
        <w:rPr>
          <w:rFonts w:eastAsia="Times New Roman" w:cs="Segoe UI"/>
          <w:lang w:eastAsia="pl-PL"/>
        </w:rPr>
        <w:t xml:space="preserve">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Opole</w:t>
      </w:r>
      <w:r w:rsidRPr="00B24C6A">
        <w:rPr>
          <w:rFonts w:eastAsia="Times New Roman" w:cs="Segoe UI"/>
          <w:b/>
          <w:bCs/>
          <w:lang w:eastAsia="pl-PL"/>
        </w:rPr>
        <w:t>.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3 POLSKA, Wrocław w terminie 28.04.2014 - 23.05.2014</w:t>
      </w:r>
      <w:r w:rsidRPr="00B24C6A">
        <w:rPr>
          <w:rFonts w:eastAsia="Times New Roman" w:cs="Segoe UI"/>
          <w:lang w:eastAsia="pl-PL"/>
        </w:rPr>
        <w:t> </w:t>
      </w:r>
      <w:r w:rsidRPr="00903DB3">
        <w:rPr>
          <w:rFonts w:eastAsia="Times New Roman" w:cs="Segoe UI"/>
          <w:lang w:eastAsia="pl-PL"/>
        </w:rPr>
        <w:t>(16</w:t>
      </w:r>
      <w:r>
        <w:rPr>
          <w:rFonts w:eastAsia="Times New Roman" w:cs="Segoe UI"/>
          <w:lang w:eastAsia="pl-PL"/>
        </w:rPr>
        <w:t xml:space="preserve"> osób)</w:t>
      </w:r>
    </w:p>
    <w:p w:rsidR="00357E32" w:rsidRPr="00B24C6A" w:rsidRDefault="00357E32" w:rsidP="00357E32">
      <w:pPr>
        <w:spacing w:before="100" w:beforeAutospacing="1" w:after="100" w:afterAutospacing="1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8F0EBF" w:rsidRDefault="00357E32" w:rsidP="00D476A7">
      <w:pPr>
        <w:numPr>
          <w:ilvl w:val="0"/>
          <w:numId w:val="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F0EBF">
        <w:rPr>
          <w:rFonts w:eastAsia="Times New Roman" w:cs="Segoe UI"/>
          <w:b/>
          <w:bCs/>
          <w:lang w:eastAsia="pl-PL"/>
        </w:rPr>
        <w:t>Głogówek – Wrocław (1 osób)</w:t>
      </w:r>
      <w:r w:rsidRPr="008F0EBF">
        <w:rPr>
          <w:rFonts w:eastAsia="Times New Roman" w:cs="Segoe UI"/>
          <w:lang w:eastAsia="pl-PL"/>
        </w:rPr>
        <w:t>  </w:t>
      </w:r>
    </w:p>
    <w:p w:rsidR="00357E32" w:rsidRPr="008F0EBF" w:rsidRDefault="00357E32" w:rsidP="00D476A7">
      <w:pPr>
        <w:numPr>
          <w:ilvl w:val="0"/>
          <w:numId w:val="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F0EBF">
        <w:rPr>
          <w:rFonts w:eastAsia="Times New Roman" w:cs="Segoe UI"/>
          <w:b/>
          <w:bCs/>
          <w:lang w:eastAsia="pl-PL"/>
        </w:rPr>
        <w:t>Grodków – Wrocław (8 osoby)</w:t>
      </w:r>
      <w:r w:rsidRPr="008F0EBF">
        <w:rPr>
          <w:rFonts w:eastAsia="Times New Roman" w:cs="Segoe UI"/>
          <w:lang w:eastAsia="pl-PL"/>
        </w:rPr>
        <w:t> </w:t>
      </w:r>
    </w:p>
    <w:p w:rsidR="00357E32" w:rsidRPr="008F0EBF" w:rsidRDefault="00357E32" w:rsidP="00D476A7">
      <w:pPr>
        <w:numPr>
          <w:ilvl w:val="0"/>
          <w:numId w:val="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F0EBF">
        <w:rPr>
          <w:rFonts w:eastAsia="Times New Roman" w:cs="Segoe UI"/>
          <w:b/>
          <w:bCs/>
          <w:color w:val="000000"/>
          <w:lang w:eastAsia="pl-PL"/>
        </w:rPr>
        <w:t>Brzeg - Wrocław (1 osoba)</w:t>
      </w:r>
      <w:r w:rsidRPr="008F0EBF">
        <w:rPr>
          <w:rFonts w:eastAsia="Times New Roman" w:cs="Segoe UI"/>
          <w:b/>
          <w:bCs/>
          <w:color w:val="00B050"/>
          <w:lang w:eastAsia="pl-PL"/>
        </w:rPr>
        <w:t> </w:t>
      </w:r>
      <w:r w:rsidRPr="008F0EBF">
        <w:rPr>
          <w:rFonts w:eastAsia="Times New Roman" w:cs="Segoe UI"/>
          <w:lang w:eastAsia="pl-PL"/>
        </w:rPr>
        <w:t> </w:t>
      </w:r>
    </w:p>
    <w:p w:rsidR="00357E32" w:rsidRPr="00734D83" w:rsidRDefault="00357E32" w:rsidP="00D476A7">
      <w:pPr>
        <w:numPr>
          <w:ilvl w:val="0"/>
          <w:numId w:val="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bCs/>
          <w:color w:val="000000"/>
          <w:lang w:eastAsia="pl-PL"/>
        </w:rPr>
        <w:t>Nysa - Wrocław (4 osoby) </w:t>
      </w:r>
      <w:r w:rsidRPr="00734D83">
        <w:rPr>
          <w:rFonts w:eastAsia="Times New Roman" w:cs="Segoe UI"/>
          <w:lang w:eastAsia="pl-PL"/>
        </w:rPr>
        <w:t> </w:t>
      </w:r>
    </w:p>
    <w:p w:rsidR="00357E32" w:rsidRPr="00193EBE" w:rsidRDefault="00357E32" w:rsidP="00D476A7">
      <w:pPr>
        <w:numPr>
          <w:ilvl w:val="0"/>
          <w:numId w:val="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color w:val="000000"/>
          <w:lang w:eastAsia="pl-PL"/>
        </w:rPr>
        <w:t>Opole - Wrocław (1 osoba)</w:t>
      </w:r>
      <w:r w:rsidRPr="00B24C6A">
        <w:rPr>
          <w:rFonts w:eastAsia="Times New Roman" w:cs="Segoe UI"/>
          <w:b/>
          <w:bCs/>
          <w:color w:val="00B050"/>
          <w:lang w:eastAsia="pl-PL"/>
        </w:rPr>
        <w:t> </w:t>
      </w:r>
      <w:r w:rsidRPr="00B24C6A">
        <w:rPr>
          <w:rFonts w:eastAsia="Times New Roman" w:cs="Segoe UI"/>
          <w:lang w:eastAsia="pl-PL"/>
        </w:rPr>
        <w:t> </w:t>
      </w:r>
    </w:p>
    <w:p w:rsidR="00357E32" w:rsidRPr="00903DB3" w:rsidRDefault="00357E32" w:rsidP="00D476A7">
      <w:pPr>
        <w:numPr>
          <w:ilvl w:val="0"/>
          <w:numId w:val="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903DB3">
        <w:rPr>
          <w:rFonts w:eastAsia="Times New Roman" w:cs="Segoe UI"/>
          <w:b/>
          <w:bCs/>
          <w:color w:val="000000"/>
          <w:lang w:eastAsia="pl-PL"/>
        </w:rPr>
        <w:t xml:space="preserve">Głubczyce – Wrocław (1 osoba) </w:t>
      </w:r>
    </w:p>
    <w:p w:rsidR="00357E32" w:rsidRPr="00B24C6A" w:rsidRDefault="00357E32" w:rsidP="00F23C3B">
      <w:pPr>
        <w:spacing w:after="12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F23C3B">
      <w:pPr>
        <w:numPr>
          <w:ilvl w:val="0"/>
          <w:numId w:val="6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1</w:t>
      </w:r>
      <w:r>
        <w:rPr>
          <w:rFonts w:eastAsia="Times New Roman" w:cs="Segoe UI"/>
          <w:lang w:eastAsia="pl-PL"/>
        </w:rPr>
        <w:t>6</w:t>
      </w:r>
      <w:r w:rsidRPr="00B24C6A">
        <w:rPr>
          <w:rFonts w:eastAsia="Times New Roman" w:cs="Segoe UI"/>
          <w:lang w:eastAsia="pl-PL"/>
        </w:rPr>
        <w:t xml:space="preserve"> uczniów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1</w:t>
      </w:r>
      <w:r>
        <w:rPr>
          <w:rFonts w:eastAsia="Times New Roman" w:cs="Segoe UI"/>
          <w:lang w:eastAsia="pl-PL"/>
        </w:rPr>
        <w:t>6</w:t>
      </w:r>
      <w:r w:rsidRPr="00B24C6A">
        <w:rPr>
          <w:rFonts w:eastAsia="Times New Roman" w:cs="Segoe UI"/>
          <w:lang w:eastAsia="pl-PL"/>
        </w:rPr>
        <w:t xml:space="preserve"> uczniów na okres 28.04.2014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B24C6A" w:rsidRDefault="00357E32" w:rsidP="00D476A7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zapewnienie uczniom codziennych dojazdów na miejsce praktyki z miejsca zakwaterowania -  1</w:t>
      </w:r>
      <w:r>
        <w:rPr>
          <w:rFonts w:eastAsia="Times New Roman" w:cs="Segoe UI"/>
          <w:lang w:eastAsia="pl-PL"/>
        </w:rPr>
        <w:t>6</w:t>
      </w:r>
      <w:r w:rsidRPr="00B24C6A">
        <w:rPr>
          <w:rFonts w:eastAsia="Times New Roman" w:cs="Segoe UI"/>
          <w:lang w:eastAsia="pl-PL"/>
        </w:rPr>
        <w:t xml:space="preserve"> osób,  </w:t>
      </w:r>
    </w:p>
    <w:p w:rsidR="00357E32" w:rsidRPr="00B24C6A" w:rsidRDefault="00357E32" w:rsidP="00D476A7">
      <w:pPr>
        <w:numPr>
          <w:ilvl w:val="0"/>
          <w:numId w:val="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color w:val="000000"/>
          <w:lang w:eastAsia="pl-PL"/>
        </w:rPr>
        <w:t xml:space="preserve">zapewnienie cotygodniowych (weekendowych) dojazdów na trasie </w:t>
      </w:r>
      <w:r w:rsidRPr="00B24C6A">
        <w:rPr>
          <w:rFonts w:eastAsia="Times New Roman" w:cs="Segoe UI"/>
          <w:b/>
          <w:bCs/>
          <w:color w:val="000000"/>
          <w:lang w:eastAsia="pl-PL"/>
        </w:rPr>
        <w:t>Brzeg/Nysa</w:t>
      </w:r>
      <w:r w:rsidRPr="00B24C6A">
        <w:rPr>
          <w:rFonts w:eastAsia="Times New Roman" w:cs="Segoe UI"/>
          <w:color w:val="000000"/>
          <w:lang w:eastAsia="pl-PL"/>
        </w:rPr>
        <w:t xml:space="preserve"> – </w:t>
      </w:r>
      <w:r w:rsidRPr="00B24C6A">
        <w:rPr>
          <w:rFonts w:eastAsia="Times New Roman" w:cs="Segoe UI"/>
          <w:b/>
          <w:bCs/>
          <w:color w:val="000000"/>
          <w:lang w:eastAsia="pl-PL"/>
        </w:rPr>
        <w:t xml:space="preserve">Wrocław </w:t>
      </w:r>
      <w:r w:rsidRPr="00B24C6A">
        <w:rPr>
          <w:rFonts w:eastAsia="Times New Roman" w:cs="Segoe UI"/>
          <w:color w:val="000000"/>
          <w:lang w:eastAsia="pl-PL"/>
        </w:rPr>
        <w:t>(wyjazd w każdy piątek po praktykach z Wrocławia) i powrót (w każdą niedzielę – wyjazd z Brzegu/Nysy) - 5 uczniów</w:t>
      </w:r>
      <w:r w:rsidRPr="00B24C6A">
        <w:rPr>
          <w:rFonts w:eastAsia="Times New Roman" w:cs="Segoe UI"/>
          <w:lang w:eastAsia="pl-PL"/>
        </w:rPr>
        <w:t>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Wrocław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 – Polska, Nysa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B6F0E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B24C6A" w:rsidRDefault="00357E32" w:rsidP="00D476A7">
      <w:pPr>
        <w:numPr>
          <w:ilvl w:val="0"/>
          <w:numId w:val="7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color w:val="000000" w:themeColor="text1"/>
          <w:lang w:eastAsia="pl-PL"/>
        </w:rPr>
        <w:t>Grodków – Nysa (2 osoby)</w:t>
      </w:r>
      <w:r w:rsidRPr="00B24C6A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 uczniów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lastRenderedPageBreak/>
        <w:t>zakwaterowanie 2 uczniów na okres 28.04.2014 – 23.05.2014 w bardzo bliskim sąsiedztwie miejsca praktyki, w internacie, hotelu lub pensjonacie z pełnym wyżywieniem (śniadanie, lunch pakiet, obiad, kolacja), noclegi dla uczniów w pokojach 1 lub 2-osobowych;  </w:t>
      </w:r>
    </w:p>
    <w:p w:rsidR="00357E32" w:rsidRPr="00B24C6A" w:rsidRDefault="00357E32" w:rsidP="00D476A7">
      <w:pPr>
        <w:numPr>
          <w:ilvl w:val="0"/>
          <w:numId w:val="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zapewnienie uczniom codziennych dojazdów na miejsce praktyki z miejsca zakwaterowania - dla 2 osób.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b/>
          <w:bCs/>
          <w:lang w:eastAsia="pl-PL"/>
        </w:rPr>
        <w:t>Miejsce praktyk</w:t>
      </w:r>
      <w:r w:rsidRPr="00B24C6A">
        <w:rPr>
          <w:rFonts w:eastAsia="Times New Roman" w:cs="Segoe UI"/>
          <w:lang w:eastAsia="pl-PL"/>
        </w:rPr>
        <w:t xml:space="preserve">: </w:t>
      </w:r>
      <w:r w:rsidRPr="00B24C6A">
        <w:rPr>
          <w:rFonts w:eastAsia="Times New Roman" w:cs="Segoe UI"/>
          <w:b/>
          <w:bCs/>
          <w:lang w:eastAsia="pl-PL"/>
        </w:rPr>
        <w:t>Nysa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5 – Polska, Nysa (stacjonarnie) w terminie 28.04.2014 - 23.05.2014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Przewóz (</w:t>
      </w:r>
      <w:r>
        <w:rPr>
          <w:rFonts w:eastAsia="Times New Roman" w:cs="Segoe UI"/>
          <w:lang w:eastAsia="pl-PL"/>
        </w:rPr>
        <w:t>6</w:t>
      </w:r>
      <w:r w:rsidRPr="00B24C6A">
        <w:rPr>
          <w:rFonts w:eastAsia="Times New Roman" w:cs="Segoe UI"/>
          <w:lang w:eastAsia="pl-PL"/>
        </w:rPr>
        <w:t xml:space="preserve"> osób), </w:t>
      </w:r>
    </w:p>
    <w:p w:rsidR="00357E32" w:rsidRPr="00B24C6A" w:rsidRDefault="00357E32" w:rsidP="00D476A7">
      <w:pPr>
        <w:numPr>
          <w:ilvl w:val="0"/>
          <w:numId w:val="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6</w:t>
      </w:r>
      <w:r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734D83" w:rsidRDefault="00357E32" w:rsidP="00D476A7">
      <w:pPr>
        <w:numPr>
          <w:ilvl w:val="0"/>
          <w:numId w:val="9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t>pokrycie 6 uczniów kosztów codziennych dojazdów z miejsca zamieszkania do miejsca odbywania praktyki   </w:t>
      </w:r>
    </w:p>
    <w:p w:rsidR="00357E32" w:rsidRPr="00734D83" w:rsidRDefault="00357E32" w:rsidP="00D476A7">
      <w:pPr>
        <w:numPr>
          <w:ilvl w:val="0"/>
          <w:numId w:val="104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Burgrabice - Nysa (1 osoba) </w:t>
      </w:r>
    </w:p>
    <w:p w:rsidR="00357E32" w:rsidRPr="00734D83" w:rsidRDefault="00357E32" w:rsidP="00D476A7">
      <w:pPr>
        <w:numPr>
          <w:ilvl w:val="0"/>
          <w:numId w:val="104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Domaszkowice k. Nysa - Nysa (1 osoba) </w:t>
      </w:r>
    </w:p>
    <w:p w:rsidR="00357E32" w:rsidRPr="00734D83" w:rsidRDefault="00357E32" w:rsidP="00D476A7">
      <w:pPr>
        <w:numPr>
          <w:ilvl w:val="0"/>
          <w:numId w:val="104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Dziewiętlice k. Paczków - Nysa (1 osoba) </w:t>
      </w:r>
    </w:p>
    <w:p w:rsidR="00357E32" w:rsidRPr="00734D83" w:rsidRDefault="00357E32" w:rsidP="00D476A7">
      <w:pPr>
        <w:numPr>
          <w:ilvl w:val="0"/>
          <w:numId w:val="104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Nysa - Nysa (3 osoby) </w:t>
      </w:r>
      <w:r w:rsidRPr="00734D83">
        <w:rPr>
          <w:rFonts w:eastAsia="Times New Roman" w:cs="Segoe UI"/>
          <w:lang w:eastAsia="pl-PL"/>
        </w:rPr>
        <w:t> </w:t>
      </w:r>
    </w:p>
    <w:p w:rsidR="00357E32" w:rsidRPr="00734D83" w:rsidRDefault="00357E32" w:rsidP="00D476A7">
      <w:pPr>
        <w:numPr>
          <w:ilvl w:val="0"/>
          <w:numId w:val="1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t>wykupienie 2-daniowych obiadów wraz ze słodkim lunch pakietem na wynos w pobliżu miejsca praktyki dla 6 uczniów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Miejsce praktyk</w:t>
      </w:r>
      <w:r w:rsidRPr="00B24C6A">
        <w:rPr>
          <w:rFonts w:eastAsia="Times New Roman" w:cs="Segoe UI"/>
          <w:lang w:eastAsia="pl-PL"/>
        </w:rPr>
        <w:t xml:space="preserve">: </w:t>
      </w:r>
      <w:r w:rsidRPr="00B24C6A">
        <w:rPr>
          <w:rFonts w:eastAsia="Times New Roman" w:cs="Segoe UI"/>
          <w:b/>
          <w:bCs/>
          <w:lang w:eastAsia="pl-PL"/>
        </w:rPr>
        <w:t>Nysa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6 – Polska, Prudnik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532A26" w:rsidRDefault="00357E32" w:rsidP="00D476A7">
      <w:pPr>
        <w:numPr>
          <w:ilvl w:val="0"/>
          <w:numId w:val="11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532A26">
        <w:rPr>
          <w:rFonts w:eastAsia="Times New Roman" w:cs="Segoe UI"/>
          <w:b/>
          <w:bCs/>
          <w:color w:val="000000" w:themeColor="text1"/>
          <w:lang w:eastAsia="pl-PL"/>
        </w:rPr>
        <w:t>Grodków – Prudnik (2 osoby)</w:t>
      </w:r>
      <w:r w:rsidRPr="00532A26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B24C6A" w:rsidRDefault="00357E32" w:rsidP="00F23C3B">
      <w:pPr>
        <w:spacing w:after="12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F23C3B">
      <w:pPr>
        <w:numPr>
          <w:ilvl w:val="0"/>
          <w:numId w:val="12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1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 w:rsidRPr="00532A2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1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 w:rsidRPr="00532A26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</w:t>
      </w:r>
      <w:r>
        <w:rPr>
          <w:rFonts w:eastAsia="Times New Roman" w:cs="Segoe UI"/>
          <w:lang w:eastAsia="pl-PL"/>
        </w:rPr>
        <w:t>egi dla uczniów w pokojach  1 lub 2</w:t>
      </w:r>
      <w:r w:rsidRPr="00B24C6A">
        <w:rPr>
          <w:rFonts w:eastAsia="Times New Roman" w:cs="Segoe UI"/>
          <w:lang w:eastAsia="pl-PL"/>
        </w:rPr>
        <w:t xml:space="preserve"> -osobowych;  </w:t>
      </w:r>
    </w:p>
    <w:p w:rsidR="00357E32" w:rsidRPr="00734D83" w:rsidRDefault="00357E32" w:rsidP="00D476A7">
      <w:pPr>
        <w:numPr>
          <w:ilvl w:val="0"/>
          <w:numId w:val="1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t>zapewnienie uczniom codziennych dojazdów na miejsce praktyki z miejsca zakwaterowania -  2 osoby, 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Miejsce praktyk</w:t>
      </w:r>
      <w:r w:rsidRPr="00B24C6A">
        <w:rPr>
          <w:rFonts w:eastAsia="Times New Roman" w:cs="Segoe UI"/>
          <w:lang w:eastAsia="pl-PL"/>
        </w:rPr>
        <w:t xml:space="preserve">: </w:t>
      </w:r>
      <w:r w:rsidRPr="00B24C6A">
        <w:rPr>
          <w:rFonts w:eastAsia="Times New Roman" w:cs="Segoe UI"/>
          <w:b/>
          <w:bCs/>
          <w:lang w:eastAsia="pl-PL"/>
        </w:rPr>
        <w:t>Prudnik</w:t>
      </w:r>
      <w:r w:rsidRPr="00B24C6A">
        <w:rPr>
          <w:rFonts w:eastAsia="Times New Roman" w:cs="Segoe UI"/>
          <w:lang w:eastAsia="pl-PL"/>
        </w:rPr>
        <w:t>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>GRUPA 7 – Polska, Prudnik (stacjonarne) 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(8 osób)</w:t>
      </w:r>
    </w:p>
    <w:p w:rsidR="00357E32" w:rsidRPr="00B24C6A" w:rsidRDefault="00357E32" w:rsidP="00D476A7">
      <w:pPr>
        <w:numPr>
          <w:ilvl w:val="0"/>
          <w:numId w:val="1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532A26">
        <w:rPr>
          <w:rFonts w:eastAsia="Times New Roman" w:cs="Segoe UI"/>
          <w:lang w:eastAsia="pl-PL"/>
        </w:rPr>
        <w:t>8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734D83" w:rsidRDefault="00357E32" w:rsidP="00D476A7">
      <w:pPr>
        <w:numPr>
          <w:ilvl w:val="0"/>
          <w:numId w:val="1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t>pokrycie 8 uczniom kosztów codziennych dojazdów z miejsca zamieszkania do miejsca odbywania praktyki  </w:t>
      </w:r>
    </w:p>
    <w:p w:rsidR="00357E32" w:rsidRPr="00734D83" w:rsidRDefault="00357E32" w:rsidP="00D476A7">
      <w:pPr>
        <w:numPr>
          <w:ilvl w:val="0"/>
          <w:numId w:val="10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Prudnik (1 osoba) </w:t>
      </w:r>
    </w:p>
    <w:p w:rsidR="00357E32" w:rsidRPr="00734D83" w:rsidRDefault="00357E32" w:rsidP="00D476A7">
      <w:pPr>
        <w:numPr>
          <w:ilvl w:val="0"/>
          <w:numId w:val="10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Głogówek – Prudnik (4 osoby) </w:t>
      </w:r>
    </w:p>
    <w:p w:rsidR="00357E32" w:rsidRPr="00734D83" w:rsidRDefault="00357E32" w:rsidP="00D476A7">
      <w:pPr>
        <w:numPr>
          <w:ilvl w:val="0"/>
          <w:numId w:val="10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Rozkochów – Prudnik (1 osoba) </w:t>
      </w:r>
    </w:p>
    <w:p w:rsidR="00357E32" w:rsidRPr="00734D83" w:rsidRDefault="00357E32" w:rsidP="00D476A7">
      <w:pPr>
        <w:numPr>
          <w:ilvl w:val="0"/>
          <w:numId w:val="10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Wróblin – Prudnik (1 osoba) </w:t>
      </w:r>
    </w:p>
    <w:p w:rsidR="00357E32" w:rsidRPr="00734D83" w:rsidRDefault="00357E32" w:rsidP="00D476A7">
      <w:pPr>
        <w:numPr>
          <w:ilvl w:val="0"/>
          <w:numId w:val="105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color w:val="000000" w:themeColor="text1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color w:val="000000" w:themeColor="text1"/>
          <w:lang w:eastAsia="pl-PL"/>
        </w:rPr>
        <w:t>Nowy Browiniec - Prudnik (1 osoba) </w:t>
      </w:r>
    </w:p>
    <w:p w:rsidR="00357E32" w:rsidRPr="00734D83" w:rsidRDefault="00357E32" w:rsidP="00D476A7">
      <w:pPr>
        <w:numPr>
          <w:ilvl w:val="0"/>
          <w:numId w:val="1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lang w:eastAsia="pl-PL"/>
        </w:rPr>
        <w:t>wykupienie 2-daniowych obiadów wraz ze słodkim lunch pakietem na wynos w pobliżu miejsca praktyki dla 8 uczniów 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b/>
          <w:bCs/>
          <w:lang w:eastAsia="pl-PL"/>
        </w:rPr>
        <w:t>Prudnik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8 – Polska, Kędzierzyn-Koźle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(3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532A26" w:rsidRDefault="00357E32" w:rsidP="00D476A7">
      <w:pPr>
        <w:numPr>
          <w:ilvl w:val="0"/>
          <w:numId w:val="1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532A26">
        <w:rPr>
          <w:rFonts w:eastAsia="Times New Roman" w:cs="Segoe UI"/>
          <w:b/>
          <w:bCs/>
          <w:color w:val="000000" w:themeColor="text1"/>
          <w:lang w:eastAsia="pl-PL"/>
        </w:rPr>
        <w:t>Grodków – Kędzierzyn-Koźle (2 osoby)</w:t>
      </w:r>
      <w:r w:rsidRPr="00532A26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734D83" w:rsidRDefault="00357E32" w:rsidP="00D476A7">
      <w:pPr>
        <w:numPr>
          <w:ilvl w:val="0"/>
          <w:numId w:val="1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34D83">
        <w:rPr>
          <w:rFonts w:eastAsia="Times New Roman" w:cs="Segoe UI"/>
          <w:b/>
          <w:bCs/>
          <w:color w:val="000000" w:themeColor="text1"/>
          <w:lang w:eastAsia="pl-PL"/>
        </w:rPr>
        <w:t>Głogówek – Kędzierzyn-Koźle (1osoba) </w:t>
      </w:r>
      <w:r w:rsidRPr="00734D83">
        <w:rPr>
          <w:rFonts w:eastAsia="Times New Roman" w:cs="Segoe UI"/>
          <w:color w:val="000000" w:themeColor="text1"/>
          <w:lang w:eastAsia="pl-PL"/>
        </w:rPr>
        <w:t> </w:t>
      </w:r>
      <w:r w:rsidRPr="00734D83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1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1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3</w:t>
      </w:r>
      <w:r w:rsidRPr="00532A2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532A26" w:rsidRDefault="00357E32" w:rsidP="00D476A7">
      <w:pPr>
        <w:numPr>
          <w:ilvl w:val="0"/>
          <w:numId w:val="1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>2</w:t>
      </w:r>
      <w:r w:rsidRPr="00532A2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</w:t>
      </w:r>
      <w:r>
        <w:rPr>
          <w:rFonts w:eastAsia="Times New Roman" w:cs="Segoe UI"/>
          <w:lang w:eastAsia="pl-PL"/>
        </w:rPr>
        <w:t>;</w:t>
      </w:r>
      <w:r w:rsidRPr="00B24C6A">
        <w:rPr>
          <w:rFonts w:eastAsia="Times New Roman" w:cs="Segoe UI"/>
          <w:lang w:eastAsia="pl-PL"/>
        </w:rPr>
        <w:t xml:space="preserve"> noclegi dla uczniów w pokojach 1,2 lub 3-osobowych;  </w:t>
      </w:r>
    </w:p>
    <w:p w:rsidR="00357E32" w:rsidRPr="00B24C6A" w:rsidRDefault="00357E32" w:rsidP="00D476A7">
      <w:pPr>
        <w:numPr>
          <w:ilvl w:val="0"/>
          <w:numId w:val="1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eastAsia="Times New Roman" w:cs="Segoe UI"/>
          <w:lang w:eastAsia="pl-PL"/>
        </w:rPr>
        <w:t>zapewnienie codziennego</w:t>
      </w:r>
      <w:r w:rsidRPr="00726766">
        <w:rPr>
          <w:rFonts w:eastAsia="Times New Roman" w:cs="Segoe UI"/>
          <w:lang w:eastAsia="pl-PL"/>
        </w:rPr>
        <w:t xml:space="preserve"> wyżywieni</w:t>
      </w:r>
      <w:r>
        <w:rPr>
          <w:rFonts w:eastAsia="Times New Roman" w:cs="Segoe UI"/>
          <w:lang w:eastAsia="pl-PL"/>
        </w:rPr>
        <w:t>a</w:t>
      </w:r>
      <w:r w:rsidRPr="00726766">
        <w:rPr>
          <w:rFonts w:eastAsia="Times New Roman" w:cs="Segoe UI"/>
          <w:lang w:eastAsia="pl-PL"/>
        </w:rPr>
        <w:t xml:space="preserve"> (śniadanie, lunch pakiet, obiad, kolacja)</w:t>
      </w:r>
      <w:r>
        <w:rPr>
          <w:rFonts w:eastAsia="Times New Roman" w:cs="Segoe UI"/>
          <w:lang w:eastAsia="pl-PL"/>
        </w:rPr>
        <w:t xml:space="preserve"> – 3 osoby</w:t>
      </w:r>
    </w:p>
    <w:p w:rsidR="00357E32" w:rsidRPr="00726766" w:rsidRDefault="00357E32" w:rsidP="00D476A7">
      <w:pPr>
        <w:numPr>
          <w:ilvl w:val="0"/>
          <w:numId w:val="1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- </w:t>
      </w:r>
      <w:r w:rsidRPr="00726766">
        <w:rPr>
          <w:rFonts w:eastAsia="Times New Roman" w:cs="Segoe UI"/>
          <w:lang w:eastAsia="pl-PL"/>
        </w:rPr>
        <w:t>3 osoby,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D476A7">
      <w:pPr>
        <w:numPr>
          <w:ilvl w:val="0"/>
          <w:numId w:val="16"/>
        </w:numPr>
        <w:spacing w:before="100" w:beforeAutospacing="1" w:after="100" w:afterAutospacing="1"/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color w:val="000000"/>
          <w:lang w:eastAsia="pl-PL"/>
        </w:rPr>
        <w:t xml:space="preserve">zapewnienie cotygodniowych (weekendowych) dojazdów na trasie </w:t>
      </w:r>
      <w:r>
        <w:rPr>
          <w:rFonts w:eastAsia="Times New Roman" w:cs="Segoe UI"/>
          <w:b/>
          <w:bCs/>
          <w:color w:val="000000"/>
          <w:lang w:eastAsia="pl-PL"/>
        </w:rPr>
        <w:t>Kędzierzyn-Koźle</w:t>
      </w:r>
      <w:r w:rsidRPr="00B24C6A">
        <w:rPr>
          <w:rFonts w:eastAsia="Times New Roman" w:cs="Segoe UI"/>
          <w:color w:val="000000"/>
          <w:lang w:eastAsia="pl-PL"/>
        </w:rPr>
        <w:t xml:space="preserve"> – </w:t>
      </w:r>
      <w:r>
        <w:rPr>
          <w:rFonts w:eastAsia="Times New Roman" w:cs="Segoe UI"/>
          <w:b/>
          <w:bCs/>
          <w:color w:val="000000"/>
          <w:lang w:eastAsia="pl-PL"/>
        </w:rPr>
        <w:t>Głogówek</w:t>
      </w:r>
      <w:r w:rsidRPr="00B24C6A">
        <w:rPr>
          <w:rFonts w:eastAsia="Times New Roman" w:cs="Segoe UI"/>
          <w:b/>
          <w:bCs/>
          <w:color w:val="000000"/>
          <w:lang w:eastAsia="pl-PL"/>
        </w:rPr>
        <w:t xml:space="preserve"> </w:t>
      </w:r>
      <w:r w:rsidRPr="00B24C6A">
        <w:rPr>
          <w:rFonts w:eastAsia="Times New Roman" w:cs="Segoe UI"/>
          <w:color w:val="000000"/>
          <w:lang w:eastAsia="pl-PL"/>
        </w:rPr>
        <w:t xml:space="preserve">(wyjazd w każdy piątek po praktykach z </w:t>
      </w:r>
      <w:r>
        <w:rPr>
          <w:rFonts w:eastAsia="Times New Roman" w:cs="Segoe UI"/>
          <w:color w:val="000000"/>
          <w:lang w:eastAsia="pl-PL"/>
        </w:rPr>
        <w:t>Kędzierzyna-Koźla</w:t>
      </w:r>
      <w:r w:rsidRPr="00B24C6A">
        <w:rPr>
          <w:rFonts w:eastAsia="Times New Roman" w:cs="Segoe UI"/>
          <w:color w:val="000000"/>
          <w:lang w:eastAsia="pl-PL"/>
        </w:rPr>
        <w:t xml:space="preserve">) i powrót (w każdą niedzielę – wyjazd z </w:t>
      </w:r>
      <w:r>
        <w:rPr>
          <w:rFonts w:eastAsia="Times New Roman" w:cs="Segoe UI"/>
          <w:color w:val="000000"/>
          <w:lang w:eastAsia="pl-PL"/>
        </w:rPr>
        <w:t>Głogówka</w:t>
      </w:r>
      <w:r w:rsidRPr="00B24C6A">
        <w:rPr>
          <w:rFonts w:eastAsia="Times New Roman" w:cs="Segoe UI"/>
          <w:color w:val="000000"/>
          <w:lang w:eastAsia="pl-PL"/>
        </w:rPr>
        <w:t xml:space="preserve">) - </w:t>
      </w:r>
      <w:r>
        <w:rPr>
          <w:rFonts w:eastAsia="Times New Roman" w:cs="Segoe UI"/>
          <w:color w:val="000000"/>
          <w:lang w:eastAsia="pl-PL"/>
        </w:rPr>
        <w:t>1</w:t>
      </w:r>
      <w:r w:rsidRPr="00B24C6A">
        <w:rPr>
          <w:rFonts w:eastAsia="Times New Roman" w:cs="Segoe UI"/>
          <w:color w:val="000000"/>
          <w:lang w:eastAsia="pl-PL"/>
        </w:rPr>
        <w:t xml:space="preserve"> ucz</w:t>
      </w:r>
      <w:r>
        <w:rPr>
          <w:rFonts w:eastAsia="Times New Roman" w:cs="Segoe UI"/>
          <w:color w:val="000000"/>
          <w:lang w:eastAsia="pl-PL"/>
        </w:rPr>
        <w:t>eń</w:t>
      </w:r>
    </w:p>
    <w:p w:rsidR="00357E32" w:rsidRPr="00B24C6A" w:rsidRDefault="00357E32" w:rsidP="00F23C3B">
      <w:pPr>
        <w:spacing w:before="100" w:beforeAutospacing="1" w:after="24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proofErr w:type="spellStart"/>
      <w:r w:rsidRPr="00B24C6A">
        <w:rPr>
          <w:rFonts w:eastAsia="Times New Roman" w:cs="Segoe UI"/>
          <w:b/>
          <w:bCs/>
          <w:lang w:eastAsia="pl-PL"/>
        </w:rPr>
        <w:t>CeweColor</w:t>
      </w:r>
      <w:proofErr w:type="spellEnd"/>
      <w:r w:rsidRPr="00B24C6A">
        <w:rPr>
          <w:rFonts w:eastAsia="Times New Roman" w:cs="Segoe UI"/>
          <w:b/>
          <w:bCs/>
          <w:lang w:eastAsia="pl-PL"/>
        </w:rPr>
        <w:t>, ul. Strzelecka 11, 47-230 Kędzierzyn-Koźle</w:t>
      </w:r>
      <w:r>
        <w:rPr>
          <w:rFonts w:eastAsia="Times New Roman" w:cs="Segoe UI"/>
          <w:b/>
          <w:bCs/>
          <w:lang w:eastAsia="pl-PL"/>
        </w:rPr>
        <w:t xml:space="preserve"> / Automatyka Sp. z o.o.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 xml:space="preserve">– </w:t>
      </w:r>
      <w:r w:rsidRPr="00726766">
        <w:rPr>
          <w:rFonts w:eastAsia="Times New Roman" w:cs="Segoe UI"/>
          <w:b/>
          <w:lang w:eastAsia="pl-PL"/>
        </w:rPr>
        <w:t>ul. Mostowa, Kędzierzyn-Koźle</w:t>
      </w:r>
      <w:r w:rsidRPr="00B24C6A">
        <w:rPr>
          <w:rFonts w:eastAsia="Times New Roman" w:cs="Segoe UI"/>
          <w:lang w:eastAsia="pl-PL"/>
        </w:rPr>
        <w:t> </w:t>
      </w:r>
    </w:p>
    <w:p w:rsidR="00F23C3B" w:rsidRDefault="00F23C3B" w:rsidP="00357E32">
      <w:pPr>
        <w:spacing w:before="100" w:beforeAutospacing="1" w:after="100" w:afterAutospacing="1"/>
        <w:textAlignment w:val="baseline"/>
        <w:rPr>
          <w:rFonts w:eastAsia="Times New Roman" w:cs="Segoe UI"/>
          <w:u w:val="single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>GRUPA 9 – Polska, Kędzierzyn-Koźle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B24C6A" w:rsidRDefault="00357E32" w:rsidP="00D476A7">
      <w:pPr>
        <w:numPr>
          <w:ilvl w:val="0"/>
          <w:numId w:val="17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color w:val="000000" w:themeColor="text1"/>
          <w:lang w:eastAsia="pl-PL"/>
        </w:rPr>
        <w:t>Głubczyce – Kędzierzyn-Koźle (2 osoby)</w:t>
      </w:r>
      <w:r w:rsidRPr="00B24C6A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1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1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1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2 uczniów na okres 28.04.2014 – 23.05.2014 w bardzo bliskim sąsiedztwie miejsca praktyki, w internacie, hotelu lub pensjonacie z pełnym wyżywieniem (śniadanie, lunch pakiet, obiad, kolacja), noclegi dla uczniów w pokojach 1 lub 2-osobowym;  </w:t>
      </w:r>
    </w:p>
    <w:p w:rsidR="00357E32" w:rsidRPr="0084711E" w:rsidRDefault="00357E32" w:rsidP="00D476A7">
      <w:pPr>
        <w:numPr>
          <w:ilvl w:val="0"/>
          <w:numId w:val="1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4711E">
        <w:rPr>
          <w:rFonts w:eastAsia="Times New Roman" w:cs="Segoe UI"/>
          <w:lang w:eastAsia="pl-PL"/>
        </w:rPr>
        <w:t>zapewnienie 2 uczniom codziennych dojazdów na miejsce praktyki z miejsca zakwaterowania   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 xml:space="preserve">                 Miejsca praktyk: </w:t>
      </w:r>
      <w:proofErr w:type="spellStart"/>
      <w:r w:rsidRPr="00B24C6A">
        <w:rPr>
          <w:rFonts w:eastAsia="Times New Roman" w:cs="Segoe UI"/>
          <w:b/>
          <w:bCs/>
          <w:lang w:eastAsia="pl-PL"/>
        </w:rPr>
        <w:t>UMiG</w:t>
      </w:r>
      <w:proofErr w:type="spellEnd"/>
      <w:r w:rsidRPr="00B24C6A">
        <w:rPr>
          <w:rFonts w:eastAsia="Times New Roman" w:cs="Segoe UI"/>
          <w:b/>
          <w:bCs/>
          <w:lang w:eastAsia="pl-PL"/>
        </w:rPr>
        <w:t xml:space="preserve"> Kędzierzyn-Koźle</w:t>
      </w:r>
      <w:r w:rsidRPr="00B24C6A">
        <w:rPr>
          <w:rFonts w:eastAsia="Times New Roman" w:cs="Segoe UI"/>
          <w:lang w:eastAsia="pl-PL"/>
        </w:rPr>
        <w:t>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u w:val="single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10 – Polska, Kędzierzyn-Koźle w terminie 28.04.2014 - 23.05.2014</w:t>
      </w:r>
      <w:r w:rsidRPr="00514D32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D476A7">
      <w:pPr>
        <w:numPr>
          <w:ilvl w:val="0"/>
          <w:numId w:val="1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726766">
        <w:rPr>
          <w:rFonts w:eastAsia="Times New Roman" w:cs="Segoe UI"/>
          <w:lang w:eastAsia="pl-PL"/>
        </w:rPr>
        <w:t xml:space="preserve">1 ucznia </w:t>
      </w:r>
      <w:r w:rsidRPr="00B24C6A">
        <w:rPr>
          <w:rFonts w:eastAsia="Times New Roman" w:cs="Segoe UI"/>
          <w:lang w:eastAsia="pl-PL"/>
        </w:rPr>
        <w:t>odbywającego praktyki zawodowe na okres 28.04.2014 – 23.05.2014 z włączonym ryzykiem pracy fizycznej (praktyki zawodowe),  </w:t>
      </w:r>
    </w:p>
    <w:p w:rsidR="00357E32" w:rsidRPr="0084711E" w:rsidRDefault="00357E32" w:rsidP="00D476A7">
      <w:pPr>
        <w:numPr>
          <w:ilvl w:val="0"/>
          <w:numId w:val="1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4711E">
        <w:rPr>
          <w:rFonts w:eastAsia="Times New Roman" w:cs="Segoe UI"/>
          <w:lang w:eastAsia="pl-PL"/>
        </w:rPr>
        <w:t>pokrycie 1 uczniowi kosztów codziennych dojazdów z miejsca zamieszkania do miejsca odbywania praktyki    </w:t>
      </w:r>
    </w:p>
    <w:p w:rsidR="00357E32" w:rsidRPr="0084711E" w:rsidRDefault="00357E32" w:rsidP="00D476A7">
      <w:pPr>
        <w:numPr>
          <w:ilvl w:val="0"/>
          <w:numId w:val="106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4711E">
        <w:rPr>
          <w:rFonts w:eastAsia="Times New Roman" w:cs="Segoe UI"/>
          <w:b/>
          <w:color w:val="000000" w:themeColor="text1"/>
          <w:lang w:eastAsia="pl-PL"/>
        </w:rPr>
        <w:t>Milice – Kędzierzyn-Koźle (1 osoby) </w:t>
      </w:r>
      <w:r w:rsidRPr="0084711E">
        <w:rPr>
          <w:rFonts w:eastAsia="Times New Roman" w:cs="Segoe UI"/>
          <w:lang w:eastAsia="pl-PL"/>
        </w:rPr>
        <w:t> </w:t>
      </w:r>
    </w:p>
    <w:p w:rsidR="00357E32" w:rsidRPr="00B24C6A" w:rsidRDefault="00357E32" w:rsidP="00D476A7">
      <w:pPr>
        <w:numPr>
          <w:ilvl w:val="0"/>
          <w:numId w:val="2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Wykupienie</w:t>
      </w:r>
      <w:r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lang w:eastAsia="pl-PL"/>
        </w:rPr>
        <w:t>2-daniowych obiadów</w:t>
      </w:r>
      <w:r>
        <w:rPr>
          <w:rFonts w:eastAsia="Times New Roman" w:cs="Segoe UI"/>
          <w:lang w:eastAsia="pl-PL"/>
        </w:rPr>
        <w:t xml:space="preserve"> wraz ze słodkim lunch pakietem na wynos </w:t>
      </w:r>
      <w:r w:rsidRPr="00B24C6A">
        <w:rPr>
          <w:rFonts w:eastAsia="Times New Roman" w:cs="Segoe UI"/>
          <w:lang w:eastAsia="pl-PL"/>
        </w:rPr>
        <w:t xml:space="preserve">w pobliżu miejsca praktyki dla </w:t>
      </w:r>
      <w:r w:rsidRPr="00726766">
        <w:rPr>
          <w:rFonts w:eastAsia="Times New Roman" w:cs="Segoe UI"/>
          <w:lang w:eastAsia="pl-PL"/>
        </w:rPr>
        <w:t>1 ucznia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Kędzierzyn-Koźle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11 – Polska, Skarbimierz k. Brzegu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(6 osób)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26766" w:rsidRDefault="00357E32" w:rsidP="00D476A7">
      <w:pPr>
        <w:numPr>
          <w:ilvl w:val="0"/>
          <w:numId w:val="21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26766">
        <w:rPr>
          <w:rFonts w:eastAsia="Times New Roman" w:cs="Segoe UI"/>
          <w:b/>
          <w:bCs/>
          <w:lang w:eastAsia="pl-PL"/>
        </w:rPr>
        <w:t>Grodków – Skarbimierz k. Brzegu (3 osoby)</w:t>
      </w:r>
      <w:r w:rsidRPr="00726766">
        <w:rPr>
          <w:rFonts w:eastAsia="Times New Roman" w:cs="Segoe UI"/>
          <w:lang w:eastAsia="pl-PL"/>
        </w:rPr>
        <w:t> </w:t>
      </w:r>
    </w:p>
    <w:p w:rsidR="00357E32" w:rsidRPr="00B24C6A" w:rsidRDefault="00357E32" w:rsidP="00D476A7">
      <w:pPr>
        <w:numPr>
          <w:ilvl w:val="0"/>
          <w:numId w:val="21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color w:val="000000" w:themeColor="text1"/>
          <w:lang w:eastAsia="pl-PL"/>
        </w:rPr>
        <w:t xml:space="preserve">Olesno - Skarbimierz k. Brzegu (3 osoby)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2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2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lastRenderedPageBreak/>
        <w:t>ubezpieczenie 6</w:t>
      </w:r>
      <w:r w:rsidRPr="0072676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2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6</w:t>
      </w:r>
      <w:r w:rsidRPr="0072676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B24C6A" w:rsidRDefault="00357E32" w:rsidP="00D476A7">
      <w:pPr>
        <w:numPr>
          <w:ilvl w:val="0"/>
          <w:numId w:val="2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zapewnienie uczniom codziennych dojazdów na miejsce praktyki z miejsca zakwaterowania - 6</w:t>
      </w:r>
      <w:r w:rsidRPr="00726766">
        <w:rPr>
          <w:rFonts w:eastAsia="Times New Roman" w:cs="Segoe UI"/>
          <w:lang w:eastAsia="pl-PL"/>
        </w:rPr>
        <w:t xml:space="preserve"> uczniów,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84711E" w:rsidRDefault="00357E32" w:rsidP="00D476A7">
      <w:pPr>
        <w:numPr>
          <w:ilvl w:val="0"/>
          <w:numId w:val="2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4711E">
        <w:rPr>
          <w:rFonts w:eastAsia="Times New Roman" w:cs="Segoe UI"/>
          <w:color w:val="000000" w:themeColor="text1"/>
          <w:lang w:eastAsia="pl-PL"/>
        </w:rPr>
        <w:t xml:space="preserve">zapewnienie cotygodniowych (weekendowych) dojazdów na trasie </w:t>
      </w:r>
      <w:r w:rsidRPr="0084711E">
        <w:rPr>
          <w:rFonts w:eastAsia="Times New Roman" w:cs="Segoe UI"/>
          <w:b/>
          <w:bCs/>
          <w:color w:val="000000" w:themeColor="text1"/>
          <w:lang w:eastAsia="pl-PL"/>
        </w:rPr>
        <w:t>Olesno</w:t>
      </w:r>
      <w:r w:rsidRPr="0084711E">
        <w:rPr>
          <w:rFonts w:eastAsia="Times New Roman" w:cs="Segoe UI"/>
          <w:color w:val="000000" w:themeColor="text1"/>
          <w:lang w:eastAsia="pl-PL"/>
        </w:rPr>
        <w:t xml:space="preserve"> – </w:t>
      </w:r>
      <w:r w:rsidRPr="0084711E">
        <w:rPr>
          <w:rFonts w:eastAsia="Times New Roman" w:cs="Segoe UI"/>
          <w:b/>
          <w:bCs/>
          <w:color w:val="000000" w:themeColor="text1"/>
          <w:lang w:eastAsia="pl-PL"/>
        </w:rPr>
        <w:t xml:space="preserve">Skarbimierz </w:t>
      </w:r>
      <w:r w:rsidRPr="0084711E">
        <w:rPr>
          <w:rFonts w:eastAsia="Times New Roman" w:cs="Segoe UI"/>
          <w:color w:val="000000" w:themeColor="text1"/>
          <w:lang w:eastAsia="pl-PL"/>
        </w:rPr>
        <w:t>(wyjazd w każdy piątek po praktykach z Skarbimierza) i powrót (w każdą niedzielę – wyjazd z Olesna) – 1 uczeń </w:t>
      </w:r>
      <w:r w:rsidRPr="0084711E">
        <w:rPr>
          <w:rFonts w:eastAsia="Times New Roman" w:cs="Segoe UI"/>
          <w:lang w:eastAsia="pl-PL"/>
        </w:rPr>
        <w:t>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Skarbimierz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12 – Polska, Zielęcice k.  Skarbimierza (stacjonarnie) w terminie 28.04.2014 - 23.05.2014</w:t>
      </w:r>
      <w:r w:rsidRPr="00514D32">
        <w:rPr>
          <w:rFonts w:eastAsia="Times New Roman" w:cs="Segoe UI"/>
          <w:lang w:eastAsia="pl-PL"/>
        </w:rPr>
        <w:t xml:space="preserve"> </w:t>
      </w:r>
      <w:r w:rsidR="00DB6F0E">
        <w:rPr>
          <w:rFonts w:eastAsia="Times New Roman" w:cs="Segoe UI"/>
          <w:lang w:eastAsia="pl-PL"/>
        </w:rPr>
        <w:br/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476A7">
      <w:pPr>
        <w:numPr>
          <w:ilvl w:val="0"/>
          <w:numId w:val="2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2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2 uczniom kosztów codziennych dojazdów z miejsca zamieszkania do miejsca odbywania praktyki    </w:t>
      </w:r>
    </w:p>
    <w:p w:rsidR="00357E32" w:rsidRPr="00B24C6A" w:rsidRDefault="00357E32" w:rsidP="00D476A7">
      <w:pPr>
        <w:numPr>
          <w:ilvl w:val="0"/>
          <w:numId w:val="106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4711E">
        <w:rPr>
          <w:rFonts w:eastAsia="Times New Roman" w:cs="Segoe UI"/>
          <w:b/>
          <w:color w:val="000000" w:themeColor="text1"/>
          <w:lang w:eastAsia="pl-PL"/>
        </w:rPr>
        <w:t>Łukowice Brzeskie - Zielęcice k. Skarbimierz (1 osoba)</w:t>
      </w:r>
      <w:r w:rsidRPr="00B24C6A">
        <w:rPr>
          <w:rFonts w:eastAsia="Times New Roman" w:cs="Segoe UI"/>
          <w:color w:val="00B050"/>
          <w:lang w:eastAsia="pl-PL"/>
        </w:rPr>
        <w:t xml:space="preserve"> </w:t>
      </w:r>
    </w:p>
    <w:p w:rsidR="00357E32" w:rsidRPr="00655C61" w:rsidRDefault="00357E32" w:rsidP="00D476A7">
      <w:pPr>
        <w:numPr>
          <w:ilvl w:val="0"/>
          <w:numId w:val="106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color w:val="000000" w:themeColor="text1"/>
          <w:lang w:eastAsia="pl-PL"/>
        </w:rPr>
        <w:t>Gierszowice - Zielęcice k. Skarbimierz (1 osoba</w:t>
      </w:r>
      <w:r w:rsidRPr="00655C61">
        <w:rPr>
          <w:rFonts w:eastAsia="Times New Roman" w:cs="Segoe UI"/>
          <w:color w:val="000000" w:themeColor="text1"/>
          <w:lang w:eastAsia="pl-PL"/>
        </w:rPr>
        <w:t xml:space="preserve">) </w:t>
      </w:r>
    </w:p>
    <w:p w:rsidR="00357E32" w:rsidRPr="00B24C6A" w:rsidRDefault="00357E32" w:rsidP="00D476A7">
      <w:pPr>
        <w:numPr>
          <w:ilvl w:val="0"/>
          <w:numId w:val="2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wykupienie 2-daniowych obiadów wraz ze słodkim lunch pakietem na wynos w pobliżu miejsca praktyki dla 2</w:t>
      </w:r>
      <w:r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u w:val="single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b/>
          <w:bCs/>
          <w:lang w:eastAsia="pl-PL"/>
        </w:rPr>
        <w:t>Miejsca praktyk:  Zielęcice k. Skarbimierza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</w:t>
      </w:r>
      <w:r w:rsidR="00CD3572">
        <w:rPr>
          <w:rFonts w:eastAsia="Times New Roman" w:cs="Segoe UI"/>
          <w:u w:val="single"/>
          <w:lang w:eastAsia="pl-PL"/>
        </w:rPr>
        <w:t>PA 13 – Polska, Przysiecz k. Pró</w:t>
      </w:r>
      <w:r w:rsidRPr="00B24C6A">
        <w:rPr>
          <w:rFonts w:eastAsia="Times New Roman" w:cs="Segoe UI"/>
          <w:u w:val="single"/>
          <w:lang w:eastAsia="pl-PL"/>
        </w:rPr>
        <w:t>szkowa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(10 osób)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26766" w:rsidRDefault="00CD3572" w:rsidP="00D476A7">
      <w:pPr>
        <w:numPr>
          <w:ilvl w:val="0"/>
          <w:numId w:val="2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eastAsia="Times New Roman" w:cs="Segoe UI"/>
          <w:b/>
          <w:bCs/>
          <w:lang w:eastAsia="pl-PL"/>
        </w:rPr>
        <w:t>Nysa – Przysiecz k. Pró</w:t>
      </w:r>
      <w:r w:rsidR="00357E32" w:rsidRPr="00726766">
        <w:rPr>
          <w:rFonts w:eastAsia="Times New Roman" w:cs="Segoe UI"/>
          <w:b/>
          <w:bCs/>
          <w:lang w:eastAsia="pl-PL"/>
        </w:rPr>
        <w:t>szkowa (2 osoby)</w:t>
      </w:r>
      <w:r w:rsidR="00357E32" w:rsidRPr="00726766">
        <w:rPr>
          <w:rFonts w:eastAsia="Times New Roman" w:cs="Segoe UI"/>
          <w:lang w:eastAsia="pl-PL"/>
        </w:rPr>
        <w:t> </w:t>
      </w:r>
    </w:p>
    <w:p w:rsidR="00357E32" w:rsidRPr="00726766" w:rsidRDefault="00CD3572" w:rsidP="00D476A7">
      <w:pPr>
        <w:numPr>
          <w:ilvl w:val="0"/>
          <w:numId w:val="2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eastAsia="Times New Roman" w:cs="Segoe UI"/>
          <w:b/>
          <w:bCs/>
          <w:lang w:eastAsia="pl-PL"/>
        </w:rPr>
        <w:t>Olesno – Przysiecz k. Pró</w:t>
      </w:r>
      <w:r w:rsidR="00357E32" w:rsidRPr="00726766">
        <w:rPr>
          <w:rFonts w:eastAsia="Times New Roman" w:cs="Segoe UI"/>
          <w:b/>
          <w:bCs/>
          <w:lang w:eastAsia="pl-PL"/>
        </w:rPr>
        <w:t>szkowa (2 osoby)</w:t>
      </w:r>
      <w:r w:rsidR="00357E32" w:rsidRPr="00726766">
        <w:rPr>
          <w:rFonts w:eastAsia="Times New Roman" w:cs="Segoe UI"/>
          <w:lang w:eastAsia="pl-PL"/>
        </w:rPr>
        <w:t> </w:t>
      </w:r>
    </w:p>
    <w:p w:rsidR="00357E32" w:rsidRPr="00726766" w:rsidRDefault="00357E32" w:rsidP="00D476A7">
      <w:pPr>
        <w:numPr>
          <w:ilvl w:val="0"/>
          <w:numId w:val="2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26766">
        <w:rPr>
          <w:rFonts w:eastAsia="Times New Roman" w:cs="Segoe UI"/>
          <w:b/>
          <w:bCs/>
          <w:lang w:eastAsia="pl-PL"/>
        </w:rPr>
        <w:t>Prudnik – Przysiecz k. P</w:t>
      </w:r>
      <w:r w:rsidR="00CD3572">
        <w:rPr>
          <w:rFonts w:eastAsia="Times New Roman" w:cs="Segoe UI"/>
          <w:b/>
          <w:bCs/>
          <w:lang w:eastAsia="pl-PL"/>
        </w:rPr>
        <w:t>ró</w:t>
      </w:r>
      <w:r w:rsidRPr="00726766">
        <w:rPr>
          <w:rFonts w:eastAsia="Times New Roman" w:cs="Segoe UI"/>
          <w:b/>
          <w:bCs/>
          <w:lang w:eastAsia="pl-PL"/>
        </w:rPr>
        <w:t>szkowa (4 osoby)</w:t>
      </w:r>
      <w:r w:rsidRPr="00726766">
        <w:rPr>
          <w:rFonts w:eastAsia="Times New Roman" w:cs="Segoe UI"/>
          <w:lang w:eastAsia="pl-PL"/>
        </w:rPr>
        <w:t> </w:t>
      </w:r>
    </w:p>
    <w:p w:rsidR="00357E32" w:rsidRPr="00532A26" w:rsidRDefault="00357E32" w:rsidP="00D476A7">
      <w:pPr>
        <w:numPr>
          <w:ilvl w:val="0"/>
          <w:numId w:val="25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532A26">
        <w:rPr>
          <w:rFonts w:eastAsia="Times New Roman" w:cs="Segoe UI"/>
          <w:b/>
          <w:bCs/>
          <w:color w:val="000000" w:themeColor="text1"/>
          <w:lang w:eastAsia="pl-PL"/>
        </w:rPr>
        <w:t>Opole – Przysiecz k. Pr</w:t>
      </w:r>
      <w:r w:rsidR="00CD3572">
        <w:rPr>
          <w:rFonts w:eastAsia="Times New Roman" w:cs="Segoe UI"/>
          <w:b/>
          <w:bCs/>
          <w:color w:val="000000" w:themeColor="text1"/>
          <w:lang w:eastAsia="pl-PL"/>
        </w:rPr>
        <w:t>ó</w:t>
      </w:r>
      <w:r w:rsidRPr="00532A26">
        <w:rPr>
          <w:rFonts w:eastAsia="Times New Roman" w:cs="Segoe UI"/>
          <w:b/>
          <w:bCs/>
          <w:color w:val="000000" w:themeColor="text1"/>
          <w:lang w:eastAsia="pl-PL"/>
        </w:rPr>
        <w:t>szkowa (2 osoby)</w:t>
      </w:r>
      <w:r w:rsidRPr="00532A26">
        <w:rPr>
          <w:rFonts w:eastAsia="Times New Roman" w:cs="Segoe UI"/>
          <w:color w:val="000000" w:themeColor="text1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2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2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10</w:t>
      </w:r>
      <w:r w:rsidRPr="0072676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2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lastRenderedPageBreak/>
        <w:t>zakwaterowanie 10</w:t>
      </w:r>
      <w:r w:rsidRPr="0072676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655C61" w:rsidRDefault="00357E32" w:rsidP="00D476A7">
      <w:pPr>
        <w:numPr>
          <w:ilvl w:val="0"/>
          <w:numId w:val="2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dla 10 osób,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 xml:space="preserve">Gospodarstwo agroturystyczne Gościnna Zagroda w </w:t>
      </w:r>
      <w:proofErr w:type="spellStart"/>
      <w:r w:rsidRPr="00B24C6A">
        <w:rPr>
          <w:rFonts w:eastAsia="Times New Roman" w:cs="Segoe UI"/>
          <w:b/>
          <w:bCs/>
          <w:lang w:eastAsia="pl-PL"/>
        </w:rPr>
        <w:t>Przysieczy</w:t>
      </w:r>
      <w:proofErr w:type="spellEnd"/>
      <w:r w:rsidRPr="00B24C6A">
        <w:rPr>
          <w:rFonts w:eastAsia="Times New Roman" w:cs="Segoe UI"/>
          <w:b/>
          <w:bCs/>
          <w:lang w:eastAsia="pl-PL"/>
        </w:rPr>
        <w:t>.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14 – Polska, Krapkowice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(6 osób)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26766" w:rsidRDefault="00357E32" w:rsidP="00D476A7">
      <w:pPr>
        <w:numPr>
          <w:ilvl w:val="0"/>
          <w:numId w:val="27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26766">
        <w:rPr>
          <w:rFonts w:eastAsia="Times New Roman" w:cs="Segoe UI"/>
          <w:b/>
          <w:bCs/>
          <w:lang w:eastAsia="pl-PL"/>
        </w:rPr>
        <w:t>Kędzierzyn-Koźle – Krapkowice (3 osoby)</w:t>
      </w:r>
      <w:r w:rsidRPr="00726766">
        <w:rPr>
          <w:rFonts w:eastAsia="Times New Roman" w:cs="Segoe UI"/>
          <w:lang w:eastAsia="pl-PL"/>
        </w:rPr>
        <w:t> </w:t>
      </w:r>
    </w:p>
    <w:p w:rsidR="00357E32" w:rsidRPr="00CE2F10" w:rsidRDefault="00357E32" w:rsidP="00D476A7">
      <w:pPr>
        <w:numPr>
          <w:ilvl w:val="0"/>
          <w:numId w:val="27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26766">
        <w:rPr>
          <w:rFonts w:eastAsia="Times New Roman" w:cs="Segoe UI"/>
          <w:b/>
          <w:bCs/>
          <w:lang w:eastAsia="pl-PL"/>
        </w:rPr>
        <w:t>Zdzieszowice – Krapkowice (2 osoby)</w:t>
      </w:r>
      <w:r w:rsidRPr="00726766">
        <w:rPr>
          <w:rFonts w:eastAsia="Times New Roman" w:cs="Segoe UI"/>
          <w:lang w:eastAsia="pl-PL"/>
        </w:rPr>
        <w:t> </w:t>
      </w:r>
    </w:p>
    <w:p w:rsidR="00357E32" w:rsidRPr="00755A9B" w:rsidRDefault="00357E32" w:rsidP="00D476A7">
      <w:pPr>
        <w:numPr>
          <w:ilvl w:val="0"/>
          <w:numId w:val="27"/>
        </w:numPr>
        <w:spacing w:before="100" w:beforeAutospacing="1" w:after="100" w:afterAutospacing="1"/>
        <w:ind w:left="1785" w:firstLine="0"/>
        <w:textAlignment w:val="baseline"/>
        <w:rPr>
          <w:rFonts w:eastAsia="Times New Roman" w:cs="Segoe UI"/>
          <w:b/>
          <w:bCs/>
          <w:lang w:eastAsia="pl-PL"/>
        </w:rPr>
      </w:pPr>
      <w:r w:rsidRPr="00755A9B">
        <w:rPr>
          <w:rFonts w:eastAsia="Times New Roman" w:cs="Segoe UI"/>
          <w:b/>
          <w:bCs/>
          <w:lang w:eastAsia="pl-PL"/>
        </w:rPr>
        <w:t>Ozimek – Krap</w:t>
      </w:r>
      <w:r>
        <w:rPr>
          <w:rFonts w:eastAsia="Times New Roman" w:cs="Segoe UI"/>
          <w:b/>
          <w:bCs/>
          <w:lang w:eastAsia="pl-PL"/>
        </w:rPr>
        <w:t>k</w:t>
      </w:r>
      <w:r w:rsidRPr="00755A9B">
        <w:rPr>
          <w:rFonts w:eastAsia="Times New Roman" w:cs="Segoe UI"/>
          <w:b/>
          <w:bCs/>
          <w:lang w:eastAsia="pl-PL"/>
        </w:rPr>
        <w:t>owice (</w:t>
      </w:r>
      <w:r>
        <w:rPr>
          <w:rFonts w:eastAsia="Times New Roman" w:cs="Segoe UI"/>
          <w:b/>
          <w:bCs/>
          <w:lang w:eastAsia="pl-PL"/>
        </w:rPr>
        <w:t>1 osoba)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2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2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>
        <w:rPr>
          <w:rFonts w:eastAsia="Times New Roman" w:cs="Segoe UI"/>
          <w:lang w:eastAsia="pl-PL"/>
        </w:rPr>
        <w:t>6</w:t>
      </w:r>
      <w:r w:rsidRPr="0072676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2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26766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>6</w:t>
      </w:r>
      <w:r w:rsidRPr="00726766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755A9B" w:rsidRDefault="00357E32" w:rsidP="00D476A7">
      <w:pPr>
        <w:numPr>
          <w:ilvl w:val="0"/>
          <w:numId w:val="2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</w:t>
      </w:r>
      <w:r>
        <w:rPr>
          <w:rFonts w:eastAsia="Times New Roman" w:cs="Segoe UI"/>
          <w:lang w:eastAsia="pl-PL"/>
        </w:rPr>
        <w:t xml:space="preserve">- </w:t>
      </w:r>
      <w:r w:rsidRPr="00B24C6A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6</w:t>
      </w:r>
      <w:r w:rsidRPr="00726766">
        <w:rPr>
          <w:rFonts w:eastAsia="Times New Roman" w:cs="Segoe UI"/>
          <w:lang w:eastAsia="pl-PL"/>
        </w:rPr>
        <w:t xml:space="preserve"> os</w:t>
      </w:r>
      <w:r>
        <w:rPr>
          <w:rFonts w:eastAsia="Times New Roman" w:cs="Segoe UI"/>
          <w:lang w:eastAsia="pl-PL"/>
        </w:rPr>
        <w:t>ób</w:t>
      </w:r>
    </w:p>
    <w:p w:rsidR="00357E32" w:rsidRPr="00655C61" w:rsidRDefault="00357E32" w:rsidP="00D476A7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color w:val="000000" w:themeColor="text1"/>
          <w:lang w:eastAsia="pl-PL"/>
        </w:rPr>
        <w:t xml:space="preserve">zapewnienie cotygodniowych (weekendowych) dojazdów na trasie </w:t>
      </w:r>
      <w:r w:rsidRPr="00655C61">
        <w:rPr>
          <w:rFonts w:eastAsia="Times New Roman" w:cs="Segoe UI"/>
          <w:b/>
          <w:bCs/>
          <w:color w:val="000000" w:themeColor="text1"/>
          <w:lang w:eastAsia="pl-PL"/>
        </w:rPr>
        <w:t>Ozimek</w:t>
      </w:r>
      <w:r w:rsidRPr="00655C61">
        <w:rPr>
          <w:rFonts w:eastAsia="Times New Roman" w:cs="Segoe UI"/>
          <w:color w:val="000000" w:themeColor="text1"/>
          <w:lang w:eastAsia="pl-PL"/>
        </w:rPr>
        <w:t xml:space="preserve"> – </w:t>
      </w:r>
      <w:r w:rsidRPr="00655C61">
        <w:rPr>
          <w:rFonts w:eastAsia="Times New Roman" w:cs="Segoe UI"/>
          <w:b/>
          <w:bCs/>
          <w:color w:val="000000" w:themeColor="text1"/>
          <w:lang w:eastAsia="pl-PL"/>
        </w:rPr>
        <w:t xml:space="preserve">Krapkowice </w:t>
      </w:r>
      <w:r w:rsidRPr="00655C61">
        <w:rPr>
          <w:rFonts w:eastAsia="Times New Roman" w:cs="Segoe UI"/>
          <w:color w:val="000000" w:themeColor="text1"/>
          <w:lang w:eastAsia="pl-PL"/>
        </w:rPr>
        <w:t>(wyjazd w każdy piątek po praktykach z Krapkowic) i powrót (w każdą niedzielę – wyjazd z Krapkowic) – 1 uczeń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Krapkowice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u w:val="single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15 – Polska, Krapkowice (stacjonarne) w terminie 28.04.2014 - 23.05.2014</w:t>
      </w:r>
      <w:r w:rsidRPr="004F40B0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476A7">
      <w:pPr>
        <w:numPr>
          <w:ilvl w:val="0"/>
          <w:numId w:val="2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>
        <w:rPr>
          <w:rFonts w:eastAsia="Times New Roman" w:cs="Segoe UI"/>
          <w:lang w:eastAsia="pl-PL"/>
        </w:rPr>
        <w:t xml:space="preserve">2 </w:t>
      </w:r>
      <w:r w:rsidRPr="003D4177">
        <w:rPr>
          <w:rFonts w:eastAsia="Times New Roman" w:cs="Segoe UI"/>
          <w:lang w:eastAsia="pl-PL"/>
        </w:rPr>
        <w:t>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29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4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2 uczniów kosztów codziennych dojazdów z miejsca zamieszkania do miejsca odbywania praktyki</w:t>
      </w:r>
    </w:p>
    <w:p w:rsidR="00357E32" w:rsidRPr="003D4177" w:rsidRDefault="00357E32" w:rsidP="00D476A7">
      <w:pPr>
        <w:pStyle w:val="Akapitzlist"/>
        <w:numPr>
          <w:ilvl w:val="0"/>
          <w:numId w:val="102"/>
        </w:numPr>
        <w:tabs>
          <w:tab w:val="clear" w:pos="720"/>
          <w:tab w:val="num" w:pos="3240"/>
        </w:tabs>
        <w:spacing w:before="100" w:beforeAutospacing="1" w:after="100" w:afterAutospacing="1"/>
        <w:ind w:left="2520"/>
        <w:textAlignment w:val="baseline"/>
        <w:rPr>
          <w:rFonts w:eastAsia="Times New Roman" w:cs="Segoe UI"/>
          <w:lang w:eastAsia="pl-PL"/>
        </w:rPr>
      </w:pPr>
      <w:r w:rsidRPr="00655C61">
        <w:rPr>
          <w:rFonts w:eastAsia="Times New Roman" w:cs="Segoe UI"/>
          <w:b/>
          <w:lang w:eastAsia="pl-PL"/>
        </w:rPr>
        <w:t>Kierpień - Krapkowice (1 osoba)</w:t>
      </w:r>
      <w:r w:rsidRPr="003D4177">
        <w:rPr>
          <w:rFonts w:eastAsia="Times New Roman" w:cs="Segoe UI"/>
          <w:lang w:eastAsia="pl-PL"/>
        </w:rPr>
        <w:t xml:space="preserve"> </w:t>
      </w:r>
    </w:p>
    <w:p w:rsidR="00357E32" w:rsidRPr="00655C61" w:rsidRDefault="00357E32" w:rsidP="00D476A7">
      <w:pPr>
        <w:pStyle w:val="Akapitzlist"/>
        <w:numPr>
          <w:ilvl w:val="0"/>
          <w:numId w:val="102"/>
        </w:numPr>
        <w:tabs>
          <w:tab w:val="clear" w:pos="720"/>
          <w:tab w:val="num" w:pos="1440"/>
        </w:tabs>
        <w:spacing w:before="100" w:beforeAutospacing="1" w:after="100" w:afterAutospacing="1"/>
        <w:ind w:left="252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Zdzieszowice – Krapkowice (1 osoba)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3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lastRenderedPageBreak/>
        <w:t>wykupienie 2-daniowych obiadów wraz ze słodkim lunch pakietem na wynos w pobliżu miejsca praktyki dla 2 uczniów 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Krapkowice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16 – Polska, Chorula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B24C6A" w:rsidRDefault="00357E32" w:rsidP="00D476A7">
      <w:pPr>
        <w:numPr>
          <w:ilvl w:val="0"/>
          <w:numId w:val="31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CE2F10">
        <w:rPr>
          <w:rFonts w:eastAsia="Times New Roman" w:cs="Segoe UI"/>
          <w:b/>
          <w:bCs/>
          <w:lang w:eastAsia="pl-PL"/>
        </w:rPr>
        <w:t>Ozimek - Chorula (</w:t>
      </w:r>
      <w:r>
        <w:rPr>
          <w:rFonts w:eastAsia="Times New Roman" w:cs="Segoe UI"/>
          <w:b/>
          <w:bCs/>
          <w:lang w:eastAsia="pl-PL"/>
        </w:rPr>
        <w:t>2</w:t>
      </w:r>
      <w:r w:rsidRPr="00CE2F10">
        <w:rPr>
          <w:rFonts w:eastAsia="Times New Roman" w:cs="Segoe UI"/>
          <w:b/>
          <w:bCs/>
          <w:lang w:eastAsia="pl-PL"/>
        </w:rPr>
        <w:t xml:space="preserve"> osoby)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3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3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>
        <w:rPr>
          <w:rFonts w:eastAsia="Times New Roman" w:cs="Segoe UI"/>
          <w:lang w:eastAsia="pl-PL"/>
        </w:rPr>
        <w:t>2</w:t>
      </w:r>
      <w:r w:rsidRPr="00CE2F10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3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 xml:space="preserve">(w Krapkowicach) 2 </w:t>
      </w:r>
      <w:r w:rsidRPr="00755A9B">
        <w:rPr>
          <w:rFonts w:eastAsia="Times New Roman" w:cs="Segoe UI"/>
          <w:lang w:eastAsia="pl-PL"/>
        </w:rPr>
        <w:t>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</w:t>
      </w:r>
      <w:r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lang w:eastAsia="pl-PL"/>
        </w:rPr>
        <w:t xml:space="preserve">lub </w:t>
      </w:r>
      <w:r>
        <w:rPr>
          <w:rFonts w:eastAsia="Times New Roman" w:cs="Segoe UI"/>
          <w:lang w:eastAsia="pl-PL"/>
        </w:rPr>
        <w:t>2</w:t>
      </w:r>
      <w:r w:rsidRPr="00B24C6A">
        <w:rPr>
          <w:rFonts w:eastAsia="Times New Roman" w:cs="Segoe UI"/>
          <w:lang w:eastAsia="pl-PL"/>
        </w:rPr>
        <w:t>-osobowych;  </w:t>
      </w:r>
    </w:p>
    <w:p w:rsidR="00357E32" w:rsidRPr="00B24C6A" w:rsidRDefault="00357E32" w:rsidP="00D476A7">
      <w:pPr>
        <w:numPr>
          <w:ilvl w:val="0"/>
          <w:numId w:val="3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zapewnienie uczniom codziennych dojazdów na miejsce praktyki z miejsca zakwaterowania -</w:t>
      </w:r>
      <w:r w:rsidRPr="00755A9B">
        <w:rPr>
          <w:rFonts w:eastAsia="Times New Roman" w:cs="Segoe UI"/>
          <w:lang w:eastAsia="pl-PL"/>
        </w:rPr>
        <w:t xml:space="preserve">  </w:t>
      </w:r>
      <w:r>
        <w:rPr>
          <w:rFonts w:eastAsia="Times New Roman" w:cs="Segoe UI"/>
          <w:lang w:eastAsia="pl-PL"/>
        </w:rPr>
        <w:t>2</w:t>
      </w:r>
      <w:r w:rsidRPr="00755A9B">
        <w:rPr>
          <w:rFonts w:eastAsia="Times New Roman" w:cs="Segoe UI"/>
          <w:lang w:eastAsia="pl-PL"/>
        </w:rPr>
        <w:t xml:space="preserve"> osoby,  </w:t>
      </w:r>
    </w:p>
    <w:p w:rsidR="00357E32" w:rsidRPr="00655C61" w:rsidRDefault="00357E32" w:rsidP="00D476A7">
      <w:pPr>
        <w:numPr>
          <w:ilvl w:val="0"/>
          <w:numId w:val="3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 xml:space="preserve">zapewnienie cotygodniowych (weekendowych) dojazdów na trasie </w:t>
      </w:r>
      <w:r w:rsidRPr="00655C61">
        <w:rPr>
          <w:rFonts w:eastAsia="Times New Roman" w:cs="Segoe UI"/>
          <w:b/>
          <w:bCs/>
          <w:lang w:eastAsia="pl-PL"/>
        </w:rPr>
        <w:t>Olesno/Ozimek</w:t>
      </w:r>
      <w:r w:rsidRPr="00655C61">
        <w:rPr>
          <w:rFonts w:eastAsia="Times New Roman" w:cs="Segoe UI"/>
          <w:lang w:eastAsia="pl-PL"/>
        </w:rPr>
        <w:t xml:space="preserve"> – </w:t>
      </w:r>
      <w:r w:rsidRPr="00655C61">
        <w:rPr>
          <w:rFonts w:eastAsia="Times New Roman" w:cs="Segoe UI"/>
          <w:b/>
          <w:bCs/>
          <w:lang w:eastAsia="pl-PL"/>
        </w:rPr>
        <w:t xml:space="preserve">Chorula </w:t>
      </w:r>
      <w:r w:rsidRPr="00655C61">
        <w:rPr>
          <w:rFonts w:eastAsia="Times New Roman" w:cs="Segoe UI"/>
          <w:lang w:eastAsia="pl-PL"/>
        </w:rPr>
        <w:t xml:space="preserve">(wyjazd w każdy piątek po praktykach z Krapkowic) i powrót (w każdą niedzielę – wyjazd z Olesna/ Ozimka) - </w:t>
      </w:r>
      <w:r>
        <w:rPr>
          <w:rFonts w:eastAsia="Times New Roman" w:cs="Segoe UI"/>
          <w:lang w:eastAsia="pl-PL"/>
        </w:rPr>
        <w:t>2</w:t>
      </w:r>
      <w:r w:rsidRPr="00655C61">
        <w:rPr>
          <w:rFonts w:eastAsia="Times New Roman" w:cs="Segoe UI"/>
          <w:lang w:eastAsia="pl-PL"/>
        </w:rPr>
        <w:t xml:space="preserve">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 Chorula k. Górażdże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17 – Polska, Namysłów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55A9B" w:rsidRDefault="00357E32" w:rsidP="00D476A7">
      <w:pPr>
        <w:numPr>
          <w:ilvl w:val="0"/>
          <w:numId w:val="33"/>
        </w:numPr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55A9B">
        <w:rPr>
          <w:rFonts w:eastAsia="Times New Roman" w:cs="Segoe UI"/>
          <w:b/>
          <w:bCs/>
          <w:lang w:eastAsia="pl-PL"/>
        </w:rPr>
        <w:t>Opole – Namysłów (2 osoby)</w:t>
      </w:r>
      <w:r w:rsidRPr="00755A9B">
        <w:rPr>
          <w:rFonts w:eastAsia="Times New Roman" w:cs="Segoe UI"/>
          <w:lang w:eastAsia="pl-PL"/>
        </w:rPr>
        <w:t> </w:t>
      </w:r>
    </w:p>
    <w:p w:rsidR="00357E32" w:rsidRPr="00B24C6A" w:rsidRDefault="00357E32" w:rsidP="00DB6F0E">
      <w:pPr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34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35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755A9B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3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2</w:t>
      </w:r>
      <w:r w:rsidRPr="00755A9B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 lub 2-osobowych;  </w:t>
      </w:r>
    </w:p>
    <w:p w:rsidR="00357E32" w:rsidRPr="00655C61" w:rsidRDefault="00357E32" w:rsidP="00D476A7">
      <w:pPr>
        <w:numPr>
          <w:ilvl w:val="0"/>
          <w:numId w:val="3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- 2 osoby,  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 Namysłów.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>GRUPA 18 – Polska, Kotlarnia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55A9B" w:rsidRDefault="00357E32" w:rsidP="00D476A7">
      <w:pPr>
        <w:numPr>
          <w:ilvl w:val="0"/>
          <w:numId w:val="36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55A9B">
        <w:rPr>
          <w:rFonts w:eastAsia="Times New Roman" w:cs="Segoe UI"/>
          <w:b/>
          <w:bCs/>
          <w:lang w:eastAsia="pl-PL"/>
        </w:rPr>
        <w:t>Opole – Kotlarnia (2 osoby)</w:t>
      </w:r>
      <w:r w:rsidRPr="00755A9B">
        <w:rPr>
          <w:rFonts w:eastAsia="Times New Roman" w:cs="Segoe UI"/>
          <w:lang w:eastAsia="pl-PL"/>
        </w:rPr>
        <w:t> </w:t>
      </w:r>
    </w:p>
    <w:p w:rsidR="00357E32" w:rsidRPr="00B24C6A" w:rsidRDefault="00357E32" w:rsidP="00DB6F0E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3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3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755A9B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3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55A9B">
        <w:rPr>
          <w:rFonts w:eastAsia="Times New Roman" w:cs="Segoe UI"/>
          <w:lang w:eastAsia="pl-PL"/>
        </w:rPr>
        <w:t>zakwaterowanie 2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1lub </w:t>
      </w:r>
      <w:r>
        <w:rPr>
          <w:rFonts w:eastAsia="Times New Roman" w:cs="Segoe UI"/>
          <w:lang w:eastAsia="pl-PL"/>
        </w:rPr>
        <w:t>2</w:t>
      </w:r>
      <w:r w:rsidRPr="00B24C6A">
        <w:rPr>
          <w:rFonts w:eastAsia="Times New Roman" w:cs="Segoe UI"/>
          <w:lang w:eastAsia="pl-PL"/>
        </w:rPr>
        <w:t>-osobowych;  </w:t>
      </w:r>
    </w:p>
    <w:p w:rsidR="00357E32" w:rsidRPr="00655C61" w:rsidRDefault="00357E32" w:rsidP="00D476A7">
      <w:pPr>
        <w:numPr>
          <w:ilvl w:val="0"/>
          <w:numId w:val="3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- 2 osoby,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 Kotlarnia.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19 – Polska, Pludry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55A9B" w:rsidRDefault="00357E32" w:rsidP="00D476A7">
      <w:pPr>
        <w:numPr>
          <w:ilvl w:val="0"/>
          <w:numId w:val="38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55A9B">
        <w:rPr>
          <w:rFonts w:eastAsia="Times New Roman" w:cs="Segoe UI"/>
          <w:b/>
          <w:bCs/>
          <w:lang w:eastAsia="pl-PL"/>
        </w:rPr>
        <w:t>Opole – Pludry (</w:t>
      </w:r>
      <w:r>
        <w:rPr>
          <w:rFonts w:eastAsia="Times New Roman" w:cs="Segoe UI"/>
          <w:b/>
          <w:bCs/>
          <w:lang w:eastAsia="pl-PL"/>
        </w:rPr>
        <w:t xml:space="preserve">2 </w:t>
      </w:r>
      <w:r w:rsidRPr="00755A9B">
        <w:rPr>
          <w:rFonts w:eastAsia="Times New Roman" w:cs="Segoe UI"/>
          <w:b/>
          <w:bCs/>
          <w:lang w:eastAsia="pl-PL"/>
        </w:rPr>
        <w:t>osob</w:t>
      </w:r>
      <w:r>
        <w:rPr>
          <w:rFonts w:eastAsia="Times New Roman" w:cs="Segoe UI"/>
          <w:b/>
          <w:bCs/>
          <w:lang w:eastAsia="pl-PL"/>
        </w:rPr>
        <w:t>y</w:t>
      </w:r>
      <w:r w:rsidRPr="00755A9B">
        <w:rPr>
          <w:rFonts w:eastAsia="Times New Roman" w:cs="Segoe UI"/>
          <w:b/>
          <w:bCs/>
          <w:lang w:eastAsia="pl-PL"/>
        </w:rPr>
        <w:t>)</w:t>
      </w:r>
      <w:r w:rsidRPr="00755A9B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39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3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 w:rsidRPr="00755A9B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3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55A9B">
        <w:rPr>
          <w:rFonts w:eastAsia="Times New Roman" w:cs="Segoe UI"/>
          <w:lang w:eastAsia="pl-PL"/>
        </w:rPr>
        <w:t>zakwaterowanie 2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 lub 2-osobowych;  </w:t>
      </w:r>
    </w:p>
    <w:p w:rsidR="00357E32" w:rsidRPr="00655C61" w:rsidRDefault="00357E32" w:rsidP="00D476A7">
      <w:pPr>
        <w:numPr>
          <w:ilvl w:val="0"/>
          <w:numId w:val="3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- 2 osoby,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 Pludry</w:t>
      </w:r>
      <w:r w:rsidRPr="00B24C6A">
        <w:rPr>
          <w:rFonts w:eastAsia="Times New Roman" w:cs="Segoe UI"/>
          <w:lang w:eastAsia="pl-PL"/>
        </w:rPr>
        <w:t>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20 – Polska, Zakrzów gmina Reńska Wieś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(3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755A9B" w:rsidRDefault="00357E32" w:rsidP="00D476A7">
      <w:pPr>
        <w:numPr>
          <w:ilvl w:val="0"/>
          <w:numId w:val="40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55A9B">
        <w:rPr>
          <w:rFonts w:eastAsia="Times New Roman" w:cs="Segoe UI"/>
          <w:b/>
          <w:bCs/>
          <w:lang w:eastAsia="pl-PL"/>
        </w:rPr>
        <w:t>Prudnik – Zakrzów (3 osoby)</w:t>
      </w:r>
      <w:r w:rsidRPr="00755A9B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4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4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755A9B">
        <w:rPr>
          <w:rFonts w:eastAsia="Times New Roman" w:cs="Segoe UI"/>
          <w:lang w:eastAsia="pl-PL"/>
        </w:rPr>
        <w:t>3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4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3</w:t>
      </w:r>
      <w:r w:rsidRPr="00755A9B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655C61" w:rsidRDefault="00357E32" w:rsidP="00D476A7">
      <w:pPr>
        <w:numPr>
          <w:ilvl w:val="0"/>
          <w:numId w:val="4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- 3 osoby, 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 Ludowy Klub Jeździecki „Lewada” Zakrzów gmina Reńska Wieś.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21 – Polska, Prusinowice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DA7EFF" w:rsidRDefault="00357E32" w:rsidP="00D476A7">
      <w:pPr>
        <w:numPr>
          <w:ilvl w:val="0"/>
          <w:numId w:val="42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A7EFF">
        <w:rPr>
          <w:rFonts w:eastAsia="Times New Roman" w:cs="Segoe UI"/>
          <w:b/>
          <w:bCs/>
          <w:lang w:eastAsia="pl-PL"/>
        </w:rPr>
        <w:t>Olesno – Prusinowice (2 osoby)</w:t>
      </w:r>
      <w:r w:rsidRPr="00DA7EFF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4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4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 w:rsidRPr="00DA7EFF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4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 w:rsidRPr="00DA7EFF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 lub 2-osobowych;  </w:t>
      </w:r>
    </w:p>
    <w:p w:rsidR="00357E32" w:rsidRPr="00655C61" w:rsidRDefault="00357E32" w:rsidP="00D476A7">
      <w:pPr>
        <w:numPr>
          <w:ilvl w:val="0"/>
          <w:numId w:val="4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- 2 osoby,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>
        <w:rPr>
          <w:rFonts w:eastAsia="Times New Roman" w:cs="Segoe UI"/>
          <w:b/>
          <w:bCs/>
          <w:lang w:eastAsia="pl-PL"/>
        </w:rPr>
        <w:t>Miejsca praktyk: Prusinowice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>GRUPA 22 – Polska, Praszka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B24C6A" w:rsidRDefault="00357E32" w:rsidP="00D476A7">
      <w:pPr>
        <w:numPr>
          <w:ilvl w:val="0"/>
          <w:numId w:val="44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A7EFF">
        <w:rPr>
          <w:rFonts w:eastAsia="Times New Roman" w:cs="Segoe UI"/>
          <w:b/>
          <w:bCs/>
          <w:lang w:eastAsia="pl-PL"/>
        </w:rPr>
        <w:t xml:space="preserve">Ozimek – Praszka (2 osoby)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4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4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 w:rsidRPr="00DA7EFF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4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 w:rsidRPr="00DA7EFF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 lub 2-osobowych;  </w:t>
      </w:r>
    </w:p>
    <w:p w:rsidR="00357E32" w:rsidRPr="00B24C6A" w:rsidRDefault="00357E32" w:rsidP="00D476A7">
      <w:pPr>
        <w:numPr>
          <w:ilvl w:val="0"/>
          <w:numId w:val="4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- </w:t>
      </w:r>
      <w:r w:rsidRPr="00DA7EFF">
        <w:rPr>
          <w:rFonts w:eastAsia="Times New Roman" w:cs="Segoe UI"/>
          <w:lang w:eastAsia="pl-PL"/>
        </w:rPr>
        <w:t>2 osoby</w:t>
      </w:r>
      <w:r w:rsidRPr="00B24C6A">
        <w:rPr>
          <w:rFonts w:eastAsia="Times New Roman" w:cs="Segoe UI"/>
          <w:lang w:eastAsia="pl-PL"/>
        </w:rPr>
        <w:t>,  </w:t>
      </w:r>
    </w:p>
    <w:p w:rsidR="00357E32" w:rsidRPr="00655C61" w:rsidRDefault="00357E32" w:rsidP="00D476A7">
      <w:pPr>
        <w:numPr>
          <w:ilvl w:val="0"/>
          <w:numId w:val="4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 xml:space="preserve">zapewnienie cotygodniowych (weekendowych) dojazdów na trasie </w:t>
      </w:r>
      <w:r w:rsidRPr="00655C61">
        <w:rPr>
          <w:rFonts w:eastAsia="Times New Roman" w:cs="Segoe UI"/>
          <w:b/>
          <w:bCs/>
          <w:lang w:eastAsia="pl-PL"/>
        </w:rPr>
        <w:t>Ozimek</w:t>
      </w:r>
      <w:r w:rsidRPr="00655C61">
        <w:rPr>
          <w:rFonts w:eastAsia="Times New Roman" w:cs="Segoe UI"/>
          <w:lang w:eastAsia="pl-PL"/>
        </w:rPr>
        <w:t xml:space="preserve"> – </w:t>
      </w:r>
      <w:r w:rsidRPr="00655C61">
        <w:rPr>
          <w:rFonts w:eastAsia="Times New Roman" w:cs="Segoe UI"/>
          <w:b/>
          <w:bCs/>
          <w:lang w:eastAsia="pl-PL"/>
        </w:rPr>
        <w:t xml:space="preserve">Praszka </w:t>
      </w:r>
      <w:r w:rsidRPr="00655C61">
        <w:rPr>
          <w:rFonts w:eastAsia="Times New Roman" w:cs="Segoe UI"/>
          <w:lang w:eastAsia="pl-PL"/>
        </w:rPr>
        <w:t>(wyjazd w każdy piątek po praktykach z Praszki) i powrót (w każdą niedzielę – wyjazd z Ozimka) - 2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 Praszka.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23 – Polska, Warszawa w terminie 27.04.2014 - 24.05.2014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(4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27.04.2014 na trasie:  </w:t>
      </w:r>
    </w:p>
    <w:p w:rsidR="00357E32" w:rsidRPr="00DA7EFF" w:rsidRDefault="00357E32" w:rsidP="00D476A7">
      <w:pPr>
        <w:numPr>
          <w:ilvl w:val="0"/>
          <w:numId w:val="46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A7EFF">
        <w:rPr>
          <w:rFonts w:eastAsia="Times New Roman" w:cs="Segoe UI"/>
          <w:b/>
          <w:bCs/>
          <w:lang w:eastAsia="pl-PL"/>
        </w:rPr>
        <w:t>Prudnik – Warszawa (2 osoby)</w:t>
      </w:r>
      <w:r w:rsidRPr="00DA7EFF">
        <w:rPr>
          <w:rFonts w:eastAsia="Times New Roman" w:cs="Segoe UI"/>
          <w:lang w:eastAsia="pl-PL"/>
        </w:rPr>
        <w:t> </w:t>
      </w:r>
    </w:p>
    <w:p w:rsidR="00357E32" w:rsidRPr="00DA7EFF" w:rsidRDefault="00357E32" w:rsidP="00D476A7">
      <w:pPr>
        <w:numPr>
          <w:ilvl w:val="0"/>
          <w:numId w:val="46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A7EFF">
        <w:rPr>
          <w:rFonts w:eastAsia="Times New Roman" w:cs="Segoe UI"/>
          <w:b/>
          <w:bCs/>
          <w:lang w:eastAsia="pl-PL"/>
        </w:rPr>
        <w:t>Olesno – Warszawa (2 osoby)</w:t>
      </w:r>
      <w:r w:rsidRPr="00DA7EFF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4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4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4</w:t>
      </w:r>
      <w:r w:rsidRPr="00DA7EFF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27.04.2014 – 24.05.2014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4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eastAsia="Times New Roman" w:cs="Segoe UI"/>
          <w:lang w:eastAsia="pl-PL"/>
        </w:rPr>
        <w:t xml:space="preserve">zakwaterowanie  </w:t>
      </w:r>
      <w:r w:rsidRPr="00DA7EFF">
        <w:rPr>
          <w:rFonts w:eastAsia="Times New Roman" w:cs="Segoe UI"/>
          <w:lang w:eastAsia="pl-PL"/>
        </w:rPr>
        <w:t>4 uczniów</w:t>
      </w:r>
      <w:r w:rsidRPr="00B24C6A">
        <w:rPr>
          <w:rFonts w:eastAsia="Times New Roman" w:cs="Segoe UI"/>
          <w:lang w:eastAsia="pl-PL"/>
        </w:rPr>
        <w:t xml:space="preserve"> na okres 27.04.2014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655C61" w:rsidRDefault="00357E32" w:rsidP="00D476A7">
      <w:pPr>
        <w:numPr>
          <w:ilvl w:val="0"/>
          <w:numId w:val="4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- 4 osoby,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 xml:space="preserve">Hotel Zespół Rezydencji </w:t>
      </w:r>
      <w:r w:rsidRPr="00DA7EFF">
        <w:rPr>
          <w:rFonts w:eastAsia="Times New Roman" w:cs="Segoe UI"/>
          <w:b/>
          <w:lang w:eastAsia="pl-PL"/>
        </w:rPr>
        <w:t>Belweder</w:t>
      </w:r>
      <w:r>
        <w:rPr>
          <w:rFonts w:eastAsia="Times New Roman" w:cs="Segoe UI"/>
          <w:b/>
          <w:lang w:eastAsia="pl-PL"/>
        </w:rPr>
        <w:t>-Klonowa – ul. Flory 2,</w:t>
      </w:r>
      <w:r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b/>
          <w:bCs/>
          <w:lang w:eastAsia="pl-PL"/>
        </w:rPr>
        <w:t>Warszawa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>GRUPA 24 – Polska, Głogówek i okolice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(14 osób)</w:t>
      </w:r>
    </w:p>
    <w:p w:rsidR="00357E32" w:rsidRPr="00B24C6A" w:rsidRDefault="00357E32" w:rsidP="00D476A7">
      <w:pPr>
        <w:numPr>
          <w:ilvl w:val="0"/>
          <w:numId w:val="4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14</w:t>
      </w:r>
      <w:r w:rsidRPr="00D97BE9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4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14 uczniom kosztów codziennych dojazdów z miejsca zamieszkania do miejsca odbywania praktyki 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Mochów - Rozkochów (1 osoba)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 xml:space="preserve">Nowy </w:t>
      </w:r>
      <w:proofErr w:type="spellStart"/>
      <w:r w:rsidRPr="00655C61">
        <w:rPr>
          <w:rFonts w:eastAsia="Times New Roman" w:cs="Segoe UI"/>
          <w:b/>
          <w:lang w:eastAsia="pl-PL"/>
        </w:rPr>
        <w:t>Browieniec</w:t>
      </w:r>
      <w:proofErr w:type="spellEnd"/>
      <w:r w:rsidRPr="00655C61">
        <w:rPr>
          <w:rFonts w:eastAsia="Times New Roman" w:cs="Segoe UI"/>
          <w:b/>
          <w:lang w:eastAsia="pl-PL"/>
        </w:rPr>
        <w:t xml:space="preserve"> – Rozkochów (1 osoba)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Głogówek (8 osób)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Rzepcze – Głogówek (1 osoba)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Rozkochów – Głogówek (1 osoba)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Wróblin – Stare Kotkowice (1 osoba) </w:t>
      </w:r>
    </w:p>
    <w:p w:rsidR="00357E32" w:rsidRPr="00655C61" w:rsidRDefault="00357E32" w:rsidP="00D476A7">
      <w:pPr>
        <w:numPr>
          <w:ilvl w:val="0"/>
          <w:numId w:val="10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Kierpień -  Głogówek (1 osoba)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4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 wykupienie 2-daniowych obiadów wraz ze słodkim lunch pakietem na wynos w pobliżu miejsca praktyki dla 14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Głogówek i okolice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25 – Polska, Kolonowskie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476A7">
      <w:pPr>
        <w:numPr>
          <w:ilvl w:val="0"/>
          <w:numId w:val="5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D97BE9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5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2 uczniom kosztów codziennych dojazdów z miejsca zamieszkania do miejsca odbywania praktyki   </w:t>
      </w:r>
    </w:p>
    <w:p w:rsidR="00357E32" w:rsidRPr="00655C61" w:rsidRDefault="00357E32" w:rsidP="00D476A7">
      <w:pPr>
        <w:numPr>
          <w:ilvl w:val="0"/>
          <w:numId w:val="51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Ozimek - Kolonowskie (2 osoba)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5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wykupienie 2-daniowych obiadów wraz ze słodkim lunch pakietem na wynos w pobliżu miejsca praktyki dla 2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Kolonowskie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26 – Polska, Biała Prudnicka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476A7">
      <w:pPr>
        <w:numPr>
          <w:ilvl w:val="0"/>
          <w:numId w:val="5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97BE9">
        <w:rPr>
          <w:rFonts w:eastAsia="Times New Roman" w:cs="Segoe UI"/>
          <w:lang w:eastAsia="pl-PL"/>
        </w:rPr>
        <w:t>ubezpieczenie 2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53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2 uczniom kosztów codziennych dojazdów z miejsca zamieszkania do miejsca odbywania praktyki  </w:t>
      </w:r>
    </w:p>
    <w:p w:rsidR="00357E32" w:rsidRPr="00655C61" w:rsidRDefault="00357E32" w:rsidP="00D476A7">
      <w:pPr>
        <w:numPr>
          <w:ilvl w:val="0"/>
          <w:numId w:val="51"/>
        </w:numPr>
        <w:tabs>
          <w:tab w:val="num" w:pos="3564"/>
        </w:tabs>
        <w:spacing w:before="100" w:beforeAutospacing="1" w:after="100" w:afterAutospacing="1"/>
        <w:ind w:left="172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Górka Prudnicka – Biała Prudnicka (1 osoba) </w:t>
      </w:r>
    </w:p>
    <w:p w:rsidR="00357E32" w:rsidRPr="00655C61" w:rsidRDefault="00357E32" w:rsidP="00D476A7">
      <w:pPr>
        <w:numPr>
          <w:ilvl w:val="0"/>
          <w:numId w:val="51"/>
        </w:numPr>
        <w:tabs>
          <w:tab w:val="num" w:pos="1440"/>
        </w:tabs>
        <w:spacing w:before="100" w:beforeAutospacing="1" w:after="100" w:afterAutospacing="1"/>
        <w:ind w:left="172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Prężyna – Biała Prudnicka (1 osoba)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5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lastRenderedPageBreak/>
        <w:t> wykupienie 2-daniowych obiadów wraz ze słodkim lunch pakietem na wynos w pobliżu miejsca praktyki dla 2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Biała Prudnicka</w:t>
      </w:r>
      <w:r w:rsidRPr="00B24C6A">
        <w:rPr>
          <w:rFonts w:eastAsia="Times New Roman" w:cs="Segoe UI"/>
          <w:b/>
          <w:bCs/>
          <w:lang w:eastAsia="pl-PL"/>
        </w:rPr>
        <w:t>.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A128A3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A128A3">
        <w:rPr>
          <w:rFonts w:eastAsia="Times New Roman" w:cs="Segoe UI"/>
          <w:u w:val="single"/>
          <w:lang w:eastAsia="pl-PL"/>
        </w:rPr>
        <w:t>GRUPA 27 – Polska, Głuchołazy w terminie 28.04.2014 - 23.05.2014</w:t>
      </w:r>
      <w:r w:rsidRPr="00A128A3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A128A3" w:rsidRDefault="00357E32" w:rsidP="00D476A7">
      <w:pPr>
        <w:numPr>
          <w:ilvl w:val="0"/>
          <w:numId w:val="5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A128A3">
        <w:rPr>
          <w:rFonts w:eastAsia="Times New Roman" w:cs="Segoe UI"/>
          <w:lang w:eastAsia="pl-PL"/>
        </w:rPr>
        <w:t>ubezpieczenie 1 uczniów odbywających praktyki zawodowe na okres 28.04.2014 – 23.05.2014 z włączonym ryzykiem pracy fizycznej (praktyki zawodowe),  </w:t>
      </w:r>
    </w:p>
    <w:p w:rsidR="00357E32" w:rsidRPr="00A128A3" w:rsidRDefault="00357E32" w:rsidP="00D476A7">
      <w:pPr>
        <w:numPr>
          <w:ilvl w:val="0"/>
          <w:numId w:val="5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A128A3">
        <w:rPr>
          <w:rFonts w:eastAsia="Times New Roman" w:cs="Segoe UI"/>
          <w:lang w:eastAsia="pl-PL"/>
        </w:rPr>
        <w:t xml:space="preserve"> wykupienie 2-daniowych obiadów wraz ze słodkim lunch pakietem na wynos w pobliżu miejsca praktyki dla </w:t>
      </w:r>
      <w:r>
        <w:rPr>
          <w:rFonts w:eastAsia="Times New Roman" w:cs="Segoe UI"/>
          <w:lang w:eastAsia="pl-PL"/>
        </w:rPr>
        <w:t>1</w:t>
      </w:r>
      <w:r w:rsidRPr="00A128A3">
        <w:rPr>
          <w:rFonts w:eastAsia="Times New Roman" w:cs="Segoe UI"/>
          <w:lang w:eastAsia="pl-PL"/>
        </w:rPr>
        <w:t xml:space="preserve"> uczni</w:t>
      </w:r>
      <w:r>
        <w:rPr>
          <w:rFonts w:eastAsia="Times New Roman" w:cs="Segoe UI"/>
          <w:lang w:eastAsia="pl-PL"/>
        </w:rPr>
        <w:t>a</w:t>
      </w:r>
      <w:r w:rsidRPr="00A128A3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5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 xml:space="preserve">zapewnienie cotygodniowych (weekendowych) dojazdów oraz przejazdu w pierwszy i ostatni dzień praktyki na trasie </w:t>
      </w:r>
      <w:r w:rsidRPr="00655C61">
        <w:rPr>
          <w:rFonts w:eastAsia="Times New Roman" w:cs="Segoe UI"/>
          <w:b/>
          <w:bCs/>
          <w:lang w:eastAsia="pl-PL"/>
        </w:rPr>
        <w:t>Rudziczka</w:t>
      </w:r>
      <w:r w:rsidRPr="00655C61">
        <w:rPr>
          <w:rFonts w:eastAsia="Times New Roman" w:cs="Segoe UI"/>
          <w:lang w:eastAsia="pl-PL"/>
        </w:rPr>
        <w:t xml:space="preserve"> – </w:t>
      </w:r>
      <w:r w:rsidRPr="00655C61">
        <w:rPr>
          <w:rFonts w:eastAsia="Times New Roman" w:cs="Segoe UI"/>
          <w:b/>
          <w:bCs/>
          <w:lang w:eastAsia="pl-PL"/>
        </w:rPr>
        <w:t xml:space="preserve">Głuchołazy </w:t>
      </w:r>
      <w:r w:rsidRPr="00655C61">
        <w:rPr>
          <w:rFonts w:eastAsia="Times New Roman" w:cs="Segoe UI"/>
          <w:lang w:eastAsia="pl-PL"/>
        </w:rPr>
        <w:t>(wyjazd w każdy piątek po praktykach z Głuchołaz) i powrót (w każdą niedzielę – wyjazd z Rudziczki) - 2 uczniów   </w:t>
      </w:r>
    </w:p>
    <w:p w:rsidR="00357E32" w:rsidRPr="00B638B5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638B5">
        <w:rPr>
          <w:rFonts w:eastAsia="Times New Roman" w:cs="Segoe UI"/>
          <w:b/>
          <w:bCs/>
          <w:lang w:eastAsia="pl-PL"/>
        </w:rPr>
        <w:t xml:space="preserve">Miejsca praktyk:  </w:t>
      </w:r>
      <w:r>
        <w:rPr>
          <w:rFonts w:eastAsia="Times New Roman" w:cs="Segoe UI"/>
          <w:b/>
          <w:bCs/>
          <w:lang w:eastAsia="pl-PL"/>
        </w:rPr>
        <w:t xml:space="preserve">Hotel SUDETY - </w:t>
      </w:r>
      <w:r w:rsidRPr="00B638B5">
        <w:rPr>
          <w:rFonts w:eastAsia="Times New Roman" w:cs="Segoe UI"/>
          <w:b/>
          <w:bCs/>
          <w:lang w:eastAsia="pl-PL"/>
        </w:rPr>
        <w:t>Głuchołazy.</w:t>
      </w:r>
      <w:r w:rsidRPr="00B638B5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28 – Polska, Laskowice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D476A7">
      <w:pPr>
        <w:numPr>
          <w:ilvl w:val="0"/>
          <w:numId w:val="5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638B5">
        <w:rPr>
          <w:rFonts w:eastAsia="Times New Roman" w:cs="Segoe UI"/>
          <w:lang w:eastAsia="pl-PL"/>
        </w:rPr>
        <w:t>ubezpieczenie 1 ucznia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5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1 uczniowi kosztów codziennych dojazdów z miejsca zamieszkania do miejsca odbywania praktyki  </w:t>
      </w:r>
    </w:p>
    <w:p w:rsidR="00357E32" w:rsidRPr="00655C61" w:rsidRDefault="00357E32" w:rsidP="00D476A7">
      <w:pPr>
        <w:numPr>
          <w:ilvl w:val="0"/>
          <w:numId w:val="5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Dytmarów – Laskowice (1 osoba)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5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 wykupienie 2-daniowych obiadów wraz ze słodkim lunch pakietem na wynos w pobliżu miejsca praktyki dla 1 ucznia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Laskowice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29 – Polska, Głubczyce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(12 osób)</w:t>
      </w:r>
    </w:p>
    <w:p w:rsidR="00357E32" w:rsidRPr="00B24C6A" w:rsidRDefault="00357E32" w:rsidP="00D476A7">
      <w:pPr>
        <w:numPr>
          <w:ilvl w:val="0"/>
          <w:numId w:val="5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B638B5">
        <w:rPr>
          <w:rFonts w:eastAsia="Times New Roman" w:cs="Segoe UI"/>
          <w:lang w:eastAsia="pl-PL"/>
        </w:rPr>
        <w:t>12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5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12 uczniom kosztów codziennych dojazdów z miejsca zamieszkania do miejsca odbywania praktyki  </w:t>
      </w:r>
    </w:p>
    <w:p w:rsidR="00357E32" w:rsidRPr="00655C61" w:rsidRDefault="00357E32" w:rsidP="00D476A7">
      <w:pPr>
        <w:numPr>
          <w:ilvl w:val="0"/>
          <w:numId w:val="57"/>
        </w:numPr>
        <w:spacing w:before="100" w:beforeAutospacing="1" w:after="100" w:afterAutospacing="1"/>
        <w:ind w:left="1097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Głubczyce (7 osób) </w:t>
      </w:r>
    </w:p>
    <w:p w:rsidR="00357E32" w:rsidRPr="00655C61" w:rsidRDefault="00357E32" w:rsidP="00D476A7">
      <w:pPr>
        <w:numPr>
          <w:ilvl w:val="0"/>
          <w:numId w:val="57"/>
        </w:numPr>
        <w:spacing w:before="100" w:beforeAutospacing="1" w:after="100" w:afterAutospacing="1"/>
        <w:ind w:left="1097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Baborów – Głubczyce (2 osoba) </w:t>
      </w:r>
    </w:p>
    <w:p w:rsidR="00357E32" w:rsidRPr="00655C61" w:rsidRDefault="00357E32" w:rsidP="00D476A7">
      <w:pPr>
        <w:numPr>
          <w:ilvl w:val="0"/>
          <w:numId w:val="57"/>
        </w:numPr>
        <w:spacing w:before="100" w:beforeAutospacing="1" w:after="100" w:afterAutospacing="1"/>
        <w:ind w:left="1097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Gadzowice – Głubczyce (1 osoba) </w:t>
      </w:r>
    </w:p>
    <w:p w:rsidR="00357E32" w:rsidRPr="00655C61" w:rsidRDefault="00357E32" w:rsidP="00D476A7">
      <w:pPr>
        <w:numPr>
          <w:ilvl w:val="0"/>
          <w:numId w:val="57"/>
        </w:numPr>
        <w:spacing w:before="100" w:beforeAutospacing="1" w:after="100" w:afterAutospacing="1"/>
        <w:ind w:left="1097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Wiechowice – Głubczyce (1 osoba) </w:t>
      </w:r>
    </w:p>
    <w:p w:rsidR="00357E32" w:rsidRPr="00655C61" w:rsidRDefault="00357E32" w:rsidP="00D476A7">
      <w:pPr>
        <w:numPr>
          <w:ilvl w:val="0"/>
          <w:numId w:val="57"/>
        </w:numPr>
        <w:spacing w:before="100" w:beforeAutospacing="1" w:after="100" w:afterAutospacing="1"/>
        <w:ind w:left="1097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Branice -  Głubczyce (1 osoba)</w:t>
      </w:r>
      <w:r w:rsidRPr="00655C61">
        <w:rPr>
          <w:rFonts w:eastAsia="Times New Roman" w:cs="Segoe UI"/>
          <w:lang w:eastAsia="pl-PL"/>
        </w:rPr>
        <w:t>  </w:t>
      </w:r>
    </w:p>
    <w:p w:rsidR="00357E32" w:rsidRPr="00655C61" w:rsidRDefault="00357E32" w:rsidP="00D476A7">
      <w:pPr>
        <w:numPr>
          <w:ilvl w:val="0"/>
          <w:numId w:val="60"/>
        </w:numPr>
        <w:spacing w:before="100" w:beforeAutospacing="1" w:after="100" w:afterAutospacing="1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lastRenderedPageBreak/>
        <w:t> wykupienie 2-daniowych obiadów wraz ze słodkim lunch pakietem na wynos w pobliżu miejsca praktyki dla 12 uczniów 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Głubczyce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30 – Polska, Bogdanowice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(3 osoby)</w:t>
      </w:r>
    </w:p>
    <w:p w:rsidR="00357E32" w:rsidRPr="00B24C6A" w:rsidRDefault="00357E32" w:rsidP="00D476A7">
      <w:pPr>
        <w:numPr>
          <w:ilvl w:val="0"/>
          <w:numId w:val="6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638B5">
        <w:rPr>
          <w:rFonts w:eastAsia="Times New Roman" w:cs="Segoe UI"/>
          <w:lang w:eastAsia="pl-PL"/>
        </w:rPr>
        <w:t>ubezpieczenie 3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6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3 uczniom kosztów codziennych dojazdów z miejsca zamieszkania do miejsca odbywania praktyki  </w:t>
      </w:r>
    </w:p>
    <w:p w:rsidR="00357E32" w:rsidRPr="00655C61" w:rsidRDefault="00357E32" w:rsidP="00D476A7">
      <w:pPr>
        <w:numPr>
          <w:ilvl w:val="0"/>
          <w:numId w:val="108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proofErr w:type="spellStart"/>
      <w:r w:rsidRPr="00655C61">
        <w:rPr>
          <w:rFonts w:eastAsia="Times New Roman" w:cs="Segoe UI"/>
          <w:b/>
          <w:lang w:eastAsia="pl-PL"/>
        </w:rPr>
        <w:t>Dzieszkowice</w:t>
      </w:r>
      <w:proofErr w:type="spellEnd"/>
      <w:r w:rsidRPr="00655C61">
        <w:rPr>
          <w:rFonts w:eastAsia="Times New Roman" w:cs="Segoe UI"/>
          <w:b/>
          <w:lang w:eastAsia="pl-PL"/>
        </w:rPr>
        <w:t xml:space="preserve"> – Bogdanowice (1 osoby) </w:t>
      </w:r>
    </w:p>
    <w:p w:rsidR="00357E32" w:rsidRPr="00655C61" w:rsidRDefault="00357E32" w:rsidP="00D476A7">
      <w:pPr>
        <w:numPr>
          <w:ilvl w:val="0"/>
          <w:numId w:val="108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Wojnowice – Bogdanowice (2 osoba)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6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 wykupienie 2-daniowych obiadów wraz ze słodkim lunch pakietem na wynos w pobliżu miejsca praktyki dla 3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Bogdanowice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31 – Polska, Boboluszki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655C61" w:rsidRDefault="00357E32" w:rsidP="00D476A7">
      <w:pPr>
        <w:numPr>
          <w:ilvl w:val="0"/>
          <w:numId w:val="6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ubezpieczenie 2 uczniów odbywających praktyki zawodowe na okres 28.04.2014 – 23.05.2014 z włączonym ryzykiem pracy fizycznej (praktyki zawodowe)   </w:t>
      </w:r>
    </w:p>
    <w:p w:rsidR="00357E32" w:rsidRPr="00655C61" w:rsidRDefault="00357E32" w:rsidP="00D476A7">
      <w:pPr>
        <w:numPr>
          <w:ilvl w:val="0"/>
          <w:numId w:val="64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Boboluszki (2 osoby) 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6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 wykupienie 2-daniowych obiadów wraz ze słodkim lunch pakietem na wynos w pobliżu miejsca praktyki dla 2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Boboluszki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32 – Polska, Racławice Śląskie w terminie 28.04.2014 - 23.05.2014</w:t>
      </w:r>
      <w:r w:rsidRPr="00B24C6A">
        <w:rPr>
          <w:rFonts w:eastAsia="Times New Roman" w:cs="Segoe UI"/>
          <w:lang w:eastAsia="pl-PL"/>
        </w:rPr>
        <w:t> 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476A7">
      <w:pPr>
        <w:numPr>
          <w:ilvl w:val="0"/>
          <w:numId w:val="6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>
        <w:rPr>
          <w:rFonts w:eastAsia="Times New Roman" w:cs="Segoe UI"/>
          <w:lang w:eastAsia="pl-PL"/>
        </w:rPr>
        <w:t>2</w:t>
      </w:r>
      <w:r w:rsidRPr="00B24C6A">
        <w:rPr>
          <w:rFonts w:eastAsia="Times New Roman" w:cs="Segoe UI"/>
          <w:lang w:eastAsia="pl-PL"/>
        </w:rPr>
        <w:t xml:space="preserve"> ucznia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6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1 uczniowi kosztów codziennych dojazdów z miejsca zamieszkania do miejsca odbywania praktyki – np. bilety miesięczne   </w:t>
      </w:r>
    </w:p>
    <w:p w:rsidR="00357E32" w:rsidRPr="00655C61" w:rsidRDefault="00357E32" w:rsidP="00D476A7">
      <w:pPr>
        <w:numPr>
          <w:ilvl w:val="0"/>
          <w:numId w:val="6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Klisino – Racławice Śląskie (1 osoby) </w:t>
      </w:r>
    </w:p>
    <w:p w:rsidR="00357E32" w:rsidRPr="00655C61" w:rsidRDefault="00357E32" w:rsidP="00D476A7">
      <w:pPr>
        <w:numPr>
          <w:ilvl w:val="0"/>
          <w:numId w:val="6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Racławice Śląskie (1 osoba)</w:t>
      </w:r>
      <w:r w:rsidRPr="00655C61">
        <w:rPr>
          <w:rFonts w:eastAsia="Times New Roman" w:cs="Segoe UI"/>
          <w:lang w:eastAsia="pl-PL"/>
        </w:rPr>
        <w:t> </w:t>
      </w:r>
    </w:p>
    <w:p w:rsidR="00357E32" w:rsidRPr="00655C61" w:rsidRDefault="00357E32" w:rsidP="00D476A7">
      <w:pPr>
        <w:numPr>
          <w:ilvl w:val="0"/>
          <w:numId w:val="6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 wykupienie 2-daniowych obiadów wraz ze słodkim lunch pakietem na wynos w pobliżu miejsca praktyki dla 2 uczniów  </w:t>
      </w:r>
    </w:p>
    <w:p w:rsidR="00357E32" w:rsidRPr="00DB6F0E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lastRenderedPageBreak/>
        <w:t>Miejsca praktyk: </w:t>
      </w:r>
      <w:r w:rsidRPr="00B24C6A">
        <w:rPr>
          <w:rFonts w:eastAsia="Times New Roman" w:cs="Segoe UI"/>
          <w:lang w:eastAsia="pl-PL"/>
        </w:rPr>
        <w:t xml:space="preserve"> Racławice Śląskie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33 – Polska, Biadacz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(6 osób)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D33CC4" w:rsidRDefault="00357E32" w:rsidP="00D476A7">
      <w:pPr>
        <w:numPr>
          <w:ilvl w:val="0"/>
          <w:numId w:val="69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33CC4">
        <w:rPr>
          <w:rFonts w:eastAsia="Times New Roman" w:cs="Segoe UI"/>
          <w:b/>
          <w:bCs/>
          <w:lang w:eastAsia="pl-PL"/>
        </w:rPr>
        <w:t>Głubczyce - Biadacz-Kamieńsko (3 osoby)</w:t>
      </w:r>
      <w:r w:rsidRPr="00D33CC4">
        <w:rPr>
          <w:rFonts w:eastAsia="Times New Roman" w:cs="Segoe UI"/>
          <w:lang w:eastAsia="pl-PL"/>
        </w:rPr>
        <w:t> </w:t>
      </w:r>
    </w:p>
    <w:p w:rsidR="00357E32" w:rsidRPr="00D33CC4" w:rsidRDefault="00357E32" w:rsidP="00D476A7">
      <w:pPr>
        <w:numPr>
          <w:ilvl w:val="0"/>
          <w:numId w:val="69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33CC4">
        <w:rPr>
          <w:rFonts w:eastAsia="Times New Roman" w:cs="Segoe UI"/>
          <w:b/>
          <w:bCs/>
          <w:lang w:eastAsia="pl-PL"/>
        </w:rPr>
        <w:t>Nysa - Biadacz-Kamieńsko (3 osoby)</w:t>
      </w:r>
      <w:r w:rsidRPr="00D33CC4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7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7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>
        <w:rPr>
          <w:rFonts w:eastAsia="Times New Roman" w:cs="Segoe UI"/>
          <w:lang w:eastAsia="pl-PL"/>
        </w:rPr>
        <w:t>6</w:t>
      </w:r>
      <w:r w:rsidRPr="00B24C6A">
        <w:rPr>
          <w:rFonts w:eastAsia="Times New Roman" w:cs="Segoe UI"/>
          <w:lang w:eastAsia="pl-PL"/>
        </w:rPr>
        <w:t xml:space="preserve"> uczniów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7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>6</w:t>
      </w:r>
      <w:r w:rsidRPr="00B24C6A">
        <w:rPr>
          <w:rFonts w:eastAsia="Times New Roman" w:cs="Segoe UI"/>
          <w:lang w:eastAsia="pl-PL"/>
        </w:rPr>
        <w:t xml:space="preserve"> uczniów na okres 28.04.2014 – 23.05.2014 w bardzo bliskim sąsiedztwie miejsca praktyki, w internacie, hotelu lub pensjonacie z pełnym wyżywieniem (śniadanie, lunch pakiet, obiad, kolacja), noclegi dla uczniów w pokojach 1,2,3 lub 4-osobowych;  </w:t>
      </w:r>
    </w:p>
    <w:p w:rsidR="00357E32" w:rsidRPr="00655C61" w:rsidRDefault="00357E32" w:rsidP="00D476A7">
      <w:pPr>
        <w:numPr>
          <w:ilvl w:val="0"/>
          <w:numId w:val="7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- 6 osób,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Gospodarstwo agroturystyczne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„</w:t>
      </w:r>
      <w:proofErr w:type="spellStart"/>
      <w:r w:rsidRPr="00B24C6A">
        <w:rPr>
          <w:rFonts w:eastAsia="Times New Roman" w:cs="Segoe UI"/>
          <w:b/>
          <w:bCs/>
          <w:lang w:eastAsia="pl-PL"/>
        </w:rPr>
        <w:t>Ekostyl</w:t>
      </w:r>
      <w:proofErr w:type="spellEnd"/>
      <w:r w:rsidRPr="00B24C6A">
        <w:rPr>
          <w:rFonts w:eastAsia="Times New Roman" w:cs="Segoe UI"/>
          <w:b/>
          <w:bCs/>
          <w:lang w:eastAsia="pl-PL"/>
        </w:rPr>
        <w:t>”</w:t>
      </w:r>
      <w:r w:rsidRPr="00B24C6A"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>Biadacz-Kamieńsko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34 – Polska, Wisa w terminie 27.04.2014 - 23.05.2014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</w:t>
      </w:r>
      <w:r>
        <w:rPr>
          <w:rFonts w:eastAsia="Times New Roman" w:cs="Segoe UI"/>
          <w:lang w:eastAsia="pl-PL"/>
        </w:rPr>
        <w:t>7</w:t>
      </w:r>
      <w:r w:rsidRPr="00B24C6A">
        <w:rPr>
          <w:rFonts w:eastAsia="Times New Roman" w:cs="Segoe UI"/>
          <w:lang w:eastAsia="pl-PL"/>
        </w:rPr>
        <w:t>.04.2014 na trasie:  </w:t>
      </w:r>
    </w:p>
    <w:p w:rsidR="00357E32" w:rsidRPr="00B24C6A" w:rsidRDefault="00357E32" w:rsidP="00D476A7">
      <w:pPr>
        <w:numPr>
          <w:ilvl w:val="0"/>
          <w:numId w:val="71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33CC4">
        <w:rPr>
          <w:rFonts w:eastAsia="Times New Roman" w:cs="Segoe UI"/>
          <w:b/>
          <w:bCs/>
          <w:lang w:eastAsia="pl-PL"/>
        </w:rPr>
        <w:t>Opole - Wisła (2 osoby)</w:t>
      </w:r>
      <w:r w:rsidRPr="00B24C6A">
        <w:rPr>
          <w:rFonts w:eastAsia="Times New Roman" w:cs="Segoe UI"/>
          <w:b/>
          <w:bCs/>
          <w:color w:val="00B050"/>
          <w:lang w:eastAsia="pl-PL"/>
        </w:rPr>
        <w:t xml:space="preserve">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7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7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 uczniów odbywających praktyki zawodowe na okres 27.04.2014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7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2 uczniów na okres 27.04.2014 – 23.05.2014 w bardzo bliskim sąsiedztwie miejsca praktyki, w internacie, hotelu lub pensjonacie z pełnym wyżywieniem (śniadanie, lunch pakiet, obiad, kolacja), noclegi dla uczniów w pokojach 1,2-osobowych;  </w:t>
      </w:r>
    </w:p>
    <w:p w:rsidR="00357E32" w:rsidRPr="00655C61" w:rsidRDefault="00357E32" w:rsidP="00D476A7">
      <w:pPr>
        <w:numPr>
          <w:ilvl w:val="0"/>
          <w:numId w:val="7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zapewnienie uczniom codziennych dojazdów na miejsce praktyki z miejsca zakwaterowania - 2 uczniów 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Wisła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>GRUPA 35 – Polska, Bielice w terminie 27.04.2014 - 23.05.2014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D33CC4" w:rsidRDefault="00357E32" w:rsidP="00D476A7">
      <w:pPr>
        <w:numPr>
          <w:ilvl w:val="0"/>
          <w:numId w:val="73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33CC4">
        <w:rPr>
          <w:rFonts w:eastAsia="Times New Roman" w:cs="Segoe UI"/>
          <w:b/>
          <w:bCs/>
          <w:lang w:eastAsia="pl-PL"/>
        </w:rPr>
        <w:t xml:space="preserve">Opole - Bielice (1 osoba)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7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7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1 ucznia odbywających praktyki zawodowe na okres 28.04.2014 – 23.05.2014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7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1 ucznia na okres 28.04.2014 – 23.05.2014 w bardzo bliskim sąsiedztwie miejsca praktyki, w internacie, hotelu lub pensjonacie z pełnym wyżywieniem (śniadanie, lunch pakiet, obiad, kolacja), noclegi dla uczniów w pokojach 1-osobowych;  </w:t>
      </w:r>
    </w:p>
    <w:p w:rsidR="00357E32" w:rsidRPr="00655C61" w:rsidRDefault="00357E32" w:rsidP="00D476A7">
      <w:pPr>
        <w:numPr>
          <w:ilvl w:val="0"/>
          <w:numId w:val="7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zapewnienie uczniom codziennych dojazdów na miejsce praktyki z miejsca zakwaterowania - 1 ucznia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proofErr w:type="spellStart"/>
      <w:r>
        <w:rPr>
          <w:rFonts w:eastAsia="Times New Roman" w:cs="Segoe UI"/>
          <w:lang w:eastAsia="pl-PL"/>
        </w:rPr>
        <w:t>BIelice</w:t>
      </w:r>
      <w:proofErr w:type="spellEnd"/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3</w:t>
      </w:r>
      <w:r>
        <w:rPr>
          <w:rFonts w:eastAsia="Times New Roman" w:cs="Segoe UI"/>
          <w:u w:val="single"/>
          <w:lang w:eastAsia="pl-PL"/>
        </w:rPr>
        <w:t>6</w:t>
      </w:r>
      <w:r w:rsidRPr="00B24C6A">
        <w:rPr>
          <w:rFonts w:eastAsia="Times New Roman" w:cs="Segoe UI"/>
          <w:u w:val="single"/>
          <w:lang w:eastAsia="pl-PL"/>
        </w:rPr>
        <w:t xml:space="preserve"> NIEMCY, Zwickau</w:t>
      </w:r>
      <w:r>
        <w:rPr>
          <w:rFonts w:eastAsia="Times New Roman" w:cs="Segoe UI"/>
          <w:u w:val="single"/>
          <w:lang w:eastAsia="pl-PL"/>
        </w:rPr>
        <w:t xml:space="preserve"> - Regensburg</w:t>
      </w:r>
      <w:r w:rsidRPr="00B24C6A">
        <w:rPr>
          <w:rFonts w:eastAsia="Times New Roman" w:cs="Segoe UI"/>
          <w:u w:val="single"/>
          <w:lang w:eastAsia="pl-PL"/>
        </w:rPr>
        <w:t xml:space="preserve"> w terminie 27.04.2014 - 24.05.2014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(8 uczniów i 1 opiekun)</w:t>
      </w:r>
    </w:p>
    <w:p w:rsidR="00357E32" w:rsidRPr="00B24C6A" w:rsidRDefault="00357E32" w:rsidP="00357E32">
      <w:pPr>
        <w:spacing w:before="100" w:beforeAutospacing="1" w:after="100" w:afterAutospacing="1"/>
        <w:ind w:left="144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27.04.2014. na trasie:  </w:t>
      </w:r>
    </w:p>
    <w:p w:rsidR="00357E32" w:rsidRPr="00527045" w:rsidRDefault="00357E32" w:rsidP="00D476A7">
      <w:pPr>
        <w:numPr>
          <w:ilvl w:val="0"/>
          <w:numId w:val="75"/>
        </w:numPr>
        <w:spacing w:before="100" w:beforeAutospacing="1" w:after="100" w:afterAutospacing="1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527045">
        <w:rPr>
          <w:rFonts w:eastAsia="Times New Roman" w:cs="Segoe UI"/>
          <w:b/>
          <w:bCs/>
          <w:lang w:eastAsia="pl-PL"/>
        </w:rPr>
        <w:t>Opole – Zwickau – Regensburg 9 osób (8 uczniów i 1 opiekuna)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 </w:t>
      </w:r>
      <w:r w:rsidRPr="00B24C6A">
        <w:rPr>
          <w:rFonts w:eastAsia="Times New Roman" w:cs="Segoe UI"/>
          <w:lang w:eastAsia="pl-PL"/>
        </w:rPr>
        <w:t>i powrót tą samą trasą w dniu 24.05.2014  </w:t>
      </w:r>
    </w:p>
    <w:p w:rsidR="00357E32" w:rsidRPr="00B24C6A" w:rsidRDefault="00357E32" w:rsidP="00D476A7">
      <w:pPr>
        <w:numPr>
          <w:ilvl w:val="0"/>
          <w:numId w:val="76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transport autobusem z ważnymi badaniami technicznymi (wyposażonym w pasy bezpieczeństwa, </w:t>
      </w:r>
      <w:proofErr w:type="spellStart"/>
      <w:r w:rsidRPr="00B24C6A">
        <w:rPr>
          <w:rFonts w:eastAsia="Times New Roman" w:cs="Segoe UI"/>
          <w:lang w:eastAsia="pl-PL"/>
        </w:rPr>
        <w:t>dvd</w:t>
      </w:r>
      <w:proofErr w:type="spellEnd"/>
      <w:r w:rsidRPr="00B24C6A">
        <w:rPr>
          <w:rFonts w:eastAsia="Times New Roman" w:cs="Segoe UI"/>
          <w:lang w:eastAsia="pl-PL"/>
        </w:rPr>
        <w:t>, klimatyzację),  </w:t>
      </w:r>
    </w:p>
    <w:p w:rsidR="00357E32" w:rsidRPr="00B24C6A" w:rsidRDefault="00357E32" w:rsidP="00D476A7">
      <w:pPr>
        <w:numPr>
          <w:ilvl w:val="0"/>
          <w:numId w:val="77"/>
        </w:numPr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pełne ubezpieczenie podróży zagranicznej z włączonym ryzykiem pracy fizycznej (praktyka zawodowa) dla </w:t>
      </w:r>
      <w:r>
        <w:rPr>
          <w:rFonts w:eastAsia="Times New Roman" w:cs="Segoe UI"/>
          <w:lang w:eastAsia="pl-PL"/>
        </w:rPr>
        <w:t>8</w:t>
      </w:r>
      <w:r w:rsidRPr="00B24C6A">
        <w:rPr>
          <w:rFonts w:eastAsia="Times New Roman" w:cs="Segoe UI"/>
          <w:lang w:eastAsia="pl-PL"/>
        </w:rPr>
        <w:t xml:space="preserve"> uczniów odbywających praktyki zawodowe i 1 nauczyciela opiekuna na okres 27.04.2014 – 24.05.2014 </w:t>
      </w:r>
    </w:p>
    <w:p w:rsidR="00357E32" w:rsidRPr="00B24C6A" w:rsidRDefault="00357E32" w:rsidP="00D476A7">
      <w:pPr>
        <w:numPr>
          <w:ilvl w:val="0"/>
          <w:numId w:val="7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opieka pilota podczas przejazdu w obydwie strony, wymagane doświadczenie w pilotowaniu wyjazdów do krajów niemieckojęzycznych,  </w:t>
      </w:r>
    </w:p>
    <w:p w:rsidR="00357E32" w:rsidRPr="00B24C6A" w:rsidRDefault="00357E32" w:rsidP="00D476A7">
      <w:pPr>
        <w:numPr>
          <w:ilvl w:val="0"/>
          <w:numId w:val="7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>5</w:t>
      </w:r>
      <w:r w:rsidRPr="00B24C6A">
        <w:rPr>
          <w:rFonts w:eastAsia="Times New Roman" w:cs="Segoe UI"/>
          <w:lang w:eastAsia="pl-PL"/>
        </w:rPr>
        <w:t xml:space="preserve"> uczniów i 1 nauczyciela opiekuna w regionie Zwickau</w:t>
      </w:r>
      <w:r>
        <w:rPr>
          <w:rFonts w:eastAsia="Times New Roman" w:cs="Segoe UI"/>
          <w:lang w:eastAsia="pl-PL"/>
        </w:rPr>
        <w:t xml:space="preserve"> i 3 uczniów w Regensburgu</w:t>
      </w:r>
      <w:r w:rsidRPr="00B24C6A">
        <w:rPr>
          <w:rFonts w:eastAsia="Times New Roman" w:cs="Segoe UI"/>
          <w:lang w:eastAsia="pl-PL"/>
        </w:rPr>
        <w:t xml:space="preserve">, na okres 27.04.2014 – 24.05.2014, w </w:t>
      </w:r>
      <w:r>
        <w:rPr>
          <w:rFonts w:eastAsia="Times New Roman" w:cs="Segoe UI"/>
          <w:lang w:eastAsia="pl-PL"/>
        </w:rPr>
        <w:t xml:space="preserve">hotelu lub </w:t>
      </w:r>
      <w:r w:rsidRPr="00B24C6A">
        <w:rPr>
          <w:rFonts w:eastAsia="Times New Roman" w:cs="Segoe UI"/>
          <w:lang w:eastAsia="pl-PL"/>
        </w:rPr>
        <w:t>schronisku młodzieżowym z pełnym wyżywieniem (śniadanie, lunch pakiet, obiad, kolacja), noclegi dla uczniów w pokojach 2,3 lub 4 osobowych, nocleg dla nauczyciela w pokoju 1 osobowym z łazienką;   </w:t>
      </w:r>
    </w:p>
    <w:p w:rsidR="00357E32" w:rsidRPr="00B24C6A" w:rsidRDefault="00357E32" w:rsidP="00D476A7">
      <w:pPr>
        <w:numPr>
          <w:ilvl w:val="0"/>
          <w:numId w:val="7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codziennych dojazdów do miejsc praktyk – firm umiejscowionych w promieniu max. 20 km od miejsc noclegowych (dla </w:t>
      </w:r>
      <w:r>
        <w:rPr>
          <w:rFonts w:eastAsia="Times New Roman" w:cs="Segoe UI"/>
          <w:lang w:eastAsia="pl-PL"/>
        </w:rPr>
        <w:t>8</w:t>
      </w:r>
      <w:r w:rsidRPr="00B24C6A">
        <w:rPr>
          <w:rFonts w:eastAsia="Times New Roman" w:cs="Segoe UI"/>
          <w:lang w:eastAsia="pl-PL"/>
        </w:rPr>
        <w:t xml:space="preserve"> uczniów)  </w:t>
      </w:r>
    </w:p>
    <w:p w:rsidR="00357E32" w:rsidRPr="00655C61" w:rsidRDefault="00357E32" w:rsidP="00D476A7">
      <w:pPr>
        <w:numPr>
          <w:ilvl w:val="0"/>
          <w:numId w:val="7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 xml:space="preserve">wyposażenie nauczyciela opiekuna w telefon komórkowy na czas pobytu za granicą z funkcją </w:t>
      </w:r>
      <w:proofErr w:type="spellStart"/>
      <w:r w:rsidRPr="00655C61">
        <w:rPr>
          <w:rFonts w:eastAsia="Times New Roman" w:cs="Segoe UI"/>
          <w:lang w:eastAsia="pl-PL"/>
        </w:rPr>
        <w:t>roamingu</w:t>
      </w:r>
      <w:proofErr w:type="spellEnd"/>
      <w:r w:rsidRPr="00655C61">
        <w:rPr>
          <w:rFonts w:eastAsia="Times New Roman" w:cs="Segoe UI"/>
          <w:lang w:eastAsia="pl-PL"/>
        </w:rPr>
        <w:t>,  </w:t>
      </w:r>
    </w:p>
    <w:p w:rsidR="00357E32" w:rsidRPr="003230CC" w:rsidRDefault="00357E32" w:rsidP="00D476A7">
      <w:pPr>
        <w:numPr>
          <w:ilvl w:val="0"/>
          <w:numId w:val="7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3230CC">
        <w:rPr>
          <w:rFonts w:eastAsia="Times New Roman" w:cs="Segoe UI"/>
          <w:lang w:eastAsia="pl-PL"/>
        </w:rPr>
        <w:t>zorganizowanie nauczycielowi opiekunowi dojazdów umożliwiających przeprowadzenie 3 audytów w miejscach praktyk uczniów </w:t>
      </w:r>
    </w:p>
    <w:p w:rsidR="00357E32" w:rsidRPr="003230CC" w:rsidRDefault="00357E32" w:rsidP="00D476A7">
      <w:pPr>
        <w:numPr>
          <w:ilvl w:val="0"/>
          <w:numId w:val="77"/>
        </w:numPr>
        <w:spacing w:before="100" w:beforeAutospacing="1" w:after="100" w:afterAutospacing="1"/>
        <w:ind w:left="0" w:firstLine="0"/>
        <w:textAlignment w:val="baseline"/>
        <w:rPr>
          <w:rFonts w:eastAsia="Times New Roman" w:cs="Segoe UI"/>
          <w:lang w:eastAsia="pl-PL"/>
        </w:rPr>
      </w:pPr>
      <w:r w:rsidRPr="003230CC">
        <w:rPr>
          <w:rFonts w:eastAsia="Times New Roman" w:cs="Segoe UI"/>
          <w:lang w:eastAsia="pl-PL"/>
        </w:rPr>
        <w:lastRenderedPageBreak/>
        <w:t>zapewnienie opiekunowi min. 4 przejazdów na trasie Regensburg – Zwickau i Zwickau – Regensburg z możliwością min. 4 noclegów w pokoju 1-osobowym, z pełnym wyżywieniem w miejscu zakwaterowania uczniów (Regensburg).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b/>
          <w:bCs/>
          <w:lang w:eastAsia="pl-PL"/>
        </w:rPr>
        <w:t>Miejsce praktyk</w:t>
      </w:r>
      <w:r w:rsidRPr="00B24C6A">
        <w:rPr>
          <w:rFonts w:eastAsia="Times New Roman" w:cs="Segoe UI"/>
          <w:lang w:eastAsia="pl-PL"/>
        </w:rPr>
        <w:t>: region Zwickau</w:t>
      </w:r>
      <w:r>
        <w:rPr>
          <w:rFonts w:eastAsia="Times New Roman" w:cs="Segoe UI"/>
          <w:lang w:eastAsia="pl-PL"/>
        </w:rPr>
        <w:t xml:space="preserve"> i Regensburg</w:t>
      </w:r>
      <w:r w:rsidRPr="00B24C6A">
        <w:rPr>
          <w:rFonts w:eastAsia="Times New Roman" w:cs="Segoe UI"/>
          <w:lang w:eastAsia="pl-PL"/>
        </w:rPr>
        <w:t>, Niemcy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>GRUPA 3</w:t>
      </w:r>
      <w:r>
        <w:rPr>
          <w:rFonts w:eastAsia="Times New Roman" w:cs="Segoe UI"/>
          <w:u w:val="single"/>
          <w:lang w:eastAsia="pl-PL"/>
        </w:rPr>
        <w:t>7</w:t>
      </w:r>
      <w:r w:rsidRPr="00B24C6A">
        <w:rPr>
          <w:rFonts w:eastAsia="Times New Roman" w:cs="Segoe UI"/>
          <w:u w:val="single"/>
          <w:lang w:eastAsia="pl-PL"/>
        </w:rPr>
        <w:t xml:space="preserve"> NIEMCY, </w:t>
      </w:r>
      <w:proofErr w:type="spellStart"/>
      <w:r w:rsidRPr="00B24C6A">
        <w:rPr>
          <w:rFonts w:eastAsia="Times New Roman" w:cs="Segoe UI"/>
          <w:u w:val="single"/>
          <w:lang w:eastAsia="pl-PL"/>
        </w:rPr>
        <w:t>Bitburg</w:t>
      </w:r>
      <w:proofErr w:type="spellEnd"/>
      <w:r w:rsidRPr="00B24C6A">
        <w:rPr>
          <w:rFonts w:eastAsia="Times New Roman" w:cs="Segoe UI"/>
          <w:u w:val="single"/>
          <w:lang w:eastAsia="pl-PL"/>
        </w:rPr>
        <w:t xml:space="preserve">, </w:t>
      </w:r>
      <w:proofErr w:type="spellStart"/>
      <w:r w:rsidRPr="00B24C6A">
        <w:rPr>
          <w:rFonts w:eastAsia="Times New Roman" w:cs="Segoe UI"/>
          <w:u w:val="single"/>
          <w:lang w:eastAsia="pl-PL"/>
        </w:rPr>
        <w:t>Koblenz</w:t>
      </w:r>
      <w:proofErr w:type="spellEnd"/>
      <w:r w:rsidRPr="00B24C6A">
        <w:rPr>
          <w:rFonts w:eastAsia="Times New Roman" w:cs="Segoe UI"/>
          <w:u w:val="single"/>
          <w:lang w:eastAsia="pl-PL"/>
        </w:rPr>
        <w:t xml:space="preserve"> i </w:t>
      </w:r>
      <w:proofErr w:type="spellStart"/>
      <w:r w:rsidRPr="00B24C6A">
        <w:rPr>
          <w:rFonts w:eastAsia="Times New Roman" w:cs="Segoe UI"/>
          <w:u w:val="single"/>
          <w:lang w:eastAsia="pl-PL"/>
        </w:rPr>
        <w:t>Boppard</w:t>
      </w:r>
      <w:proofErr w:type="spellEnd"/>
      <w:r w:rsidRPr="00B24C6A">
        <w:rPr>
          <w:rFonts w:eastAsia="Times New Roman" w:cs="Segoe UI"/>
          <w:u w:val="single"/>
          <w:lang w:eastAsia="pl-PL"/>
        </w:rPr>
        <w:t xml:space="preserve"> w terminie 27.04.2014 - 24.05.2014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(17 uczniów i 1 opiekun)</w:t>
      </w:r>
    </w:p>
    <w:p w:rsidR="00357E32" w:rsidRPr="00B24C6A" w:rsidRDefault="00357E32" w:rsidP="00357E32">
      <w:pPr>
        <w:spacing w:before="100" w:beforeAutospacing="1" w:after="100" w:afterAutospacing="1"/>
        <w:ind w:left="144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27.04.2014. na trasie: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 xml:space="preserve">Opole – </w:t>
      </w:r>
      <w:proofErr w:type="spellStart"/>
      <w:r>
        <w:rPr>
          <w:rFonts w:eastAsia="Times New Roman" w:cs="Segoe UI"/>
          <w:b/>
          <w:bCs/>
          <w:lang w:eastAsia="pl-PL"/>
        </w:rPr>
        <w:t>Boppard</w:t>
      </w:r>
      <w:proofErr w:type="spellEnd"/>
      <w:r>
        <w:rPr>
          <w:rFonts w:eastAsia="Times New Roman" w:cs="Segoe UI"/>
          <w:b/>
          <w:bCs/>
          <w:lang w:eastAsia="pl-PL"/>
        </w:rPr>
        <w:t xml:space="preserve"> - </w:t>
      </w:r>
      <w:proofErr w:type="spellStart"/>
      <w:r w:rsidRPr="00B24C6A">
        <w:rPr>
          <w:rFonts w:eastAsia="Times New Roman" w:cs="Segoe UI"/>
          <w:b/>
          <w:bCs/>
          <w:lang w:eastAsia="pl-PL"/>
        </w:rPr>
        <w:t>Koblenz</w:t>
      </w:r>
      <w:proofErr w:type="spellEnd"/>
      <w:r w:rsidRPr="00B24C6A">
        <w:rPr>
          <w:rFonts w:eastAsia="Times New Roman" w:cs="Segoe UI"/>
          <w:b/>
          <w:bCs/>
          <w:lang w:eastAsia="pl-PL"/>
        </w:rPr>
        <w:t xml:space="preserve"> </w:t>
      </w:r>
      <w:r>
        <w:rPr>
          <w:rFonts w:eastAsia="Times New Roman" w:cs="Segoe UI"/>
          <w:b/>
          <w:bCs/>
          <w:lang w:eastAsia="pl-PL"/>
        </w:rPr>
        <w:t xml:space="preserve">– </w:t>
      </w:r>
      <w:proofErr w:type="spellStart"/>
      <w:r>
        <w:rPr>
          <w:rFonts w:eastAsia="Times New Roman" w:cs="Segoe UI"/>
          <w:b/>
          <w:bCs/>
          <w:lang w:eastAsia="pl-PL"/>
        </w:rPr>
        <w:t>Bitburg</w:t>
      </w:r>
      <w:proofErr w:type="spellEnd"/>
      <w:r>
        <w:rPr>
          <w:rFonts w:eastAsia="Times New Roman" w:cs="Segoe UI"/>
          <w:b/>
          <w:bCs/>
          <w:lang w:eastAsia="pl-PL"/>
        </w:rPr>
        <w:t xml:space="preserve"> </w:t>
      </w:r>
      <w:r w:rsidRPr="00B24C6A">
        <w:rPr>
          <w:rFonts w:eastAsia="Times New Roman" w:cs="Segoe UI"/>
          <w:b/>
          <w:bCs/>
          <w:lang w:eastAsia="pl-PL"/>
        </w:rPr>
        <w:t xml:space="preserve">(Niemcy) </w:t>
      </w:r>
      <w:r>
        <w:rPr>
          <w:rFonts w:eastAsia="Times New Roman" w:cs="Segoe UI"/>
          <w:b/>
          <w:bCs/>
          <w:lang w:eastAsia="pl-PL"/>
        </w:rPr>
        <w:t>18</w:t>
      </w:r>
      <w:r w:rsidRPr="00B24C6A">
        <w:rPr>
          <w:rFonts w:eastAsia="Times New Roman" w:cs="Segoe UI"/>
          <w:b/>
          <w:bCs/>
          <w:lang w:eastAsia="pl-PL"/>
        </w:rPr>
        <w:t xml:space="preserve"> os</w:t>
      </w:r>
      <w:r>
        <w:rPr>
          <w:rFonts w:eastAsia="Times New Roman" w:cs="Segoe UI"/>
          <w:b/>
          <w:bCs/>
          <w:lang w:eastAsia="pl-PL"/>
        </w:rPr>
        <w:t>ób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24.05.2014  </w:t>
      </w:r>
    </w:p>
    <w:p w:rsidR="00357E32" w:rsidRPr="00B24C6A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transport autobusem z ważnymi badaniami technicznymi (wyposażonym w pasy bezpieczeństwa, </w:t>
      </w:r>
      <w:proofErr w:type="spellStart"/>
      <w:r w:rsidRPr="00B24C6A">
        <w:rPr>
          <w:rFonts w:eastAsia="Times New Roman" w:cs="Segoe UI"/>
          <w:lang w:eastAsia="pl-PL"/>
        </w:rPr>
        <w:t>dvd</w:t>
      </w:r>
      <w:proofErr w:type="spellEnd"/>
      <w:r w:rsidRPr="00B24C6A">
        <w:rPr>
          <w:rFonts w:eastAsia="Times New Roman" w:cs="Segoe UI"/>
          <w:lang w:eastAsia="pl-PL"/>
        </w:rPr>
        <w:t>, klimatyzację),  </w:t>
      </w:r>
    </w:p>
    <w:p w:rsidR="00357E32" w:rsidRPr="00B24C6A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pełne ubezpieczenie podróży zagranicznej z włączonym ryzykiem pracy fizycznej (praktyka zawodowa) dla 17 uczniów odbywających praktyki zawodowe i 1 nauczyciela opiekuna na okres 27.04.2014 – 24.05.2014 </w:t>
      </w:r>
    </w:p>
    <w:p w:rsidR="00357E32" w:rsidRPr="00B24C6A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opieka pilota podczas przejazdu w obydwie strony, wymagane doświadczenie w pilotowaniu wyjazdów do krajów niemieckojęzycznych,  </w:t>
      </w:r>
    </w:p>
    <w:p w:rsidR="00357E32" w:rsidRPr="00D02879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>11</w:t>
      </w:r>
      <w:r w:rsidRPr="00B24C6A">
        <w:rPr>
          <w:rFonts w:eastAsia="Times New Roman" w:cs="Segoe UI"/>
          <w:lang w:eastAsia="pl-PL"/>
        </w:rPr>
        <w:t xml:space="preserve"> uczniów i 1 nauczyciela opiekuna w </w:t>
      </w:r>
      <w:proofErr w:type="spellStart"/>
      <w:r>
        <w:rPr>
          <w:rFonts w:eastAsia="Times New Roman" w:cs="Segoe UI"/>
          <w:lang w:eastAsia="pl-PL"/>
        </w:rPr>
        <w:t>Bitburgu</w:t>
      </w:r>
      <w:proofErr w:type="spellEnd"/>
      <w:r>
        <w:rPr>
          <w:rFonts w:eastAsia="Times New Roman" w:cs="Segoe UI"/>
          <w:lang w:eastAsia="pl-PL"/>
        </w:rPr>
        <w:t>, w hotelu 3-gwiazdkowym</w:t>
      </w:r>
      <w:r w:rsidRPr="00B24C6A">
        <w:rPr>
          <w:rFonts w:eastAsia="Times New Roman" w:cs="Segoe UI"/>
          <w:lang w:eastAsia="pl-PL"/>
        </w:rPr>
        <w:t>, na okres 27.04.2014 – 24.05.2014, z pełnym wyżywieniem (śniadanie, lunch pakiet, obiad, kolacja), noclegi dla uczniów w pokojach 2,3 lub 4 osobowych, nocleg dla nauczyciela w pokoju 1 osobowym z łazienką;   </w:t>
      </w:r>
    </w:p>
    <w:p w:rsidR="00357E32" w:rsidRPr="00D67243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>
        <w:rPr>
          <w:rFonts w:eastAsia="Times New Roman" w:cs="Segoe UI"/>
          <w:lang w:eastAsia="pl-PL"/>
        </w:rPr>
        <w:t xml:space="preserve">2 uczniów </w:t>
      </w:r>
      <w:r w:rsidRPr="00B24C6A">
        <w:rPr>
          <w:rFonts w:eastAsia="Times New Roman" w:cs="Segoe UI"/>
          <w:lang w:eastAsia="pl-PL"/>
        </w:rPr>
        <w:t xml:space="preserve">w </w:t>
      </w:r>
      <w:proofErr w:type="spellStart"/>
      <w:r>
        <w:rPr>
          <w:rFonts w:eastAsia="Times New Roman" w:cs="Segoe UI"/>
          <w:lang w:eastAsia="pl-PL"/>
        </w:rPr>
        <w:t>Koblenz</w:t>
      </w:r>
      <w:proofErr w:type="spellEnd"/>
      <w:r>
        <w:rPr>
          <w:rFonts w:eastAsia="Times New Roman" w:cs="Segoe UI"/>
          <w:lang w:eastAsia="pl-PL"/>
        </w:rPr>
        <w:t>, w hotelu 3-gwiazdkowym</w:t>
      </w:r>
      <w:r w:rsidRPr="00B24C6A">
        <w:rPr>
          <w:rFonts w:eastAsia="Times New Roman" w:cs="Segoe UI"/>
          <w:lang w:eastAsia="pl-PL"/>
        </w:rPr>
        <w:t>, na okres 27.04.2014 – 24.05.2014, z pełnym wyżywieniem (śniadanie, lunch pakiet, obiad, kolacja), noclegi dla uczniów w pokoj</w:t>
      </w:r>
      <w:r>
        <w:rPr>
          <w:rFonts w:eastAsia="Times New Roman" w:cs="Segoe UI"/>
          <w:lang w:eastAsia="pl-PL"/>
        </w:rPr>
        <w:t>u</w:t>
      </w:r>
      <w:r w:rsidRPr="00B24C6A">
        <w:rPr>
          <w:rFonts w:eastAsia="Times New Roman" w:cs="Segoe UI"/>
          <w:lang w:eastAsia="pl-PL"/>
        </w:rPr>
        <w:t xml:space="preserve"> 2</w:t>
      </w:r>
      <w:r>
        <w:rPr>
          <w:rFonts w:eastAsia="Times New Roman" w:cs="Segoe UI"/>
          <w:lang w:eastAsia="pl-PL"/>
        </w:rPr>
        <w:t>-</w:t>
      </w:r>
      <w:r w:rsidRPr="00B24C6A">
        <w:rPr>
          <w:rFonts w:eastAsia="Times New Roman" w:cs="Segoe UI"/>
          <w:lang w:eastAsia="pl-PL"/>
        </w:rPr>
        <w:t xml:space="preserve"> osobowych</w:t>
      </w:r>
      <w:r>
        <w:rPr>
          <w:rFonts w:eastAsia="Times New Roman" w:cs="Segoe UI"/>
          <w:lang w:eastAsia="pl-PL"/>
        </w:rPr>
        <w:t>,</w:t>
      </w:r>
    </w:p>
    <w:p w:rsidR="00357E32" w:rsidRPr="00B24C6A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eastAsia="Times New Roman" w:cs="Segoe UI"/>
          <w:lang w:eastAsia="pl-PL"/>
        </w:rPr>
        <w:t xml:space="preserve">zakwaterowanie i wyżywienie 4 uczniów w </w:t>
      </w:r>
      <w:proofErr w:type="spellStart"/>
      <w:r>
        <w:rPr>
          <w:rFonts w:eastAsia="Times New Roman" w:cs="Segoe UI"/>
          <w:lang w:eastAsia="pl-PL"/>
        </w:rPr>
        <w:t>Boppard</w:t>
      </w:r>
      <w:proofErr w:type="spellEnd"/>
      <w:r>
        <w:rPr>
          <w:rFonts w:eastAsia="Times New Roman" w:cs="Segoe UI"/>
          <w:lang w:eastAsia="pl-PL"/>
        </w:rPr>
        <w:t xml:space="preserve"> zapewnia firma przyjmująca na praktykę (Hotel </w:t>
      </w:r>
      <w:proofErr w:type="spellStart"/>
      <w:r>
        <w:rPr>
          <w:rFonts w:eastAsia="Times New Roman" w:cs="Segoe UI"/>
          <w:lang w:eastAsia="pl-PL"/>
        </w:rPr>
        <w:t>Bellevoule</w:t>
      </w:r>
      <w:proofErr w:type="spellEnd"/>
      <w:r>
        <w:rPr>
          <w:rFonts w:eastAsia="Times New Roman" w:cs="Segoe UI"/>
          <w:lang w:eastAsia="pl-PL"/>
        </w:rPr>
        <w:t xml:space="preserve"> </w:t>
      </w:r>
      <w:proofErr w:type="spellStart"/>
      <w:r>
        <w:rPr>
          <w:rFonts w:eastAsia="Times New Roman" w:cs="Segoe UI"/>
          <w:lang w:eastAsia="pl-PL"/>
        </w:rPr>
        <w:t>Rheinhotel</w:t>
      </w:r>
      <w:proofErr w:type="spellEnd"/>
      <w:r>
        <w:rPr>
          <w:rFonts w:eastAsia="Times New Roman" w:cs="Segoe UI"/>
          <w:lang w:eastAsia="pl-PL"/>
        </w:rPr>
        <w:t>).</w:t>
      </w:r>
    </w:p>
    <w:p w:rsidR="00357E32" w:rsidRPr="00B24C6A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zapewnienie codziennych dojazdów do miejsc praktyk – firm umiejscowionych w promieniu max. 20 km od miejsc noclegowych (bilety miesięczne dla 1</w:t>
      </w:r>
      <w:r>
        <w:rPr>
          <w:rFonts w:eastAsia="Times New Roman" w:cs="Segoe UI"/>
          <w:lang w:eastAsia="pl-PL"/>
        </w:rPr>
        <w:t>3</w:t>
      </w:r>
      <w:r w:rsidRPr="00B24C6A">
        <w:rPr>
          <w:rFonts w:eastAsia="Times New Roman" w:cs="Segoe UI"/>
          <w:lang w:eastAsia="pl-PL"/>
        </w:rPr>
        <w:t xml:space="preserve"> uczniów)  </w:t>
      </w:r>
    </w:p>
    <w:p w:rsidR="00357E32" w:rsidRPr="00B24C6A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wyposażenie nauczyciela opiekuna w telefon komórkowy na czas pobytu za granicą z funkcją </w:t>
      </w:r>
      <w:proofErr w:type="spellStart"/>
      <w:r w:rsidRPr="00B24C6A">
        <w:rPr>
          <w:rFonts w:eastAsia="Times New Roman" w:cs="Segoe UI"/>
          <w:lang w:eastAsia="pl-PL"/>
        </w:rPr>
        <w:t>roamingu</w:t>
      </w:r>
      <w:proofErr w:type="spellEnd"/>
      <w:r w:rsidRPr="00B24C6A">
        <w:rPr>
          <w:rFonts w:eastAsia="Times New Roman" w:cs="Segoe UI"/>
          <w:lang w:eastAsia="pl-PL"/>
        </w:rPr>
        <w:t>,  </w:t>
      </w:r>
    </w:p>
    <w:p w:rsidR="00357E32" w:rsidRPr="003230CC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3230CC">
        <w:rPr>
          <w:rFonts w:eastAsia="Times New Roman" w:cs="Segoe UI"/>
          <w:lang w:eastAsia="pl-PL"/>
        </w:rPr>
        <w:t>zorganizowanie nauczycielowi opiekunowi dojazdów umożliwiających przeprowadzenie 3 audytów w miejscach praktyk uczniów </w:t>
      </w:r>
    </w:p>
    <w:p w:rsidR="00357E32" w:rsidRPr="003230CC" w:rsidRDefault="00357E32" w:rsidP="00D476A7">
      <w:pPr>
        <w:numPr>
          <w:ilvl w:val="0"/>
          <w:numId w:val="7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3230CC">
        <w:rPr>
          <w:rFonts w:eastAsia="Times New Roman" w:cs="Segoe UI"/>
          <w:lang w:eastAsia="pl-PL"/>
        </w:rPr>
        <w:t xml:space="preserve">zapewnienie opiekunowi min. 4 przejazdów na trasie </w:t>
      </w:r>
      <w:proofErr w:type="spellStart"/>
      <w:r w:rsidRPr="003230CC">
        <w:rPr>
          <w:rFonts w:eastAsia="Times New Roman" w:cs="Segoe UI"/>
          <w:lang w:eastAsia="pl-PL"/>
        </w:rPr>
        <w:t>Bitburg</w:t>
      </w:r>
      <w:proofErr w:type="spellEnd"/>
      <w:r w:rsidRPr="003230CC">
        <w:rPr>
          <w:rFonts w:eastAsia="Times New Roman" w:cs="Segoe UI"/>
          <w:lang w:eastAsia="pl-PL"/>
        </w:rPr>
        <w:t xml:space="preserve"> - </w:t>
      </w:r>
      <w:proofErr w:type="spellStart"/>
      <w:r w:rsidRPr="003230CC">
        <w:rPr>
          <w:rFonts w:eastAsia="Times New Roman" w:cs="Segoe UI"/>
          <w:lang w:eastAsia="pl-PL"/>
        </w:rPr>
        <w:t>Boppard-Koblenz</w:t>
      </w:r>
      <w:proofErr w:type="spellEnd"/>
      <w:r w:rsidRPr="003230CC">
        <w:rPr>
          <w:rFonts w:eastAsia="Times New Roman" w:cs="Segoe UI"/>
          <w:lang w:eastAsia="pl-PL"/>
        </w:rPr>
        <w:t xml:space="preserve"> i </w:t>
      </w:r>
      <w:proofErr w:type="spellStart"/>
      <w:r w:rsidRPr="003230CC">
        <w:rPr>
          <w:rFonts w:eastAsia="Times New Roman" w:cs="Segoe UI"/>
          <w:lang w:eastAsia="pl-PL"/>
        </w:rPr>
        <w:t>Bitburg</w:t>
      </w:r>
      <w:proofErr w:type="spellEnd"/>
      <w:r w:rsidRPr="003230CC">
        <w:rPr>
          <w:rFonts w:eastAsia="Times New Roman" w:cs="Segoe UI"/>
          <w:lang w:eastAsia="pl-PL"/>
        </w:rPr>
        <w:t xml:space="preserve"> z możliwością min. 4 noclegów w pokoju 1-osobowym, z pełnym wyżywieniem w miejscu zakwaterowania uczniów (</w:t>
      </w:r>
      <w:proofErr w:type="spellStart"/>
      <w:r w:rsidRPr="003230CC">
        <w:rPr>
          <w:rFonts w:eastAsia="Times New Roman" w:cs="Segoe UI"/>
          <w:lang w:eastAsia="pl-PL"/>
        </w:rPr>
        <w:t>Koblenz</w:t>
      </w:r>
      <w:proofErr w:type="spellEnd"/>
      <w:r w:rsidRPr="003230CC">
        <w:rPr>
          <w:rFonts w:eastAsia="Times New Roman" w:cs="Segoe UI"/>
          <w:lang w:eastAsia="pl-PL"/>
        </w:rPr>
        <w:t>).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Miejsce praktyk</w:t>
      </w:r>
      <w:r w:rsidRPr="00B24C6A">
        <w:rPr>
          <w:rFonts w:eastAsia="Times New Roman" w:cs="Segoe UI"/>
          <w:lang w:eastAsia="pl-PL"/>
        </w:rPr>
        <w:t xml:space="preserve">: region </w:t>
      </w:r>
      <w:proofErr w:type="spellStart"/>
      <w:r w:rsidRPr="00B24C6A">
        <w:rPr>
          <w:rFonts w:eastAsia="Times New Roman" w:cs="Segoe UI"/>
          <w:lang w:eastAsia="pl-PL"/>
        </w:rPr>
        <w:t>Bitburg</w:t>
      </w:r>
      <w:proofErr w:type="spellEnd"/>
      <w:r w:rsidRPr="00B24C6A">
        <w:rPr>
          <w:rFonts w:eastAsia="Times New Roman" w:cs="Segoe UI"/>
          <w:lang w:eastAsia="pl-PL"/>
        </w:rPr>
        <w:t xml:space="preserve">, </w:t>
      </w:r>
      <w:proofErr w:type="spellStart"/>
      <w:r w:rsidRPr="00B24C6A">
        <w:rPr>
          <w:rFonts w:eastAsia="Times New Roman" w:cs="Segoe UI"/>
          <w:lang w:eastAsia="pl-PL"/>
        </w:rPr>
        <w:t>Koblenz</w:t>
      </w:r>
      <w:proofErr w:type="spellEnd"/>
      <w:r>
        <w:rPr>
          <w:rFonts w:eastAsia="Times New Roman" w:cs="Segoe UI"/>
          <w:lang w:eastAsia="pl-PL"/>
        </w:rPr>
        <w:t xml:space="preserve"> i </w:t>
      </w:r>
      <w:proofErr w:type="spellStart"/>
      <w:r w:rsidRPr="00B24C6A">
        <w:rPr>
          <w:rFonts w:eastAsia="Times New Roman" w:cs="Segoe UI"/>
          <w:lang w:eastAsia="pl-PL"/>
        </w:rPr>
        <w:t>Boppard</w:t>
      </w:r>
      <w:proofErr w:type="spellEnd"/>
      <w:r>
        <w:rPr>
          <w:rFonts w:eastAsia="Times New Roman" w:cs="Segoe UI"/>
          <w:lang w:eastAsia="pl-PL"/>
        </w:rPr>
        <w:t>,</w:t>
      </w:r>
      <w:r w:rsidRPr="00B24C6A">
        <w:rPr>
          <w:rFonts w:eastAsia="Times New Roman" w:cs="Segoe UI"/>
          <w:lang w:eastAsia="pl-PL"/>
        </w:rPr>
        <w:t xml:space="preserve"> Niemcy 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 xml:space="preserve">GRUPA </w:t>
      </w:r>
      <w:r>
        <w:rPr>
          <w:rFonts w:eastAsia="Times New Roman" w:cs="Segoe UI"/>
          <w:u w:val="single"/>
          <w:lang w:eastAsia="pl-PL"/>
        </w:rPr>
        <w:t>38</w:t>
      </w:r>
      <w:r w:rsidRPr="00B24C6A">
        <w:rPr>
          <w:rFonts w:eastAsia="Times New Roman" w:cs="Segoe UI"/>
          <w:u w:val="single"/>
          <w:lang w:eastAsia="pl-PL"/>
        </w:rPr>
        <w:t xml:space="preserve"> AUSTRIA, Wiedeń </w:t>
      </w:r>
      <w:r>
        <w:rPr>
          <w:rFonts w:eastAsia="Times New Roman" w:cs="Segoe UI"/>
          <w:u w:val="single"/>
          <w:lang w:eastAsia="pl-PL"/>
        </w:rPr>
        <w:t xml:space="preserve">i </w:t>
      </w:r>
      <w:proofErr w:type="spellStart"/>
      <w:r>
        <w:rPr>
          <w:rFonts w:eastAsia="Times New Roman" w:cs="Segoe UI"/>
          <w:u w:val="single"/>
          <w:lang w:eastAsia="pl-PL"/>
        </w:rPr>
        <w:t>Voitsberg</w:t>
      </w:r>
      <w:proofErr w:type="spellEnd"/>
      <w:r>
        <w:rPr>
          <w:rFonts w:eastAsia="Times New Roman" w:cs="Segoe UI"/>
          <w:u w:val="single"/>
          <w:lang w:eastAsia="pl-PL"/>
        </w:rPr>
        <w:t xml:space="preserve"> </w:t>
      </w:r>
      <w:r w:rsidRPr="00B24C6A">
        <w:rPr>
          <w:rFonts w:eastAsia="Times New Roman" w:cs="Segoe UI"/>
          <w:u w:val="single"/>
          <w:lang w:eastAsia="pl-PL"/>
        </w:rPr>
        <w:t>w terminie 27.04.2014 - 24.05.2014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(14 uczniów i 1 opiekun)</w:t>
      </w:r>
    </w:p>
    <w:p w:rsidR="00357E32" w:rsidRPr="00B24C6A" w:rsidRDefault="00357E32" w:rsidP="00357E32">
      <w:pPr>
        <w:spacing w:before="100" w:beforeAutospacing="1" w:after="100" w:afterAutospacing="1"/>
        <w:ind w:left="144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27.04.2014. na trasie: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Opole – Wiedeń </w:t>
      </w:r>
      <w:r>
        <w:rPr>
          <w:rFonts w:eastAsia="Times New Roman" w:cs="Segoe UI"/>
          <w:b/>
          <w:bCs/>
          <w:lang w:eastAsia="pl-PL"/>
        </w:rPr>
        <w:t xml:space="preserve">- </w:t>
      </w:r>
      <w:proofErr w:type="spellStart"/>
      <w:r>
        <w:rPr>
          <w:rFonts w:eastAsia="Times New Roman" w:cs="Segoe UI"/>
          <w:b/>
          <w:bCs/>
          <w:lang w:eastAsia="pl-PL"/>
        </w:rPr>
        <w:t>Voitsberg</w:t>
      </w:r>
      <w:proofErr w:type="spellEnd"/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24.05.2014  </w:t>
      </w:r>
    </w:p>
    <w:p w:rsidR="00357E32" w:rsidRPr="00B24C6A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transport autobusem z ważnymi badaniami technicznymi (wyposażonym w pasy bezpieczeństwa, </w:t>
      </w:r>
      <w:proofErr w:type="spellStart"/>
      <w:r w:rsidRPr="00B24C6A">
        <w:rPr>
          <w:rFonts w:eastAsia="Times New Roman" w:cs="Segoe UI"/>
          <w:lang w:eastAsia="pl-PL"/>
        </w:rPr>
        <w:t>dvd</w:t>
      </w:r>
      <w:proofErr w:type="spellEnd"/>
      <w:r w:rsidRPr="00B24C6A">
        <w:rPr>
          <w:rFonts w:eastAsia="Times New Roman" w:cs="Segoe UI"/>
          <w:lang w:eastAsia="pl-PL"/>
        </w:rPr>
        <w:t>, klimatyzację),  </w:t>
      </w:r>
    </w:p>
    <w:p w:rsidR="00357E32" w:rsidRPr="00B24C6A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pełne ubezpieczenie podróży zagranicznej z włączonym ryzykiem pracy fizycznej (praktyka zawodowa) dla </w:t>
      </w:r>
      <w:r>
        <w:rPr>
          <w:rFonts w:eastAsia="Times New Roman" w:cs="Segoe UI"/>
          <w:lang w:eastAsia="pl-PL"/>
        </w:rPr>
        <w:t>14</w:t>
      </w:r>
      <w:r w:rsidRPr="00B24C6A">
        <w:rPr>
          <w:rFonts w:eastAsia="Times New Roman" w:cs="Segoe UI"/>
          <w:lang w:eastAsia="pl-PL"/>
        </w:rPr>
        <w:t xml:space="preserve"> uczniów odbywających praktyki zawodowe i 1 nauczyciela opiekuna na okres 27.04.2014 – 24.05.2014 </w:t>
      </w:r>
    </w:p>
    <w:p w:rsidR="00357E32" w:rsidRPr="00B24C6A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opieka pilota podczas przejazdu w obydwie strony, wymagane doświadczenie w pilotowaniu wyjazdów do krajów niemieckojęzycznych,  </w:t>
      </w:r>
    </w:p>
    <w:p w:rsidR="00357E32" w:rsidRPr="00716344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16344">
        <w:rPr>
          <w:rFonts w:eastAsia="Times New Roman" w:cs="Segoe UI"/>
          <w:lang w:eastAsia="pl-PL"/>
        </w:rPr>
        <w:t xml:space="preserve">zakwaterowanie 10 uczniów i 1 nauczyciela opiekuna w </w:t>
      </w:r>
      <w:proofErr w:type="spellStart"/>
      <w:r w:rsidRPr="00716344">
        <w:rPr>
          <w:rFonts w:eastAsia="Times New Roman" w:cs="Segoe UI"/>
          <w:lang w:eastAsia="pl-PL"/>
        </w:rPr>
        <w:t>Voitsbergu</w:t>
      </w:r>
      <w:proofErr w:type="spellEnd"/>
      <w:r w:rsidRPr="00716344">
        <w:rPr>
          <w:rFonts w:eastAsia="Times New Roman" w:cs="Segoe UI"/>
          <w:lang w:eastAsia="pl-PL"/>
        </w:rPr>
        <w:t xml:space="preserve"> lub Maria-</w:t>
      </w:r>
      <w:proofErr w:type="spellStart"/>
      <w:r w:rsidRPr="00716344">
        <w:rPr>
          <w:rFonts w:eastAsia="Times New Roman" w:cs="Segoe UI"/>
          <w:lang w:eastAsia="pl-PL"/>
        </w:rPr>
        <w:t>Lankowitz</w:t>
      </w:r>
      <w:proofErr w:type="spellEnd"/>
      <w:r w:rsidRPr="00716344">
        <w:rPr>
          <w:rFonts w:eastAsia="Times New Roman" w:cs="Segoe UI"/>
          <w:lang w:eastAsia="pl-PL"/>
        </w:rPr>
        <w:t>, na okres 27.04.2014 – 24.05.2014, w hotelu lub schronisku młodzieżowym, z pełnym wyżywieniem (śniadanie, lunch pakiet, obiad, kolacja), noclegi dla uczniów w pokojach 2,3 lub 4 osobowych, nocleg dla nauczyciela w pokoju 1 osobowym z łazienką;   </w:t>
      </w:r>
    </w:p>
    <w:p w:rsidR="00357E32" w:rsidRPr="00716344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16344">
        <w:rPr>
          <w:rFonts w:eastAsia="Times New Roman" w:cs="Segoe UI"/>
          <w:lang w:eastAsia="pl-PL"/>
        </w:rPr>
        <w:t>zakwaterowanie 4 uczniów i 1 nauczyciela opiekuna w miejscowości Wiedeń lub bliskiej okolicy, na okres 27.04.2014 – 24.05.2014, w schronisku młodzieżowym lub internacie z pełnym wyżywieniem (śniadanie, lunch pakiet, obiad, kolacja), noclegi dla uczniów w pokojach 1,2,3 lub 4 osobowych, nocleg dla nauczyciela w pokoju 1 osobowym z łazienką;   </w:t>
      </w:r>
    </w:p>
    <w:p w:rsidR="00357E32" w:rsidRPr="00B24C6A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codziennych dojazdów do miejsc praktyk – firm umiejscowionych w promieniu max. 20 km od miejsc noclegowych (bilety miesięczne dla </w:t>
      </w:r>
      <w:r>
        <w:rPr>
          <w:rFonts w:eastAsia="Times New Roman" w:cs="Segoe UI"/>
          <w:lang w:eastAsia="pl-PL"/>
        </w:rPr>
        <w:t>14</w:t>
      </w:r>
      <w:r w:rsidRPr="00B24C6A">
        <w:rPr>
          <w:rFonts w:eastAsia="Times New Roman" w:cs="Segoe UI"/>
          <w:lang w:eastAsia="pl-PL"/>
        </w:rPr>
        <w:t xml:space="preserve"> uczniów)  </w:t>
      </w:r>
    </w:p>
    <w:p w:rsidR="00357E32" w:rsidRPr="00B24C6A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wyposażenie nauczyciela opiekuna w telefon komórkowy na czas pobytu za granicą z funkcją </w:t>
      </w:r>
      <w:proofErr w:type="spellStart"/>
      <w:r w:rsidRPr="00B24C6A">
        <w:rPr>
          <w:rFonts w:eastAsia="Times New Roman" w:cs="Segoe UI"/>
          <w:lang w:eastAsia="pl-PL"/>
        </w:rPr>
        <w:t>roamingu</w:t>
      </w:r>
      <w:proofErr w:type="spellEnd"/>
      <w:r w:rsidRPr="00B24C6A">
        <w:rPr>
          <w:rFonts w:eastAsia="Times New Roman" w:cs="Segoe UI"/>
          <w:lang w:eastAsia="pl-PL"/>
        </w:rPr>
        <w:t>,  </w:t>
      </w:r>
    </w:p>
    <w:p w:rsidR="00357E32" w:rsidRPr="003230CC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3230CC">
        <w:rPr>
          <w:rFonts w:eastAsia="Times New Roman" w:cs="Segoe UI"/>
          <w:lang w:eastAsia="pl-PL"/>
        </w:rPr>
        <w:t>zorganizowanie nauczycielowi opiekunowi dojazdów umożliwiających przeprowadzenie 3 audytów w miejscach praktyk uczniów </w:t>
      </w:r>
    </w:p>
    <w:p w:rsidR="00357E32" w:rsidRPr="003230CC" w:rsidRDefault="00357E32" w:rsidP="00D476A7">
      <w:pPr>
        <w:numPr>
          <w:ilvl w:val="0"/>
          <w:numId w:val="7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3230CC">
        <w:rPr>
          <w:rFonts w:eastAsia="Times New Roman" w:cs="Segoe UI"/>
          <w:lang w:eastAsia="pl-PL"/>
        </w:rPr>
        <w:t xml:space="preserve">zapewnienie opiekunowi min. 4 przejazdów na trasie </w:t>
      </w:r>
      <w:proofErr w:type="spellStart"/>
      <w:r w:rsidRPr="003230CC">
        <w:rPr>
          <w:rFonts w:eastAsia="Times New Roman" w:cs="Segoe UI"/>
          <w:lang w:eastAsia="pl-PL"/>
        </w:rPr>
        <w:t>Voitsberg</w:t>
      </w:r>
      <w:proofErr w:type="spellEnd"/>
      <w:r w:rsidRPr="003230CC">
        <w:rPr>
          <w:rFonts w:eastAsia="Times New Roman" w:cs="Segoe UI"/>
          <w:lang w:eastAsia="pl-PL"/>
        </w:rPr>
        <w:t xml:space="preserve"> – Wiedeń i </w:t>
      </w:r>
      <w:proofErr w:type="spellStart"/>
      <w:r w:rsidRPr="003230CC">
        <w:rPr>
          <w:rFonts w:eastAsia="Times New Roman" w:cs="Segoe UI"/>
          <w:lang w:eastAsia="pl-PL"/>
        </w:rPr>
        <w:t>Voitsberg</w:t>
      </w:r>
      <w:proofErr w:type="spellEnd"/>
      <w:r w:rsidRPr="003230CC">
        <w:rPr>
          <w:rFonts w:eastAsia="Times New Roman" w:cs="Segoe UI"/>
          <w:lang w:eastAsia="pl-PL"/>
        </w:rPr>
        <w:t xml:space="preserve"> - Wiedeń z możliwością min. 4 noclegów w pokoju 1-osobowym, z pełnym wyżywieniem w miejscu zakwaterowania uczniów (Wiedeń).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Miejsce praktyk</w:t>
      </w:r>
      <w:r w:rsidRPr="00B24C6A">
        <w:rPr>
          <w:rFonts w:eastAsia="Times New Roman" w:cs="Segoe UI"/>
          <w:lang w:eastAsia="pl-PL"/>
        </w:rPr>
        <w:t>: Wiedeń, Austria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u w:val="single"/>
          <w:lang w:eastAsia="pl-PL"/>
        </w:rPr>
        <w:t xml:space="preserve">GRUPA </w:t>
      </w:r>
      <w:r>
        <w:rPr>
          <w:rFonts w:eastAsia="Times New Roman" w:cs="Segoe UI"/>
          <w:u w:val="single"/>
          <w:lang w:eastAsia="pl-PL"/>
        </w:rPr>
        <w:t>39</w:t>
      </w:r>
      <w:r w:rsidRPr="00B24C6A">
        <w:rPr>
          <w:rFonts w:eastAsia="Times New Roman" w:cs="Segoe UI"/>
          <w:u w:val="single"/>
          <w:lang w:eastAsia="pl-PL"/>
        </w:rPr>
        <w:t xml:space="preserve"> – Polska, Brzeg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(6 osób)</w:t>
      </w:r>
    </w:p>
    <w:p w:rsidR="00357E32" w:rsidRPr="00B24C6A" w:rsidRDefault="00357E32" w:rsidP="00D476A7">
      <w:pPr>
        <w:numPr>
          <w:ilvl w:val="0"/>
          <w:numId w:val="8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5D2A00">
        <w:rPr>
          <w:rFonts w:eastAsia="Times New Roman" w:cs="Segoe UI"/>
          <w:lang w:eastAsia="pl-PL"/>
        </w:rPr>
        <w:t>6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655C61" w:rsidRDefault="00357E32" w:rsidP="00D476A7">
      <w:pPr>
        <w:numPr>
          <w:ilvl w:val="0"/>
          <w:numId w:val="8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lang w:eastAsia="pl-PL"/>
        </w:rPr>
        <w:t>pokrycie 6 uczniom kosztów codziennych dojazdów z miejsca zamieszkania do miejsca odbywania praktyki  </w:t>
      </w:r>
    </w:p>
    <w:p w:rsidR="00357E32" w:rsidRPr="00655C61" w:rsidRDefault="00357E32" w:rsidP="00D476A7">
      <w:pPr>
        <w:numPr>
          <w:ilvl w:val="0"/>
          <w:numId w:val="109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Brzeg (1 osoba) </w:t>
      </w:r>
    </w:p>
    <w:p w:rsidR="00357E32" w:rsidRPr="00655C61" w:rsidRDefault="00357E32" w:rsidP="00D476A7">
      <w:pPr>
        <w:numPr>
          <w:ilvl w:val="0"/>
          <w:numId w:val="109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 xml:space="preserve">Skarbimierz – Brzeg (1 osoby) </w:t>
      </w:r>
    </w:p>
    <w:p w:rsidR="00357E32" w:rsidRPr="00655C61" w:rsidRDefault="00357E32" w:rsidP="00D476A7">
      <w:pPr>
        <w:numPr>
          <w:ilvl w:val="0"/>
          <w:numId w:val="109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 xml:space="preserve">Pępice - Brzeg (1 osoba) </w:t>
      </w:r>
    </w:p>
    <w:p w:rsidR="00357E32" w:rsidRPr="00655C61" w:rsidRDefault="00357E32" w:rsidP="00D476A7">
      <w:pPr>
        <w:numPr>
          <w:ilvl w:val="0"/>
          <w:numId w:val="109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 xml:space="preserve">Lubsza - Brzeg (1 osoba) </w:t>
      </w:r>
    </w:p>
    <w:p w:rsidR="00357E32" w:rsidRPr="00655C61" w:rsidRDefault="00357E32" w:rsidP="00D476A7">
      <w:pPr>
        <w:numPr>
          <w:ilvl w:val="0"/>
          <w:numId w:val="109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lastRenderedPageBreak/>
        <w:t xml:space="preserve">Pogorzela - Brzeg (1 osoba) </w:t>
      </w:r>
    </w:p>
    <w:p w:rsidR="00357E32" w:rsidRPr="00655C61" w:rsidRDefault="00357E32" w:rsidP="00D476A7">
      <w:pPr>
        <w:numPr>
          <w:ilvl w:val="0"/>
          <w:numId w:val="109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55C61">
        <w:rPr>
          <w:rFonts w:eastAsia="Times New Roman" w:cs="Segoe UI"/>
          <w:b/>
          <w:lang w:eastAsia="pl-PL"/>
        </w:rPr>
        <w:t>Tarnowiec - Brzeg (1 osoba</w:t>
      </w:r>
      <w:r w:rsidRPr="00655C61">
        <w:rPr>
          <w:rFonts w:eastAsia="Times New Roman" w:cs="Segoe UI"/>
          <w:lang w:eastAsia="pl-PL"/>
        </w:rPr>
        <w:t xml:space="preserve">) </w:t>
      </w:r>
    </w:p>
    <w:p w:rsidR="00357E32" w:rsidRPr="004E6FA6" w:rsidRDefault="00357E32" w:rsidP="00D476A7">
      <w:pPr>
        <w:numPr>
          <w:ilvl w:val="0"/>
          <w:numId w:val="8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color w:val="FF0000"/>
          <w:lang w:eastAsia="pl-PL"/>
        </w:rPr>
        <w:t> </w:t>
      </w:r>
      <w:r w:rsidRPr="004E6FA6">
        <w:rPr>
          <w:rFonts w:eastAsia="Times New Roman" w:cs="Segoe UI"/>
          <w:lang w:eastAsia="pl-PL"/>
        </w:rPr>
        <w:t>wykupienie 2-daniowych obiadów wraz ze słodkim lunch pakietem na wynos w pobliżu miejsca praktyki dla 6 uczniów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Brzeg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</w:t>
      </w:r>
      <w:r>
        <w:rPr>
          <w:rFonts w:eastAsia="Times New Roman" w:cs="Segoe UI"/>
          <w:u w:val="single"/>
          <w:lang w:eastAsia="pl-PL"/>
        </w:rPr>
        <w:t>0</w:t>
      </w:r>
      <w:r w:rsidRPr="00B24C6A">
        <w:rPr>
          <w:rFonts w:eastAsia="Times New Roman" w:cs="Segoe UI"/>
          <w:u w:val="single"/>
          <w:lang w:eastAsia="pl-PL"/>
        </w:rPr>
        <w:t xml:space="preserve"> – Polska, Łosiów 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(6 osób)</w:t>
      </w:r>
    </w:p>
    <w:p w:rsidR="00357E32" w:rsidRPr="00B24C6A" w:rsidRDefault="00357E32" w:rsidP="00D476A7">
      <w:pPr>
        <w:numPr>
          <w:ilvl w:val="0"/>
          <w:numId w:val="8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5D2A00">
        <w:rPr>
          <w:rFonts w:eastAsia="Times New Roman" w:cs="Segoe UI"/>
          <w:lang w:eastAsia="pl-PL"/>
        </w:rPr>
        <w:t>ubezpieczenie 6 uczniów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4E6FA6" w:rsidRDefault="00357E32" w:rsidP="00D476A7">
      <w:pPr>
        <w:numPr>
          <w:ilvl w:val="0"/>
          <w:numId w:val="82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lang w:eastAsia="pl-PL"/>
        </w:rPr>
        <w:t>pokrycie 6 uczniom kosztów codziennych dojazdów z miejsca zamieszkania do miejsca odbywania praktyki   </w:t>
      </w:r>
    </w:p>
    <w:p w:rsidR="00357E32" w:rsidRPr="004E6FA6" w:rsidRDefault="00357E32" w:rsidP="00D476A7">
      <w:pPr>
        <w:numPr>
          <w:ilvl w:val="0"/>
          <w:numId w:val="110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4E6FA6">
        <w:rPr>
          <w:rFonts w:eastAsia="Times New Roman" w:cs="Segoe UI"/>
          <w:b/>
          <w:lang w:eastAsia="pl-PL"/>
        </w:rPr>
        <w:t>Łosiów - Łosiów (3 osoba) </w:t>
      </w:r>
    </w:p>
    <w:p w:rsidR="00357E32" w:rsidRPr="004E6FA6" w:rsidRDefault="00357E32" w:rsidP="00D476A7">
      <w:pPr>
        <w:numPr>
          <w:ilvl w:val="0"/>
          <w:numId w:val="110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4E6FA6">
        <w:rPr>
          <w:rFonts w:eastAsia="Times New Roman" w:cs="Segoe UI"/>
          <w:b/>
          <w:lang w:eastAsia="pl-PL"/>
        </w:rPr>
        <w:t xml:space="preserve">Prędocin - Łosiów (1 osoba) </w:t>
      </w:r>
    </w:p>
    <w:p w:rsidR="00357E32" w:rsidRPr="004E6FA6" w:rsidRDefault="00357E32" w:rsidP="00D476A7">
      <w:pPr>
        <w:numPr>
          <w:ilvl w:val="0"/>
          <w:numId w:val="110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b/>
          <w:lang w:eastAsia="pl-PL"/>
        </w:rPr>
        <w:t>Lewin Brzeski - Skorogoszcz - Łosiów (2 osoby)</w:t>
      </w:r>
      <w:r w:rsidRPr="004E6FA6">
        <w:rPr>
          <w:rFonts w:eastAsia="Times New Roman" w:cs="Segoe UI"/>
          <w:lang w:eastAsia="pl-PL"/>
        </w:rPr>
        <w:t xml:space="preserve">  </w:t>
      </w:r>
    </w:p>
    <w:p w:rsidR="00357E32" w:rsidRPr="00B24C6A" w:rsidRDefault="00357E32" w:rsidP="00D476A7">
      <w:pPr>
        <w:numPr>
          <w:ilvl w:val="0"/>
          <w:numId w:val="8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color w:val="FF0000"/>
          <w:lang w:eastAsia="pl-PL"/>
        </w:rPr>
        <w:t> </w:t>
      </w:r>
      <w:r w:rsidRPr="00B24C6A">
        <w:rPr>
          <w:rFonts w:eastAsia="Times New Roman" w:cs="Segoe UI"/>
          <w:lang w:eastAsia="pl-PL"/>
        </w:rPr>
        <w:t xml:space="preserve">wykupienie  2-daniowych obiadów wraz ze słodkim lunch pakietem na wynos w pobliżu miejsca praktyki </w:t>
      </w:r>
      <w:r w:rsidRPr="005D2A00">
        <w:rPr>
          <w:rFonts w:eastAsia="Times New Roman" w:cs="Segoe UI"/>
          <w:lang w:eastAsia="pl-PL"/>
        </w:rPr>
        <w:t>dla 6 uczniów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4E6FA6">
        <w:rPr>
          <w:rFonts w:eastAsia="Times New Roman" w:cs="Segoe UI"/>
          <w:b/>
          <w:bCs/>
          <w:lang w:eastAsia="pl-PL"/>
        </w:rPr>
        <w:t>Miejsca praktyk: </w:t>
      </w:r>
      <w:r w:rsidRPr="004E6FA6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Łosiów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</w:t>
      </w:r>
      <w:r>
        <w:rPr>
          <w:rFonts w:eastAsia="Times New Roman" w:cs="Segoe UI"/>
          <w:u w:val="single"/>
          <w:lang w:eastAsia="pl-PL"/>
        </w:rPr>
        <w:t>1</w:t>
      </w:r>
      <w:r w:rsidRPr="00B24C6A">
        <w:rPr>
          <w:rFonts w:eastAsia="Times New Roman" w:cs="Segoe UI"/>
          <w:u w:val="single"/>
          <w:lang w:eastAsia="pl-PL"/>
        </w:rPr>
        <w:t xml:space="preserve"> – Polska, Oława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D476A7">
      <w:pPr>
        <w:numPr>
          <w:ilvl w:val="0"/>
          <w:numId w:val="8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</w:t>
      </w:r>
      <w:r w:rsidRPr="005D2A00">
        <w:rPr>
          <w:rFonts w:eastAsia="Times New Roman" w:cs="Segoe UI"/>
          <w:lang w:eastAsia="pl-PL"/>
        </w:rPr>
        <w:t xml:space="preserve">ie 1 uczniowi </w:t>
      </w:r>
      <w:r w:rsidRPr="00B24C6A">
        <w:rPr>
          <w:rFonts w:eastAsia="Times New Roman" w:cs="Segoe UI"/>
          <w:lang w:eastAsia="pl-PL"/>
        </w:rPr>
        <w:t>odbywających praktyki zawodowe na okres 28.04.2014 – 23.05.2014 z włączonym ryzykiem pracy fizycznej (praktyki zawodowe),  </w:t>
      </w:r>
    </w:p>
    <w:p w:rsidR="00357E32" w:rsidRPr="004E6FA6" w:rsidRDefault="00357E32" w:rsidP="00D476A7">
      <w:pPr>
        <w:numPr>
          <w:ilvl w:val="0"/>
          <w:numId w:val="84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lang w:eastAsia="pl-PL"/>
        </w:rPr>
        <w:t>pokrycie 1 uczniowi kosztów codziennych dojazdów z miejsca zamieszkania do miejsca odbywania praktyki  </w:t>
      </w:r>
    </w:p>
    <w:p w:rsidR="00357E32" w:rsidRPr="00716344" w:rsidRDefault="00357E32" w:rsidP="00D476A7">
      <w:pPr>
        <w:numPr>
          <w:ilvl w:val="0"/>
          <w:numId w:val="85"/>
        </w:numPr>
        <w:spacing w:before="100" w:beforeAutospacing="1" w:after="100" w:afterAutospacing="1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16344">
        <w:rPr>
          <w:rFonts w:eastAsia="Times New Roman" w:cs="Segoe UI"/>
          <w:b/>
          <w:lang w:eastAsia="pl-PL"/>
        </w:rPr>
        <w:t>Dobrzyń - Oława (1 osoba)</w:t>
      </w:r>
      <w:r w:rsidRPr="00716344">
        <w:rPr>
          <w:rFonts w:eastAsia="Times New Roman" w:cs="Segoe UI"/>
          <w:lang w:eastAsia="pl-PL"/>
        </w:rPr>
        <w:t xml:space="preserve">  </w:t>
      </w:r>
    </w:p>
    <w:p w:rsidR="00357E32" w:rsidRPr="004E6FA6" w:rsidRDefault="00357E32" w:rsidP="00D476A7">
      <w:pPr>
        <w:numPr>
          <w:ilvl w:val="0"/>
          <w:numId w:val="8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color w:val="FF0000"/>
          <w:lang w:eastAsia="pl-PL"/>
        </w:rPr>
        <w:t> </w:t>
      </w:r>
      <w:r w:rsidRPr="00B24C6A">
        <w:rPr>
          <w:rFonts w:eastAsia="Times New Roman" w:cs="Segoe UI"/>
          <w:lang w:eastAsia="pl-PL"/>
        </w:rPr>
        <w:t>wykupienie 2-daniowych obiadów wraz z</w:t>
      </w:r>
      <w:r>
        <w:rPr>
          <w:rFonts w:eastAsia="Times New Roman" w:cs="Segoe UI"/>
          <w:lang w:eastAsia="pl-PL"/>
        </w:rPr>
        <w:t>e słodkim lunch pakietem na wyn</w:t>
      </w:r>
      <w:r w:rsidRPr="00B24C6A">
        <w:rPr>
          <w:rFonts w:eastAsia="Times New Roman" w:cs="Segoe UI"/>
          <w:lang w:eastAsia="pl-PL"/>
        </w:rPr>
        <w:t>os</w:t>
      </w:r>
      <w:r>
        <w:rPr>
          <w:rFonts w:eastAsia="Times New Roman" w:cs="Segoe UI"/>
          <w:lang w:eastAsia="pl-PL"/>
        </w:rPr>
        <w:t xml:space="preserve"> </w:t>
      </w:r>
      <w:r w:rsidRPr="00B24C6A">
        <w:rPr>
          <w:rFonts w:eastAsia="Times New Roman" w:cs="Segoe UI"/>
          <w:lang w:eastAsia="pl-PL"/>
        </w:rPr>
        <w:t xml:space="preserve">w pobliżu miejsca praktyki </w:t>
      </w:r>
      <w:r w:rsidRPr="005D2A00">
        <w:rPr>
          <w:rFonts w:eastAsia="Times New Roman" w:cs="Segoe UI"/>
          <w:lang w:eastAsia="pl-PL"/>
        </w:rPr>
        <w:t>dla 1 ucznia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lang w:eastAsia="pl-PL"/>
        </w:rPr>
        <w:t>Miejsca praktyk: </w:t>
      </w:r>
      <w:r w:rsidRPr="00B24C6A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Oława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</w:t>
      </w:r>
      <w:r>
        <w:rPr>
          <w:rFonts w:eastAsia="Times New Roman" w:cs="Segoe UI"/>
          <w:u w:val="single"/>
          <w:lang w:eastAsia="pl-PL"/>
        </w:rPr>
        <w:t>2</w:t>
      </w:r>
      <w:r w:rsidRPr="00B24C6A">
        <w:rPr>
          <w:rFonts w:eastAsia="Times New Roman" w:cs="Segoe UI"/>
          <w:u w:val="single"/>
          <w:lang w:eastAsia="pl-PL"/>
        </w:rPr>
        <w:t xml:space="preserve"> – Polska, Otmuchów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D476A7">
      <w:pPr>
        <w:numPr>
          <w:ilvl w:val="0"/>
          <w:numId w:val="8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5D2A00">
        <w:rPr>
          <w:rFonts w:eastAsia="Times New Roman" w:cs="Segoe UI"/>
          <w:lang w:eastAsia="pl-PL"/>
        </w:rPr>
        <w:t>1 uczniowi</w:t>
      </w:r>
      <w:r w:rsidRPr="00B24C6A">
        <w:rPr>
          <w:rFonts w:eastAsia="Times New Roman" w:cs="Segoe UI"/>
          <w:lang w:eastAsia="pl-PL"/>
        </w:rPr>
        <w:t xml:space="preserve"> odbywających praktyki zawodowe na okres 28.04.2014 – 23.05.2014 z włączonym ryzykiem pracy fizycznej (praktyki zawodowe),  </w:t>
      </w:r>
    </w:p>
    <w:p w:rsidR="00357E32" w:rsidRPr="004E6FA6" w:rsidRDefault="00357E32" w:rsidP="00D476A7">
      <w:pPr>
        <w:numPr>
          <w:ilvl w:val="0"/>
          <w:numId w:val="87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lang w:eastAsia="pl-PL"/>
        </w:rPr>
        <w:t>pokrycie 1 uczniowi kosztów codziennych dojazdów z miejsca zamieszkania do miejsca odbywania praktyki  </w:t>
      </w:r>
    </w:p>
    <w:p w:rsidR="00357E32" w:rsidRPr="004E6FA6" w:rsidRDefault="00357E32" w:rsidP="00D476A7">
      <w:pPr>
        <w:numPr>
          <w:ilvl w:val="0"/>
          <w:numId w:val="88"/>
        </w:numPr>
        <w:spacing w:before="100" w:beforeAutospacing="1" w:after="100" w:afterAutospacing="1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b/>
          <w:lang w:eastAsia="pl-PL"/>
        </w:rPr>
        <w:lastRenderedPageBreak/>
        <w:t>Lipowa - Otmuchów (1 osoba)</w:t>
      </w:r>
      <w:r w:rsidRPr="004E6FA6">
        <w:rPr>
          <w:rFonts w:eastAsia="Times New Roman" w:cs="Segoe UI"/>
          <w:lang w:eastAsia="pl-PL"/>
        </w:rPr>
        <w:t xml:space="preserve"> </w:t>
      </w:r>
    </w:p>
    <w:p w:rsidR="00357E32" w:rsidRPr="00B24C6A" w:rsidRDefault="00357E32" w:rsidP="00D476A7">
      <w:pPr>
        <w:numPr>
          <w:ilvl w:val="0"/>
          <w:numId w:val="8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color w:val="FF0000"/>
          <w:lang w:eastAsia="pl-PL"/>
        </w:rPr>
        <w:t> </w:t>
      </w:r>
      <w:r w:rsidRPr="00B24C6A">
        <w:rPr>
          <w:rFonts w:eastAsia="Times New Roman" w:cs="Segoe UI"/>
          <w:lang w:eastAsia="pl-PL"/>
        </w:rPr>
        <w:t xml:space="preserve">wykupienie 2-daniowych obiadów wraz ze słodkim lunch pakietem na wynos w pobliżu miejsca praktyki </w:t>
      </w:r>
      <w:r w:rsidRPr="005D2A00">
        <w:rPr>
          <w:rFonts w:eastAsia="Times New Roman" w:cs="Segoe UI"/>
          <w:lang w:eastAsia="pl-PL"/>
        </w:rPr>
        <w:t>dla 1 ucznia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4E6FA6">
        <w:rPr>
          <w:rFonts w:eastAsia="Times New Roman" w:cs="Segoe UI"/>
          <w:b/>
          <w:bCs/>
          <w:lang w:eastAsia="pl-PL"/>
        </w:rPr>
        <w:t>Miejsca praktyk: </w:t>
      </w:r>
      <w:r w:rsidRPr="004E6FA6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Otmuchów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</w:t>
      </w:r>
      <w:r>
        <w:rPr>
          <w:rFonts w:eastAsia="Times New Roman" w:cs="Segoe UI"/>
          <w:u w:val="single"/>
          <w:lang w:eastAsia="pl-PL"/>
        </w:rPr>
        <w:t>3</w:t>
      </w:r>
      <w:r w:rsidRPr="00B24C6A">
        <w:rPr>
          <w:rFonts w:eastAsia="Times New Roman" w:cs="Segoe UI"/>
          <w:u w:val="single"/>
          <w:lang w:eastAsia="pl-PL"/>
        </w:rPr>
        <w:t xml:space="preserve"> – Polska, Walce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C34AFC" w:rsidRDefault="00357E32" w:rsidP="00D476A7">
      <w:pPr>
        <w:numPr>
          <w:ilvl w:val="0"/>
          <w:numId w:val="90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C34AFC">
        <w:rPr>
          <w:rFonts w:eastAsia="Times New Roman" w:cs="Segoe UI"/>
          <w:b/>
          <w:bCs/>
          <w:lang w:eastAsia="pl-PL"/>
        </w:rPr>
        <w:t>O</w:t>
      </w:r>
      <w:r>
        <w:rPr>
          <w:rFonts w:eastAsia="Times New Roman" w:cs="Segoe UI"/>
          <w:b/>
          <w:bCs/>
          <w:lang w:eastAsia="pl-PL"/>
        </w:rPr>
        <w:t>pole</w:t>
      </w:r>
      <w:r w:rsidRPr="00C34AFC">
        <w:rPr>
          <w:rFonts w:eastAsia="Times New Roman" w:cs="Segoe UI"/>
          <w:b/>
          <w:bCs/>
          <w:lang w:eastAsia="pl-PL"/>
        </w:rPr>
        <w:t xml:space="preserve"> – Walce (1 osoba)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9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9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1</w:t>
      </w:r>
      <w:r w:rsidRPr="00C34AFC">
        <w:rPr>
          <w:rFonts w:eastAsia="Times New Roman" w:cs="Segoe UI"/>
          <w:lang w:eastAsia="pl-PL"/>
        </w:rPr>
        <w:t xml:space="preserve"> ucznia</w:t>
      </w:r>
      <w:r w:rsidRPr="00B24C6A">
        <w:rPr>
          <w:rFonts w:eastAsia="Times New Roman" w:cs="Segoe UI"/>
          <w:lang w:eastAsia="pl-PL"/>
        </w:rPr>
        <w:t xml:space="preserve"> odbywających praktyki zawodowe na okres 27.04.2014 – 24.05.2014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9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 w:rsidRPr="00C34AFC">
        <w:rPr>
          <w:rFonts w:eastAsia="Times New Roman" w:cs="Segoe UI"/>
          <w:lang w:eastAsia="pl-PL"/>
        </w:rPr>
        <w:t>1 ucznia</w:t>
      </w:r>
      <w:r w:rsidRPr="00B24C6A">
        <w:rPr>
          <w:rFonts w:eastAsia="Times New Roman" w:cs="Segoe UI"/>
          <w:lang w:eastAsia="pl-PL"/>
        </w:rPr>
        <w:t xml:space="preserve"> na okres 28.04.2014 – 23.05.2014 w bardzo bliskim sąsiedztwie miejsca praktyki, w internacie, hotelu lub pensjonacie z pełnym wyżywieniem (śniadanie, lunch pakiet, obiad, kolacja), noclegi dla uczniów w pokojach 1-osobowym;  </w:t>
      </w:r>
    </w:p>
    <w:p w:rsidR="00357E32" w:rsidRPr="00B24C6A" w:rsidRDefault="00357E32" w:rsidP="00D476A7">
      <w:pPr>
        <w:numPr>
          <w:ilvl w:val="0"/>
          <w:numId w:val="9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</w:t>
      </w:r>
      <w:r w:rsidRPr="00C34AFC">
        <w:rPr>
          <w:rFonts w:eastAsia="Times New Roman" w:cs="Segoe UI"/>
          <w:lang w:eastAsia="pl-PL"/>
        </w:rPr>
        <w:t>-  1 ucznia,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4E6FA6">
        <w:rPr>
          <w:rFonts w:eastAsia="Times New Roman" w:cs="Segoe UI"/>
          <w:b/>
          <w:bCs/>
          <w:lang w:eastAsia="pl-PL"/>
        </w:rPr>
        <w:t>Miejsca praktyk: </w:t>
      </w:r>
      <w:r w:rsidRPr="004E6FA6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Walce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</w:t>
      </w:r>
      <w:r>
        <w:rPr>
          <w:rFonts w:eastAsia="Times New Roman" w:cs="Segoe UI"/>
          <w:u w:val="single"/>
          <w:lang w:eastAsia="pl-PL"/>
        </w:rPr>
        <w:t>4</w:t>
      </w:r>
      <w:r w:rsidRPr="00B24C6A">
        <w:rPr>
          <w:rFonts w:eastAsia="Times New Roman" w:cs="Segoe UI"/>
          <w:u w:val="single"/>
          <w:lang w:eastAsia="pl-PL"/>
        </w:rPr>
        <w:t xml:space="preserve"> – Polska, Olszowa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(1 osoba)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C34AFC" w:rsidRDefault="00357E32" w:rsidP="00D476A7">
      <w:pPr>
        <w:numPr>
          <w:ilvl w:val="0"/>
          <w:numId w:val="92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C34AFC">
        <w:rPr>
          <w:rFonts w:eastAsia="Times New Roman" w:cs="Segoe UI"/>
          <w:b/>
          <w:bCs/>
          <w:lang w:eastAsia="pl-PL"/>
        </w:rPr>
        <w:t>Głogówek – Olszowa (1 osoba)</w:t>
      </w:r>
      <w:r w:rsidRPr="00C34AFC">
        <w:rPr>
          <w:rFonts w:eastAsia="Times New Roman" w:cs="Segoe UI"/>
          <w:lang w:eastAsia="pl-PL"/>
        </w:rPr>
        <w:t>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9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9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C34AFC">
        <w:rPr>
          <w:rFonts w:eastAsia="Times New Roman" w:cs="Segoe UI"/>
          <w:lang w:eastAsia="pl-PL"/>
        </w:rPr>
        <w:t>1 ucznia</w:t>
      </w:r>
      <w:r w:rsidRPr="00B24C6A">
        <w:rPr>
          <w:rFonts w:eastAsia="Times New Roman" w:cs="Segoe UI"/>
          <w:lang w:eastAsia="pl-PL"/>
        </w:rPr>
        <w:t xml:space="preserve"> odbywających praktyki zawodowe na okres 2</w:t>
      </w:r>
      <w:r>
        <w:rPr>
          <w:rFonts w:eastAsia="Times New Roman" w:cs="Segoe UI"/>
          <w:lang w:eastAsia="pl-PL"/>
        </w:rPr>
        <w:t>8</w:t>
      </w:r>
      <w:r w:rsidRPr="00B24C6A">
        <w:rPr>
          <w:rFonts w:eastAsia="Times New Roman" w:cs="Segoe UI"/>
          <w:lang w:eastAsia="pl-PL"/>
        </w:rPr>
        <w:t>.04.2014 – 2</w:t>
      </w:r>
      <w:r>
        <w:rPr>
          <w:rFonts w:eastAsia="Times New Roman" w:cs="Segoe UI"/>
          <w:lang w:eastAsia="pl-PL"/>
        </w:rPr>
        <w:t>3</w:t>
      </w:r>
      <w:r w:rsidRPr="00B24C6A">
        <w:rPr>
          <w:rFonts w:eastAsia="Times New Roman" w:cs="Segoe UI"/>
          <w:lang w:eastAsia="pl-PL"/>
        </w:rPr>
        <w:t>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9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zakwaterowanie </w:t>
      </w:r>
      <w:r w:rsidRPr="00C34AFC">
        <w:rPr>
          <w:rFonts w:eastAsia="Times New Roman" w:cs="Segoe UI"/>
          <w:lang w:eastAsia="pl-PL"/>
        </w:rPr>
        <w:t>1 ucznia</w:t>
      </w:r>
      <w:r w:rsidRPr="00B24C6A">
        <w:rPr>
          <w:rFonts w:eastAsia="Times New Roman" w:cs="Segoe UI"/>
          <w:lang w:eastAsia="pl-PL"/>
        </w:rPr>
        <w:t xml:space="preserve"> na okres 2</w:t>
      </w:r>
      <w:r>
        <w:rPr>
          <w:rFonts w:eastAsia="Times New Roman" w:cs="Segoe UI"/>
          <w:lang w:eastAsia="pl-PL"/>
        </w:rPr>
        <w:t>8</w:t>
      </w:r>
      <w:r w:rsidRPr="00B24C6A">
        <w:rPr>
          <w:rFonts w:eastAsia="Times New Roman" w:cs="Segoe UI"/>
          <w:lang w:eastAsia="pl-PL"/>
        </w:rPr>
        <w:t>.04.2014 – 23.05.2014 w bardzo bliskim sąsiedztwie miejsca praktyki, w internacie, hotelu lub pensjonacie z pełnym wyżywieniem (śniadanie, lunch pakiet, obiad, kolacja), noclegi dla uczniów w pokojach 1-osobowym;  </w:t>
      </w:r>
    </w:p>
    <w:p w:rsidR="00357E32" w:rsidRPr="00B24C6A" w:rsidRDefault="00357E32" w:rsidP="00D476A7">
      <w:pPr>
        <w:numPr>
          <w:ilvl w:val="0"/>
          <w:numId w:val="9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-  </w:t>
      </w:r>
      <w:r w:rsidRPr="00DE4055">
        <w:rPr>
          <w:rFonts w:eastAsia="Times New Roman" w:cs="Segoe UI"/>
          <w:lang w:eastAsia="pl-PL"/>
        </w:rPr>
        <w:t>1 ucznia,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D476A7">
      <w:pPr>
        <w:numPr>
          <w:ilvl w:val="0"/>
          <w:numId w:val="93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lastRenderedPageBreak/>
        <w:t xml:space="preserve">zapewnienie cotygodniowych (weekendowych) dojazdów na trasie </w:t>
      </w:r>
      <w:r w:rsidRPr="00B24C6A">
        <w:rPr>
          <w:rFonts w:eastAsia="Times New Roman" w:cs="Segoe UI"/>
          <w:b/>
          <w:bCs/>
          <w:lang w:eastAsia="pl-PL"/>
        </w:rPr>
        <w:t>Głogówek</w:t>
      </w:r>
      <w:r w:rsidRPr="00B24C6A">
        <w:rPr>
          <w:rFonts w:eastAsia="Times New Roman" w:cs="Segoe UI"/>
          <w:lang w:eastAsia="pl-PL"/>
        </w:rPr>
        <w:t xml:space="preserve"> – </w:t>
      </w:r>
      <w:r w:rsidRPr="00B24C6A">
        <w:rPr>
          <w:rFonts w:eastAsia="Times New Roman" w:cs="Segoe UI"/>
          <w:b/>
          <w:bCs/>
          <w:lang w:eastAsia="pl-PL"/>
        </w:rPr>
        <w:t xml:space="preserve">Olszowa </w:t>
      </w:r>
      <w:r w:rsidRPr="00B24C6A">
        <w:rPr>
          <w:rFonts w:eastAsia="Times New Roman" w:cs="Segoe UI"/>
          <w:lang w:eastAsia="pl-PL"/>
        </w:rPr>
        <w:t>(wyjazd w każdy piątek po praktykach z Olszowej) i powrót (w każdą niedzielę – wyjazd z Głogówka) - 1</w:t>
      </w:r>
      <w:r w:rsidRPr="00DE4055">
        <w:rPr>
          <w:rFonts w:eastAsia="Times New Roman" w:cs="Segoe UI"/>
          <w:lang w:eastAsia="pl-PL"/>
        </w:rPr>
        <w:t xml:space="preserve"> uczeń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4E6FA6">
        <w:rPr>
          <w:rFonts w:eastAsia="Times New Roman" w:cs="Segoe UI"/>
          <w:b/>
          <w:bCs/>
          <w:lang w:eastAsia="pl-PL"/>
        </w:rPr>
        <w:t>Miejsca praktyk: </w:t>
      </w:r>
      <w:r>
        <w:rPr>
          <w:rFonts w:eastAsia="Times New Roman" w:cs="Segoe UI"/>
          <w:lang w:eastAsia="pl-PL"/>
        </w:rPr>
        <w:t xml:space="preserve"> Olszowa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>GRUPA 4</w:t>
      </w:r>
      <w:r>
        <w:rPr>
          <w:rFonts w:eastAsia="Times New Roman" w:cs="Segoe UI"/>
          <w:u w:val="single"/>
          <w:lang w:eastAsia="pl-PL"/>
        </w:rPr>
        <w:t>5</w:t>
      </w:r>
      <w:r w:rsidRPr="00B24C6A">
        <w:rPr>
          <w:rFonts w:eastAsia="Times New Roman" w:cs="Segoe UI"/>
          <w:u w:val="single"/>
          <w:lang w:eastAsia="pl-PL"/>
        </w:rPr>
        <w:t xml:space="preserve"> – Polska, Konstancin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357E32">
      <w:pPr>
        <w:spacing w:before="100" w:beforeAutospacing="1" w:after="100" w:afterAutospacing="1"/>
        <w:ind w:left="1425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przejazd 28.04.2014 na trasie:  </w:t>
      </w:r>
    </w:p>
    <w:p w:rsidR="00357E32" w:rsidRPr="00B24C6A" w:rsidRDefault="00357E32" w:rsidP="00D476A7">
      <w:pPr>
        <w:numPr>
          <w:ilvl w:val="0"/>
          <w:numId w:val="94"/>
        </w:numPr>
        <w:spacing w:before="100" w:beforeAutospacing="1" w:after="100" w:afterAutospacing="1"/>
        <w:ind w:left="1785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4055">
        <w:rPr>
          <w:rFonts w:eastAsia="Times New Roman" w:cs="Segoe UI"/>
          <w:b/>
          <w:bCs/>
          <w:lang w:eastAsia="pl-PL"/>
        </w:rPr>
        <w:t xml:space="preserve">Olesno – Konstancin (2 osoby) 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i powrót tą samą trasą w dniu 23.05.2014, </w:t>
      </w:r>
    </w:p>
    <w:p w:rsidR="00357E32" w:rsidRPr="00B24C6A" w:rsidRDefault="00357E32" w:rsidP="00D476A7">
      <w:pPr>
        <w:numPr>
          <w:ilvl w:val="0"/>
          <w:numId w:val="9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transport samochodem z ważnymi badaniami technicznymi (wyposażonym w pasy bezpieczeństwa i klimatyzację), </w:t>
      </w:r>
    </w:p>
    <w:p w:rsidR="00357E32" w:rsidRPr="00B24C6A" w:rsidRDefault="00357E32" w:rsidP="00D476A7">
      <w:pPr>
        <w:numPr>
          <w:ilvl w:val="0"/>
          <w:numId w:val="9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2</w:t>
      </w:r>
      <w:r w:rsidRPr="00DE4055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 xml:space="preserve"> odbywających praktyki zawodowe na okres 2</w:t>
      </w:r>
      <w:r>
        <w:rPr>
          <w:rFonts w:eastAsia="Times New Roman" w:cs="Segoe UI"/>
          <w:lang w:eastAsia="pl-PL"/>
        </w:rPr>
        <w:t>8</w:t>
      </w:r>
      <w:r w:rsidRPr="00B24C6A">
        <w:rPr>
          <w:rFonts w:eastAsia="Times New Roman" w:cs="Segoe UI"/>
          <w:lang w:eastAsia="pl-PL"/>
        </w:rPr>
        <w:t>.04.2014 – 2</w:t>
      </w:r>
      <w:r>
        <w:rPr>
          <w:rFonts w:eastAsia="Times New Roman" w:cs="Segoe UI"/>
          <w:lang w:eastAsia="pl-PL"/>
        </w:rPr>
        <w:t>3</w:t>
      </w:r>
      <w:r w:rsidRPr="00B24C6A">
        <w:rPr>
          <w:rFonts w:eastAsia="Times New Roman" w:cs="Segoe UI"/>
          <w:lang w:eastAsia="pl-PL"/>
        </w:rPr>
        <w:t>.05.2014 z włączonym ryzykiem pracy fizycznej (praktyki zawodowe),  </w:t>
      </w:r>
    </w:p>
    <w:p w:rsidR="00357E32" w:rsidRPr="00B24C6A" w:rsidRDefault="00357E32" w:rsidP="00D476A7">
      <w:pPr>
        <w:numPr>
          <w:ilvl w:val="0"/>
          <w:numId w:val="9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zakwaterowanie 2</w:t>
      </w:r>
      <w:r w:rsidRPr="00DE4055">
        <w:rPr>
          <w:rFonts w:eastAsia="Times New Roman" w:cs="Segoe UI"/>
          <w:lang w:eastAsia="pl-PL"/>
        </w:rPr>
        <w:t xml:space="preserve"> uczniów</w:t>
      </w:r>
      <w:r w:rsidRPr="00B24C6A">
        <w:rPr>
          <w:rFonts w:eastAsia="Times New Roman" w:cs="Segoe UI"/>
          <w:lang w:eastAsia="pl-PL"/>
        </w:rPr>
        <w:t>  na okres 2</w:t>
      </w:r>
      <w:r>
        <w:rPr>
          <w:rFonts w:eastAsia="Times New Roman" w:cs="Segoe UI"/>
          <w:lang w:eastAsia="pl-PL"/>
        </w:rPr>
        <w:t>8</w:t>
      </w:r>
      <w:r w:rsidRPr="00B24C6A">
        <w:rPr>
          <w:rFonts w:eastAsia="Times New Roman" w:cs="Segoe UI"/>
          <w:lang w:eastAsia="pl-PL"/>
        </w:rPr>
        <w:t>.04.2014 – 23.05.2014 w bardzo bliskim sąsiedztwie miejsca praktyki, w internacie, hotelu lub pensjonacie z pełnym wyżywieniem (śniadanie, lunch pakiet, obiad, kolacja), noclegi dla uczniów w pokojach 1 lub 2-osobowym;  </w:t>
      </w:r>
    </w:p>
    <w:p w:rsidR="00357E32" w:rsidRPr="00B24C6A" w:rsidRDefault="00357E32" w:rsidP="00D476A7">
      <w:pPr>
        <w:numPr>
          <w:ilvl w:val="0"/>
          <w:numId w:val="9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uczniom codziennych dojazdów na miejsce praktyki z miejsca zakwaterowania - </w:t>
      </w:r>
      <w:r w:rsidRPr="00DE4055">
        <w:rPr>
          <w:rFonts w:eastAsia="Times New Roman" w:cs="Segoe UI"/>
          <w:lang w:eastAsia="pl-PL"/>
        </w:rPr>
        <w:t>2 uczniów</w:t>
      </w:r>
      <w:r w:rsidRPr="00B24C6A">
        <w:rPr>
          <w:rFonts w:eastAsia="Times New Roman" w:cs="Segoe UI"/>
          <w:lang w:eastAsia="pl-PL"/>
        </w:rPr>
        <w:t xml:space="preserve"> ,  </w:t>
      </w:r>
    </w:p>
    <w:p w:rsidR="00357E32" w:rsidRPr="00B24C6A" w:rsidRDefault="00357E32" w:rsidP="00D476A7">
      <w:pPr>
        <w:numPr>
          <w:ilvl w:val="0"/>
          <w:numId w:val="95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zapewnienie cotygodniowych (weekendowych) dojazdów na trasie </w:t>
      </w:r>
      <w:r w:rsidRPr="00B24C6A">
        <w:rPr>
          <w:rFonts w:eastAsia="Times New Roman" w:cs="Segoe UI"/>
          <w:b/>
          <w:bCs/>
          <w:lang w:eastAsia="pl-PL"/>
        </w:rPr>
        <w:t>Olesno</w:t>
      </w:r>
      <w:r w:rsidRPr="00B24C6A">
        <w:rPr>
          <w:rFonts w:eastAsia="Times New Roman" w:cs="Segoe UI"/>
          <w:lang w:eastAsia="pl-PL"/>
        </w:rPr>
        <w:t xml:space="preserve"> – </w:t>
      </w:r>
      <w:r w:rsidRPr="00B24C6A">
        <w:rPr>
          <w:rFonts w:eastAsia="Times New Roman" w:cs="Segoe UI"/>
          <w:b/>
          <w:bCs/>
          <w:lang w:eastAsia="pl-PL"/>
        </w:rPr>
        <w:t xml:space="preserve">Konstancin </w:t>
      </w:r>
      <w:r w:rsidRPr="00B24C6A">
        <w:rPr>
          <w:rFonts w:eastAsia="Times New Roman" w:cs="Segoe UI"/>
          <w:lang w:eastAsia="pl-PL"/>
        </w:rPr>
        <w:t xml:space="preserve">(wyjazd w każdy piątek po praktykach z Konstancina) i powrót (w każdą niedzielę – wyjazd z Olesna) </w:t>
      </w:r>
      <w:r w:rsidRPr="00DE4055">
        <w:rPr>
          <w:rFonts w:eastAsia="Times New Roman" w:cs="Segoe UI"/>
          <w:lang w:eastAsia="pl-PL"/>
        </w:rPr>
        <w:t>- 2 uczniów</w:t>
      </w:r>
      <w:r w:rsidRPr="00B24C6A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4E6FA6">
        <w:rPr>
          <w:rFonts w:eastAsia="Times New Roman" w:cs="Segoe UI"/>
          <w:b/>
          <w:bCs/>
          <w:lang w:eastAsia="pl-PL"/>
        </w:rPr>
        <w:t>Miejsca praktyk: </w:t>
      </w:r>
      <w:r w:rsidRPr="004E6FA6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Konstancin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t xml:space="preserve">GRUPA </w:t>
      </w:r>
      <w:r>
        <w:rPr>
          <w:rFonts w:eastAsia="Times New Roman" w:cs="Segoe UI"/>
          <w:u w:val="single"/>
          <w:lang w:eastAsia="pl-PL"/>
        </w:rPr>
        <w:t>46</w:t>
      </w:r>
      <w:r w:rsidRPr="00B24C6A">
        <w:rPr>
          <w:rFonts w:eastAsia="Times New Roman" w:cs="Segoe UI"/>
          <w:u w:val="single"/>
          <w:lang w:eastAsia="pl-PL"/>
        </w:rPr>
        <w:t xml:space="preserve"> – Polska, </w:t>
      </w:r>
      <w:r>
        <w:rPr>
          <w:rFonts w:eastAsia="Times New Roman" w:cs="Segoe UI"/>
          <w:u w:val="single"/>
          <w:lang w:eastAsia="pl-PL"/>
        </w:rPr>
        <w:t>Dobrzeń Wielki</w:t>
      </w:r>
      <w:r w:rsidRPr="00B24C6A">
        <w:rPr>
          <w:rFonts w:eastAsia="Times New Roman" w:cs="Segoe UI"/>
          <w:u w:val="single"/>
          <w:lang w:eastAsia="pl-PL"/>
        </w:rPr>
        <w:t xml:space="preserve">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( 1 osoba)</w:t>
      </w:r>
    </w:p>
    <w:p w:rsidR="00357E32" w:rsidRPr="00B24C6A" w:rsidRDefault="00357E32" w:rsidP="00D476A7">
      <w:pPr>
        <w:numPr>
          <w:ilvl w:val="0"/>
          <w:numId w:val="9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4055">
        <w:rPr>
          <w:rFonts w:eastAsia="Times New Roman" w:cs="Segoe UI"/>
          <w:lang w:eastAsia="pl-PL"/>
        </w:rPr>
        <w:t xml:space="preserve">ubezpieczenie 1 ucznia </w:t>
      </w:r>
      <w:r w:rsidRPr="00B24C6A">
        <w:rPr>
          <w:rFonts w:eastAsia="Times New Roman" w:cs="Segoe UI"/>
          <w:lang w:eastAsia="pl-PL"/>
        </w:rPr>
        <w:t>odbywających praktyki zawodowe na okres 28.04.2014 – 23.05.2014 z włączonym ryzykiem pracy fizycznej (praktyki zawodowe),  </w:t>
      </w:r>
    </w:p>
    <w:p w:rsidR="00357E32" w:rsidRPr="004E6FA6" w:rsidRDefault="00357E32" w:rsidP="00D476A7">
      <w:pPr>
        <w:numPr>
          <w:ilvl w:val="0"/>
          <w:numId w:val="96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lang w:eastAsia="pl-PL"/>
        </w:rPr>
        <w:t>pokrycie 1 ucznia kosztów codziennych dojazdów z miejsca zamieszkania do miejsca odbywania praktyki   </w:t>
      </w:r>
    </w:p>
    <w:p w:rsidR="00357E32" w:rsidRPr="004E6FA6" w:rsidRDefault="00357E32" w:rsidP="00D476A7">
      <w:pPr>
        <w:numPr>
          <w:ilvl w:val="0"/>
          <w:numId w:val="97"/>
        </w:num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b/>
          <w:lang w:eastAsia="pl-PL"/>
        </w:rPr>
        <w:t>Chróścice - Dobrzeń Wielki (1 osoba) </w:t>
      </w:r>
    </w:p>
    <w:p w:rsidR="00357E32" w:rsidRPr="00B24C6A" w:rsidRDefault="00357E32" w:rsidP="00D476A7">
      <w:pPr>
        <w:numPr>
          <w:ilvl w:val="0"/>
          <w:numId w:val="98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color w:val="FF0000"/>
          <w:lang w:eastAsia="pl-PL"/>
        </w:rPr>
        <w:t> </w:t>
      </w:r>
      <w:r w:rsidRPr="00B24C6A">
        <w:rPr>
          <w:rFonts w:eastAsia="Times New Roman" w:cs="Segoe UI"/>
          <w:lang w:eastAsia="pl-PL"/>
        </w:rPr>
        <w:t xml:space="preserve">wykupienie 2-daniowych obiadów wraz ze słodkim lunch pakietem na wynos w pobliżu miejsca praktyki dla </w:t>
      </w:r>
      <w:r w:rsidRPr="00DE4055">
        <w:rPr>
          <w:rFonts w:eastAsia="Times New Roman" w:cs="Segoe UI"/>
          <w:lang w:eastAsia="pl-PL"/>
        </w:rPr>
        <w:t>1 ucznia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4E6FA6">
        <w:rPr>
          <w:rFonts w:eastAsia="Times New Roman" w:cs="Segoe UI"/>
          <w:b/>
          <w:bCs/>
          <w:lang w:eastAsia="pl-PL"/>
        </w:rPr>
        <w:t>Miejsca praktyk: </w:t>
      </w:r>
      <w:r w:rsidRPr="004E6FA6">
        <w:rPr>
          <w:rFonts w:eastAsia="Times New Roman" w:cs="Segoe UI"/>
          <w:lang w:eastAsia="pl-PL"/>
        </w:rPr>
        <w:t xml:space="preserve"> </w:t>
      </w:r>
      <w:r>
        <w:rPr>
          <w:rFonts w:eastAsia="Times New Roman" w:cs="Segoe UI"/>
          <w:lang w:eastAsia="pl-PL"/>
        </w:rPr>
        <w:t>Dobrzeń Wielki</w:t>
      </w:r>
    </w:p>
    <w:p w:rsidR="00DB6F0E" w:rsidRDefault="00DB6F0E" w:rsidP="00357E32">
      <w:pPr>
        <w:spacing w:before="100" w:beforeAutospacing="1" w:after="100" w:afterAutospacing="1"/>
        <w:textAlignment w:val="baseline"/>
        <w:rPr>
          <w:rFonts w:eastAsia="Times New Roman" w:cs="Segoe UI"/>
          <w:lang w:eastAsia="pl-PL"/>
        </w:rPr>
      </w:pPr>
    </w:p>
    <w:p w:rsidR="00DB6F0E" w:rsidRPr="00B24C6A" w:rsidRDefault="00DB6F0E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u w:val="single"/>
          <w:lang w:eastAsia="pl-PL"/>
        </w:rPr>
        <w:lastRenderedPageBreak/>
        <w:t xml:space="preserve">GRUPA </w:t>
      </w:r>
      <w:r>
        <w:rPr>
          <w:rFonts w:eastAsia="Times New Roman" w:cs="Segoe UI"/>
          <w:u w:val="single"/>
          <w:lang w:eastAsia="pl-PL"/>
        </w:rPr>
        <w:t>47</w:t>
      </w:r>
      <w:r w:rsidRPr="00B24C6A">
        <w:rPr>
          <w:rFonts w:eastAsia="Times New Roman" w:cs="Segoe UI"/>
          <w:u w:val="single"/>
          <w:lang w:eastAsia="pl-PL"/>
        </w:rPr>
        <w:t xml:space="preserve"> – Polska, Ozimek w terminie 28.04.2014 - 23.05.2014</w:t>
      </w:r>
      <w:r w:rsidRPr="00B24C6A">
        <w:rPr>
          <w:rFonts w:eastAsia="Times New Roman" w:cs="Segoe UI"/>
          <w:lang w:eastAsia="pl-PL"/>
        </w:rPr>
        <w:t> </w:t>
      </w:r>
      <w:r>
        <w:rPr>
          <w:rFonts w:eastAsia="Times New Roman" w:cs="Segoe UI"/>
          <w:lang w:eastAsia="pl-PL"/>
        </w:rPr>
        <w:t>(2 osoby)</w:t>
      </w:r>
    </w:p>
    <w:p w:rsidR="00357E32" w:rsidRPr="00B24C6A" w:rsidRDefault="00357E32" w:rsidP="00D476A7">
      <w:pPr>
        <w:numPr>
          <w:ilvl w:val="0"/>
          <w:numId w:val="9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ubezpieczenie </w:t>
      </w:r>
      <w:r w:rsidRPr="00DE4055">
        <w:rPr>
          <w:rFonts w:eastAsia="Times New Roman" w:cs="Segoe UI"/>
          <w:lang w:eastAsia="pl-PL"/>
        </w:rPr>
        <w:t xml:space="preserve">2 uczniów </w:t>
      </w:r>
      <w:r w:rsidRPr="00B24C6A">
        <w:rPr>
          <w:rFonts w:eastAsia="Times New Roman" w:cs="Segoe UI"/>
          <w:lang w:eastAsia="pl-PL"/>
        </w:rPr>
        <w:t>odbywających praktyki zawodowe na okres 28.04.2014 – 23.05.2014 z włączonym ryzykiem pracy fizycznej (praktyki zawodowe),  </w:t>
      </w:r>
    </w:p>
    <w:p w:rsidR="00357E32" w:rsidRPr="004E6FA6" w:rsidRDefault="00357E32" w:rsidP="00D476A7">
      <w:pPr>
        <w:numPr>
          <w:ilvl w:val="0"/>
          <w:numId w:val="99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E6FA6">
        <w:rPr>
          <w:rFonts w:eastAsia="Times New Roman" w:cs="Segoe UI"/>
          <w:lang w:eastAsia="pl-PL"/>
        </w:rPr>
        <w:t>pokrycie 2 uczniów  kosztów codziennych dojazdów z miejsca zamieszkania do miejsca odbywania praktyki  </w:t>
      </w:r>
    </w:p>
    <w:p w:rsidR="00357E32" w:rsidRPr="004E6FA6" w:rsidRDefault="00357E32" w:rsidP="00F23C3B">
      <w:pPr>
        <w:pStyle w:val="Akapitzlist"/>
        <w:numPr>
          <w:ilvl w:val="2"/>
          <w:numId w:val="99"/>
        </w:numPr>
        <w:spacing w:before="100" w:beforeAutospacing="1" w:after="100" w:afterAutospacing="1"/>
        <w:ind w:left="1777"/>
        <w:textAlignment w:val="baseline"/>
        <w:rPr>
          <w:rFonts w:ascii="Segoe UI" w:eastAsia="Times New Roman" w:hAnsi="Segoe UI" w:cs="Segoe UI"/>
          <w:b/>
          <w:sz w:val="12"/>
          <w:szCs w:val="12"/>
          <w:lang w:eastAsia="pl-PL"/>
        </w:rPr>
      </w:pPr>
      <w:r w:rsidRPr="004E6FA6">
        <w:rPr>
          <w:rFonts w:eastAsia="Times New Roman" w:cs="Segoe UI"/>
          <w:b/>
          <w:lang w:eastAsia="pl-PL"/>
        </w:rPr>
        <w:t>Ozimek (2 osoba) </w:t>
      </w:r>
    </w:p>
    <w:p w:rsidR="00357E32" w:rsidRPr="00F23C3B" w:rsidRDefault="00357E32" w:rsidP="00357E32">
      <w:pPr>
        <w:numPr>
          <w:ilvl w:val="0"/>
          <w:numId w:val="100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wykupienie 2-daniowych obiadów wraz ze słodkim lunch pakietem na wynos w pobliżu miejsca praktyki dla </w:t>
      </w:r>
      <w:r>
        <w:rPr>
          <w:rFonts w:eastAsia="Times New Roman" w:cs="Segoe UI"/>
          <w:lang w:eastAsia="pl-PL"/>
        </w:rPr>
        <w:t>2</w:t>
      </w:r>
      <w:r w:rsidRPr="00DE4055">
        <w:rPr>
          <w:rFonts w:eastAsia="Times New Roman" w:cs="Segoe UI"/>
          <w:lang w:eastAsia="pl-PL"/>
        </w:rPr>
        <w:t xml:space="preserve"> uczni</w:t>
      </w:r>
      <w:r>
        <w:rPr>
          <w:rFonts w:eastAsia="Times New Roman" w:cs="Segoe UI"/>
          <w:lang w:eastAsia="pl-PL"/>
        </w:rPr>
        <w:t>ów</w:t>
      </w:r>
      <w:r w:rsidRPr="00DE4055">
        <w:rPr>
          <w:rFonts w:eastAsia="Times New Roman" w:cs="Segoe UI"/>
          <w:lang w:eastAsia="pl-PL"/>
        </w:rPr>
        <w:t> 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  <w:r w:rsidRPr="00F23C3B">
        <w:rPr>
          <w:rFonts w:eastAsia="Times New Roman" w:cs="Segoe UI"/>
          <w:b/>
          <w:bCs/>
          <w:highlight w:val="yellow"/>
          <w:u w:val="single"/>
          <w:lang w:eastAsia="pl-PL"/>
        </w:rPr>
        <w:t>WYMAGANIA ZAMAWIAJĄCEGO DOTYCZĄCE WSZYSTKICH GRUP:</w:t>
      </w:r>
      <w:r w:rsidRPr="00B24C6A">
        <w:rPr>
          <w:rFonts w:eastAsia="Times New Roman" w:cs="Segoe UI"/>
          <w:lang w:eastAsia="pl-PL"/>
        </w:rPr>
        <w:t> 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Wymieniony powyżej „słodki lunch pakiety na wynos” powinien zawierać: baton, owoc </w:t>
      </w:r>
      <w:r w:rsidR="00F23C3B">
        <w:rPr>
          <w:rFonts w:eastAsia="Times New Roman" w:cs="Segoe UI"/>
          <w:lang w:eastAsia="pl-PL"/>
        </w:rPr>
        <w:br/>
      </w:r>
      <w:r w:rsidRPr="00B24C6A">
        <w:rPr>
          <w:rFonts w:eastAsia="Times New Roman" w:cs="Segoe UI"/>
          <w:lang w:eastAsia="pl-PL"/>
        </w:rPr>
        <w:t>i napój. Zestaw ma być funkcjonalnie zapakowany i wydany uczniowi zaraz po zjedzeniu przez niego obiadu. 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Ubezpieczenie praktyk krajowych powinno obejmować: Ubezpieczenie NNW oraz kosztów leczenia nie mniej niż 20000 zł sumy ubezpieczenia. </w:t>
      </w:r>
    </w:p>
    <w:p w:rsidR="00357E32" w:rsidRPr="000E0EE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Ubezpieczenia praktyk zagranicznych musi obejmować obowiązkowo (KL min. 30000 €, NNW </w:t>
      </w:r>
      <w:r w:rsidRPr="000E0EEA">
        <w:rPr>
          <w:rFonts w:eastAsia="Times New Roman" w:cs="Segoe UI"/>
          <w:lang w:eastAsia="pl-PL"/>
        </w:rPr>
        <w:t>min.  5000 € oraz z włączonym ryzykiem pracy fizycznej – praktyka zaw</w:t>
      </w:r>
      <w:bookmarkStart w:id="0" w:name="_GoBack"/>
      <w:r w:rsidRPr="00B076A6">
        <w:rPr>
          <w:rFonts w:eastAsia="Times New Roman" w:cs="Segoe UI"/>
          <w:lang w:eastAsia="pl-PL"/>
        </w:rPr>
        <w:t>odowa). </w:t>
      </w:r>
      <w:r w:rsidR="003807AD" w:rsidRPr="00B076A6">
        <w:rPr>
          <w:rFonts w:eastAsia="Times New Roman" w:cs="Segoe UI"/>
          <w:lang w:eastAsia="pl-PL"/>
        </w:rPr>
        <w:t>Zamawiający</w:t>
      </w:r>
      <w:r w:rsidR="00CB72FC" w:rsidRPr="00B076A6">
        <w:rPr>
          <w:rFonts w:eastAsia="Times New Roman" w:cs="Segoe UI"/>
          <w:lang w:eastAsia="pl-PL"/>
        </w:rPr>
        <w:t xml:space="preserve"> lub uczestnicy wyjazdu </w:t>
      </w:r>
      <w:r w:rsidR="003807AD" w:rsidRPr="00B076A6">
        <w:rPr>
          <w:rFonts w:eastAsia="Times New Roman" w:cs="Segoe UI"/>
          <w:lang w:eastAsia="pl-PL"/>
        </w:rPr>
        <w:t xml:space="preserve"> nie pokrywa w sytuacji wystąpienia zdarzenia i jego następstw żadnych kosztów.</w:t>
      </w:r>
      <w:bookmarkEnd w:id="0"/>
    </w:p>
    <w:p w:rsidR="00F23C3B" w:rsidRPr="000E0EEA" w:rsidRDefault="00F23C3B" w:rsidP="00F23C3B">
      <w:pPr>
        <w:numPr>
          <w:ilvl w:val="0"/>
          <w:numId w:val="101"/>
        </w:numPr>
        <w:ind w:left="303"/>
      </w:pPr>
      <w:r w:rsidRPr="000E0EEA">
        <w:t xml:space="preserve">Wykonawca musi realizować niniejsze zamówienie zgodnie z przepisami prawa, </w:t>
      </w:r>
      <w:r w:rsidRPr="000E0EEA">
        <w:br/>
        <w:t xml:space="preserve">a w szczególności w zgodzie z ustawą z dnia 6 września 2001 roku o transporcie drogowym (Dz. U. z 2007 r. Nr 125 poz. 874 z </w:t>
      </w:r>
      <w:proofErr w:type="spellStart"/>
      <w:r w:rsidRPr="000E0EEA">
        <w:t>późn</w:t>
      </w:r>
      <w:proofErr w:type="spellEnd"/>
      <w:r w:rsidRPr="000E0EEA">
        <w:t xml:space="preserve">. zm.) oraz ustawą z dnia 20 czerwca 1997 r. prawo o ruchu drogowym (Dz. U. z 2005 r. Nr 108 poz. 908 z </w:t>
      </w:r>
      <w:proofErr w:type="spellStart"/>
      <w:r w:rsidRPr="000E0EEA">
        <w:t>późn</w:t>
      </w:r>
      <w:proofErr w:type="spellEnd"/>
      <w:r w:rsidRPr="000E0EEA">
        <w:t xml:space="preserve">. zm.) dotyczy to również transportu uczniów samochodami. 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W przypadku grup dla, których nie </w:t>
      </w:r>
      <w:r w:rsidRPr="000E0EEA">
        <w:rPr>
          <w:rFonts w:eastAsia="Times New Roman" w:cs="Segoe UI"/>
          <w:lang w:eastAsia="pl-PL"/>
        </w:rPr>
        <w:t>zaplanowano zjazdów weekendowych należy zapewnić możliwość korzystania z p</w:t>
      </w:r>
      <w:r w:rsidR="00F23C3B" w:rsidRPr="000E0EEA">
        <w:rPr>
          <w:rFonts w:eastAsia="Times New Roman" w:cs="Segoe UI"/>
          <w:lang w:eastAsia="pl-PL"/>
        </w:rPr>
        <w:t>ralni w miejscu zakwaterowania co najmniej raz w tygodniu.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Wykonawca zapewnia bezpłatny dostęp do Internetu w miejscu zakwaterowania dla uczniów i opiekuna. 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:rsidR="00357E32" w:rsidRPr="00B24C6A" w:rsidRDefault="00357E32" w:rsidP="00D476A7">
      <w:pPr>
        <w:numPr>
          <w:ilvl w:val="0"/>
          <w:numId w:val="101"/>
        </w:numPr>
        <w:spacing w:before="100" w:beforeAutospacing="1" w:after="100" w:afterAutospacing="1"/>
        <w:ind w:left="0" w:firstLine="0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 xml:space="preserve">W przypadku wyjazdów zagranicznych wykonawca zobowiązany </w:t>
      </w:r>
      <w:r w:rsidR="003807AD">
        <w:rPr>
          <w:rFonts w:eastAsia="Times New Roman" w:cs="Segoe UI"/>
          <w:lang w:eastAsia="pl-PL"/>
        </w:rPr>
        <w:t>jest do wyposaż</w:t>
      </w:r>
      <w:r w:rsidRPr="00B24C6A">
        <w:rPr>
          <w:rFonts w:eastAsia="Times New Roman" w:cs="Segoe UI"/>
          <w:lang w:eastAsia="pl-PL"/>
        </w:rPr>
        <w:t xml:space="preserve">enia </w:t>
      </w:r>
      <w:r w:rsidRPr="000E0EEA">
        <w:rPr>
          <w:rFonts w:eastAsia="Times New Roman" w:cs="Segoe UI"/>
          <w:lang w:eastAsia="pl-PL"/>
        </w:rPr>
        <w:t>opiekuna grupy</w:t>
      </w:r>
      <w:r w:rsidR="00F23C3B" w:rsidRPr="000E0EEA">
        <w:rPr>
          <w:rFonts w:eastAsia="Times New Roman" w:cs="Segoe UI"/>
          <w:lang w:eastAsia="pl-PL"/>
        </w:rPr>
        <w:t xml:space="preserve"> </w:t>
      </w:r>
      <w:r w:rsidR="00F23C3B" w:rsidRPr="000E0EEA">
        <w:t xml:space="preserve">(zapewnia go zamawiający) </w:t>
      </w:r>
      <w:r w:rsidRPr="000E0EEA">
        <w:rPr>
          <w:rFonts w:eastAsia="Times New Roman" w:cs="Segoe UI"/>
          <w:lang w:eastAsia="pl-PL"/>
        </w:rPr>
        <w:t>w gotówkę</w:t>
      </w:r>
      <w:r w:rsidRPr="00B24C6A">
        <w:rPr>
          <w:rFonts w:eastAsia="Times New Roman" w:cs="Segoe UI"/>
          <w:lang w:eastAsia="pl-PL"/>
        </w:rPr>
        <w:t>, w wysokości min. 500€ na cele organizacyjne – po powrocie grupy opiekun rozlicza się z otrzymanej gotówki na podstawie dowodów zakupu (</w:t>
      </w:r>
      <w:r w:rsidR="00F23C3B">
        <w:rPr>
          <w:rFonts w:eastAsia="Times New Roman" w:cs="Segoe UI"/>
          <w:lang w:eastAsia="pl-PL"/>
        </w:rPr>
        <w:t xml:space="preserve">np. </w:t>
      </w:r>
      <w:r w:rsidRPr="00B24C6A">
        <w:rPr>
          <w:rFonts w:eastAsia="Times New Roman" w:cs="Segoe UI"/>
          <w:lang w:eastAsia="pl-PL"/>
        </w:rPr>
        <w:t>bilety komunikacji miejskiej, lekarstwa itp.) </w:t>
      </w: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UWAGA: W CZASIE WEEKEDNÓW DOTYCZĄCYCH GRUP POWRACAJĄCYCH NA WEEKEND </w:t>
      </w: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lang w:eastAsia="pl-PL"/>
        </w:rPr>
        <w:br/>
      </w:r>
      <w:r w:rsidRPr="00B24C6A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NIE OBOWIĄZUJĄ WYMAGANIA DOTYCZĄCE ZAKWATEROWANIA ORAZ WYŻYWIENIA, </w:t>
      </w:r>
      <w:r w:rsidRPr="00B24C6A">
        <w:rPr>
          <w:rFonts w:eastAsia="Times New Roman" w:cs="Segoe UI"/>
          <w:lang w:eastAsia="pl-PL"/>
        </w:rPr>
        <w:t> </w:t>
      </w:r>
      <w:r w:rsidRPr="00B24C6A">
        <w:rPr>
          <w:rFonts w:eastAsia="Times New Roman" w:cs="Segoe UI"/>
          <w:lang w:eastAsia="pl-PL"/>
        </w:rPr>
        <w:br/>
      </w:r>
      <w:r w:rsidRPr="00B24C6A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Z UWZGLĘDNIENIEM TERMINÓW CHARATKTERSTYCZNYCH DLA KAŻDEJ Z GRUP.</w:t>
      </w:r>
    </w:p>
    <w:p w:rsidR="00357E32" w:rsidRPr="00B24C6A" w:rsidRDefault="00357E32" w:rsidP="00357E32">
      <w:pPr>
        <w:shd w:val="clear" w:color="auto" w:fill="FFFF00"/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b/>
          <w:bCs/>
          <w:u w:val="single"/>
          <w:lang w:eastAsia="pl-PL"/>
        </w:rPr>
        <w:t xml:space="preserve">UWAGA: W PRZYPADKU ORGANIZACJI DOJAZDÓW Z MIEJSCA ZAMIESZKANIA DO MIEJSCA PRAKTYK UCZEŃ WYKUPUJE SOBIE BILET MIESIĘCZNY A PO PRAKTYKACH W WYZNACZONYM DNIU NASTĘPUJE ROZLICZENIE I ZWROT KOSZTOW DOJAZDU NA PODSTAWIE PRZEDSTAWIONYCH </w:t>
      </w:r>
      <w:r w:rsidRPr="00B24C6A">
        <w:rPr>
          <w:rFonts w:eastAsia="Times New Roman" w:cs="Segoe UI"/>
          <w:b/>
          <w:bCs/>
          <w:u w:val="single"/>
          <w:lang w:eastAsia="pl-PL"/>
        </w:rPr>
        <w:lastRenderedPageBreak/>
        <w:t>BILETÓW. PRZY PRAKTYKACH ZAGRANICZNYCH WYKONAWCA WYKUPUJE BILETY PRZED ROZPOCZĘCIEM PRAKTYKI.</w:t>
      </w: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>
      <w:pPr>
        <w:spacing w:before="100" w:beforeAutospacing="1" w:after="100" w:afterAutospacing="1"/>
        <w:textAlignment w:val="baseline"/>
        <w:rPr>
          <w:rFonts w:eastAsia="Times New Roman" w:cs="Times New Roman"/>
          <w:lang w:eastAsia="pl-PL"/>
        </w:rPr>
      </w:pPr>
      <w:r w:rsidRPr="004E6FA6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UWAGA: </w:t>
      </w:r>
      <w:r w:rsidRPr="004E6FA6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>- WYMAGANE UCZESTNICTWO PRZEDSTAWICIELA BIURA PODRÓŻY W SPOTKANIACH ORGANIZACYJNYCH KAŻDEJ Z GRUP (UCZNIOWIE I RODZICE) - SPOTKANIA ORGANIZOWANE NA TERENIE RCRE OPOLE, NAJPÓŹNIEJ NA TYDZIEŃ PRZED WYJAZDEM GRUP.</w:t>
      </w:r>
      <w:r w:rsidRPr="004E6FA6">
        <w:rPr>
          <w:rFonts w:eastAsia="Times New Roman" w:cs="Times New Roman"/>
          <w:lang w:eastAsia="pl-PL"/>
        </w:rPr>
        <w:t> </w:t>
      </w:r>
    </w:p>
    <w:p w:rsidR="00F23C3B" w:rsidRPr="0035723F" w:rsidRDefault="00F23C3B" w:rsidP="00F23C3B">
      <w:pPr>
        <w:shd w:val="clear" w:color="auto" w:fill="FFFF00"/>
        <w:rPr>
          <w:rFonts w:eastAsia="Times New Roman"/>
          <w:b/>
          <w:u w:val="single"/>
        </w:rPr>
      </w:pPr>
      <w:r w:rsidRPr="007B06C8">
        <w:rPr>
          <w:rFonts w:eastAsia="Times New Roman"/>
          <w:b/>
          <w:u w:val="single"/>
        </w:rPr>
        <w:t>WYKONAWCA PRZYGOTOWUJE DRUKUJE I WRĘCZA RODZICOM/OPIEKUNOM PODCZAS SPOTKANIA ORGANIZACYJNEGO WŁAŚCIWY KOMUNIKAT ORGANIZACYJNY</w:t>
      </w:r>
      <w:r w:rsidRPr="007B06C8">
        <w:rPr>
          <w:rFonts w:eastAsia="Times New Roman"/>
          <w:b/>
          <w:highlight w:val="yellow"/>
          <w:u w:val="single"/>
        </w:rPr>
        <w:t>.</w:t>
      </w:r>
    </w:p>
    <w:p w:rsidR="00F23C3B" w:rsidRDefault="00F23C3B" w:rsidP="00F23C3B"/>
    <w:p w:rsidR="00F23C3B" w:rsidRPr="00D21E43" w:rsidRDefault="00F23C3B" w:rsidP="00F23C3B">
      <w:r w:rsidRPr="00D21E43">
        <w:t>Wszystkie materiały dotyczące miejsc praktyk przygotowane zostały w oparciu</w:t>
      </w:r>
      <w:r w:rsidR="000B544E">
        <w:t xml:space="preserve"> o</w:t>
      </w:r>
      <w:r w:rsidRPr="00D21E43">
        <w:t xml:space="preserve"> wizyty przygotowawcze przez przedstawicieli zamawiającego. Różnorodność wymagań podyktowana jest specyfiką każdej lokalizacji praktyk. Zapisy w niniejszym dokumencie są sprecyzowane w celu zapewnienia najwyższego bezpieczeństwa uczniom przebywających na praktykach. </w:t>
      </w:r>
      <w:r w:rsidRPr="00D21E43">
        <w:br/>
        <w:t>W  miejscowości</w:t>
      </w:r>
      <w:r w:rsidR="000B544E">
        <w:t>,</w:t>
      </w:r>
      <w:r w:rsidRPr="00D21E43">
        <w:t xml:space="preserve">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:rsidR="00F23C3B" w:rsidRPr="004E6FA6" w:rsidRDefault="00F23C3B" w:rsidP="00357E32">
      <w:pPr>
        <w:spacing w:before="100" w:beforeAutospacing="1" w:after="100" w:afterAutospacing="1"/>
        <w:textAlignment w:val="baseline"/>
        <w:rPr>
          <w:rFonts w:eastAsia="Times New Roman" w:cs="Segoe UI"/>
          <w:sz w:val="12"/>
          <w:szCs w:val="12"/>
          <w:lang w:eastAsia="pl-PL"/>
        </w:rPr>
      </w:pPr>
    </w:p>
    <w:p w:rsidR="00357E32" w:rsidRPr="00B24C6A" w:rsidRDefault="00357E32" w:rsidP="00357E32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eastAsia="Times New Roman" w:cs="Segoe UI"/>
          <w:lang w:eastAsia="pl-PL"/>
        </w:rPr>
        <w:t> </w:t>
      </w:r>
    </w:p>
    <w:p w:rsidR="00357E32" w:rsidRDefault="00357E32" w:rsidP="00357E32"/>
    <w:p w:rsidR="000B7095" w:rsidRDefault="000B7095" w:rsidP="000B7095"/>
    <w:sectPr w:rsidR="000B7095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C" w:rsidRDefault="009F4DAC" w:rsidP="004E4F37">
      <w:r>
        <w:separator/>
      </w:r>
    </w:p>
  </w:endnote>
  <w:endnote w:type="continuationSeparator" w:id="0">
    <w:p w:rsidR="009F4DAC" w:rsidRDefault="009F4DA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3D9D4563" wp14:editId="557BC56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084FC89F" wp14:editId="77D03FF2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B320BFF" wp14:editId="1A02EA77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7CE98CE0" wp14:editId="26CE6FAD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C" w:rsidRDefault="009F4DAC" w:rsidP="004E4F37">
      <w:r>
        <w:separator/>
      </w:r>
    </w:p>
  </w:footnote>
  <w:footnote w:type="continuationSeparator" w:id="0">
    <w:p w:rsidR="009F4DAC" w:rsidRDefault="009F4DA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8917FB3" wp14:editId="50DCB62A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4555AE" wp14:editId="04F4C7AF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52"/>
    <w:multiLevelType w:val="hybridMultilevel"/>
    <w:tmpl w:val="B7142B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A43C67"/>
    <w:multiLevelType w:val="multilevel"/>
    <w:tmpl w:val="15C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96D98"/>
    <w:multiLevelType w:val="multilevel"/>
    <w:tmpl w:val="70C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D49E8"/>
    <w:multiLevelType w:val="multilevel"/>
    <w:tmpl w:val="05526668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</w:abstractNum>
  <w:abstractNum w:abstractNumId="4">
    <w:nsid w:val="093B5735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>
    <w:nsid w:val="0A41144C"/>
    <w:multiLevelType w:val="multilevel"/>
    <w:tmpl w:val="A86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04733"/>
    <w:multiLevelType w:val="multilevel"/>
    <w:tmpl w:val="51E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DA2"/>
    <w:multiLevelType w:val="hybridMultilevel"/>
    <w:tmpl w:val="401A9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DC445D"/>
    <w:multiLevelType w:val="multilevel"/>
    <w:tmpl w:val="ED9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B5ADB"/>
    <w:multiLevelType w:val="multilevel"/>
    <w:tmpl w:val="A0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B37CD"/>
    <w:multiLevelType w:val="multilevel"/>
    <w:tmpl w:val="F87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F3092"/>
    <w:multiLevelType w:val="multilevel"/>
    <w:tmpl w:val="30C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57EFA"/>
    <w:multiLevelType w:val="multilevel"/>
    <w:tmpl w:val="2C4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005E8"/>
    <w:multiLevelType w:val="multilevel"/>
    <w:tmpl w:val="91D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B6A35"/>
    <w:multiLevelType w:val="multilevel"/>
    <w:tmpl w:val="8BE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176FE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F2BFF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96563"/>
    <w:multiLevelType w:val="multilevel"/>
    <w:tmpl w:val="A17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1904CF"/>
    <w:multiLevelType w:val="multilevel"/>
    <w:tmpl w:val="4AC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5136D6"/>
    <w:multiLevelType w:val="multilevel"/>
    <w:tmpl w:val="FD8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DA2480"/>
    <w:multiLevelType w:val="multilevel"/>
    <w:tmpl w:val="1B6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3E42A9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22">
    <w:nsid w:val="27790E0C"/>
    <w:multiLevelType w:val="multilevel"/>
    <w:tmpl w:val="1EA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086497"/>
    <w:multiLevelType w:val="multilevel"/>
    <w:tmpl w:val="8E0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475906"/>
    <w:multiLevelType w:val="multilevel"/>
    <w:tmpl w:val="18C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642D49"/>
    <w:multiLevelType w:val="multilevel"/>
    <w:tmpl w:val="21F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BA2838"/>
    <w:multiLevelType w:val="multilevel"/>
    <w:tmpl w:val="671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061765"/>
    <w:multiLevelType w:val="multilevel"/>
    <w:tmpl w:val="494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C366EA"/>
    <w:multiLevelType w:val="multilevel"/>
    <w:tmpl w:val="CBE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781948"/>
    <w:multiLevelType w:val="multilevel"/>
    <w:tmpl w:val="1B2A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902385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32">
    <w:nsid w:val="31C227A8"/>
    <w:multiLevelType w:val="multilevel"/>
    <w:tmpl w:val="19E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40730F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4">
    <w:nsid w:val="32507310"/>
    <w:multiLevelType w:val="multilevel"/>
    <w:tmpl w:val="D7F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382A99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3C1422F"/>
    <w:multiLevelType w:val="multilevel"/>
    <w:tmpl w:val="9E6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9A13E7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9">
    <w:nsid w:val="38C759F8"/>
    <w:multiLevelType w:val="multilevel"/>
    <w:tmpl w:val="92B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6754FC"/>
    <w:multiLevelType w:val="multilevel"/>
    <w:tmpl w:val="0DB4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8F6858"/>
    <w:multiLevelType w:val="multilevel"/>
    <w:tmpl w:val="7CC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43">
    <w:nsid w:val="3CA2639D"/>
    <w:multiLevelType w:val="multilevel"/>
    <w:tmpl w:val="BA3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D42B46"/>
    <w:multiLevelType w:val="multilevel"/>
    <w:tmpl w:val="C70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887E90"/>
    <w:multiLevelType w:val="multilevel"/>
    <w:tmpl w:val="3A842A50"/>
    <w:lvl w:ilvl="0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  <w:sz w:val="20"/>
      </w:rPr>
    </w:lvl>
  </w:abstractNum>
  <w:abstractNum w:abstractNumId="46">
    <w:nsid w:val="405F3660"/>
    <w:multiLevelType w:val="multilevel"/>
    <w:tmpl w:val="6CD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33617C"/>
    <w:multiLevelType w:val="multilevel"/>
    <w:tmpl w:val="3D8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700643"/>
    <w:multiLevelType w:val="multilevel"/>
    <w:tmpl w:val="C9E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7B183D"/>
    <w:multiLevelType w:val="multilevel"/>
    <w:tmpl w:val="017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A013EC"/>
    <w:multiLevelType w:val="multilevel"/>
    <w:tmpl w:val="096269F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51">
    <w:nsid w:val="45700AE0"/>
    <w:multiLevelType w:val="multilevel"/>
    <w:tmpl w:val="ADF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1F3386"/>
    <w:multiLevelType w:val="multilevel"/>
    <w:tmpl w:val="BE1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5C3CE2"/>
    <w:multiLevelType w:val="multilevel"/>
    <w:tmpl w:val="C95E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9690F4E"/>
    <w:multiLevelType w:val="multilevel"/>
    <w:tmpl w:val="CD94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7D14A9"/>
    <w:multiLevelType w:val="multilevel"/>
    <w:tmpl w:val="8AB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5433A8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DF010D"/>
    <w:multiLevelType w:val="multilevel"/>
    <w:tmpl w:val="F27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D63206C"/>
    <w:multiLevelType w:val="multilevel"/>
    <w:tmpl w:val="03D0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E5E208A"/>
    <w:multiLevelType w:val="multilevel"/>
    <w:tmpl w:val="2154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7159AC"/>
    <w:multiLevelType w:val="multilevel"/>
    <w:tmpl w:val="A81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1AE5583"/>
    <w:multiLevelType w:val="multilevel"/>
    <w:tmpl w:val="763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E93143"/>
    <w:multiLevelType w:val="multilevel"/>
    <w:tmpl w:val="3C8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777649"/>
    <w:multiLevelType w:val="multilevel"/>
    <w:tmpl w:val="42D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2B24E7C"/>
    <w:multiLevelType w:val="multilevel"/>
    <w:tmpl w:val="633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4F9173F"/>
    <w:multiLevelType w:val="multilevel"/>
    <w:tmpl w:val="FC6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5613C1F"/>
    <w:multiLevelType w:val="multilevel"/>
    <w:tmpl w:val="85A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57C3820"/>
    <w:multiLevelType w:val="multilevel"/>
    <w:tmpl w:val="AF64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5C5294E"/>
    <w:multiLevelType w:val="multilevel"/>
    <w:tmpl w:val="8F8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8E64B03"/>
    <w:multiLevelType w:val="multilevel"/>
    <w:tmpl w:val="D11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5DC9228D"/>
    <w:multiLevelType w:val="multilevel"/>
    <w:tmpl w:val="495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F0874FE"/>
    <w:multiLevelType w:val="multilevel"/>
    <w:tmpl w:val="188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FD657EE"/>
    <w:multiLevelType w:val="multilevel"/>
    <w:tmpl w:val="2B3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3C21DA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76">
    <w:nsid w:val="62121ED9"/>
    <w:multiLevelType w:val="multilevel"/>
    <w:tmpl w:val="601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D24E9D"/>
    <w:multiLevelType w:val="multilevel"/>
    <w:tmpl w:val="33A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2E19D0"/>
    <w:multiLevelType w:val="multilevel"/>
    <w:tmpl w:val="0AB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3DF23E3"/>
    <w:multiLevelType w:val="multilevel"/>
    <w:tmpl w:val="FEC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4112EED"/>
    <w:multiLevelType w:val="multilevel"/>
    <w:tmpl w:val="E2F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4485D52"/>
    <w:multiLevelType w:val="multilevel"/>
    <w:tmpl w:val="A32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5B6562D"/>
    <w:multiLevelType w:val="multilevel"/>
    <w:tmpl w:val="8BF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1F29D0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BB512C"/>
    <w:multiLevelType w:val="multilevel"/>
    <w:tmpl w:val="777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B131884"/>
    <w:multiLevelType w:val="multilevel"/>
    <w:tmpl w:val="785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C7A50C6"/>
    <w:multiLevelType w:val="multilevel"/>
    <w:tmpl w:val="1F5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C163B2"/>
    <w:multiLevelType w:val="multilevel"/>
    <w:tmpl w:val="C04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E7E30D3"/>
    <w:multiLevelType w:val="multilevel"/>
    <w:tmpl w:val="7748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F7C3B76"/>
    <w:multiLevelType w:val="multilevel"/>
    <w:tmpl w:val="D53A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DA4C5B"/>
    <w:multiLevelType w:val="multilevel"/>
    <w:tmpl w:val="26E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F37A62"/>
    <w:multiLevelType w:val="multilevel"/>
    <w:tmpl w:val="973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0119AB"/>
    <w:multiLevelType w:val="multilevel"/>
    <w:tmpl w:val="BE0C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1800552"/>
    <w:multiLevelType w:val="multilevel"/>
    <w:tmpl w:val="973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B4665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96">
    <w:nsid w:val="71B50B6C"/>
    <w:multiLevelType w:val="multilevel"/>
    <w:tmpl w:val="9D8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2F61BD8"/>
    <w:multiLevelType w:val="multilevel"/>
    <w:tmpl w:val="B19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F6054B"/>
    <w:multiLevelType w:val="multilevel"/>
    <w:tmpl w:val="57E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FB5D5B"/>
    <w:multiLevelType w:val="multilevel"/>
    <w:tmpl w:val="89B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6E571B1"/>
    <w:multiLevelType w:val="multilevel"/>
    <w:tmpl w:val="AE1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73F7088"/>
    <w:multiLevelType w:val="multilevel"/>
    <w:tmpl w:val="BE9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7902C8A"/>
    <w:multiLevelType w:val="multilevel"/>
    <w:tmpl w:val="D32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7C926D6"/>
    <w:multiLevelType w:val="multilevel"/>
    <w:tmpl w:val="444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B20480C"/>
    <w:multiLevelType w:val="multilevel"/>
    <w:tmpl w:val="88E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D5F6A3F"/>
    <w:multiLevelType w:val="multilevel"/>
    <w:tmpl w:val="8AE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EE84E9D"/>
    <w:multiLevelType w:val="multilevel"/>
    <w:tmpl w:val="68B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F036054"/>
    <w:multiLevelType w:val="multilevel"/>
    <w:tmpl w:val="7EF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F2A4179"/>
    <w:multiLevelType w:val="multilevel"/>
    <w:tmpl w:val="1B9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F442EAA"/>
    <w:multiLevelType w:val="multilevel"/>
    <w:tmpl w:val="BD9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2"/>
  </w:num>
  <w:num w:numId="3">
    <w:abstractNumId w:val="27"/>
  </w:num>
  <w:num w:numId="4">
    <w:abstractNumId w:val="108"/>
  </w:num>
  <w:num w:numId="5">
    <w:abstractNumId w:val="29"/>
  </w:num>
  <w:num w:numId="6">
    <w:abstractNumId w:val="47"/>
  </w:num>
  <w:num w:numId="7">
    <w:abstractNumId w:val="51"/>
  </w:num>
  <w:num w:numId="8">
    <w:abstractNumId w:val="48"/>
  </w:num>
  <w:num w:numId="9">
    <w:abstractNumId w:val="86"/>
  </w:num>
  <w:num w:numId="10">
    <w:abstractNumId w:val="82"/>
  </w:num>
  <w:num w:numId="11">
    <w:abstractNumId w:val="55"/>
  </w:num>
  <w:num w:numId="12">
    <w:abstractNumId w:val="20"/>
  </w:num>
  <w:num w:numId="13">
    <w:abstractNumId w:val="65"/>
  </w:num>
  <w:num w:numId="14">
    <w:abstractNumId w:val="18"/>
  </w:num>
  <w:num w:numId="15">
    <w:abstractNumId w:val="88"/>
  </w:num>
  <w:num w:numId="16">
    <w:abstractNumId w:val="99"/>
  </w:num>
  <w:num w:numId="17">
    <w:abstractNumId w:val="74"/>
  </w:num>
  <w:num w:numId="18">
    <w:abstractNumId w:val="53"/>
  </w:num>
  <w:num w:numId="19">
    <w:abstractNumId w:val="39"/>
  </w:num>
  <w:num w:numId="20">
    <w:abstractNumId w:val="85"/>
  </w:num>
  <w:num w:numId="21">
    <w:abstractNumId w:val="44"/>
  </w:num>
  <w:num w:numId="22">
    <w:abstractNumId w:val="78"/>
  </w:num>
  <w:num w:numId="23">
    <w:abstractNumId w:val="100"/>
  </w:num>
  <w:num w:numId="24">
    <w:abstractNumId w:val="40"/>
  </w:num>
  <w:num w:numId="25">
    <w:abstractNumId w:val="3"/>
  </w:num>
  <w:num w:numId="26">
    <w:abstractNumId w:val="96"/>
  </w:num>
  <w:num w:numId="27">
    <w:abstractNumId w:val="32"/>
  </w:num>
  <w:num w:numId="28">
    <w:abstractNumId w:val="107"/>
  </w:num>
  <w:num w:numId="29">
    <w:abstractNumId w:val="16"/>
  </w:num>
  <w:num w:numId="30">
    <w:abstractNumId w:val="89"/>
  </w:num>
  <w:num w:numId="31">
    <w:abstractNumId w:val="45"/>
  </w:num>
  <w:num w:numId="32">
    <w:abstractNumId w:val="64"/>
  </w:num>
  <w:num w:numId="33">
    <w:abstractNumId w:val="81"/>
  </w:num>
  <w:num w:numId="34">
    <w:abstractNumId w:val="19"/>
  </w:num>
  <w:num w:numId="35">
    <w:abstractNumId w:val="17"/>
  </w:num>
  <w:num w:numId="36">
    <w:abstractNumId w:val="101"/>
  </w:num>
  <w:num w:numId="37">
    <w:abstractNumId w:val="97"/>
  </w:num>
  <w:num w:numId="38">
    <w:abstractNumId w:val="5"/>
  </w:num>
  <w:num w:numId="39">
    <w:abstractNumId w:val="63"/>
  </w:num>
  <w:num w:numId="40">
    <w:abstractNumId w:val="14"/>
  </w:num>
  <w:num w:numId="41">
    <w:abstractNumId w:val="54"/>
  </w:num>
  <w:num w:numId="42">
    <w:abstractNumId w:val="92"/>
  </w:num>
  <w:num w:numId="43">
    <w:abstractNumId w:val="73"/>
  </w:num>
  <w:num w:numId="44">
    <w:abstractNumId w:val="109"/>
  </w:num>
  <w:num w:numId="45">
    <w:abstractNumId w:val="34"/>
  </w:num>
  <w:num w:numId="46">
    <w:abstractNumId w:val="103"/>
  </w:num>
  <w:num w:numId="47">
    <w:abstractNumId w:val="24"/>
  </w:num>
  <w:num w:numId="48">
    <w:abstractNumId w:val="6"/>
  </w:num>
  <w:num w:numId="49">
    <w:abstractNumId w:val="79"/>
  </w:num>
  <w:num w:numId="50">
    <w:abstractNumId w:val="104"/>
  </w:num>
  <w:num w:numId="51">
    <w:abstractNumId w:val="38"/>
  </w:num>
  <w:num w:numId="52">
    <w:abstractNumId w:val="67"/>
  </w:num>
  <w:num w:numId="53">
    <w:abstractNumId w:val="102"/>
  </w:num>
  <w:num w:numId="54">
    <w:abstractNumId w:val="13"/>
  </w:num>
  <w:num w:numId="55">
    <w:abstractNumId w:val="66"/>
  </w:num>
  <w:num w:numId="56">
    <w:abstractNumId w:val="41"/>
  </w:num>
  <w:num w:numId="57">
    <w:abstractNumId w:val="95"/>
  </w:num>
  <w:num w:numId="58">
    <w:abstractNumId w:val="9"/>
  </w:num>
  <w:num w:numId="59">
    <w:abstractNumId w:val="90"/>
  </w:num>
  <w:num w:numId="60">
    <w:abstractNumId w:val="25"/>
  </w:num>
  <w:num w:numId="61">
    <w:abstractNumId w:val="8"/>
  </w:num>
  <w:num w:numId="62">
    <w:abstractNumId w:val="26"/>
  </w:num>
  <w:num w:numId="63">
    <w:abstractNumId w:val="68"/>
  </w:num>
  <w:num w:numId="64">
    <w:abstractNumId w:val="42"/>
  </w:num>
  <w:num w:numId="65">
    <w:abstractNumId w:val="57"/>
  </w:num>
  <w:num w:numId="66">
    <w:abstractNumId w:val="110"/>
  </w:num>
  <w:num w:numId="67">
    <w:abstractNumId w:val="31"/>
  </w:num>
  <w:num w:numId="68">
    <w:abstractNumId w:val="1"/>
  </w:num>
  <w:num w:numId="69">
    <w:abstractNumId w:val="105"/>
  </w:num>
  <w:num w:numId="70">
    <w:abstractNumId w:val="91"/>
  </w:num>
  <w:num w:numId="71">
    <w:abstractNumId w:val="59"/>
  </w:num>
  <w:num w:numId="72">
    <w:abstractNumId w:val="80"/>
  </w:num>
  <w:num w:numId="73">
    <w:abstractNumId w:val="28"/>
  </w:num>
  <w:num w:numId="74">
    <w:abstractNumId w:val="46"/>
  </w:num>
  <w:num w:numId="75">
    <w:abstractNumId w:val="12"/>
  </w:num>
  <w:num w:numId="76">
    <w:abstractNumId w:val="11"/>
  </w:num>
  <w:num w:numId="77">
    <w:abstractNumId w:val="58"/>
  </w:num>
  <w:num w:numId="78">
    <w:abstractNumId w:val="69"/>
  </w:num>
  <w:num w:numId="79">
    <w:abstractNumId w:val="30"/>
  </w:num>
  <w:num w:numId="80">
    <w:abstractNumId w:val="72"/>
  </w:num>
  <w:num w:numId="81">
    <w:abstractNumId w:val="43"/>
  </w:num>
  <w:num w:numId="82">
    <w:abstractNumId w:val="49"/>
  </w:num>
  <w:num w:numId="83">
    <w:abstractNumId w:val="98"/>
  </w:num>
  <w:num w:numId="84">
    <w:abstractNumId w:val="77"/>
  </w:num>
  <w:num w:numId="85">
    <w:abstractNumId w:val="83"/>
  </w:num>
  <w:num w:numId="86">
    <w:abstractNumId w:val="61"/>
  </w:num>
  <w:num w:numId="87">
    <w:abstractNumId w:val="23"/>
  </w:num>
  <w:num w:numId="88">
    <w:abstractNumId w:val="15"/>
  </w:num>
  <w:num w:numId="89">
    <w:abstractNumId w:val="10"/>
  </w:num>
  <w:num w:numId="90">
    <w:abstractNumId w:val="70"/>
  </w:num>
  <w:num w:numId="91">
    <w:abstractNumId w:val="87"/>
  </w:num>
  <w:num w:numId="92">
    <w:abstractNumId w:val="76"/>
  </w:num>
  <w:num w:numId="93">
    <w:abstractNumId w:val="2"/>
  </w:num>
  <w:num w:numId="94">
    <w:abstractNumId w:val="106"/>
  </w:num>
  <w:num w:numId="95">
    <w:abstractNumId w:val="94"/>
  </w:num>
  <w:num w:numId="96">
    <w:abstractNumId w:val="52"/>
  </w:num>
  <w:num w:numId="97">
    <w:abstractNumId w:val="4"/>
  </w:num>
  <w:num w:numId="98">
    <w:abstractNumId w:val="62"/>
  </w:num>
  <w:num w:numId="99">
    <w:abstractNumId w:val="84"/>
  </w:num>
  <w:num w:numId="100">
    <w:abstractNumId w:val="60"/>
  </w:num>
  <w:num w:numId="101">
    <w:abstractNumId w:val="93"/>
  </w:num>
  <w:num w:numId="102">
    <w:abstractNumId w:val="56"/>
  </w:num>
  <w:num w:numId="103">
    <w:abstractNumId w:val="71"/>
  </w:num>
  <w:num w:numId="104">
    <w:abstractNumId w:val="0"/>
  </w:num>
  <w:num w:numId="105">
    <w:abstractNumId w:val="7"/>
  </w:num>
  <w:num w:numId="106">
    <w:abstractNumId w:val="50"/>
  </w:num>
  <w:num w:numId="107">
    <w:abstractNumId w:val="75"/>
  </w:num>
  <w:num w:numId="108">
    <w:abstractNumId w:val="21"/>
  </w:num>
  <w:num w:numId="109">
    <w:abstractNumId w:val="33"/>
  </w:num>
  <w:num w:numId="110">
    <w:abstractNumId w:val="35"/>
  </w:num>
  <w:num w:numId="111">
    <w:abstractNumId w:val="3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9"/>
    <w:rsid w:val="00020DA9"/>
    <w:rsid w:val="0006517B"/>
    <w:rsid w:val="000A48F1"/>
    <w:rsid w:val="000B039F"/>
    <w:rsid w:val="000B2C25"/>
    <w:rsid w:val="000B544E"/>
    <w:rsid w:val="000B7095"/>
    <w:rsid w:val="000E0EEA"/>
    <w:rsid w:val="000E0F4C"/>
    <w:rsid w:val="000E4985"/>
    <w:rsid w:val="00105BDC"/>
    <w:rsid w:val="00111963"/>
    <w:rsid w:val="001306E6"/>
    <w:rsid w:val="00132C11"/>
    <w:rsid w:val="00137977"/>
    <w:rsid w:val="001413F4"/>
    <w:rsid w:val="001443C4"/>
    <w:rsid w:val="00176A14"/>
    <w:rsid w:val="00182564"/>
    <w:rsid w:val="00195D03"/>
    <w:rsid w:val="001A375A"/>
    <w:rsid w:val="001B0E25"/>
    <w:rsid w:val="001C2262"/>
    <w:rsid w:val="001D43B0"/>
    <w:rsid w:val="001E06C9"/>
    <w:rsid w:val="001E1261"/>
    <w:rsid w:val="00201AF2"/>
    <w:rsid w:val="00262B66"/>
    <w:rsid w:val="0028031E"/>
    <w:rsid w:val="002A53FA"/>
    <w:rsid w:val="002F3DBA"/>
    <w:rsid w:val="00307AD3"/>
    <w:rsid w:val="00312247"/>
    <w:rsid w:val="00357878"/>
    <w:rsid w:val="00357E32"/>
    <w:rsid w:val="003807AD"/>
    <w:rsid w:val="00382CBF"/>
    <w:rsid w:val="003C55D2"/>
    <w:rsid w:val="003E098C"/>
    <w:rsid w:val="003E16AB"/>
    <w:rsid w:val="003F2BA5"/>
    <w:rsid w:val="004029EB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14CD9"/>
    <w:rsid w:val="00552780"/>
    <w:rsid w:val="00563C49"/>
    <w:rsid w:val="005718B3"/>
    <w:rsid w:val="005917C1"/>
    <w:rsid w:val="005C0564"/>
    <w:rsid w:val="005D5374"/>
    <w:rsid w:val="005F6A3E"/>
    <w:rsid w:val="006142EF"/>
    <w:rsid w:val="0061771A"/>
    <w:rsid w:val="00633249"/>
    <w:rsid w:val="00663E6B"/>
    <w:rsid w:val="006723EE"/>
    <w:rsid w:val="00674258"/>
    <w:rsid w:val="0068189F"/>
    <w:rsid w:val="006E19C5"/>
    <w:rsid w:val="00700B8F"/>
    <w:rsid w:val="007162D9"/>
    <w:rsid w:val="007429FD"/>
    <w:rsid w:val="00756444"/>
    <w:rsid w:val="00780BBB"/>
    <w:rsid w:val="00796D0C"/>
    <w:rsid w:val="007A085B"/>
    <w:rsid w:val="007B3A0F"/>
    <w:rsid w:val="007B539F"/>
    <w:rsid w:val="007C73D7"/>
    <w:rsid w:val="00814A0F"/>
    <w:rsid w:val="008239F6"/>
    <w:rsid w:val="00827B9C"/>
    <w:rsid w:val="00880DA1"/>
    <w:rsid w:val="00886DF7"/>
    <w:rsid w:val="00891B7F"/>
    <w:rsid w:val="008950BC"/>
    <w:rsid w:val="00905AE0"/>
    <w:rsid w:val="009226DA"/>
    <w:rsid w:val="0094197C"/>
    <w:rsid w:val="00943F91"/>
    <w:rsid w:val="00962A70"/>
    <w:rsid w:val="00962ED7"/>
    <w:rsid w:val="00981CAD"/>
    <w:rsid w:val="009E0BE6"/>
    <w:rsid w:val="009F4DAC"/>
    <w:rsid w:val="00A0193F"/>
    <w:rsid w:val="00A11260"/>
    <w:rsid w:val="00A21DEB"/>
    <w:rsid w:val="00A51033"/>
    <w:rsid w:val="00A516D3"/>
    <w:rsid w:val="00A52606"/>
    <w:rsid w:val="00A52CBF"/>
    <w:rsid w:val="00A54590"/>
    <w:rsid w:val="00A56FB1"/>
    <w:rsid w:val="00A62234"/>
    <w:rsid w:val="00A7236C"/>
    <w:rsid w:val="00A8686A"/>
    <w:rsid w:val="00AB263E"/>
    <w:rsid w:val="00AC06C6"/>
    <w:rsid w:val="00AF30F0"/>
    <w:rsid w:val="00AF4CA8"/>
    <w:rsid w:val="00B076A6"/>
    <w:rsid w:val="00B22B14"/>
    <w:rsid w:val="00B22ECB"/>
    <w:rsid w:val="00B31AEA"/>
    <w:rsid w:val="00B40D10"/>
    <w:rsid w:val="00B5654A"/>
    <w:rsid w:val="00BA537A"/>
    <w:rsid w:val="00BA5B2E"/>
    <w:rsid w:val="00BD12F8"/>
    <w:rsid w:val="00BE45C4"/>
    <w:rsid w:val="00BF49BF"/>
    <w:rsid w:val="00BF5892"/>
    <w:rsid w:val="00C14FF7"/>
    <w:rsid w:val="00C21B88"/>
    <w:rsid w:val="00C751FA"/>
    <w:rsid w:val="00C80FA5"/>
    <w:rsid w:val="00C85B77"/>
    <w:rsid w:val="00C97884"/>
    <w:rsid w:val="00CA7BA6"/>
    <w:rsid w:val="00CB15F9"/>
    <w:rsid w:val="00CB72FC"/>
    <w:rsid w:val="00CB79A7"/>
    <w:rsid w:val="00CC1E5D"/>
    <w:rsid w:val="00CD044C"/>
    <w:rsid w:val="00CD3572"/>
    <w:rsid w:val="00CD5C18"/>
    <w:rsid w:val="00CE6E1D"/>
    <w:rsid w:val="00CF3CF1"/>
    <w:rsid w:val="00D216DC"/>
    <w:rsid w:val="00D22AE8"/>
    <w:rsid w:val="00D31BC3"/>
    <w:rsid w:val="00D35C3E"/>
    <w:rsid w:val="00D476A7"/>
    <w:rsid w:val="00D67AA0"/>
    <w:rsid w:val="00D7774E"/>
    <w:rsid w:val="00DA6945"/>
    <w:rsid w:val="00DB6F0E"/>
    <w:rsid w:val="00DD1158"/>
    <w:rsid w:val="00E01406"/>
    <w:rsid w:val="00E43D7F"/>
    <w:rsid w:val="00E53232"/>
    <w:rsid w:val="00E70D5F"/>
    <w:rsid w:val="00F210F0"/>
    <w:rsid w:val="00F23C3B"/>
    <w:rsid w:val="00F540C6"/>
    <w:rsid w:val="00F71FED"/>
    <w:rsid w:val="00F93603"/>
    <w:rsid w:val="00FA17BA"/>
    <w:rsid w:val="00FB53B9"/>
    <w:rsid w:val="00FC460C"/>
    <w:rsid w:val="00FE299F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9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63324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357E32"/>
  </w:style>
  <w:style w:type="paragraph" w:customStyle="1" w:styleId="editingsurfacebody">
    <w:name w:val="editingsurfacebody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357E32"/>
    <w:pPr>
      <w:spacing w:after="100" w:afterAutospacing="1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357E3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357E32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357E32"/>
    <w:pPr>
      <w:shd w:val="clear" w:color="auto" w:fill="F9F9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357E32"/>
    <w:pPr>
      <w:pBdr>
        <w:top w:val="dotted" w:sz="6" w:space="0" w:color="D4F3C1"/>
        <w:bottom w:val="dotted" w:sz="6" w:space="0" w:color="D4F3C1"/>
      </w:pBdr>
      <w:shd w:val="clear" w:color="auto" w:fill="D4F3C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357E32"/>
    <w:pPr>
      <w:spacing w:before="100" w:beforeAutospacing="1" w:after="100" w:afterAutospacing="1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357E32"/>
    <w:pPr>
      <w:pBdr>
        <w:top w:val="dashed" w:sz="6" w:space="0" w:color="666666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357E32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357E32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357E32"/>
  </w:style>
  <w:style w:type="character" w:customStyle="1" w:styleId="findhit">
    <w:name w:val="findhit"/>
    <w:basedOn w:val="Domylnaczcionkaakapitu"/>
    <w:rsid w:val="00357E32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357E32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357E32"/>
  </w:style>
  <w:style w:type="character" w:customStyle="1" w:styleId="textrun">
    <w:name w:val="textrun"/>
    <w:basedOn w:val="Domylnaczcionkaakapitu"/>
    <w:rsid w:val="00357E32"/>
  </w:style>
  <w:style w:type="character" w:customStyle="1" w:styleId="normaltextrun">
    <w:name w:val="normaltextrun"/>
    <w:basedOn w:val="Domylnaczcionkaakapitu"/>
    <w:rsid w:val="00357E32"/>
  </w:style>
  <w:style w:type="character" w:customStyle="1" w:styleId="spellingerror1">
    <w:name w:val="spellingerror1"/>
    <w:basedOn w:val="Domylnaczcionkaakapitu"/>
    <w:rsid w:val="00357E32"/>
  </w:style>
  <w:style w:type="character" w:customStyle="1" w:styleId="spellingerror2">
    <w:name w:val="spellingerror2"/>
    <w:basedOn w:val="Domylnaczcionkaakapitu"/>
    <w:rsid w:val="00357E32"/>
  </w:style>
  <w:style w:type="character" w:customStyle="1" w:styleId="textrun1">
    <w:name w:val="textrun1"/>
    <w:basedOn w:val="Domylnaczcionkaakapitu"/>
    <w:rsid w:val="00357E32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357E32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357E32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357E32"/>
    <w:pPr>
      <w:shd w:val="clear" w:color="auto" w:fill="FFEE8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357E32"/>
    <w:pPr>
      <w:spacing w:before="45" w:after="45"/>
      <w:ind w:left="45" w:right="4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357E32"/>
    <w:pPr>
      <w:spacing w:before="15" w:after="15"/>
      <w:ind w:left="15" w:right="15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357E32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357E32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357E32"/>
    <w:pP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357E32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57E32"/>
  </w:style>
  <w:style w:type="character" w:customStyle="1" w:styleId="linebreakblob">
    <w:name w:val="linebreakblob"/>
    <w:basedOn w:val="Domylnaczcionkaakapitu"/>
    <w:rsid w:val="00357E32"/>
  </w:style>
  <w:style w:type="character" w:customStyle="1" w:styleId="scx38834279">
    <w:name w:val="scx38834279"/>
    <w:basedOn w:val="Domylnaczcionkaakapitu"/>
    <w:rsid w:val="00357E32"/>
  </w:style>
  <w:style w:type="character" w:customStyle="1" w:styleId="listghost">
    <w:name w:val="listghost"/>
    <w:basedOn w:val="Domylnaczcionkaakapitu"/>
    <w:rsid w:val="0035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9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63324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357E32"/>
  </w:style>
  <w:style w:type="paragraph" w:customStyle="1" w:styleId="editingsurfacebody">
    <w:name w:val="editingsurfacebody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357E32"/>
    <w:pPr>
      <w:spacing w:after="100" w:afterAutospacing="1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357E3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357E32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357E32"/>
    <w:pPr>
      <w:shd w:val="clear" w:color="auto" w:fill="F9F9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357E32"/>
    <w:pPr>
      <w:pBdr>
        <w:top w:val="dotted" w:sz="6" w:space="0" w:color="D4F3C1"/>
        <w:bottom w:val="dotted" w:sz="6" w:space="0" w:color="D4F3C1"/>
      </w:pBdr>
      <w:shd w:val="clear" w:color="auto" w:fill="D4F3C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357E32"/>
    <w:pPr>
      <w:spacing w:before="100" w:beforeAutospacing="1" w:after="100" w:afterAutospacing="1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357E32"/>
    <w:pPr>
      <w:pBdr>
        <w:top w:val="dashed" w:sz="6" w:space="0" w:color="666666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357E32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357E32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357E32"/>
  </w:style>
  <w:style w:type="character" w:customStyle="1" w:styleId="findhit">
    <w:name w:val="findhit"/>
    <w:basedOn w:val="Domylnaczcionkaakapitu"/>
    <w:rsid w:val="00357E32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357E32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357E32"/>
  </w:style>
  <w:style w:type="character" w:customStyle="1" w:styleId="textrun">
    <w:name w:val="textrun"/>
    <w:basedOn w:val="Domylnaczcionkaakapitu"/>
    <w:rsid w:val="00357E32"/>
  </w:style>
  <w:style w:type="character" w:customStyle="1" w:styleId="normaltextrun">
    <w:name w:val="normaltextrun"/>
    <w:basedOn w:val="Domylnaczcionkaakapitu"/>
    <w:rsid w:val="00357E32"/>
  </w:style>
  <w:style w:type="character" w:customStyle="1" w:styleId="spellingerror1">
    <w:name w:val="spellingerror1"/>
    <w:basedOn w:val="Domylnaczcionkaakapitu"/>
    <w:rsid w:val="00357E32"/>
  </w:style>
  <w:style w:type="character" w:customStyle="1" w:styleId="spellingerror2">
    <w:name w:val="spellingerror2"/>
    <w:basedOn w:val="Domylnaczcionkaakapitu"/>
    <w:rsid w:val="00357E32"/>
  </w:style>
  <w:style w:type="character" w:customStyle="1" w:styleId="textrun1">
    <w:name w:val="textrun1"/>
    <w:basedOn w:val="Domylnaczcionkaakapitu"/>
    <w:rsid w:val="00357E32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357E32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357E3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357E32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357E32"/>
    <w:pPr>
      <w:shd w:val="clear" w:color="auto" w:fill="FFEE8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357E32"/>
    <w:pPr>
      <w:spacing w:before="45" w:after="45"/>
      <w:ind w:left="45" w:right="4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357E32"/>
    <w:pPr>
      <w:spacing w:before="15" w:after="15"/>
      <w:ind w:left="15" w:right="15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357E32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357E32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/>
      <w:ind w:left="30" w:right="30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357E32"/>
    <w:pPr>
      <w:shd w:val="clear" w:color="auto" w:fill="C6C6C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357E32"/>
    <w:pP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57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57E32"/>
  </w:style>
  <w:style w:type="character" w:customStyle="1" w:styleId="linebreakblob">
    <w:name w:val="linebreakblob"/>
    <w:basedOn w:val="Domylnaczcionkaakapitu"/>
    <w:rsid w:val="00357E32"/>
  </w:style>
  <w:style w:type="character" w:customStyle="1" w:styleId="scx38834279">
    <w:name w:val="scx38834279"/>
    <w:basedOn w:val="Domylnaczcionkaakapitu"/>
    <w:rsid w:val="00357E32"/>
  </w:style>
  <w:style w:type="character" w:customStyle="1" w:styleId="listghost">
    <w:name w:val="listghost"/>
    <w:basedOn w:val="Domylnaczcionkaakapitu"/>
    <w:rsid w:val="0035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el\SharePoint\Projekt%209.2%202013+%20-%20Dokumenty%20udost\szablon%20pisma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Mieczysław Biel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FBF50-CAD3-4B7F-ABE7-E5AE2057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FE24-10AC-4677-86E8-2498CD3656E2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C76CD62E-25A1-482A-9EB0-343C035CF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</Template>
  <TotalTime>149</TotalTime>
  <Pages>23</Pages>
  <Words>6107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mpiechaczek</cp:lastModifiedBy>
  <cp:revision>40</cp:revision>
  <cp:lastPrinted>2014-03-25T08:07:00Z</cp:lastPrinted>
  <dcterms:created xsi:type="dcterms:W3CDTF">2014-03-21T09:37:00Z</dcterms:created>
  <dcterms:modified xsi:type="dcterms:W3CDTF">2014-03-26T07:44:00Z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