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49" w:rsidRPr="00962ED7" w:rsidRDefault="00633249" w:rsidP="00962ED7">
      <w:pPr>
        <w:jc w:val="right"/>
        <w:rPr>
          <w:b/>
        </w:rPr>
      </w:pPr>
      <w:r w:rsidRPr="2E7B90CE">
        <w:rPr>
          <w:b/>
          <w:bCs/>
        </w:rPr>
        <w:t>Załącznik nr 1 do SWIZ</w:t>
      </w:r>
    </w:p>
    <w:p w:rsidR="00633249" w:rsidRPr="00462B0D" w:rsidRDefault="00633249" w:rsidP="00633249">
      <w:pPr>
        <w:rPr>
          <w:b/>
        </w:rPr>
      </w:pPr>
    </w:p>
    <w:p w:rsidR="00633249" w:rsidRPr="00462B0D" w:rsidRDefault="00633249" w:rsidP="00633249">
      <w:pPr>
        <w:jc w:val="center"/>
        <w:rPr>
          <w:rFonts w:asciiTheme="majorHAnsi" w:hAnsiTheme="majorHAnsi"/>
          <w:b/>
        </w:rPr>
      </w:pPr>
      <w:r w:rsidRPr="00462B0D">
        <w:rPr>
          <w:rFonts w:asciiTheme="majorHAnsi" w:hAnsiTheme="majorHAnsi" w:cs="Arial"/>
          <w:b/>
          <w:bCs/>
          <w:sz w:val="24"/>
          <w:szCs w:val="24"/>
        </w:rPr>
        <w:t>Usługa organizacji przejazdów, noclegów, wyżywienia i ubezpieczenia uczniów realizujących praktyki z</w:t>
      </w:r>
      <w:r w:rsidR="001E06C9">
        <w:rPr>
          <w:rFonts w:asciiTheme="majorHAnsi" w:hAnsiTheme="majorHAnsi" w:cs="Arial"/>
          <w:b/>
          <w:bCs/>
          <w:sz w:val="24"/>
          <w:szCs w:val="24"/>
        </w:rPr>
        <w:t>awodowe w Chorwacji</w:t>
      </w:r>
      <w:r w:rsidRPr="00462B0D">
        <w:rPr>
          <w:rFonts w:asciiTheme="majorHAnsi" w:hAnsiTheme="majorHAnsi" w:cs="Arial"/>
          <w:b/>
          <w:bCs/>
          <w:sz w:val="24"/>
          <w:szCs w:val="24"/>
        </w:rPr>
        <w:t xml:space="preserve">, w ramach Projektu </w:t>
      </w:r>
      <w:r w:rsidR="00AB263E">
        <w:rPr>
          <w:rFonts w:asciiTheme="majorHAnsi" w:hAnsiTheme="majorHAnsi" w:cs="Arial"/>
          <w:b/>
          <w:bCs/>
          <w:sz w:val="24"/>
          <w:szCs w:val="24"/>
        </w:rPr>
        <w:br/>
      </w:r>
      <w:r w:rsidRPr="00462B0D">
        <w:rPr>
          <w:rFonts w:asciiTheme="majorHAnsi" w:hAnsiTheme="majorHAnsi" w:cs="Arial"/>
          <w:b/>
          <w:bCs/>
          <w:sz w:val="24"/>
          <w:szCs w:val="24"/>
        </w:rPr>
        <w:t>pod nazwą: „Opolskie szkolnictwo zawodowe bliżej rynku pracy”.</w:t>
      </w:r>
    </w:p>
    <w:p w:rsidR="00633249" w:rsidRPr="00462B0D" w:rsidRDefault="00633249" w:rsidP="00633249">
      <w:pPr>
        <w:jc w:val="center"/>
        <w:rPr>
          <w:b/>
        </w:rPr>
      </w:pPr>
    </w:p>
    <w:p w:rsidR="00633249" w:rsidRPr="00462B0D" w:rsidRDefault="00633249" w:rsidP="00633249">
      <w:pPr>
        <w:jc w:val="center"/>
        <w:rPr>
          <w:b/>
        </w:rPr>
      </w:pPr>
      <w:r>
        <w:rPr>
          <w:b/>
          <w:bCs/>
        </w:rPr>
        <w:t>TERMIN: 2</w:t>
      </w:r>
      <w:r w:rsidR="00756444">
        <w:rPr>
          <w:b/>
          <w:bCs/>
        </w:rPr>
        <w:t>5.04.2014 – 2</w:t>
      </w:r>
      <w:r w:rsidR="001B0E25">
        <w:rPr>
          <w:b/>
          <w:bCs/>
        </w:rPr>
        <w:t>9</w:t>
      </w:r>
      <w:r>
        <w:rPr>
          <w:b/>
          <w:bCs/>
        </w:rPr>
        <w:t>.09.</w:t>
      </w:r>
      <w:r w:rsidRPr="00462B0D">
        <w:rPr>
          <w:b/>
          <w:bCs/>
        </w:rPr>
        <w:t>201</w:t>
      </w:r>
      <w:r>
        <w:rPr>
          <w:b/>
          <w:bCs/>
        </w:rPr>
        <w:t>4</w:t>
      </w:r>
    </w:p>
    <w:p w:rsidR="00633249" w:rsidRDefault="00633249" w:rsidP="00633249">
      <w:pPr>
        <w:rPr>
          <w:u w:val="single"/>
        </w:rPr>
      </w:pPr>
    </w:p>
    <w:p w:rsidR="00633249" w:rsidRDefault="00633249" w:rsidP="00633249">
      <w:pPr>
        <w:rPr>
          <w:u w:val="single"/>
        </w:rPr>
      </w:pPr>
      <w:r>
        <w:rPr>
          <w:u w:val="single"/>
        </w:rPr>
        <w:t>Chorwacja</w:t>
      </w:r>
      <w:r w:rsidR="002F3DBA">
        <w:rPr>
          <w:u w:val="single"/>
        </w:rPr>
        <w:t xml:space="preserve"> </w:t>
      </w:r>
      <w:proofErr w:type="spellStart"/>
      <w:r w:rsidR="002F3DBA">
        <w:rPr>
          <w:u w:val="single"/>
        </w:rPr>
        <w:t>Dramalj</w:t>
      </w:r>
      <w:proofErr w:type="spellEnd"/>
      <w:r>
        <w:rPr>
          <w:u w:val="single"/>
        </w:rPr>
        <w:t xml:space="preserve"> </w:t>
      </w:r>
      <w:r w:rsidR="002F3DBA">
        <w:rPr>
          <w:u w:val="single"/>
        </w:rPr>
        <w:t xml:space="preserve">– w </w:t>
      </w:r>
      <w:r w:rsidR="00D7774E">
        <w:rPr>
          <w:u w:val="single"/>
        </w:rPr>
        <w:t>terminach:</w:t>
      </w:r>
    </w:p>
    <w:p w:rsidR="00D7774E" w:rsidRDefault="00D7774E" w:rsidP="00633249">
      <w:pPr>
        <w:rPr>
          <w:u w:val="single"/>
        </w:rPr>
      </w:pPr>
    </w:p>
    <w:p w:rsidR="00111963" w:rsidRDefault="00111963" w:rsidP="00111963">
      <w:r>
        <w:rPr>
          <w:b/>
        </w:rPr>
        <w:t xml:space="preserve">GRUPA 1 : </w:t>
      </w:r>
      <w:r w:rsidR="00633249" w:rsidRPr="00633249">
        <w:t>2</w:t>
      </w:r>
      <w:r w:rsidR="003F2BA5">
        <w:t>5</w:t>
      </w:r>
      <w:r w:rsidR="00633249" w:rsidRPr="00633249">
        <w:t>.04.2014 - 2</w:t>
      </w:r>
      <w:r w:rsidR="00B22ECB">
        <w:t>4</w:t>
      </w:r>
      <w:r w:rsidR="00633249" w:rsidRPr="00633249">
        <w:t>.05.2014</w:t>
      </w:r>
      <w:r w:rsidR="00FF11D4">
        <w:t xml:space="preserve"> (24 uczniów 2 opiekunów</w:t>
      </w:r>
      <w:r w:rsidR="00962A70">
        <w:t>)</w:t>
      </w:r>
    </w:p>
    <w:p w:rsidR="00633249" w:rsidRPr="00633249" w:rsidRDefault="00111963" w:rsidP="00111963">
      <w:r>
        <w:rPr>
          <w:b/>
        </w:rPr>
        <w:t xml:space="preserve">GRUPA 2: </w:t>
      </w:r>
      <w:r w:rsidR="001B0E25">
        <w:t>3</w:t>
      </w:r>
      <w:r w:rsidR="00633249" w:rsidRPr="00633249">
        <w:t>1.0</w:t>
      </w:r>
      <w:r w:rsidR="001B0E25">
        <w:t>5</w:t>
      </w:r>
      <w:r w:rsidR="00633249" w:rsidRPr="00633249">
        <w:t>.2014 – 28.06.2014</w:t>
      </w:r>
      <w:r w:rsidR="00962A70">
        <w:t xml:space="preserve"> </w:t>
      </w:r>
      <w:r w:rsidR="00FF11D4">
        <w:t>(24 uczniów 2</w:t>
      </w:r>
      <w:r w:rsidR="00962A70">
        <w:t xml:space="preserve"> opiekun</w:t>
      </w:r>
      <w:r w:rsidR="00FF11D4">
        <w:t>ów</w:t>
      </w:r>
      <w:r w:rsidR="00962A70">
        <w:t>)</w:t>
      </w:r>
    </w:p>
    <w:p w:rsidR="00633249" w:rsidRPr="00111963" w:rsidRDefault="00111963" w:rsidP="00111963">
      <w:pPr>
        <w:rPr>
          <w:b/>
        </w:rPr>
      </w:pPr>
      <w:r>
        <w:rPr>
          <w:b/>
        </w:rPr>
        <w:t xml:space="preserve">GRUPA 3: </w:t>
      </w:r>
      <w:r w:rsidR="00633249" w:rsidRPr="00633249">
        <w:t>28.06.2014 – 26.07.2014</w:t>
      </w:r>
      <w:r w:rsidR="00962A70">
        <w:t xml:space="preserve"> </w:t>
      </w:r>
      <w:r w:rsidR="00FF11D4">
        <w:t>(24 uczniów 2</w:t>
      </w:r>
      <w:r w:rsidR="00962A70">
        <w:t xml:space="preserve"> opiekun</w:t>
      </w:r>
      <w:r w:rsidR="00FF11D4">
        <w:t>ów</w:t>
      </w:r>
      <w:r w:rsidR="00962A70">
        <w:t>)</w:t>
      </w:r>
    </w:p>
    <w:p w:rsidR="00633249" w:rsidRPr="00633249" w:rsidRDefault="00111963" w:rsidP="00111963">
      <w:r>
        <w:rPr>
          <w:b/>
        </w:rPr>
        <w:t xml:space="preserve">GRUPA 4: </w:t>
      </w:r>
      <w:r w:rsidR="00633249" w:rsidRPr="00633249">
        <w:t>26.07.2014 – 23.08.2014</w:t>
      </w:r>
      <w:r w:rsidR="00962A70">
        <w:t xml:space="preserve"> </w:t>
      </w:r>
      <w:r w:rsidR="00FF11D4">
        <w:t>(24 uczniów 2</w:t>
      </w:r>
      <w:r w:rsidR="00962A70">
        <w:t xml:space="preserve"> opiekun</w:t>
      </w:r>
      <w:r w:rsidR="00FF11D4">
        <w:t>ów</w:t>
      </w:r>
      <w:r w:rsidR="00962A70">
        <w:t>)</w:t>
      </w:r>
    </w:p>
    <w:p w:rsidR="00633249" w:rsidRPr="00633249" w:rsidRDefault="00111963" w:rsidP="00111963">
      <w:r>
        <w:rPr>
          <w:b/>
        </w:rPr>
        <w:t xml:space="preserve">GRUPA 5: </w:t>
      </w:r>
      <w:r w:rsidR="001B0E25">
        <w:t>31.08.2014 – 29</w:t>
      </w:r>
      <w:r w:rsidR="00633249" w:rsidRPr="00633249">
        <w:t>.09.2014</w:t>
      </w:r>
      <w:r w:rsidR="00962A70">
        <w:t xml:space="preserve"> </w:t>
      </w:r>
      <w:r w:rsidR="00FF11D4">
        <w:t>(24 uczniów 2</w:t>
      </w:r>
      <w:r w:rsidR="00962A70">
        <w:t xml:space="preserve"> opiekun</w:t>
      </w:r>
      <w:r w:rsidR="00FF11D4">
        <w:t>ów</w:t>
      </w:r>
      <w:r w:rsidR="00962A70">
        <w:t>)</w:t>
      </w:r>
    </w:p>
    <w:p w:rsidR="00633249" w:rsidRPr="008562F5" w:rsidRDefault="00633249" w:rsidP="00633249"/>
    <w:p w:rsidR="00633249" w:rsidRPr="008562F5" w:rsidRDefault="00633249" w:rsidP="00633249">
      <w:pPr>
        <w:numPr>
          <w:ilvl w:val="0"/>
          <w:numId w:val="5"/>
        </w:numPr>
      </w:pPr>
      <w:r>
        <w:t>Przewóz</w:t>
      </w:r>
      <w:r w:rsidR="00A56FB1">
        <w:t xml:space="preserve"> </w:t>
      </w:r>
      <w:r w:rsidR="005D5374" w:rsidRPr="001413F4">
        <w:t>łącznie</w:t>
      </w:r>
      <w:r w:rsidR="005D5374">
        <w:rPr>
          <w:b/>
        </w:rPr>
        <w:t xml:space="preserve"> </w:t>
      </w:r>
      <w:r w:rsidR="00A56FB1">
        <w:t>130</w:t>
      </w:r>
      <w:r w:rsidR="00F71FED">
        <w:t xml:space="preserve"> osób</w:t>
      </w:r>
      <w:r w:rsidR="00A56FB1">
        <w:t xml:space="preserve"> =</w:t>
      </w:r>
      <w:r w:rsidR="00756444">
        <w:t xml:space="preserve"> 5</w:t>
      </w:r>
      <w:r w:rsidR="00A56FB1">
        <w:t xml:space="preserve"> </w:t>
      </w:r>
      <w:r w:rsidR="00756444">
        <w:t>x</w:t>
      </w:r>
      <w:r>
        <w:t xml:space="preserve"> </w:t>
      </w:r>
      <w:r w:rsidR="00FF11D4">
        <w:rPr>
          <w:b/>
          <w:bCs/>
        </w:rPr>
        <w:t>26 osób (24 uczniów i 2</w:t>
      </w:r>
      <w:r w:rsidR="00A56FB1">
        <w:rPr>
          <w:b/>
          <w:bCs/>
        </w:rPr>
        <w:t xml:space="preserve"> opiekunów</w:t>
      </w:r>
      <w:r w:rsidRPr="72124B98">
        <w:rPr>
          <w:b/>
          <w:bCs/>
        </w:rPr>
        <w:t>)</w:t>
      </w:r>
      <w:r>
        <w:t>, </w:t>
      </w:r>
    </w:p>
    <w:p w:rsidR="00633249" w:rsidRPr="008562F5" w:rsidRDefault="00633249" w:rsidP="00633249">
      <w:pPr>
        <w:numPr>
          <w:ilvl w:val="0"/>
          <w:numId w:val="5"/>
        </w:numPr>
      </w:pPr>
      <w:r>
        <w:t xml:space="preserve">przejazd </w:t>
      </w:r>
      <w:r w:rsidRPr="008562F5">
        <w:t xml:space="preserve">na trasie: </w:t>
      </w:r>
    </w:p>
    <w:p w:rsidR="00633249" w:rsidRPr="008562F5" w:rsidRDefault="00633249" w:rsidP="00633249">
      <w:pPr>
        <w:ind w:left="1416"/>
        <w:rPr>
          <w:b/>
          <w:bCs/>
        </w:rPr>
      </w:pPr>
      <w:r w:rsidRPr="25576963">
        <w:rPr>
          <w:b/>
          <w:bCs/>
        </w:rPr>
        <w:t xml:space="preserve">Opole </w:t>
      </w:r>
      <w:r w:rsidRPr="00633249">
        <w:rPr>
          <w:b/>
          <w:bCs/>
        </w:rPr>
        <w:t xml:space="preserve">– </w:t>
      </w:r>
      <w:r w:rsidRPr="00633249">
        <w:rPr>
          <w:b/>
          <w:lang w:val="hr-HR"/>
        </w:rPr>
        <w:t>Dramalj</w:t>
      </w:r>
      <w:r w:rsidRPr="00633249">
        <w:rPr>
          <w:b/>
          <w:bCs/>
        </w:rPr>
        <w:t xml:space="preserve"> </w:t>
      </w:r>
    </w:p>
    <w:p w:rsidR="00633249" w:rsidRPr="008562F5" w:rsidRDefault="00633249" w:rsidP="00633249">
      <w:pPr>
        <w:ind w:left="360"/>
      </w:pPr>
      <w:r w:rsidRPr="008562F5">
        <w:rPr>
          <w:b/>
          <w:bCs/>
        </w:rPr>
        <w:t xml:space="preserve"> </w:t>
      </w:r>
      <w:r>
        <w:t>i powrót tą samą trasą w terminach podanych powyżej.</w:t>
      </w:r>
    </w:p>
    <w:p w:rsidR="00633249" w:rsidRPr="008562F5" w:rsidRDefault="00633249" w:rsidP="00633249">
      <w:pPr>
        <w:numPr>
          <w:ilvl w:val="0"/>
          <w:numId w:val="5"/>
        </w:numPr>
      </w:pPr>
      <w:r w:rsidRPr="008562F5">
        <w:t xml:space="preserve">transport autobusem z ważnymi badaniami technicznymi (wyposażonym w pasy bezpieczeństwa, </w:t>
      </w:r>
      <w:proofErr w:type="spellStart"/>
      <w:r w:rsidRPr="008562F5">
        <w:t>dvd</w:t>
      </w:r>
      <w:proofErr w:type="spellEnd"/>
      <w:r w:rsidRPr="008562F5">
        <w:t>, klimatyzację), </w:t>
      </w:r>
    </w:p>
    <w:p w:rsidR="00633249" w:rsidRPr="00DF22EC" w:rsidRDefault="00DF22EC" w:rsidP="00DF22EC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Ubezpieczenia praktyk zagranicznych musi obejmować obowiązkowo (KL min. 30000 €, NNW </w:t>
      </w:r>
      <w:r w:rsidRPr="000E0EEA">
        <w:rPr>
          <w:rFonts w:eastAsia="Times New Roman" w:cs="Segoe UI"/>
          <w:lang w:eastAsia="pl-PL"/>
        </w:rPr>
        <w:t>min.  5000 € oraz z włączonym ryzykiem pracy fizycznej – praktyka zawodowa). </w:t>
      </w:r>
      <w:bookmarkStart w:id="0" w:name="_GoBack"/>
      <w:r>
        <w:rPr>
          <w:rFonts w:eastAsia="Times New Roman" w:cs="Segoe UI"/>
          <w:color w:val="FF0000"/>
          <w:lang w:eastAsia="pl-PL"/>
        </w:rPr>
        <w:t xml:space="preserve">Zamawiający </w:t>
      </w:r>
      <w:r w:rsidR="00167110">
        <w:rPr>
          <w:rFonts w:eastAsia="Times New Roman" w:cs="Segoe UI"/>
          <w:color w:val="FF0000"/>
          <w:lang w:eastAsia="pl-PL"/>
        </w:rPr>
        <w:t xml:space="preserve">lub uczestnicy wyjazdu </w:t>
      </w:r>
      <w:r>
        <w:rPr>
          <w:rFonts w:eastAsia="Times New Roman" w:cs="Segoe UI"/>
          <w:color w:val="FF0000"/>
          <w:lang w:eastAsia="pl-PL"/>
        </w:rPr>
        <w:t>nie pokrywa w sytuacji wystąpienia zdarzenia i jego następstw żadnych kosztów.</w:t>
      </w:r>
      <w:bookmarkEnd w:id="0"/>
      <w:r>
        <w:rPr>
          <w:rFonts w:eastAsia="Times New Roman" w:cs="Segoe UI"/>
          <w:color w:val="FF0000"/>
          <w:lang w:eastAsia="pl-PL"/>
        </w:rPr>
        <w:t xml:space="preserve"> </w:t>
      </w:r>
      <w:r w:rsidRPr="00DF22EC">
        <w:rPr>
          <w:rFonts w:eastAsia="Times New Roman" w:cs="Segoe UI"/>
          <w:lang w:eastAsia="pl-PL"/>
        </w:rPr>
        <w:t>Ł</w:t>
      </w:r>
      <w:r w:rsidR="005D5374" w:rsidRPr="00A21DEB">
        <w:t xml:space="preserve">ącznie: </w:t>
      </w:r>
      <w:r w:rsidR="00756444" w:rsidRPr="00A21DEB">
        <w:t>120</w:t>
      </w:r>
      <w:r w:rsidR="00633249" w:rsidRPr="00A21DEB">
        <w:t xml:space="preserve"> uczniów odbywających praktyki zawod</w:t>
      </w:r>
      <w:r w:rsidR="00756444" w:rsidRPr="00A21DEB">
        <w:t>owe i 10</w:t>
      </w:r>
      <w:r w:rsidR="00FF11D4" w:rsidRPr="00A21DEB">
        <w:t xml:space="preserve"> nauczycieli opiekunów</w:t>
      </w:r>
      <w:r w:rsidR="00633249" w:rsidRPr="00A21DEB">
        <w:t xml:space="preserve"> w okresach podanych powyżej (każda grupa oddzielnie)</w:t>
      </w:r>
      <w:r w:rsidR="00E807F2">
        <w:t>.</w:t>
      </w:r>
    </w:p>
    <w:p w:rsidR="00633249" w:rsidRPr="00A21DEB" w:rsidRDefault="00633249" w:rsidP="00633249">
      <w:pPr>
        <w:numPr>
          <w:ilvl w:val="0"/>
          <w:numId w:val="5"/>
        </w:numPr>
      </w:pPr>
      <w:r w:rsidRPr="00A21DEB">
        <w:t>opieka pilota podczas przejazdu w obydwie strony, wymagane doświadczenie w pilotowaniu wyjazdów turystycznych, </w:t>
      </w:r>
    </w:p>
    <w:p w:rsidR="00633249" w:rsidRPr="008562F5" w:rsidRDefault="005D5374" w:rsidP="00633249">
      <w:pPr>
        <w:numPr>
          <w:ilvl w:val="0"/>
          <w:numId w:val="5"/>
        </w:numPr>
      </w:pPr>
      <w:r w:rsidRPr="00A21DEB">
        <w:t xml:space="preserve">zakwaterowanie </w:t>
      </w:r>
      <w:r w:rsidR="00F93603" w:rsidRPr="00A21DEB">
        <w:t xml:space="preserve">łącznie 120 </w:t>
      </w:r>
      <w:r w:rsidRPr="00A21DEB">
        <w:t>uczniów i</w:t>
      </w:r>
      <w:r w:rsidR="00F93603" w:rsidRPr="00A21DEB">
        <w:t xml:space="preserve"> 10</w:t>
      </w:r>
      <w:r w:rsidRPr="00A21DEB">
        <w:t xml:space="preserve"> </w:t>
      </w:r>
      <w:r w:rsidR="00633249" w:rsidRPr="00A21DEB">
        <w:t>n</w:t>
      </w:r>
      <w:r w:rsidR="00FF11D4" w:rsidRPr="00A21DEB">
        <w:t>auczycieli</w:t>
      </w:r>
      <w:r w:rsidR="00FF11D4">
        <w:t xml:space="preserve"> opiekunów</w:t>
      </w:r>
      <w:r w:rsidR="00633249">
        <w:t xml:space="preserve"> w regionie </w:t>
      </w:r>
      <w:proofErr w:type="spellStart"/>
      <w:r w:rsidR="00633249">
        <w:t>Dramalj</w:t>
      </w:r>
      <w:proofErr w:type="spellEnd"/>
      <w:r w:rsidR="00633249">
        <w:t xml:space="preserve"> (Chorwacja), w hotelu</w:t>
      </w:r>
      <w:r w:rsidR="00756444">
        <w:t xml:space="preserve"> (co najmniej 2 gwi</w:t>
      </w:r>
      <w:r w:rsidR="007A085B">
        <w:t>a</w:t>
      </w:r>
      <w:r w:rsidR="00756444">
        <w:t>zdki)</w:t>
      </w:r>
      <w:r w:rsidR="00633249">
        <w:t xml:space="preserve"> </w:t>
      </w:r>
      <w:r w:rsidR="00756444">
        <w:t>z</w:t>
      </w:r>
      <w:r w:rsidR="00633249">
        <w:t xml:space="preserve"> pełnym wyżywieniem (śniadanie, lunch pakiet, obiad, kolacja), noclegi dla uczniów w pokojach 2,3 lub 4 osobowych oraz</w:t>
      </w:r>
      <w:r w:rsidR="00756444">
        <w:t xml:space="preserve"> nocleg dla nauczycieli</w:t>
      </w:r>
      <w:r w:rsidR="00633249">
        <w:t xml:space="preserve"> w </w:t>
      </w:r>
      <w:r w:rsidR="00756444">
        <w:t>pokojach 1 osobowych</w:t>
      </w:r>
      <w:r>
        <w:t xml:space="preserve"> z łazienką </w:t>
      </w:r>
      <w:r w:rsidRPr="001B0E25">
        <w:t xml:space="preserve">w terminie oraz liczbie osób zgodnie </w:t>
      </w:r>
      <w:r w:rsidR="00F93603" w:rsidRPr="001B0E25">
        <w:br/>
      </w:r>
      <w:r w:rsidRPr="001B0E25">
        <w:t>z</w:t>
      </w:r>
      <w:r w:rsidR="00FB53B9" w:rsidRPr="001B0E25">
        <w:t xml:space="preserve"> danymi przedstawionymi powyżej.</w:t>
      </w:r>
      <w:r w:rsidR="005C0564">
        <w:rPr>
          <w:b/>
        </w:rPr>
        <w:t xml:space="preserve"> </w:t>
      </w:r>
    </w:p>
    <w:p w:rsidR="00633249" w:rsidRPr="008562F5" w:rsidRDefault="00633249" w:rsidP="00633249">
      <w:pPr>
        <w:numPr>
          <w:ilvl w:val="0"/>
          <w:numId w:val="5"/>
        </w:numPr>
      </w:pPr>
      <w:r>
        <w:t>zapewnienie codziennych dojazdów do miejsc praktyk – firm umiejscowionych w promieniu max. 20 km od miejsc noclegowych. </w:t>
      </w:r>
    </w:p>
    <w:p w:rsidR="00633249" w:rsidRPr="008562F5" w:rsidRDefault="00756444" w:rsidP="00633249">
      <w:pPr>
        <w:numPr>
          <w:ilvl w:val="0"/>
          <w:numId w:val="5"/>
        </w:numPr>
      </w:pPr>
      <w:r>
        <w:t>wyposażenie nauczycieli opiekunów</w:t>
      </w:r>
      <w:r w:rsidR="00633249" w:rsidRPr="008562F5">
        <w:t xml:space="preserve"> w</w:t>
      </w:r>
      <w:r>
        <w:t xml:space="preserve"> jeden</w:t>
      </w:r>
      <w:r w:rsidR="00633249" w:rsidRPr="008562F5">
        <w:t xml:space="preserve"> telefon komórkowy na czas pobytu za granicą </w:t>
      </w:r>
      <w:r w:rsidR="007A085B">
        <w:br/>
      </w:r>
      <w:r w:rsidR="00633249" w:rsidRPr="008562F5">
        <w:t xml:space="preserve">z funkcją </w:t>
      </w:r>
      <w:proofErr w:type="spellStart"/>
      <w:r w:rsidR="00633249" w:rsidRPr="008562F5">
        <w:t>roamingu</w:t>
      </w:r>
      <w:proofErr w:type="spellEnd"/>
      <w:r w:rsidR="00633249" w:rsidRPr="008562F5">
        <w:t>, </w:t>
      </w:r>
    </w:p>
    <w:p w:rsidR="00633249" w:rsidRDefault="00FF11D4" w:rsidP="00633249">
      <w:pPr>
        <w:numPr>
          <w:ilvl w:val="0"/>
          <w:numId w:val="5"/>
        </w:numPr>
      </w:pPr>
      <w:r>
        <w:t>zorganizowanie nauczycielom opiekunom</w:t>
      </w:r>
      <w:r w:rsidR="00633249" w:rsidRPr="0094197C">
        <w:t xml:space="preserve"> dojazdów umożliwiających przeprowadzenie </w:t>
      </w:r>
      <w:r w:rsidR="007A085B">
        <w:br/>
      </w:r>
      <w:r w:rsidR="00633249" w:rsidRPr="0094197C">
        <w:t xml:space="preserve">3 audytów </w:t>
      </w:r>
      <w:r>
        <w:t xml:space="preserve">w każdym terminie, </w:t>
      </w:r>
      <w:r w:rsidR="00633249" w:rsidRPr="0094197C">
        <w:t>w miejscach praktyk uczniów</w:t>
      </w:r>
      <w:r w:rsidR="00756444">
        <w:t>.</w:t>
      </w:r>
    </w:p>
    <w:p w:rsidR="007A36AA" w:rsidRPr="007A36AA" w:rsidRDefault="007A36AA" w:rsidP="007A36AA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eastAsia="Times New Roman" w:cs="Segoe UI"/>
          <w:lang w:eastAsia="pl-PL"/>
        </w:rPr>
        <w:t>W</w:t>
      </w:r>
      <w:r w:rsidRPr="00B24C6A">
        <w:rPr>
          <w:rFonts w:eastAsia="Times New Roman" w:cs="Segoe UI"/>
          <w:lang w:eastAsia="pl-PL"/>
        </w:rPr>
        <w:t xml:space="preserve">ykonawca zobowiązany </w:t>
      </w:r>
      <w:r>
        <w:rPr>
          <w:rFonts w:eastAsia="Times New Roman" w:cs="Segoe UI"/>
          <w:lang w:eastAsia="pl-PL"/>
        </w:rPr>
        <w:t>jest do wyposaż</w:t>
      </w:r>
      <w:r w:rsidRPr="00B24C6A">
        <w:rPr>
          <w:rFonts w:eastAsia="Times New Roman" w:cs="Segoe UI"/>
          <w:lang w:eastAsia="pl-PL"/>
        </w:rPr>
        <w:t xml:space="preserve">enia </w:t>
      </w:r>
      <w:r w:rsidRPr="000E0EEA">
        <w:rPr>
          <w:rFonts w:eastAsia="Times New Roman" w:cs="Segoe UI"/>
          <w:lang w:eastAsia="pl-PL"/>
        </w:rPr>
        <w:t>opiekun</w:t>
      </w:r>
      <w:r>
        <w:rPr>
          <w:rFonts w:eastAsia="Times New Roman" w:cs="Segoe UI"/>
          <w:lang w:eastAsia="pl-PL"/>
        </w:rPr>
        <w:t>ów</w:t>
      </w:r>
      <w:r w:rsidRPr="000E0EEA">
        <w:rPr>
          <w:rFonts w:eastAsia="Times New Roman" w:cs="Segoe UI"/>
          <w:lang w:eastAsia="pl-PL"/>
        </w:rPr>
        <w:t xml:space="preserve"> grupy </w:t>
      </w:r>
      <w:r w:rsidRPr="000E0EEA">
        <w:t xml:space="preserve">(zapewnia go zamawiający) </w:t>
      </w:r>
      <w:r w:rsidRPr="000E0EEA">
        <w:rPr>
          <w:rFonts w:eastAsia="Times New Roman" w:cs="Segoe UI"/>
          <w:lang w:eastAsia="pl-PL"/>
        </w:rPr>
        <w:t>w gotówkę</w:t>
      </w:r>
      <w:r w:rsidRPr="00B24C6A">
        <w:rPr>
          <w:rFonts w:eastAsia="Times New Roman" w:cs="Segoe UI"/>
          <w:lang w:eastAsia="pl-PL"/>
        </w:rPr>
        <w:t xml:space="preserve">, w wysokości min. 500€ </w:t>
      </w:r>
      <w:r>
        <w:rPr>
          <w:rFonts w:eastAsia="Times New Roman" w:cs="Segoe UI"/>
          <w:lang w:eastAsia="pl-PL"/>
        </w:rPr>
        <w:t xml:space="preserve">dla każdego opiekuna </w:t>
      </w:r>
      <w:r w:rsidRPr="00B24C6A">
        <w:rPr>
          <w:rFonts w:eastAsia="Times New Roman" w:cs="Segoe UI"/>
          <w:lang w:eastAsia="pl-PL"/>
        </w:rPr>
        <w:t>na cele organizacyjne – po powrocie grupy opiekun rozlicza się z otrzymanej gotówki na podstawie dowodów zakupu (</w:t>
      </w:r>
      <w:r>
        <w:rPr>
          <w:rFonts w:eastAsia="Times New Roman" w:cs="Segoe UI"/>
          <w:lang w:eastAsia="pl-PL"/>
        </w:rPr>
        <w:t xml:space="preserve">np. </w:t>
      </w:r>
      <w:r w:rsidRPr="00B24C6A">
        <w:rPr>
          <w:rFonts w:eastAsia="Times New Roman" w:cs="Segoe UI"/>
          <w:lang w:eastAsia="pl-PL"/>
        </w:rPr>
        <w:t>bilety komunikacji miejskiej, lekarstwa itp.) </w:t>
      </w:r>
    </w:p>
    <w:p w:rsidR="00633249" w:rsidRPr="008562F5" w:rsidRDefault="00633249" w:rsidP="00633249">
      <w:pPr>
        <w:ind w:left="426"/>
      </w:pPr>
    </w:p>
    <w:p w:rsidR="000B7095" w:rsidRPr="000B7095" w:rsidRDefault="00633249" w:rsidP="000B7095">
      <w:pPr>
        <w:ind w:left="426"/>
      </w:pPr>
      <w:r w:rsidRPr="000B7095">
        <w:rPr>
          <w:b/>
          <w:bCs/>
        </w:rPr>
        <w:lastRenderedPageBreak/>
        <w:t>Miejsce praktyk</w:t>
      </w:r>
      <w:r w:rsidRPr="000B7095">
        <w:t xml:space="preserve">: </w:t>
      </w:r>
    </w:p>
    <w:p w:rsidR="000B7095" w:rsidRPr="000B7095" w:rsidRDefault="000B7095" w:rsidP="000B7095">
      <w:pPr>
        <w:pStyle w:val="Akapitzlist"/>
        <w:numPr>
          <w:ilvl w:val="0"/>
          <w:numId w:val="9"/>
        </w:numPr>
        <w:rPr>
          <w:lang w:val="hr-HR"/>
        </w:rPr>
      </w:pPr>
      <w:r w:rsidRPr="000B7095">
        <w:rPr>
          <w:lang w:val="hr-HR"/>
        </w:rPr>
        <w:t>hotel Dramalj, Braće Domijan 6, 51265 Dramalj</w:t>
      </w:r>
    </w:p>
    <w:p w:rsidR="000B7095" w:rsidRPr="002B4193" w:rsidRDefault="000B7095" w:rsidP="000B7095">
      <w:pPr>
        <w:pStyle w:val="Akapitzlist"/>
        <w:numPr>
          <w:ilvl w:val="0"/>
          <w:numId w:val="7"/>
        </w:numPr>
        <w:rPr>
          <w:lang w:val="hr-HR"/>
        </w:rPr>
      </w:pPr>
      <w:r w:rsidRPr="002B4193">
        <w:rPr>
          <w:lang w:val="hr-HR"/>
        </w:rPr>
        <w:t>hotel Riviera Dramalj, Gajevo šetalište 30, 51265 Dramalj</w:t>
      </w:r>
    </w:p>
    <w:p w:rsidR="000B7095" w:rsidRDefault="000B7095" w:rsidP="000B7095">
      <w:pPr>
        <w:pStyle w:val="Akapitzlist"/>
        <w:numPr>
          <w:ilvl w:val="0"/>
          <w:numId w:val="7"/>
        </w:numPr>
        <w:rPr>
          <w:lang w:val="hr-HR"/>
        </w:rPr>
      </w:pPr>
      <w:r w:rsidRPr="002B4193">
        <w:rPr>
          <w:lang w:val="hr-HR"/>
        </w:rPr>
        <w:t>Paviljoni Omorika, Milovana Muževića bb, 51260 Crikvenica</w:t>
      </w:r>
    </w:p>
    <w:p w:rsidR="000B7095" w:rsidRPr="002B4193" w:rsidRDefault="000B7095" w:rsidP="000B7095">
      <w:pPr>
        <w:pStyle w:val="Akapitzlist"/>
        <w:numPr>
          <w:ilvl w:val="0"/>
          <w:numId w:val="7"/>
        </w:numPr>
        <w:rPr>
          <w:lang w:val="hr-HR"/>
        </w:rPr>
      </w:pPr>
      <w:r w:rsidRPr="002B4193">
        <w:rPr>
          <w:lang w:val="hr-HR"/>
        </w:rPr>
        <w:t>hotel Delfin, Stran 22, 51513 Omišalj</w:t>
      </w:r>
    </w:p>
    <w:p w:rsidR="000B7095" w:rsidRDefault="000B7095" w:rsidP="000B7095"/>
    <w:sectPr w:rsidR="000B7095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FD" w:rsidRDefault="003525FD" w:rsidP="004E4F37">
      <w:r>
        <w:separator/>
      </w:r>
    </w:p>
  </w:endnote>
  <w:endnote w:type="continuationSeparator" w:id="0">
    <w:p w:rsidR="003525FD" w:rsidRDefault="003525F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3D9D4563" wp14:editId="557BC56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084FC89F" wp14:editId="77D03FF2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B320BFF" wp14:editId="1A02EA77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7CE98CE0" wp14:editId="26CE6FAD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FD" w:rsidRDefault="003525FD" w:rsidP="004E4F37">
      <w:r>
        <w:separator/>
      </w:r>
    </w:p>
  </w:footnote>
  <w:footnote w:type="continuationSeparator" w:id="0">
    <w:p w:rsidR="003525FD" w:rsidRDefault="003525F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08917FB3" wp14:editId="50DCB62A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4555AE" wp14:editId="04F4C7AF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BF2"/>
    <w:multiLevelType w:val="hybridMultilevel"/>
    <w:tmpl w:val="E1BECD34"/>
    <w:lvl w:ilvl="0" w:tplc="FA96F5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D096920"/>
    <w:multiLevelType w:val="hybridMultilevel"/>
    <w:tmpl w:val="96026106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63A58"/>
    <w:multiLevelType w:val="hybridMultilevel"/>
    <w:tmpl w:val="B2C2404C"/>
    <w:lvl w:ilvl="0" w:tplc="E76CDAD4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7F40707"/>
    <w:multiLevelType w:val="hybridMultilevel"/>
    <w:tmpl w:val="13982060"/>
    <w:lvl w:ilvl="0" w:tplc="21A86C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9"/>
    <w:rsid w:val="00020DA9"/>
    <w:rsid w:val="0006517B"/>
    <w:rsid w:val="000A48F1"/>
    <w:rsid w:val="000B039F"/>
    <w:rsid w:val="000B2C25"/>
    <w:rsid w:val="000B7095"/>
    <w:rsid w:val="000E0F4C"/>
    <w:rsid w:val="000E4985"/>
    <w:rsid w:val="00105BDC"/>
    <w:rsid w:val="00111963"/>
    <w:rsid w:val="001306E6"/>
    <w:rsid w:val="00132C11"/>
    <w:rsid w:val="00137977"/>
    <w:rsid w:val="001413F4"/>
    <w:rsid w:val="00167110"/>
    <w:rsid w:val="00176A14"/>
    <w:rsid w:val="00182564"/>
    <w:rsid w:val="00195D03"/>
    <w:rsid w:val="001A375A"/>
    <w:rsid w:val="001B0E25"/>
    <w:rsid w:val="001C2262"/>
    <w:rsid w:val="001D43B0"/>
    <w:rsid w:val="001E06C9"/>
    <w:rsid w:val="001E1261"/>
    <w:rsid w:val="00201AF2"/>
    <w:rsid w:val="00262B66"/>
    <w:rsid w:val="0028031E"/>
    <w:rsid w:val="002A53FA"/>
    <w:rsid w:val="002F3DBA"/>
    <w:rsid w:val="00307AD3"/>
    <w:rsid w:val="00312247"/>
    <w:rsid w:val="003525FD"/>
    <w:rsid w:val="00357878"/>
    <w:rsid w:val="00382CBF"/>
    <w:rsid w:val="003C55D2"/>
    <w:rsid w:val="003E098C"/>
    <w:rsid w:val="003E16AB"/>
    <w:rsid w:val="003F2BA5"/>
    <w:rsid w:val="004029EB"/>
    <w:rsid w:val="0042376E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14CD9"/>
    <w:rsid w:val="00552780"/>
    <w:rsid w:val="00563C49"/>
    <w:rsid w:val="005718B3"/>
    <w:rsid w:val="005917C1"/>
    <w:rsid w:val="005C0564"/>
    <w:rsid w:val="005D5374"/>
    <w:rsid w:val="005F6A3E"/>
    <w:rsid w:val="006142EF"/>
    <w:rsid w:val="0061771A"/>
    <w:rsid w:val="00633249"/>
    <w:rsid w:val="00663E6B"/>
    <w:rsid w:val="006723EE"/>
    <w:rsid w:val="00674258"/>
    <w:rsid w:val="0068189F"/>
    <w:rsid w:val="006E19C5"/>
    <w:rsid w:val="007162D9"/>
    <w:rsid w:val="007429FD"/>
    <w:rsid w:val="00756444"/>
    <w:rsid w:val="00780BBB"/>
    <w:rsid w:val="00796D0C"/>
    <w:rsid w:val="007A085B"/>
    <w:rsid w:val="007A36AA"/>
    <w:rsid w:val="007B3A0F"/>
    <w:rsid w:val="007B539F"/>
    <w:rsid w:val="007C73D7"/>
    <w:rsid w:val="00814A0F"/>
    <w:rsid w:val="008239F6"/>
    <w:rsid w:val="00827B9C"/>
    <w:rsid w:val="00880DA1"/>
    <w:rsid w:val="00886DF7"/>
    <w:rsid w:val="00891B7F"/>
    <w:rsid w:val="008950BC"/>
    <w:rsid w:val="00905AE0"/>
    <w:rsid w:val="009226DA"/>
    <w:rsid w:val="0094197C"/>
    <w:rsid w:val="00943F91"/>
    <w:rsid w:val="00962A70"/>
    <w:rsid w:val="00962ED7"/>
    <w:rsid w:val="009E0BE6"/>
    <w:rsid w:val="00A0193F"/>
    <w:rsid w:val="00A11260"/>
    <w:rsid w:val="00A21DEB"/>
    <w:rsid w:val="00A51033"/>
    <w:rsid w:val="00A516D3"/>
    <w:rsid w:val="00A52606"/>
    <w:rsid w:val="00A52CBF"/>
    <w:rsid w:val="00A54590"/>
    <w:rsid w:val="00A56FB1"/>
    <w:rsid w:val="00A62234"/>
    <w:rsid w:val="00A7236C"/>
    <w:rsid w:val="00A8686A"/>
    <w:rsid w:val="00AB263E"/>
    <w:rsid w:val="00AC06C6"/>
    <w:rsid w:val="00AF30F0"/>
    <w:rsid w:val="00AF4CA8"/>
    <w:rsid w:val="00B22B14"/>
    <w:rsid w:val="00B22ECB"/>
    <w:rsid w:val="00B31AEA"/>
    <w:rsid w:val="00B40D10"/>
    <w:rsid w:val="00B5654A"/>
    <w:rsid w:val="00BA537A"/>
    <w:rsid w:val="00BA5B2E"/>
    <w:rsid w:val="00BD12F8"/>
    <w:rsid w:val="00BE45C4"/>
    <w:rsid w:val="00BF49BF"/>
    <w:rsid w:val="00C14FF7"/>
    <w:rsid w:val="00C21B88"/>
    <w:rsid w:val="00C751FA"/>
    <w:rsid w:val="00C80FA5"/>
    <w:rsid w:val="00C85B77"/>
    <w:rsid w:val="00CA7BA6"/>
    <w:rsid w:val="00CB15F9"/>
    <w:rsid w:val="00CB79A7"/>
    <w:rsid w:val="00CC1E5D"/>
    <w:rsid w:val="00CD044C"/>
    <w:rsid w:val="00CD5C18"/>
    <w:rsid w:val="00CE6E1D"/>
    <w:rsid w:val="00CF3CF1"/>
    <w:rsid w:val="00D216DC"/>
    <w:rsid w:val="00D22AE8"/>
    <w:rsid w:val="00D31BC3"/>
    <w:rsid w:val="00D35C3E"/>
    <w:rsid w:val="00D67AA0"/>
    <w:rsid w:val="00D7774E"/>
    <w:rsid w:val="00DA6945"/>
    <w:rsid w:val="00DD1158"/>
    <w:rsid w:val="00DF22EC"/>
    <w:rsid w:val="00E01406"/>
    <w:rsid w:val="00E43D7F"/>
    <w:rsid w:val="00E53232"/>
    <w:rsid w:val="00E70D5F"/>
    <w:rsid w:val="00E807F2"/>
    <w:rsid w:val="00F210F0"/>
    <w:rsid w:val="00F540C6"/>
    <w:rsid w:val="00F71FED"/>
    <w:rsid w:val="00F93603"/>
    <w:rsid w:val="00FA17BA"/>
    <w:rsid w:val="00FB53B9"/>
    <w:rsid w:val="00FC460C"/>
    <w:rsid w:val="00FE299F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9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3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9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3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el\SharePoint\Projekt%209.2%202013+%20-%20Dokumenty%20udost\szablon%20pisma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fe9a3c65197863371d3a44467ab62b9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e1d57a1e7292065401cc18f963567f94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Mieczysław Biel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FBF50-CAD3-4B7F-ABE7-E5AE2057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6FE24-10AC-4677-86E8-2498CD3656E2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C76CD62E-25A1-482A-9EB0-343C035CF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</Template>
  <TotalTime>82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Biel</dc:creator>
  <cp:lastModifiedBy>mpiechaczek</cp:lastModifiedBy>
  <cp:revision>33</cp:revision>
  <cp:lastPrinted>2014-03-25T08:19:00Z</cp:lastPrinted>
  <dcterms:created xsi:type="dcterms:W3CDTF">2014-03-21T09:37:00Z</dcterms:created>
  <dcterms:modified xsi:type="dcterms:W3CDTF">2014-03-25T09:28:00Z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