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D" w:rsidRPr="0011514E" w:rsidRDefault="00C92BE7" w:rsidP="008534DD">
      <w:pPr>
        <w:pStyle w:val="Z4-Tekst-rodkowy"/>
        <w:spacing w:after="0" w:line="240" w:lineRule="auto"/>
        <w:rPr>
          <w:b/>
          <w:u w:val="single"/>
        </w:rPr>
      </w:pPr>
      <w:r>
        <w:rPr>
          <w:b/>
          <w:u w:val="single"/>
        </w:rPr>
        <w:t>Cześć II Tabela 1</w:t>
      </w:r>
      <w:r w:rsidR="008534DD" w:rsidRPr="0011514E">
        <w:rPr>
          <w:b/>
          <w:u w:val="single"/>
        </w:rPr>
        <w:t xml:space="preserve"> Tablety </w:t>
      </w:r>
      <w:r w:rsidR="008534DD">
        <w:rPr>
          <w:b/>
          <w:u w:val="single"/>
        </w:rPr>
        <w:t>14</w:t>
      </w:r>
      <w:r w:rsidR="008534DD" w:rsidRPr="0011514E">
        <w:rPr>
          <w:b/>
          <w:u w:val="single"/>
        </w:rPr>
        <w:t xml:space="preserve"> sztuk</w:t>
      </w:r>
    </w:p>
    <w:p w:rsidR="009A220F" w:rsidRPr="0011514E" w:rsidRDefault="00C92BE7" w:rsidP="009A220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11514E">
        <w:t>Po</w:t>
      </w:r>
      <w:r>
        <w:t xml:space="preserve">niższe </w:t>
      </w:r>
      <w:r w:rsidRPr="0011514E">
        <w:t xml:space="preserve"> wymagania</w:t>
      </w:r>
      <w:proofErr w:type="gramEnd"/>
      <w:r w:rsidRPr="0011514E">
        <w:t xml:space="preserve"> spełniają: </w:t>
      </w:r>
      <w:hyperlink r:id="rId10" w:history="1">
        <w:proofErr w:type="spellStart"/>
        <w:r>
          <w:t>Acer</w:t>
        </w:r>
        <w:proofErr w:type="spellEnd"/>
        <w:r>
          <w:t xml:space="preserve"> </w:t>
        </w:r>
        <w:proofErr w:type="spellStart"/>
        <w:r>
          <w:t>Iconia</w:t>
        </w:r>
        <w:proofErr w:type="spellEnd"/>
        <w:r>
          <w:t xml:space="preserve"> </w:t>
        </w:r>
        <w:proofErr w:type="spellStart"/>
        <w:r>
          <w:t>Tab</w:t>
        </w:r>
        <w:proofErr w:type="spellEnd"/>
        <w:r>
          <w:t xml:space="preserve"> A701</w:t>
        </w:r>
      </w:hyperlink>
      <w:r w:rsidRPr="0011514E">
        <w:t xml:space="preserve">, </w:t>
      </w:r>
      <w:r>
        <w:t xml:space="preserve">Samsung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N8000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805"/>
        <w:gridCol w:w="4680"/>
        <w:gridCol w:w="4354"/>
      </w:tblGrid>
      <w:tr w:rsidR="009A220F" w:rsidRPr="0011514E" w:rsidTr="001117C2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typ, model, </w:t>
            </w:r>
            <w:proofErr w:type="gramStart"/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:</w:t>
            </w:r>
            <w:proofErr w:type="gramEnd"/>
          </w:p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A220F" w:rsidRPr="0011514E" w:rsidTr="001117C2">
        <w:trPr>
          <w:trHeight w:val="526"/>
        </w:trPr>
        <w:tc>
          <w:tcPr>
            <w:tcW w:w="0" w:type="auto"/>
            <w:shd w:val="clear" w:color="auto" w:fill="auto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9A220F" w:rsidRPr="0011514E" w:rsidTr="001117C2">
        <w:trPr>
          <w:trHeight w:val="36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pStyle w:val="Bezodstpw2"/>
              <w:rPr>
                <w:rFonts w:cs="Calibri"/>
                <w:sz w:val="20"/>
                <w:szCs w:val="20"/>
                <w:lang w:eastAsia="pl-PL"/>
              </w:rPr>
            </w:pPr>
            <w:r w:rsidRPr="00FA7A57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 xml:space="preserve">gwarancja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12 m-cy gwarancji fabrycznej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pStyle w:val="Bezodstpw2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wyświetlacz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0 cali"/>
              </w:smartTagPr>
              <w:r w:rsidRPr="00FA7A57">
                <w:rPr>
                  <w:rFonts w:ascii="Calibri" w:eastAsia="Calibri" w:hAnsi="Calibri" w:cs="Calibri"/>
                  <w:lang w:eastAsia="en-US"/>
                </w:rPr>
                <w:t>10 cali</w:t>
              </w:r>
            </w:smartTag>
            <w:r w:rsidRPr="00FA7A57">
              <w:rPr>
                <w:rFonts w:ascii="Calibri" w:eastAsia="Calibri" w:hAnsi="Calibri" w:cs="Calibri"/>
                <w:lang w:eastAsia="en-US"/>
              </w:rPr>
              <w:t xml:space="preserve"> (LED, pojemnościowy)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rozdzielczość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1280 x 800 pikseli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procesor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czterordzeniowy, 1,3 GHz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pamięć operacyjna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1GB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system operacyjny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Android 4.0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wbudowany dysk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16GB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slot kart pamięci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 xml:space="preserve">micro SD lub SD 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48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Wi-Fi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802.11 b/g/n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bluetooth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tak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aparat / kamera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dwie wbudowane kamery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3G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tak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Odbiornik GPS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tak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11514E" w:rsidRDefault="009A220F" w:rsidP="001117C2">
            <w:pPr>
              <w:pStyle w:val="Bezodstpw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Cena brutto za 1 tablet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11514E" w:rsidRDefault="009A220F" w:rsidP="001117C2">
            <w:pPr>
              <w:pStyle w:val="Bezodstpw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Liczba tabletów 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11514E" w:rsidRDefault="00F41299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9A220F" w:rsidRPr="0011514E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11514E" w:rsidRDefault="009A220F" w:rsidP="001117C2">
            <w:pPr>
              <w:pStyle w:val="Bezodstpw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brutto  za  </w:t>
            </w:r>
            <w:r w:rsidR="00F41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r w:rsidR="00F412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tabletów: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A220F" w:rsidRPr="0011514E" w:rsidRDefault="009A220F" w:rsidP="009A220F">
      <w:pPr>
        <w:pStyle w:val="Z4-Tekst-rodkowy"/>
        <w:spacing w:after="0" w:line="240" w:lineRule="auto"/>
      </w:pPr>
    </w:p>
    <w:p w:rsidR="009A220F" w:rsidRPr="00F95CC5" w:rsidRDefault="009A220F" w:rsidP="009A220F">
      <w:pPr>
        <w:pStyle w:val="Bezodstpw2"/>
        <w:rPr>
          <w:b/>
          <w:bCs/>
          <w:sz w:val="28"/>
          <w:szCs w:val="28"/>
        </w:rPr>
      </w:pPr>
      <w:r>
        <w:br w:type="page"/>
      </w:r>
      <w:r w:rsidR="00C92BE7" w:rsidRPr="00C92BE7">
        <w:rPr>
          <w:b/>
        </w:rPr>
        <w:lastRenderedPageBreak/>
        <w:t>Cześć II</w:t>
      </w:r>
      <w:r w:rsidR="00C92BE7">
        <w:t xml:space="preserve"> 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Tabela </w:t>
      </w:r>
      <w:r w:rsid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2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Kompute</w:t>
      </w:r>
      <w:r w:rsid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y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</w:t>
      </w:r>
      <w:r w:rsidR="000D0324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przenośne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 - </w:t>
      </w:r>
      <w:r w:rsid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63</w:t>
      </w:r>
      <w:r w:rsidR="00F41299"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sztuk</w:t>
      </w:r>
      <w:r w:rsid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i</w:t>
      </w:r>
    </w:p>
    <w:p w:rsidR="009A220F" w:rsidRPr="0000428B" w:rsidRDefault="00C92BE7" w:rsidP="009A220F">
      <w:pPr>
        <w:autoSpaceDE w:val="0"/>
        <w:autoSpaceDN w:val="0"/>
        <w:adjustRightInd w:val="0"/>
        <w:spacing w:after="0"/>
        <w:rPr>
          <w:rFonts w:cs="Calibri"/>
        </w:rPr>
      </w:pPr>
      <w:r w:rsidRPr="003479C8">
        <w:rPr>
          <w:rFonts w:cs="Calibri"/>
        </w:rPr>
        <w:t>Po</w:t>
      </w:r>
      <w:r>
        <w:rPr>
          <w:rFonts w:cs="Calibri"/>
        </w:rPr>
        <w:t xml:space="preserve">niższe  </w:t>
      </w:r>
      <w:r w:rsidRPr="003479C8">
        <w:rPr>
          <w:rFonts w:cs="Calibri"/>
        </w:rPr>
        <w:t xml:space="preserve">parametry spełnia: </w:t>
      </w:r>
      <w:proofErr w:type="spellStart"/>
      <w:r>
        <w:rPr>
          <w:rFonts w:cs="Calibri"/>
          <w:b/>
        </w:rPr>
        <w:t>Acer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Aspire</w:t>
      </w:r>
      <w:proofErr w:type="spellEnd"/>
      <w:r>
        <w:rPr>
          <w:rFonts w:cs="Calibri"/>
          <w:b/>
        </w:rPr>
        <w:t xml:space="preserve"> V3-471 32354G500 Mass, HP ProBook4330s XX994EAR HP </w:t>
      </w:r>
      <w:proofErr w:type="spellStart"/>
      <w:r>
        <w:rPr>
          <w:rFonts w:cs="Calibri"/>
          <w:b/>
        </w:rPr>
        <w:t>Renew</w:t>
      </w:r>
      <w:proofErr w:type="spellEnd"/>
      <w:r>
        <w:rPr>
          <w:rFonts w:cs="Calibri"/>
          <w:b/>
        </w:rPr>
        <w:t xml:space="preserve"> </w:t>
      </w:r>
      <w:r w:rsidRPr="003479C8">
        <w:rPr>
          <w:rFonts w:cs="Calibri"/>
        </w:rPr>
        <w:t xml:space="preserve">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9A220F" w:rsidRPr="00B54309" w:rsidTr="001117C2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 :</w:t>
            </w: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pStyle w:val="Akapitzlist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Procesor Intel® </w:t>
            </w:r>
            <w:proofErr w:type="spellStart"/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>Core</w:t>
            </w:r>
            <w:proofErr w:type="spellEnd"/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 xml:space="preserve">™ </w:t>
            </w:r>
            <w:proofErr w:type="gramStart"/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>i3  2350M</w:t>
            </w:r>
            <w:proofErr w:type="gramEnd"/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 xml:space="preserve"> (od 2,3 </w:t>
            </w:r>
            <w:proofErr w:type="spellStart"/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>GHz</w:t>
            </w:r>
            <w:proofErr w:type="spellEnd"/>
            <w:r w:rsidRPr="00810D01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  <w:r w:rsidR="00810D0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810D01" w:rsidRPr="00810D01"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  <w:t>lub Procesor I3-2367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4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Dysk twardy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500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napędy DVD+/-RW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pomiędzy 13,3 a 14,1 </w:t>
            </w: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 cala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; </w:t>
            </w:r>
            <w:bookmarkStart w:id="0" w:name="_GoBack"/>
            <w:bookmarkEnd w:id="0"/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Ekran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rozdzielczość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1366x768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HDMI, słuchawk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owe, mikrofonowe, 3xUSB</w:t>
            </w: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Kamera internetowa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7764E0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val="en-US" w:eastAsia="pl-PL"/>
              </w:rPr>
              <w:t>10/100/1000 Gigabi</w:t>
            </w: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t Ethernet LAN,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WiFi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802.11 b/g/n , </w:t>
            </w:r>
            <w:r w:rsidRPr="009C39CF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Bluetooth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00428B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00428B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Czytnik kart pamięci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Akumulator; Zasilacz + przewód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Oryginalny Window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s® 7 Home Premium PL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B54309" w:rsidRDefault="009A220F" w:rsidP="001117C2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</w:t>
            </w: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220F" w:rsidRPr="00B5430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B54309" w:rsidRDefault="009A220F" w:rsidP="001117C2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komputerów</w:t>
            </w: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B54309" w:rsidRDefault="00C92BE7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63</w:t>
            </w:r>
          </w:p>
        </w:tc>
      </w:tr>
      <w:tr w:rsidR="009A220F" w:rsidRPr="00B5430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B54309" w:rsidRDefault="009A220F" w:rsidP="001117C2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C92BE7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  <w:r w:rsidR="00F412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komputery</w:t>
            </w: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220F" w:rsidRDefault="009A220F" w:rsidP="009A220F">
      <w:pPr>
        <w:pStyle w:val="Z4-Tekst-rodkowy"/>
        <w:spacing w:after="0" w:line="240" w:lineRule="auto"/>
        <w:rPr>
          <w:rFonts w:cs="Calibri"/>
        </w:rPr>
      </w:pPr>
    </w:p>
    <w:p w:rsidR="009A220F" w:rsidRDefault="009A220F" w:rsidP="009A220F">
      <w:pPr>
        <w:pStyle w:val="Z4-Tekst-rodkowy"/>
        <w:spacing w:after="0" w:line="240" w:lineRule="auto"/>
        <w:rPr>
          <w:rFonts w:cs="Calibri"/>
        </w:rPr>
      </w:pPr>
    </w:p>
    <w:p w:rsidR="009A220F" w:rsidRDefault="009A220F" w:rsidP="009A220F">
      <w:pPr>
        <w:pStyle w:val="Z4-Tekst-rodkowy"/>
        <w:spacing w:after="0" w:line="240" w:lineRule="auto"/>
      </w:pPr>
    </w:p>
    <w:p w:rsidR="008534DD" w:rsidRDefault="008534DD"/>
    <w:sectPr w:rsidR="008534DD" w:rsidSect="00DE382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A" w:rsidRDefault="00EA5C8A" w:rsidP="00A755C3">
      <w:pPr>
        <w:spacing w:after="0" w:line="240" w:lineRule="auto"/>
      </w:pPr>
      <w:r>
        <w:separator/>
      </w:r>
    </w:p>
  </w:endnote>
  <w:endnote w:type="continuationSeparator" w:id="0">
    <w:p w:rsidR="00EA5C8A" w:rsidRDefault="00EA5C8A" w:rsidP="00A7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48902"/>
      <w:docPartObj>
        <w:docPartGallery w:val="Page Numbers (Bottom of Page)"/>
        <w:docPartUnique/>
      </w:docPartObj>
    </w:sdtPr>
    <w:sdtEndPr/>
    <w:sdtContent>
      <w:p w:rsidR="00A755C3" w:rsidRDefault="00A755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01">
          <w:rPr>
            <w:noProof/>
          </w:rPr>
          <w:t>2</w:t>
        </w:r>
        <w:r>
          <w:fldChar w:fldCharType="end"/>
        </w:r>
      </w:p>
    </w:sdtContent>
  </w:sdt>
  <w:p w:rsidR="00A755C3" w:rsidRDefault="00A75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A" w:rsidRDefault="00EA5C8A" w:rsidP="00A755C3">
      <w:pPr>
        <w:spacing w:after="0" w:line="240" w:lineRule="auto"/>
      </w:pPr>
      <w:r>
        <w:separator/>
      </w:r>
    </w:p>
  </w:footnote>
  <w:footnote w:type="continuationSeparator" w:id="0">
    <w:p w:rsidR="00EA5C8A" w:rsidRDefault="00EA5C8A" w:rsidP="00A7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3" w:rsidRDefault="00A755C3">
    <w:pPr>
      <w:pStyle w:val="Nagwek"/>
    </w:pPr>
    <w:r>
      <w:t>Załącznik nr 1</w:t>
    </w:r>
    <w:r w:rsidR="00096220">
      <w:t>b</w:t>
    </w:r>
    <w:r>
      <w:t xml:space="preserve"> Formularz rzeczowo -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24"/>
    <w:multiLevelType w:val="hybridMultilevel"/>
    <w:tmpl w:val="E968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91D"/>
    <w:multiLevelType w:val="hybridMultilevel"/>
    <w:tmpl w:val="CFEC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A61"/>
    <w:multiLevelType w:val="hybridMultilevel"/>
    <w:tmpl w:val="0F8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5D3"/>
    <w:multiLevelType w:val="hybridMultilevel"/>
    <w:tmpl w:val="AFB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77E2"/>
    <w:multiLevelType w:val="multilevel"/>
    <w:tmpl w:val="B4CCAA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>
    <w:nsid w:val="698D0832"/>
    <w:multiLevelType w:val="hybridMultilevel"/>
    <w:tmpl w:val="14E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674"/>
    <w:multiLevelType w:val="hybridMultilevel"/>
    <w:tmpl w:val="E782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3425"/>
    <w:multiLevelType w:val="hybridMultilevel"/>
    <w:tmpl w:val="15A0F478"/>
    <w:lvl w:ilvl="0" w:tplc="7092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3CEE"/>
    <w:multiLevelType w:val="hybridMultilevel"/>
    <w:tmpl w:val="8744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A"/>
    <w:rsid w:val="000461E4"/>
    <w:rsid w:val="00096220"/>
    <w:rsid w:val="000B2243"/>
    <w:rsid w:val="000D0324"/>
    <w:rsid w:val="000F0C44"/>
    <w:rsid w:val="001117C2"/>
    <w:rsid w:val="00126DF7"/>
    <w:rsid w:val="001C63A0"/>
    <w:rsid w:val="002709CB"/>
    <w:rsid w:val="0029420A"/>
    <w:rsid w:val="002C00C1"/>
    <w:rsid w:val="002C32AA"/>
    <w:rsid w:val="002D52DC"/>
    <w:rsid w:val="002E0044"/>
    <w:rsid w:val="00351BCA"/>
    <w:rsid w:val="003803DB"/>
    <w:rsid w:val="00410CD7"/>
    <w:rsid w:val="00421A65"/>
    <w:rsid w:val="00441A4C"/>
    <w:rsid w:val="00445F8F"/>
    <w:rsid w:val="0048232F"/>
    <w:rsid w:val="00490AAE"/>
    <w:rsid w:val="00496C51"/>
    <w:rsid w:val="005148FF"/>
    <w:rsid w:val="005149C5"/>
    <w:rsid w:val="00584E93"/>
    <w:rsid w:val="005A0B30"/>
    <w:rsid w:val="005E4B76"/>
    <w:rsid w:val="00632878"/>
    <w:rsid w:val="00665045"/>
    <w:rsid w:val="00697176"/>
    <w:rsid w:val="006A0F92"/>
    <w:rsid w:val="00731D5A"/>
    <w:rsid w:val="00744BF5"/>
    <w:rsid w:val="0077430C"/>
    <w:rsid w:val="007764E0"/>
    <w:rsid w:val="007917FA"/>
    <w:rsid w:val="00810D01"/>
    <w:rsid w:val="00816187"/>
    <w:rsid w:val="00835005"/>
    <w:rsid w:val="008503B6"/>
    <w:rsid w:val="00852FF3"/>
    <w:rsid w:val="008534DD"/>
    <w:rsid w:val="008A21F3"/>
    <w:rsid w:val="0091436E"/>
    <w:rsid w:val="00934157"/>
    <w:rsid w:val="009A220F"/>
    <w:rsid w:val="009C2D71"/>
    <w:rsid w:val="00A35B90"/>
    <w:rsid w:val="00A4045A"/>
    <w:rsid w:val="00A45ED3"/>
    <w:rsid w:val="00A72667"/>
    <w:rsid w:val="00A755C3"/>
    <w:rsid w:val="00AE5AC5"/>
    <w:rsid w:val="00AF5015"/>
    <w:rsid w:val="00BA119C"/>
    <w:rsid w:val="00BD4D24"/>
    <w:rsid w:val="00BE09B2"/>
    <w:rsid w:val="00C23C8E"/>
    <w:rsid w:val="00C2792D"/>
    <w:rsid w:val="00C33941"/>
    <w:rsid w:val="00C655D7"/>
    <w:rsid w:val="00C8677B"/>
    <w:rsid w:val="00C92BE7"/>
    <w:rsid w:val="00C93647"/>
    <w:rsid w:val="00D15776"/>
    <w:rsid w:val="00D34F37"/>
    <w:rsid w:val="00D92F89"/>
    <w:rsid w:val="00DE3822"/>
    <w:rsid w:val="00E23EF0"/>
    <w:rsid w:val="00E47F15"/>
    <w:rsid w:val="00EA5C8A"/>
    <w:rsid w:val="00EA7BFA"/>
    <w:rsid w:val="00F41299"/>
    <w:rsid w:val="00F92B8D"/>
    <w:rsid w:val="00FA7F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79">
              <w:marLeft w:val="0"/>
              <w:marRight w:val="0"/>
              <w:marTop w:val="0"/>
              <w:marBottom w:val="0"/>
              <w:divBdr>
                <w:top w:val="single" w:sz="6" w:space="17" w:color="D7D7D7"/>
                <w:left w:val="single" w:sz="6" w:space="10" w:color="D7D7D7"/>
                <w:bottom w:val="single" w:sz="6" w:space="10" w:color="D7D7D7"/>
                <w:right w:val="single" w:sz="6" w:space="10" w:color="D7D7D7"/>
              </w:divBdr>
              <w:divsChild>
                <w:div w:id="11761904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7D7D7"/>
                                <w:left w:val="single" w:sz="6" w:space="12" w:color="D7D7D7"/>
                                <w:bottom w:val="single" w:sz="6" w:space="12" w:color="D7D7D7"/>
                                <w:right w:val="single" w:sz="6" w:space="12" w:color="D7D7D7"/>
                              </w:divBdr>
                              <w:divsChild>
                                <w:div w:id="17527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skapiec.pl/site/cat/20/comp/261521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%20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892-A931-4CA3-B40F-C2BEA3CB250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A3B227B-B657-4E72-BF6C-6704CEF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Tomczak</dc:creator>
  <cp:lastModifiedBy>Małgorzata Hejduk</cp:lastModifiedBy>
  <cp:revision>3</cp:revision>
  <cp:lastPrinted>2012-11-14T13:32:00Z</cp:lastPrinted>
  <dcterms:created xsi:type="dcterms:W3CDTF">2012-11-21T09:00:00Z</dcterms:created>
  <dcterms:modified xsi:type="dcterms:W3CDTF">2012-11-21T09:08:00Z</dcterms:modified>
</cp:coreProperties>
</file>