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DD" w:rsidRPr="005A0B30" w:rsidRDefault="00C92BE7" w:rsidP="008534DD">
      <w:pPr>
        <w:pStyle w:val="Bezodstpw2"/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</w:pPr>
      <w:r w:rsidRPr="005A0B30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>Cześć III Tabela 1</w:t>
      </w:r>
      <w:r w:rsidR="008534DD" w:rsidRPr="005A0B30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 xml:space="preserve"> Terminale do telewizorów +  linki zabezpieczające +  Karta bezprzewodowa – 6 sztuka</w:t>
      </w:r>
    </w:p>
    <w:p w:rsidR="008534DD" w:rsidRPr="005A0B30" w:rsidRDefault="008534DD" w:rsidP="008534DD">
      <w:pPr>
        <w:rPr>
          <w:b/>
        </w:rPr>
      </w:pPr>
      <w:r w:rsidRPr="005A0B30">
        <w:rPr>
          <w:rFonts w:cs="Calibri"/>
        </w:rPr>
        <w:t xml:space="preserve">Poniższe parametry spełnia: </w:t>
      </w:r>
      <w:r w:rsidRPr="005A0B30">
        <w:rPr>
          <w:rFonts w:ascii="Calibri" w:eastAsia="Calibri" w:hAnsi="Calibri" w:cs="Calibri"/>
        </w:rPr>
        <w:t xml:space="preserve">HP </w:t>
      </w:r>
      <w:proofErr w:type="spellStart"/>
      <w:r w:rsidRPr="005A0B30">
        <w:rPr>
          <w:rFonts w:ascii="Calibri" w:eastAsia="Calibri" w:hAnsi="Calibri" w:cs="Calibri"/>
        </w:rPr>
        <w:t>Thin</w:t>
      </w:r>
      <w:proofErr w:type="spellEnd"/>
      <w:r w:rsidRPr="005A0B30">
        <w:rPr>
          <w:rFonts w:ascii="Calibri" w:eastAsia="Calibri" w:hAnsi="Calibri" w:cs="Calibri"/>
        </w:rPr>
        <w:t xml:space="preserve"> Client serii 57xx</w:t>
      </w:r>
      <w:r w:rsidR="005A0B30" w:rsidRPr="005A0B30">
        <w:rPr>
          <w:rFonts w:ascii="Calibri" w:eastAsia="Calibri" w:hAnsi="Calibri" w:cs="Calibri"/>
        </w:rPr>
        <w:t xml:space="preserve">, </w:t>
      </w:r>
      <w:r w:rsidR="005A0B30" w:rsidRPr="005A0B30">
        <w:rPr>
          <w:rFonts w:ascii="Calibri" w:eastAsia="Calibri" w:hAnsi="Calibri" w:cs="Calibri"/>
          <w:b/>
        </w:rPr>
        <w:t xml:space="preserve">Fujitsu Simens </w:t>
      </w:r>
      <w:proofErr w:type="spellStart"/>
      <w:proofErr w:type="gramStart"/>
      <w:r w:rsidR="005A0B30" w:rsidRPr="005A0B30">
        <w:rPr>
          <w:rFonts w:ascii="Calibri" w:eastAsia="Calibri" w:hAnsi="Calibri" w:cs="Calibri"/>
          <w:b/>
        </w:rPr>
        <w:t>Computer</w:t>
      </w:r>
      <w:proofErr w:type="spellEnd"/>
      <w:r w:rsidR="005A0B30" w:rsidRPr="005A0B30">
        <w:rPr>
          <w:rFonts w:ascii="Calibri" w:eastAsia="Calibri" w:hAnsi="Calibri" w:cs="Calibri"/>
          <w:b/>
        </w:rPr>
        <w:t xml:space="preserve">  Futro</w:t>
      </w:r>
      <w:proofErr w:type="gramEnd"/>
      <w:r w:rsidR="005A0B30" w:rsidRPr="005A0B30">
        <w:rPr>
          <w:rFonts w:ascii="Calibri" w:eastAsia="Calibri" w:hAnsi="Calibri" w:cs="Calibri"/>
          <w:b/>
        </w:rPr>
        <w:t xml:space="preserve"> S400</w:t>
      </w:r>
      <w:r w:rsidR="005A0B30" w:rsidRPr="005A0B30">
        <w:t xml:space="preserve">  </w:t>
      </w:r>
      <w:r w:rsidRPr="005A0B30">
        <w:t xml:space="preserve">  </w:t>
      </w:r>
      <w:r w:rsidRPr="005A0B30">
        <w:rPr>
          <w:rFonts w:cs="Calibri"/>
        </w:rPr>
        <w:t>lub równoważny</w:t>
      </w: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969"/>
        <w:gridCol w:w="5245"/>
        <w:gridCol w:w="4434"/>
      </w:tblGrid>
      <w:tr w:rsidR="005A0B30" w:rsidRPr="005A0B30" w:rsidTr="001117C2">
        <w:trPr>
          <w:trHeight w:val="227"/>
        </w:trPr>
        <w:tc>
          <w:tcPr>
            <w:tcW w:w="14514" w:type="dxa"/>
            <w:gridSpan w:val="4"/>
            <w:shd w:val="clear" w:color="auto" w:fill="auto"/>
            <w:vAlign w:val="center"/>
          </w:tcPr>
          <w:p w:rsidR="008534DD" w:rsidRPr="005A0B30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8534DD" w:rsidRPr="005A0B30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A0B3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Oferowany typ, model, </w:t>
            </w:r>
            <w:proofErr w:type="gramStart"/>
            <w:r w:rsidRPr="005A0B30">
              <w:rPr>
                <w:rFonts w:ascii="Arial" w:eastAsia="Times New Roman" w:hAnsi="Arial" w:cs="Arial"/>
                <w:b/>
                <w:bCs/>
                <w:lang w:eastAsia="pl-PL"/>
              </w:rPr>
              <w:t>producent : …………………………………….</w:t>
            </w:r>
            <w:proofErr w:type="gramEnd"/>
          </w:p>
          <w:p w:rsidR="008534DD" w:rsidRPr="005A0B30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5A0B30" w:rsidRPr="005A0B30" w:rsidTr="001117C2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8534DD" w:rsidRPr="005A0B30" w:rsidRDefault="008534DD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0B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34DD" w:rsidRPr="005A0B30" w:rsidRDefault="008534DD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0B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534DD" w:rsidRPr="005A0B30" w:rsidRDefault="008534DD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0B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8534DD" w:rsidRPr="005A0B30" w:rsidRDefault="008534DD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5A0B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5A0B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</w:tbl>
    <w:tbl>
      <w:tblPr>
        <w:tblStyle w:val="Tabela-Siatka"/>
        <w:tblW w:w="14459" w:type="dxa"/>
        <w:tblInd w:w="108" w:type="dxa"/>
        <w:tblLook w:val="04A0" w:firstRow="1" w:lastRow="0" w:firstColumn="1" w:lastColumn="0" w:noHBand="0" w:noVBand="1"/>
      </w:tblPr>
      <w:tblGrid>
        <w:gridCol w:w="851"/>
        <w:gridCol w:w="3969"/>
        <w:gridCol w:w="5245"/>
        <w:gridCol w:w="4394"/>
      </w:tblGrid>
      <w:tr w:rsidR="005A0B30" w:rsidRPr="005A0B30" w:rsidTr="001117C2">
        <w:tc>
          <w:tcPr>
            <w:tcW w:w="851" w:type="dxa"/>
          </w:tcPr>
          <w:p w:rsidR="008534DD" w:rsidRPr="005A0B30" w:rsidRDefault="008534DD" w:rsidP="00BD4D24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3969" w:type="dxa"/>
          </w:tcPr>
          <w:p w:rsidR="008534DD" w:rsidRPr="005A0B30" w:rsidRDefault="008534DD" w:rsidP="001117C2">
            <w:pPr>
              <w:rPr>
                <w:rFonts w:ascii="Calibri" w:eastAsia="Calibri" w:hAnsi="Calibri" w:cs="Calibri"/>
              </w:rPr>
            </w:pPr>
            <w:proofErr w:type="spellStart"/>
            <w:r w:rsidRPr="005A0B30">
              <w:rPr>
                <w:rFonts w:ascii="Calibri" w:eastAsia="Calibri" w:hAnsi="Calibri" w:cs="Calibri"/>
              </w:rPr>
              <w:t>Pamiec</w:t>
            </w:r>
            <w:proofErr w:type="spellEnd"/>
            <w:r w:rsidRPr="005A0B30">
              <w:rPr>
                <w:rFonts w:ascii="Calibri" w:eastAsia="Calibri" w:hAnsi="Calibri" w:cs="Calibri"/>
              </w:rPr>
              <w:t xml:space="preserve"> operacyjna RAM: </w:t>
            </w:r>
          </w:p>
        </w:tc>
        <w:tc>
          <w:tcPr>
            <w:tcW w:w="5245" w:type="dxa"/>
          </w:tcPr>
          <w:p w:rsidR="008534DD" w:rsidRPr="005A0B30" w:rsidRDefault="008534DD" w:rsidP="001117C2">
            <w:proofErr w:type="gramStart"/>
            <w:r w:rsidRPr="005A0B30">
              <w:rPr>
                <w:rFonts w:ascii="Calibri" w:eastAsia="Calibri" w:hAnsi="Calibri" w:cs="Calibri"/>
              </w:rPr>
              <w:t>min</w:t>
            </w:r>
            <w:proofErr w:type="gramEnd"/>
            <w:r w:rsidRPr="005A0B30">
              <w:rPr>
                <w:rFonts w:ascii="Calibri" w:eastAsia="Calibri" w:hAnsi="Calibri" w:cs="Calibri"/>
              </w:rPr>
              <w:t xml:space="preserve"> 512 MB</w:t>
            </w:r>
          </w:p>
        </w:tc>
        <w:tc>
          <w:tcPr>
            <w:tcW w:w="4394" w:type="dxa"/>
          </w:tcPr>
          <w:p w:rsidR="008534DD" w:rsidRPr="005A0B30" w:rsidRDefault="008534DD" w:rsidP="001117C2"/>
        </w:tc>
      </w:tr>
      <w:tr w:rsidR="005A0B30" w:rsidRPr="005A0B30" w:rsidTr="001117C2">
        <w:tc>
          <w:tcPr>
            <w:tcW w:w="851" w:type="dxa"/>
          </w:tcPr>
          <w:p w:rsidR="008534DD" w:rsidRPr="005A0B30" w:rsidRDefault="008534DD" w:rsidP="00BD4D24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3969" w:type="dxa"/>
          </w:tcPr>
          <w:p w:rsidR="008534DD" w:rsidRPr="005A0B30" w:rsidRDefault="008534DD" w:rsidP="001117C2">
            <w:pPr>
              <w:rPr>
                <w:rFonts w:ascii="Calibri" w:eastAsia="Calibri" w:hAnsi="Calibri" w:cs="Calibri"/>
              </w:rPr>
            </w:pPr>
            <w:proofErr w:type="spellStart"/>
            <w:r w:rsidRPr="005A0B30">
              <w:rPr>
                <w:rFonts w:ascii="Calibri" w:eastAsia="Calibri" w:hAnsi="Calibri" w:cs="Calibri"/>
              </w:rPr>
              <w:t>Pamiec</w:t>
            </w:r>
            <w:proofErr w:type="spellEnd"/>
            <w:r w:rsidRPr="005A0B30">
              <w:rPr>
                <w:rFonts w:ascii="Calibri" w:eastAsia="Calibri" w:hAnsi="Calibri" w:cs="Calibri"/>
              </w:rPr>
              <w:t xml:space="preserve"> Flash: </w:t>
            </w:r>
          </w:p>
        </w:tc>
        <w:tc>
          <w:tcPr>
            <w:tcW w:w="5245" w:type="dxa"/>
          </w:tcPr>
          <w:p w:rsidR="008534DD" w:rsidRPr="005A0B30" w:rsidRDefault="008534DD" w:rsidP="001117C2">
            <w:proofErr w:type="gramStart"/>
            <w:r w:rsidRPr="005A0B30">
              <w:rPr>
                <w:rFonts w:ascii="Calibri" w:eastAsia="Calibri" w:hAnsi="Calibri" w:cs="Calibri"/>
              </w:rPr>
              <w:t>min</w:t>
            </w:r>
            <w:proofErr w:type="gramEnd"/>
            <w:r w:rsidRPr="005A0B30">
              <w:rPr>
                <w:rFonts w:ascii="Calibri" w:eastAsia="Calibri" w:hAnsi="Calibri" w:cs="Calibri"/>
              </w:rPr>
              <w:t xml:space="preserve"> 1024 MB</w:t>
            </w:r>
          </w:p>
        </w:tc>
        <w:tc>
          <w:tcPr>
            <w:tcW w:w="4394" w:type="dxa"/>
          </w:tcPr>
          <w:p w:rsidR="008534DD" w:rsidRPr="005A0B30" w:rsidRDefault="008534DD" w:rsidP="001117C2"/>
        </w:tc>
      </w:tr>
      <w:tr w:rsidR="005A0B30" w:rsidRPr="005A0B30" w:rsidTr="001117C2">
        <w:tc>
          <w:tcPr>
            <w:tcW w:w="851" w:type="dxa"/>
          </w:tcPr>
          <w:p w:rsidR="008534DD" w:rsidRPr="005A0B30" w:rsidRDefault="008534DD" w:rsidP="00BD4D24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3969" w:type="dxa"/>
          </w:tcPr>
          <w:p w:rsidR="008534DD" w:rsidRPr="005A0B30" w:rsidRDefault="008534DD" w:rsidP="001117C2">
            <w:pPr>
              <w:rPr>
                <w:rFonts w:ascii="Calibri" w:eastAsia="Calibri" w:hAnsi="Calibri" w:cs="Calibri"/>
              </w:rPr>
            </w:pPr>
            <w:r w:rsidRPr="005A0B30">
              <w:rPr>
                <w:rFonts w:ascii="Calibri" w:eastAsia="Calibri" w:hAnsi="Calibri" w:cs="Calibri"/>
              </w:rPr>
              <w:t>Interfejsy:</w:t>
            </w:r>
          </w:p>
        </w:tc>
        <w:tc>
          <w:tcPr>
            <w:tcW w:w="5245" w:type="dxa"/>
          </w:tcPr>
          <w:p w:rsidR="008534DD" w:rsidRPr="005A0B30" w:rsidRDefault="008534DD" w:rsidP="001117C2">
            <w:r w:rsidRPr="005A0B30">
              <w:rPr>
                <w:rFonts w:ascii="Calibri" w:eastAsia="Calibri" w:hAnsi="Calibri" w:cs="Calibri"/>
              </w:rPr>
              <w:t>USB, RJ45, VGA, zintegrowana karta audio</w:t>
            </w:r>
          </w:p>
        </w:tc>
        <w:tc>
          <w:tcPr>
            <w:tcW w:w="4394" w:type="dxa"/>
          </w:tcPr>
          <w:p w:rsidR="008534DD" w:rsidRPr="005A0B30" w:rsidRDefault="008534DD" w:rsidP="001117C2"/>
        </w:tc>
      </w:tr>
      <w:tr w:rsidR="005A0B30" w:rsidRPr="005A0B30" w:rsidTr="001117C2">
        <w:tc>
          <w:tcPr>
            <w:tcW w:w="851" w:type="dxa"/>
          </w:tcPr>
          <w:p w:rsidR="008534DD" w:rsidRPr="005A0B30" w:rsidRDefault="008534DD" w:rsidP="00BD4D24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3969" w:type="dxa"/>
          </w:tcPr>
          <w:p w:rsidR="008534DD" w:rsidRPr="005A0B30" w:rsidRDefault="008534DD" w:rsidP="001117C2">
            <w:pPr>
              <w:rPr>
                <w:rFonts w:ascii="Calibri" w:eastAsia="Calibri" w:hAnsi="Calibri" w:cs="Calibri"/>
              </w:rPr>
            </w:pPr>
            <w:r w:rsidRPr="005A0B30">
              <w:rPr>
                <w:rFonts w:ascii="Calibri" w:eastAsia="Calibri" w:hAnsi="Calibri" w:cs="Calibri"/>
              </w:rPr>
              <w:t xml:space="preserve">System operacyjny: </w:t>
            </w:r>
          </w:p>
        </w:tc>
        <w:tc>
          <w:tcPr>
            <w:tcW w:w="5245" w:type="dxa"/>
          </w:tcPr>
          <w:p w:rsidR="008534DD" w:rsidRPr="005A0B30" w:rsidRDefault="008534DD" w:rsidP="001117C2">
            <w:r w:rsidRPr="005A0B30">
              <w:rPr>
                <w:rFonts w:ascii="Calibri" w:eastAsia="Calibri" w:hAnsi="Calibri" w:cs="Calibri"/>
              </w:rPr>
              <w:t>Windows XP Embedded</w:t>
            </w:r>
          </w:p>
        </w:tc>
        <w:tc>
          <w:tcPr>
            <w:tcW w:w="4394" w:type="dxa"/>
          </w:tcPr>
          <w:p w:rsidR="008534DD" w:rsidRPr="005A0B30" w:rsidRDefault="008534DD" w:rsidP="001117C2"/>
        </w:tc>
      </w:tr>
      <w:tr w:rsidR="005A0B30" w:rsidRPr="005A0B30" w:rsidTr="001117C2">
        <w:tc>
          <w:tcPr>
            <w:tcW w:w="851" w:type="dxa"/>
          </w:tcPr>
          <w:p w:rsidR="008534DD" w:rsidRPr="005A0B30" w:rsidRDefault="008534DD" w:rsidP="00BD4D24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3969" w:type="dxa"/>
          </w:tcPr>
          <w:p w:rsidR="008534DD" w:rsidRPr="005A0B30" w:rsidRDefault="008534DD" w:rsidP="001117C2">
            <w:pPr>
              <w:rPr>
                <w:rFonts w:ascii="Calibri" w:eastAsia="Calibri" w:hAnsi="Calibri" w:cs="Calibri"/>
              </w:rPr>
            </w:pPr>
            <w:r w:rsidRPr="005A0B30">
              <w:rPr>
                <w:rFonts w:ascii="Calibri" w:eastAsia="Calibri" w:hAnsi="Calibri" w:cs="Calibri"/>
              </w:rPr>
              <w:t xml:space="preserve">Wymiary max.: </w:t>
            </w:r>
          </w:p>
        </w:tc>
        <w:tc>
          <w:tcPr>
            <w:tcW w:w="5245" w:type="dxa"/>
          </w:tcPr>
          <w:p w:rsidR="008534DD" w:rsidRPr="005A0B30" w:rsidRDefault="008534DD" w:rsidP="001117C2">
            <w:r w:rsidRPr="005A0B30">
              <w:rPr>
                <w:rFonts w:ascii="Calibri" w:eastAsia="Calibri" w:hAnsi="Calibri" w:cs="Calibri"/>
              </w:rPr>
              <w:t>26 x 26 x 7 cm</w:t>
            </w:r>
          </w:p>
        </w:tc>
        <w:tc>
          <w:tcPr>
            <w:tcW w:w="4394" w:type="dxa"/>
          </w:tcPr>
          <w:p w:rsidR="008534DD" w:rsidRPr="005A0B30" w:rsidRDefault="008534DD" w:rsidP="001117C2"/>
        </w:tc>
      </w:tr>
      <w:tr w:rsidR="005A0B30" w:rsidRPr="005A0B30" w:rsidTr="001117C2">
        <w:tc>
          <w:tcPr>
            <w:tcW w:w="851" w:type="dxa"/>
          </w:tcPr>
          <w:p w:rsidR="008534DD" w:rsidRPr="005A0B30" w:rsidRDefault="008534DD" w:rsidP="00BD4D24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3969" w:type="dxa"/>
          </w:tcPr>
          <w:p w:rsidR="008534DD" w:rsidRPr="005A0B30" w:rsidRDefault="005A0B30" w:rsidP="001117C2">
            <w:pPr>
              <w:rPr>
                <w:rFonts w:ascii="Calibri" w:eastAsia="Calibri" w:hAnsi="Calibri" w:cs="Calibri"/>
              </w:rPr>
            </w:pPr>
            <w:r w:rsidRPr="005A0B30">
              <w:rPr>
                <w:rFonts w:ascii="Calibri" w:eastAsia="Calibri" w:hAnsi="Calibri" w:cs="Calibri"/>
              </w:rPr>
              <w:t>L</w:t>
            </w:r>
            <w:r w:rsidR="008534DD" w:rsidRPr="005A0B30">
              <w:rPr>
                <w:rFonts w:ascii="Calibri" w:eastAsia="Calibri" w:hAnsi="Calibri" w:cs="Calibri"/>
              </w:rPr>
              <w:t>inka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kensington</w:t>
            </w:r>
            <w:proofErr w:type="spellEnd"/>
          </w:p>
        </w:tc>
        <w:tc>
          <w:tcPr>
            <w:tcW w:w="5245" w:type="dxa"/>
          </w:tcPr>
          <w:p w:rsidR="008534DD" w:rsidRPr="005A0B30" w:rsidRDefault="008534DD" w:rsidP="001117C2">
            <w:pPr>
              <w:rPr>
                <w:rFonts w:ascii="Calibri" w:eastAsia="Calibri" w:hAnsi="Calibri" w:cs="Calibri"/>
              </w:rPr>
            </w:pPr>
            <w:proofErr w:type="gramStart"/>
            <w:r w:rsidRPr="005A0B30">
              <w:rPr>
                <w:rFonts w:ascii="Calibri" w:eastAsia="Calibri" w:hAnsi="Calibri" w:cs="Calibri"/>
              </w:rPr>
              <w:t>zamykane</w:t>
            </w:r>
            <w:proofErr w:type="gramEnd"/>
            <w:r w:rsidRPr="005A0B30">
              <w:rPr>
                <w:rFonts w:ascii="Calibri" w:eastAsia="Calibri" w:hAnsi="Calibri" w:cs="Calibri"/>
              </w:rPr>
              <w:t xml:space="preserve"> kluczykiem o długości min. 1,5m</w:t>
            </w:r>
          </w:p>
        </w:tc>
        <w:tc>
          <w:tcPr>
            <w:tcW w:w="4394" w:type="dxa"/>
          </w:tcPr>
          <w:p w:rsidR="008534DD" w:rsidRPr="005A0B30" w:rsidRDefault="008534DD" w:rsidP="001117C2"/>
        </w:tc>
      </w:tr>
      <w:tr w:rsidR="005A0B30" w:rsidRPr="005A0B30" w:rsidTr="001117C2">
        <w:tc>
          <w:tcPr>
            <w:tcW w:w="851" w:type="dxa"/>
          </w:tcPr>
          <w:p w:rsidR="008534DD" w:rsidRPr="005A0B30" w:rsidRDefault="008534DD" w:rsidP="00BD4D24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3969" w:type="dxa"/>
          </w:tcPr>
          <w:p w:rsidR="008534DD" w:rsidRPr="005A0B30" w:rsidRDefault="008534DD" w:rsidP="001117C2">
            <w:pPr>
              <w:rPr>
                <w:rFonts w:ascii="Calibri" w:eastAsia="Calibri" w:hAnsi="Calibri" w:cs="Calibri"/>
              </w:rPr>
            </w:pPr>
            <w:r w:rsidRPr="005A0B30">
              <w:rPr>
                <w:rFonts w:ascii="Calibri" w:eastAsia="Calibri" w:hAnsi="Calibri" w:cs="Calibri"/>
              </w:rPr>
              <w:t>Karta bezprzewodowa</w:t>
            </w:r>
          </w:p>
        </w:tc>
        <w:tc>
          <w:tcPr>
            <w:tcW w:w="5245" w:type="dxa"/>
          </w:tcPr>
          <w:p w:rsidR="008534DD" w:rsidRPr="005A0B30" w:rsidRDefault="008534DD" w:rsidP="001117C2">
            <w:pPr>
              <w:rPr>
                <w:rFonts w:ascii="Calibri" w:eastAsia="Calibri" w:hAnsi="Calibri" w:cs="Calibri"/>
              </w:rPr>
            </w:pPr>
            <w:r w:rsidRPr="005A0B30">
              <w:rPr>
                <w:rFonts w:ascii="Calibri" w:eastAsia="Calibri" w:hAnsi="Calibri" w:cs="Calibri"/>
              </w:rPr>
              <w:t>Tak, dopuszczalna karta na USB</w:t>
            </w:r>
          </w:p>
        </w:tc>
        <w:tc>
          <w:tcPr>
            <w:tcW w:w="4394" w:type="dxa"/>
          </w:tcPr>
          <w:p w:rsidR="008534DD" w:rsidRPr="005A0B30" w:rsidRDefault="008534DD" w:rsidP="001117C2"/>
        </w:tc>
      </w:tr>
      <w:tr w:rsidR="005A0B30" w:rsidRPr="005A0B30" w:rsidTr="001117C2">
        <w:tc>
          <w:tcPr>
            <w:tcW w:w="851" w:type="dxa"/>
          </w:tcPr>
          <w:p w:rsidR="008534DD" w:rsidRPr="005A0B30" w:rsidRDefault="008534DD" w:rsidP="00BD4D24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3969" w:type="dxa"/>
          </w:tcPr>
          <w:p w:rsidR="008534DD" w:rsidRPr="005A0B30" w:rsidRDefault="008534DD" w:rsidP="001117C2">
            <w:pPr>
              <w:rPr>
                <w:rFonts w:ascii="Calibri" w:eastAsia="Calibri" w:hAnsi="Calibri" w:cs="Calibri"/>
              </w:rPr>
            </w:pPr>
            <w:proofErr w:type="spellStart"/>
            <w:proofErr w:type="gramStart"/>
            <w:r w:rsidRPr="005A0B30">
              <w:rPr>
                <w:rFonts w:ascii="Calibri" w:eastAsia="Calibri" w:hAnsi="Calibri" w:cs="Calibri"/>
              </w:rPr>
              <w:t>mozliwosc</w:t>
            </w:r>
            <w:proofErr w:type="spellEnd"/>
            <w:proofErr w:type="gramEnd"/>
            <w:r w:rsidRPr="005A0B30">
              <w:rPr>
                <w:rFonts w:ascii="Calibri" w:eastAsia="Calibri" w:hAnsi="Calibri" w:cs="Calibri"/>
              </w:rPr>
              <w:t xml:space="preserve"> pracy z sieciami </w:t>
            </w:r>
          </w:p>
        </w:tc>
        <w:tc>
          <w:tcPr>
            <w:tcW w:w="5245" w:type="dxa"/>
          </w:tcPr>
          <w:p w:rsidR="008534DD" w:rsidRPr="005A0B30" w:rsidRDefault="008534DD" w:rsidP="001117C2">
            <w:r w:rsidRPr="005A0B30">
              <w:rPr>
                <w:rFonts w:ascii="Calibri" w:eastAsia="Calibri" w:hAnsi="Calibri" w:cs="Calibri"/>
              </w:rPr>
              <w:t>WPA2 PSK</w:t>
            </w:r>
          </w:p>
        </w:tc>
        <w:tc>
          <w:tcPr>
            <w:tcW w:w="4394" w:type="dxa"/>
          </w:tcPr>
          <w:p w:rsidR="008534DD" w:rsidRPr="005A0B30" w:rsidRDefault="008534DD" w:rsidP="001117C2"/>
        </w:tc>
      </w:tr>
      <w:tr w:rsidR="005A0B30" w:rsidRPr="005A0B30" w:rsidTr="001117C2">
        <w:tc>
          <w:tcPr>
            <w:tcW w:w="851" w:type="dxa"/>
          </w:tcPr>
          <w:p w:rsidR="008534DD" w:rsidRPr="005A0B30" w:rsidRDefault="008534DD" w:rsidP="00BD4D24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3969" w:type="dxa"/>
          </w:tcPr>
          <w:p w:rsidR="008534DD" w:rsidRPr="005A0B30" w:rsidRDefault="008534DD" w:rsidP="001117C2">
            <w:pPr>
              <w:rPr>
                <w:rFonts w:ascii="Calibri" w:eastAsia="Calibri" w:hAnsi="Calibri" w:cs="Calibri"/>
              </w:rPr>
            </w:pPr>
            <w:proofErr w:type="gramStart"/>
            <w:r w:rsidRPr="005A0B30">
              <w:rPr>
                <w:rFonts w:ascii="Calibri" w:eastAsia="Calibri" w:hAnsi="Calibri" w:cs="Calibri"/>
              </w:rPr>
              <w:t>sterowniki</w:t>
            </w:r>
            <w:proofErr w:type="gramEnd"/>
            <w:r w:rsidRPr="005A0B30">
              <w:rPr>
                <w:rFonts w:ascii="Calibri" w:eastAsia="Calibri" w:hAnsi="Calibri" w:cs="Calibri"/>
              </w:rPr>
              <w:t xml:space="preserve"> dla karty </w:t>
            </w:r>
            <w:proofErr w:type="spellStart"/>
            <w:r w:rsidRPr="005A0B30">
              <w:rPr>
                <w:rFonts w:ascii="Calibri" w:eastAsia="Calibri" w:hAnsi="Calibri" w:cs="Calibri"/>
              </w:rPr>
              <w:t>WiFi</w:t>
            </w:r>
            <w:proofErr w:type="spellEnd"/>
            <w:r w:rsidRPr="005A0B3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245" w:type="dxa"/>
          </w:tcPr>
          <w:p w:rsidR="008534DD" w:rsidRPr="005A0B30" w:rsidRDefault="008534DD" w:rsidP="001117C2">
            <w:r w:rsidRPr="005A0B30">
              <w:rPr>
                <w:rFonts w:ascii="Calibri" w:eastAsia="Calibri" w:hAnsi="Calibri" w:cs="Calibri"/>
              </w:rPr>
              <w:t>Zgodny z systemem</w:t>
            </w:r>
          </w:p>
        </w:tc>
        <w:tc>
          <w:tcPr>
            <w:tcW w:w="4394" w:type="dxa"/>
          </w:tcPr>
          <w:p w:rsidR="008534DD" w:rsidRPr="005A0B30" w:rsidRDefault="008534DD" w:rsidP="001117C2"/>
        </w:tc>
      </w:tr>
    </w:tbl>
    <w:tbl>
      <w:tblPr>
        <w:tblW w:w="145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809"/>
        <w:gridCol w:w="7405"/>
        <w:gridCol w:w="4434"/>
      </w:tblGrid>
      <w:tr w:rsidR="005A0B30" w:rsidRPr="005A0B30" w:rsidTr="001117C2">
        <w:trPr>
          <w:trHeight w:val="292"/>
        </w:trPr>
        <w:tc>
          <w:tcPr>
            <w:tcW w:w="866" w:type="dxa"/>
            <w:vAlign w:val="center"/>
          </w:tcPr>
          <w:p w:rsidR="008534DD" w:rsidRPr="005A0B30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8534DD" w:rsidRPr="005A0B30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0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534DD" w:rsidRPr="005A0B30" w:rsidRDefault="008534DD" w:rsidP="00C92BE7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0B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brutto za 1 </w:t>
            </w:r>
            <w:proofErr w:type="gramStart"/>
            <w:r w:rsidR="00C92BE7" w:rsidRPr="005A0B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terminal </w:t>
            </w:r>
            <w:r w:rsidRPr="005A0B3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proofErr w:type="gramEnd"/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D" w:rsidRPr="005A0B30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A0B30" w:rsidRPr="005A0B30" w:rsidTr="001117C2">
        <w:trPr>
          <w:trHeight w:val="150"/>
        </w:trPr>
        <w:tc>
          <w:tcPr>
            <w:tcW w:w="866" w:type="dxa"/>
            <w:vAlign w:val="center"/>
          </w:tcPr>
          <w:p w:rsidR="008534DD" w:rsidRPr="005A0B30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8534DD" w:rsidRPr="005A0B30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0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534DD" w:rsidRPr="005A0B30" w:rsidRDefault="008534DD" w:rsidP="001117C2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0B30">
              <w:rPr>
                <w:rFonts w:ascii="Arial" w:hAnsi="Arial" w:cs="Arial"/>
                <w:b/>
                <w:bCs/>
                <w:sz w:val="18"/>
                <w:szCs w:val="18"/>
              </w:rPr>
              <w:t>Liczba: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D" w:rsidRPr="005A0B30" w:rsidRDefault="008534DD" w:rsidP="0077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A0B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</w:t>
            </w:r>
          </w:p>
        </w:tc>
      </w:tr>
      <w:tr w:rsidR="005A0B30" w:rsidRPr="005A0B30" w:rsidTr="001117C2">
        <w:trPr>
          <w:trHeight w:val="240"/>
        </w:trPr>
        <w:tc>
          <w:tcPr>
            <w:tcW w:w="866" w:type="dxa"/>
            <w:vAlign w:val="center"/>
          </w:tcPr>
          <w:p w:rsidR="008534DD" w:rsidRPr="005A0B30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8534DD" w:rsidRPr="005A0B30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0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534DD" w:rsidRPr="005A0B30" w:rsidRDefault="008534DD" w:rsidP="00A755C3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0B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Ogółem brutto za </w:t>
            </w:r>
            <w:r w:rsidR="00A755C3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5A0B3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D" w:rsidRPr="005A0B30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8534DD" w:rsidRDefault="008534DD">
      <w:r>
        <w:br w:type="page"/>
      </w:r>
    </w:p>
    <w:p w:rsidR="008534DD" w:rsidRPr="00C92BE7" w:rsidRDefault="00C92BE7" w:rsidP="008534DD">
      <w:pPr>
        <w:pStyle w:val="Bezodstpw2"/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</w:pPr>
      <w:r w:rsidRPr="00C92BE7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lastRenderedPageBreak/>
        <w:t>Cześć III Tabela 2</w:t>
      </w:r>
      <w:r w:rsidR="008534DD" w:rsidRPr="00C92BE7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 xml:space="preserve"> Rzutnik multimedialny – 5 sztuk</w:t>
      </w:r>
    </w:p>
    <w:p w:rsidR="008534DD" w:rsidRPr="00A62FA0" w:rsidRDefault="008534DD" w:rsidP="008534DD">
      <w:pPr>
        <w:rPr>
          <w:b/>
        </w:rPr>
      </w:pPr>
      <w:r w:rsidRPr="00C92BE7">
        <w:rPr>
          <w:rFonts w:cs="Calibri"/>
        </w:rPr>
        <w:t xml:space="preserve">Poniższe parametry spełnia: </w:t>
      </w:r>
      <w:r w:rsidRPr="00C92BE7">
        <w:t>np. BENQ MW516 DLP WXGA/2800AL</w:t>
      </w:r>
      <w:proofErr w:type="gramStart"/>
      <w:r w:rsidRPr="00C92BE7">
        <w:t>/4000:1/HDMI</w:t>
      </w:r>
      <w:proofErr w:type="gramEnd"/>
      <w:r w:rsidRPr="00C92BE7">
        <w:t xml:space="preserve">, </w:t>
      </w:r>
      <w:proofErr w:type="spellStart"/>
      <w:r w:rsidR="00C92BE7" w:rsidRPr="00C92BE7">
        <w:t>Acer</w:t>
      </w:r>
      <w:proofErr w:type="spellEnd"/>
      <w:r w:rsidR="00C92BE7" w:rsidRPr="00C92BE7">
        <w:t xml:space="preserve"> P1320W </w:t>
      </w:r>
      <w:r w:rsidRPr="00C92BE7">
        <w:rPr>
          <w:rFonts w:cs="Calibri"/>
        </w:rPr>
        <w:t>lub równoważny</w:t>
      </w:r>
    </w:p>
    <w:tbl>
      <w:tblPr>
        <w:tblW w:w="14089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526"/>
        <w:gridCol w:w="3010"/>
        <w:gridCol w:w="4475"/>
        <w:gridCol w:w="4354"/>
      </w:tblGrid>
      <w:tr w:rsidR="008534DD" w:rsidRPr="00B54309" w:rsidTr="001117C2">
        <w:trPr>
          <w:trHeight w:val="227"/>
        </w:trPr>
        <w:tc>
          <w:tcPr>
            <w:tcW w:w="14089" w:type="dxa"/>
            <w:gridSpan w:val="5"/>
            <w:shd w:val="clear" w:color="auto" w:fill="auto"/>
            <w:vAlign w:val="center"/>
          </w:tcPr>
          <w:p w:rsidR="008534DD" w:rsidRPr="00B54309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Oferowany typ, model, </w:t>
            </w:r>
            <w:proofErr w:type="gramStart"/>
            <w:r w:rsidRPr="00B54309">
              <w:rPr>
                <w:rFonts w:ascii="Arial" w:eastAsia="Times New Roman" w:hAnsi="Arial" w:cs="Arial"/>
                <w:b/>
                <w:bCs/>
                <w:lang w:eastAsia="pl-PL"/>
              </w:rPr>
              <w:t>producent :</w:t>
            </w:r>
            <w:r w:rsidR="00BD4D2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…………………………………….</w:t>
            </w:r>
            <w:proofErr w:type="gramEnd"/>
          </w:p>
        </w:tc>
      </w:tr>
      <w:tr w:rsidR="008534DD" w:rsidRPr="00B54309" w:rsidTr="00BD4D24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534DD" w:rsidRPr="00B54309" w:rsidRDefault="008534DD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534DD" w:rsidRPr="00B54309" w:rsidRDefault="008534DD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8534DD" w:rsidRPr="00B54309" w:rsidRDefault="008534DD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534DD" w:rsidRPr="00B54309" w:rsidRDefault="008534DD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  <w:tr w:rsidR="008534DD" w:rsidRPr="00B54309" w:rsidTr="00BD4D24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534DD" w:rsidRPr="00BD4D24" w:rsidRDefault="008534DD" w:rsidP="001117C2">
            <w:pPr>
              <w:pStyle w:val="Akapitzlist1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534DD" w:rsidRPr="00BD4D24" w:rsidRDefault="008534DD" w:rsidP="001117C2">
            <w:pPr>
              <w:spacing w:after="0" w:line="240" w:lineRule="auto"/>
              <w:rPr>
                <w:sz w:val="20"/>
                <w:szCs w:val="20"/>
              </w:rPr>
            </w:pPr>
            <w:r w:rsidRPr="00BD4D24">
              <w:rPr>
                <w:sz w:val="20"/>
                <w:szCs w:val="20"/>
              </w:rPr>
              <w:t>Rozdzielczość</w:t>
            </w:r>
            <w:r w:rsidRPr="00BD4D24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4475" w:type="dxa"/>
            <w:shd w:val="clear" w:color="auto" w:fill="auto"/>
          </w:tcPr>
          <w:p w:rsidR="008534DD" w:rsidRPr="00BD4D24" w:rsidRDefault="008534DD" w:rsidP="001117C2">
            <w:pPr>
              <w:spacing w:after="0" w:line="240" w:lineRule="auto"/>
              <w:rPr>
                <w:sz w:val="20"/>
                <w:szCs w:val="20"/>
              </w:rPr>
            </w:pPr>
            <w:r w:rsidRPr="00BD4D24">
              <w:rPr>
                <w:sz w:val="20"/>
                <w:szCs w:val="20"/>
              </w:rPr>
              <w:t>1280 x 800 (WXGA)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534DD" w:rsidRPr="00BD4D24" w:rsidRDefault="008534DD" w:rsidP="001117C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8534DD" w:rsidRPr="00B54309" w:rsidTr="00BD4D24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534DD" w:rsidRPr="00BD4D24" w:rsidRDefault="008534DD" w:rsidP="001117C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534DD" w:rsidRPr="00BD4D24" w:rsidRDefault="008534DD" w:rsidP="001117C2">
            <w:pPr>
              <w:spacing w:after="0" w:line="240" w:lineRule="auto"/>
              <w:rPr>
                <w:sz w:val="20"/>
                <w:szCs w:val="20"/>
              </w:rPr>
            </w:pPr>
            <w:r w:rsidRPr="00BD4D24">
              <w:rPr>
                <w:sz w:val="20"/>
                <w:szCs w:val="20"/>
              </w:rPr>
              <w:t>Jasność:</w:t>
            </w:r>
            <w:r w:rsidRPr="00BD4D24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4475" w:type="dxa"/>
            <w:shd w:val="clear" w:color="auto" w:fill="auto"/>
          </w:tcPr>
          <w:p w:rsidR="008534DD" w:rsidRPr="00BD4D24" w:rsidRDefault="008534DD" w:rsidP="001117C2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D4D24">
              <w:rPr>
                <w:sz w:val="20"/>
                <w:szCs w:val="20"/>
              </w:rPr>
              <w:t>minimum</w:t>
            </w:r>
            <w:proofErr w:type="gramEnd"/>
            <w:r w:rsidRPr="00BD4D24">
              <w:rPr>
                <w:sz w:val="20"/>
                <w:szCs w:val="20"/>
              </w:rPr>
              <w:t xml:space="preserve"> 2800 ANSI Lumenów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534DD" w:rsidRPr="00BD4D24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34DD" w:rsidRPr="00B54309" w:rsidTr="00BD4D24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534DD" w:rsidRPr="00BD4D24" w:rsidRDefault="008534DD" w:rsidP="001117C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534DD" w:rsidRPr="00BD4D24" w:rsidRDefault="008534DD" w:rsidP="001117C2">
            <w:pPr>
              <w:spacing w:after="0" w:line="240" w:lineRule="auto"/>
              <w:rPr>
                <w:sz w:val="20"/>
                <w:szCs w:val="20"/>
              </w:rPr>
            </w:pPr>
            <w:r w:rsidRPr="00BD4D24">
              <w:rPr>
                <w:sz w:val="20"/>
                <w:szCs w:val="20"/>
              </w:rPr>
              <w:t>Kontrast</w:t>
            </w:r>
            <w:r w:rsidRPr="00BD4D24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4475" w:type="dxa"/>
            <w:shd w:val="clear" w:color="auto" w:fill="auto"/>
          </w:tcPr>
          <w:p w:rsidR="008534DD" w:rsidRPr="00BD4D24" w:rsidRDefault="008534DD" w:rsidP="001117C2">
            <w:pPr>
              <w:spacing w:after="0" w:line="240" w:lineRule="auto"/>
              <w:rPr>
                <w:sz w:val="20"/>
                <w:szCs w:val="20"/>
              </w:rPr>
            </w:pPr>
            <w:r w:rsidRPr="00BD4D24">
              <w:rPr>
                <w:sz w:val="20"/>
                <w:szCs w:val="20"/>
              </w:rPr>
              <w:t>10,000:1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534DD" w:rsidRPr="00BD4D24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34DD" w:rsidRPr="00B54309" w:rsidTr="00BD4D24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534DD" w:rsidRPr="00BD4D24" w:rsidRDefault="008534DD" w:rsidP="001117C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534DD" w:rsidRPr="00BD4D24" w:rsidRDefault="008534DD" w:rsidP="001117C2">
            <w:pPr>
              <w:spacing w:after="0" w:line="240" w:lineRule="auto"/>
              <w:rPr>
                <w:sz w:val="20"/>
                <w:szCs w:val="20"/>
              </w:rPr>
            </w:pPr>
            <w:r w:rsidRPr="00BD4D24">
              <w:rPr>
                <w:sz w:val="20"/>
                <w:szCs w:val="20"/>
              </w:rPr>
              <w:t>Minimalna przekątna obrazu</w:t>
            </w:r>
            <w:r w:rsidRPr="00BD4D24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4475" w:type="dxa"/>
            <w:shd w:val="clear" w:color="auto" w:fill="auto"/>
          </w:tcPr>
          <w:p w:rsidR="008534DD" w:rsidRPr="00BD4D24" w:rsidRDefault="008534DD" w:rsidP="001117C2">
            <w:pPr>
              <w:spacing w:after="0" w:line="240" w:lineRule="auto"/>
              <w:rPr>
                <w:sz w:val="20"/>
                <w:szCs w:val="20"/>
              </w:rPr>
            </w:pPr>
            <w:r w:rsidRPr="00BD4D24">
              <w:rPr>
                <w:sz w:val="20"/>
                <w:szCs w:val="20"/>
              </w:rPr>
              <w:t>30''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534DD" w:rsidRPr="00BD4D24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34DD" w:rsidRPr="00B54309" w:rsidTr="00BD4D24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534DD" w:rsidRPr="00BD4D24" w:rsidRDefault="008534DD" w:rsidP="001117C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534DD" w:rsidRPr="00BD4D24" w:rsidRDefault="008534DD" w:rsidP="001117C2">
            <w:pPr>
              <w:spacing w:after="0" w:line="240" w:lineRule="auto"/>
              <w:rPr>
                <w:sz w:val="20"/>
                <w:szCs w:val="20"/>
              </w:rPr>
            </w:pPr>
            <w:r w:rsidRPr="00BD4D24">
              <w:rPr>
                <w:sz w:val="20"/>
                <w:szCs w:val="20"/>
              </w:rPr>
              <w:t>Proporcje obrazu</w:t>
            </w:r>
            <w:r w:rsidRPr="00BD4D24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4475" w:type="dxa"/>
            <w:shd w:val="clear" w:color="auto" w:fill="auto"/>
          </w:tcPr>
          <w:p w:rsidR="008534DD" w:rsidRPr="00BD4D24" w:rsidRDefault="008534DD" w:rsidP="001117C2">
            <w:pPr>
              <w:spacing w:after="0" w:line="240" w:lineRule="auto"/>
              <w:rPr>
                <w:sz w:val="20"/>
                <w:szCs w:val="20"/>
              </w:rPr>
            </w:pPr>
            <w:r w:rsidRPr="00BD4D24">
              <w:rPr>
                <w:sz w:val="20"/>
                <w:szCs w:val="20"/>
              </w:rPr>
              <w:t>16:10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534DD" w:rsidRPr="00BD4D24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34DD" w:rsidRPr="00B54309" w:rsidTr="00BD4D24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534DD" w:rsidRPr="00BD4D24" w:rsidRDefault="008534DD" w:rsidP="001117C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534DD" w:rsidRPr="00BD4D24" w:rsidRDefault="008534DD" w:rsidP="001117C2">
            <w:pPr>
              <w:spacing w:after="0" w:line="240" w:lineRule="auto"/>
              <w:rPr>
                <w:sz w:val="20"/>
                <w:szCs w:val="20"/>
              </w:rPr>
            </w:pPr>
            <w:r w:rsidRPr="00BD4D24">
              <w:rPr>
                <w:sz w:val="20"/>
                <w:szCs w:val="20"/>
              </w:rPr>
              <w:t>Trwałość lampy</w:t>
            </w:r>
            <w:r w:rsidRPr="00BD4D24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4475" w:type="dxa"/>
            <w:shd w:val="clear" w:color="auto" w:fill="auto"/>
          </w:tcPr>
          <w:p w:rsidR="008534DD" w:rsidRPr="00BD4D24" w:rsidRDefault="008534DD" w:rsidP="001117C2">
            <w:pPr>
              <w:spacing w:after="0" w:line="240" w:lineRule="auto"/>
              <w:rPr>
                <w:sz w:val="20"/>
                <w:szCs w:val="20"/>
              </w:rPr>
            </w:pPr>
            <w:r w:rsidRPr="00BD4D24">
              <w:rPr>
                <w:sz w:val="20"/>
                <w:szCs w:val="20"/>
              </w:rPr>
              <w:t>4500 h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534DD" w:rsidRPr="00BD4D24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34DD" w:rsidRPr="00B54309" w:rsidTr="00BD4D24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534DD" w:rsidRPr="00BD4D24" w:rsidRDefault="008534DD" w:rsidP="001117C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534DD" w:rsidRPr="00BD4D24" w:rsidRDefault="008534DD" w:rsidP="001117C2">
            <w:pPr>
              <w:spacing w:after="0" w:line="240" w:lineRule="auto"/>
              <w:rPr>
                <w:sz w:val="20"/>
                <w:szCs w:val="20"/>
              </w:rPr>
            </w:pPr>
            <w:r w:rsidRPr="00BD4D24">
              <w:rPr>
                <w:sz w:val="20"/>
                <w:szCs w:val="20"/>
              </w:rPr>
              <w:t>Kompatybilność ze standardami wideo</w:t>
            </w:r>
            <w:r w:rsidRPr="00BD4D24">
              <w:rPr>
                <w:sz w:val="20"/>
                <w:szCs w:val="20"/>
              </w:rPr>
              <w:tab/>
            </w:r>
          </w:p>
        </w:tc>
        <w:tc>
          <w:tcPr>
            <w:tcW w:w="4475" w:type="dxa"/>
            <w:shd w:val="clear" w:color="auto" w:fill="auto"/>
          </w:tcPr>
          <w:p w:rsidR="008534DD" w:rsidRPr="00BD4D24" w:rsidRDefault="008534DD" w:rsidP="001117C2">
            <w:pPr>
              <w:spacing w:after="0" w:line="240" w:lineRule="auto"/>
              <w:rPr>
                <w:sz w:val="20"/>
                <w:szCs w:val="20"/>
              </w:rPr>
            </w:pPr>
            <w:r w:rsidRPr="00BD4D24">
              <w:rPr>
                <w:sz w:val="20"/>
                <w:szCs w:val="20"/>
              </w:rPr>
              <w:t>NTSC / PAL / SECAM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534DD" w:rsidRPr="00BD4D24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34DD" w:rsidRPr="00B54309" w:rsidTr="00BD4D24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534DD" w:rsidRPr="00BD4D24" w:rsidRDefault="008534DD" w:rsidP="001117C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534DD" w:rsidRPr="00BD4D24" w:rsidRDefault="008534DD" w:rsidP="001117C2">
            <w:pPr>
              <w:spacing w:after="0" w:line="240" w:lineRule="auto"/>
              <w:rPr>
                <w:sz w:val="20"/>
                <w:szCs w:val="20"/>
              </w:rPr>
            </w:pPr>
            <w:r w:rsidRPr="00BD4D24">
              <w:rPr>
                <w:sz w:val="20"/>
                <w:szCs w:val="20"/>
              </w:rPr>
              <w:t>Audio</w:t>
            </w:r>
            <w:r w:rsidRPr="00BD4D24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4475" w:type="dxa"/>
            <w:shd w:val="clear" w:color="auto" w:fill="auto"/>
          </w:tcPr>
          <w:p w:rsidR="008534DD" w:rsidRPr="00BD4D24" w:rsidRDefault="008534DD" w:rsidP="001117C2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D4D24">
              <w:rPr>
                <w:sz w:val="20"/>
                <w:szCs w:val="20"/>
              </w:rPr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8534DD" w:rsidRPr="00BD4D24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34DD" w:rsidRPr="0000428B" w:rsidTr="00BD4D24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534DD" w:rsidRPr="00BD4D24" w:rsidRDefault="008534DD" w:rsidP="001117C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534DD" w:rsidRPr="00BD4D24" w:rsidRDefault="008534DD" w:rsidP="001117C2">
            <w:pPr>
              <w:spacing w:after="0" w:line="240" w:lineRule="auto"/>
              <w:rPr>
                <w:sz w:val="20"/>
                <w:szCs w:val="20"/>
              </w:rPr>
            </w:pPr>
            <w:r w:rsidRPr="00BD4D24">
              <w:rPr>
                <w:sz w:val="20"/>
                <w:szCs w:val="20"/>
              </w:rPr>
              <w:t>Złącza wejścia / wyjścia</w:t>
            </w:r>
            <w:r w:rsidRPr="00BD4D24">
              <w:rPr>
                <w:sz w:val="20"/>
                <w:szCs w:val="20"/>
              </w:rPr>
              <w:tab/>
            </w:r>
            <w:proofErr w:type="spellStart"/>
            <w:r w:rsidRPr="00BD4D24">
              <w:rPr>
                <w:sz w:val="20"/>
                <w:szCs w:val="20"/>
              </w:rPr>
              <w:t>Computer</w:t>
            </w:r>
            <w:proofErr w:type="spellEnd"/>
            <w:r w:rsidRPr="00BD4D24">
              <w:rPr>
                <w:sz w:val="20"/>
                <w:szCs w:val="20"/>
              </w:rPr>
              <w:t xml:space="preserve"> in (D-</w:t>
            </w:r>
            <w:proofErr w:type="spellStart"/>
            <w:r w:rsidRPr="00BD4D24">
              <w:rPr>
                <w:sz w:val="20"/>
                <w:szCs w:val="20"/>
              </w:rPr>
              <w:t>sub</w:t>
            </w:r>
            <w:proofErr w:type="spellEnd"/>
            <w:r w:rsidRPr="00BD4D24">
              <w:rPr>
                <w:sz w:val="20"/>
                <w:szCs w:val="20"/>
              </w:rPr>
              <w:t xml:space="preserve"> 15pin) </w:t>
            </w:r>
          </w:p>
        </w:tc>
        <w:tc>
          <w:tcPr>
            <w:tcW w:w="4475" w:type="dxa"/>
            <w:shd w:val="clear" w:color="auto" w:fill="auto"/>
          </w:tcPr>
          <w:p w:rsidR="008534DD" w:rsidRPr="00BD4D24" w:rsidRDefault="008534DD" w:rsidP="001117C2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D4D24">
              <w:rPr>
                <w:sz w:val="20"/>
                <w:szCs w:val="20"/>
              </w:rPr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8534DD" w:rsidRPr="00BD4D24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8534DD" w:rsidRPr="00B54309" w:rsidTr="00BD4D24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534DD" w:rsidRPr="00BD4D24" w:rsidRDefault="008534DD" w:rsidP="001117C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534DD" w:rsidRPr="00BD4D24" w:rsidRDefault="008534DD" w:rsidP="001117C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D4D24">
              <w:rPr>
                <w:sz w:val="20"/>
                <w:szCs w:val="20"/>
                <w:lang w:val="en-US"/>
              </w:rPr>
              <w:t>Monitor out (D-sub 15pin) x 1</w:t>
            </w:r>
          </w:p>
        </w:tc>
        <w:tc>
          <w:tcPr>
            <w:tcW w:w="4475" w:type="dxa"/>
            <w:shd w:val="clear" w:color="auto" w:fill="auto"/>
          </w:tcPr>
          <w:p w:rsidR="008534DD" w:rsidRPr="00BD4D24" w:rsidRDefault="008534DD" w:rsidP="001117C2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D4D24">
              <w:rPr>
                <w:sz w:val="20"/>
                <w:szCs w:val="20"/>
              </w:rPr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8534DD" w:rsidRPr="00BD4D24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34DD" w:rsidRPr="00B54309" w:rsidTr="00BD4D24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534DD" w:rsidRPr="00BD4D24" w:rsidRDefault="008534DD" w:rsidP="001117C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534DD" w:rsidRPr="00BD4D24" w:rsidRDefault="008534DD" w:rsidP="001117C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D4D24">
              <w:rPr>
                <w:sz w:val="20"/>
                <w:szCs w:val="20"/>
                <w:lang w:val="en-US"/>
              </w:rPr>
              <w:t>Composite Video in (RCA) x 1</w:t>
            </w:r>
          </w:p>
        </w:tc>
        <w:tc>
          <w:tcPr>
            <w:tcW w:w="4475" w:type="dxa"/>
            <w:shd w:val="clear" w:color="auto" w:fill="auto"/>
          </w:tcPr>
          <w:p w:rsidR="008534DD" w:rsidRPr="00BD4D24" w:rsidRDefault="008534DD" w:rsidP="001117C2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D4D24">
              <w:rPr>
                <w:sz w:val="20"/>
                <w:szCs w:val="20"/>
              </w:rPr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8534DD" w:rsidRPr="00BD4D24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34DD" w:rsidRPr="00B54309" w:rsidTr="00BD4D24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534DD" w:rsidRPr="00BD4D24" w:rsidRDefault="008534DD" w:rsidP="001117C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534DD" w:rsidRPr="00BD4D24" w:rsidRDefault="008534DD" w:rsidP="001117C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D4D24">
              <w:rPr>
                <w:sz w:val="20"/>
                <w:szCs w:val="20"/>
                <w:lang w:val="en-US"/>
              </w:rPr>
              <w:t>S-Video in (Mini DIN 4pin) x 1</w:t>
            </w:r>
          </w:p>
        </w:tc>
        <w:tc>
          <w:tcPr>
            <w:tcW w:w="4475" w:type="dxa"/>
            <w:shd w:val="clear" w:color="auto" w:fill="auto"/>
          </w:tcPr>
          <w:p w:rsidR="008534DD" w:rsidRPr="00BD4D24" w:rsidRDefault="008534DD" w:rsidP="001117C2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D4D24">
              <w:rPr>
                <w:sz w:val="20"/>
                <w:szCs w:val="20"/>
              </w:rPr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8534DD" w:rsidRPr="00BD4D24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34DD" w:rsidRPr="00B54309" w:rsidTr="00BD4D24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534DD" w:rsidRPr="00BD4D24" w:rsidRDefault="008534DD" w:rsidP="001117C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534DD" w:rsidRPr="00BD4D24" w:rsidRDefault="008534DD" w:rsidP="001117C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D4D24">
              <w:rPr>
                <w:sz w:val="20"/>
                <w:szCs w:val="20"/>
                <w:lang w:val="en-US"/>
              </w:rPr>
              <w:t>Audio in (Mini Jack) x 1</w:t>
            </w:r>
          </w:p>
        </w:tc>
        <w:tc>
          <w:tcPr>
            <w:tcW w:w="4475" w:type="dxa"/>
            <w:shd w:val="clear" w:color="auto" w:fill="auto"/>
          </w:tcPr>
          <w:p w:rsidR="008534DD" w:rsidRPr="00BD4D24" w:rsidRDefault="008534DD" w:rsidP="001117C2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D4D24">
              <w:rPr>
                <w:sz w:val="20"/>
                <w:szCs w:val="20"/>
              </w:rPr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8534DD" w:rsidRPr="00BD4D24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34DD" w:rsidRPr="00B54309" w:rsidTr="00BD4D24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534DD" w:rsidRPr="00BD4D24" w:rsidRDefault="008534DD" w:rsidP="001117C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534DD" w:rsidRPr="00BD4D24" w:rsidRDefault="008534DD" w:rsidP="001117C2">
            <w:pPr>
              <w:spacing w:after="0" w:line="240" w:lineRule="auto"/>
              <w:rPr>
                <w:sz w:val="20"/>
                <w:szCs w:val="20"/>
              </w:rPr>
            </w:pPr>
            <w:r w:rsidRPr="00BD4D24">
              <w:rPr>
                <w:sz w:val="20"/>
                <w:szCs w:val="20"/>
              </w:rPr>
              <w:t xml:space="preserve">Speaker 2W x 1 </w:t>
            </w:r>
          </w:p>
        </w:tc>
        <w:tc>
          <w:tcPr>
            <w:tcW w:w="4475" w:type="dxa"/>
            <w:shd w:val="clear" w:color="auto" w:fill="auto"/>
          </w:tcPr>
          <w:p w:rsidR="008534DD" w:rsidRPr="00BD4D24" w:rsidRDefault="008534DD" w:rsidP="001117C2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D4D24">
              <w:rPr>
                <w:sz w:val="20"/>
                <w:szCs w:val="20"/>
              </w:rPr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8534DD" w:rsidRPr="00BD4D24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34DD" w:rsidRPr="00B54309" w:rsidTr="00BD4D24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534DD" w:rsidRPr="00BD4D24" w:rsidRDefault="008534DD" w:rsidP="001117C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534DD" w:rsidRPr="00BD4D24" w:rsidRDefault="008534DD" w:rsidP="001117C2">
            <w:pPr>
              <w:spacing w:after="0" w:line="240" w:lineRule="auto"/>
              <w:rPr>
                <w:sz w:val="20"/>
                <w:szCs w:val="20"/>
              </w:rPr>
            </w:pPr>
            <w:r w:rsidRPr="00BD4D24">
              <w:rPr>
                <w:sz w:val="20"/>
                <w:szCs w:val="20"/>
              </w:rPr>
              <w:t xml:space="preserve">HDMI v1.3 </w:t>
            </w:r>
            <w:proofErr w:type="gramStart"/>
            <w:r w:rsidRPr="00BD4D24">
              <w:rPr>
                <w:sz w:val="20"/>
                <w:szCs w:val="20"/>
              </w:rPr>
              <w:t>x</w:t>
            </w:r>
            <w:proofErr w:type="gramEnd"/>
            <w:r w:rsidRPr="00BD4D2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475" w:type="dxa"/>
            <w:shd w:val="clear" w:color="auto" w:fill="auto"/>
          </w:tcPr>
          <w:p w:rsidR="008534DD" w:rsidRPr="00BD4D24" w:rsidRDefault="008534DD" w:rsidP="001117C2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D4D24">
              <w:rPr>
                <w:sz w:val="20"/>
                <w:szCs w:val="20"/>
              </w:rPr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8534DD" w:rsidRPr="00BD4D24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34DD" w:rsidRPr="00B54309" w:rsidTr="00BD4D24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534DD" w:rsidRPr="00BD4D24" w:rsidRDefault="008534DD" w:rsidP="001117C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534DD" w:rsidRPr="00BD4D24" w:rsidRDefault="008534DD" w:rsidP="001117C2">
            <w:pPr>
              <w:spacing w:after="0" w:line="240" w:lineRule="auto"/>
              <w:rPr>
                <w:sz w:val="20"/>
                <w:szCs w:val="20"/>
              </w:rPr>
            </w:pPr>
            <w:r w:rsidRPr="00BD4D24">
              <w:rPr>
                <w:sz w:val="20"/>
                <w:szCs w:val="20"/>
              </w:rPr>
              <w:t>Pilot/baterie:</w:t>
            </w:r>
          </w:p>
        </w:tc>
        <w:tc>
          <w:tcPr>
            <w:tcW w:w="4475" w:type="dxa"/>
            <w:shd w:val="clear" w:color="auto" w:fill="auto"/>
          </w:tcPr>
          <w:p w:rsidR="008534DD" w:rsidRPr="00BD4D24" w:rsidRDefault="008534DD" w:rsidP="001117C2">
            <w:pPr>
              <w:spacing w:after="0" w:line="240" w:lineRule="auto"/>
              <w:rPr>
                <w:sz w:val="20"/>
                <w:szCs w:val="20"/>
              </w:rPr>
            </w:pPr>
            <w:r w:rsidRPr="00BD4D24">
              <w:rPr>
                <w:sz w:val="20"/>
                <w:szCs w:val="20"/>
              </w:rPr>
              <w:t>TAK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534DD" w:rsidRPr="00BD4D24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34DD" w:rsidRPr="00B54309" w:rsidTr="00BD4D24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534DD" w:rsidRPr="00BD4D24" w:rsidRDefault="008534DD" w:rsidP="001117C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534DD" w:rsidRPr="00BD4D24" w:rsidRDefault="008534DD" w:rsidP="0077430C">
            <w:pPr>
              <w:spacing w:after="0" w:line="240" w:lineRule="auto"/>
              <w:rPr>
                <w:sz w:val="20"/>
                <w:szCs w:val="20"/>
              </w:rPr>
            </w:pPr>
            <w:r w:rsidRPr="00BD4D24">
              <w:rPr>
                <w:sz w:val="20"/>
                <w:szCs w:val="20"/>
              </w:rPr>
              <w:t>Kabel VGA</w:t>
            </w:r>
            <w:r w:rsidR="0077430C">
              <w:rPr>
                <w:sz w:val="20"/>
                <w:szCs w:val="20"/>
              </w:rPr>
              <w:t>, kabel zasilający</w:t>
            </w:r>
            <w:r w:rsidRPr="00BD4D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auto"/>
          </w:tcPr>
          <w:p w:rsidR="008534DD" w:rsidRPr="00BD4D24" w:rsidRDefault="008534DD" w:rsidP="001117C2">
            <w:pPr>
              <w:spacing w:after="0" w:line="240" w:lineRule="auto"/>
              <w:rPr>
                <w:sz w:val="20"/>
                <w:szCs w:val="20"/>
              </w:rPr>
            </w:pPr>
            <w:r w:rsidRPr="00BD4D24">
              <w:rPr>
                <w:sz w:val="20"/>
                <w:szCs w:val="20"/>
              </w:rPr>
              <w:t>TAK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534DD" w:rsidRPr="00BD4D24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534DD" w:rsidRPr="00806959" w:rsidTr="00111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8534DD" w:rsidRPr="00B54309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6" w:type="dxa"/>
            <w:vAlign w:val="center"/>
          </w:tcPr>
          <w:p w:rsidR="008534DD" w:rsidRPr="00B54309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534DD" w:rsidRPr="00806959" w:rsidRDefault="008534DD" w:rsidP="001117C2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brutto za 1 </w:t>
            </w:r>
            <w:proofErr w:type="gramStart"/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>rzutnik :</w:t>
            </w:r>
            <w:proofErr w:type="gram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D" w:rsidRPr="00806959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534DD" w:rsidRPr="00806959" w:rsidTr="00111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8534DD" w:rsidRPr="00B54309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6" w:type="dxa"/>
            <w:vAlign w:val="center"/>
          </w:tcPr>
          <w:p w:rsidR="008534DD" w:rsidRPr="00B54309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534DD" w:rsidRPr="00806959" w:rsidRDefault="008534DD" w:rsidP="001117C2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>Liczba rzutników: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D" w:rsidRPr="00806959" w:rsidRDefault="008534DD" w:rsidP="0077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8534DD" w:rsidRPr="00806959" w:rsidTr="00111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8534DD" w:rsidRPr="00B54309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6" w:type="dxa"/>
            <w:vAlign w:val="center"/>
          </w:tcPr>
          <w:p w:rsidR="008534DD" w:rsidRPr="00B54309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534DD" w:rsidRPr="00806959" w:rsidRDefault="008534DD" w:rsidP="001117C2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Ogółem brutto za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rzutników: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D" w:rsidRPr="00806959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8534DD" w:rsidRDefault="008534DD" w:rsidP="008534DD"/>
    <w:p w:rsidR="008534DD" w:rsidRPr="008534DD" w:rsidRDefault="00C92BE7" w:rsidP="008534DD">
      <w:pPr>
        <w:pStyle w:val="Bezodstpw2"/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 xml:space="preserve">Cześć III </w:t>
      </w:r>
      <w:r w:rsidR="008534DD" w:rsidRPr="008534DD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 xml:space="preserve">Tabela </w:t>
      </w:r>
      <w:r w:rsidR="00BD4D24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>3</w:t>
      </w:r>
      <w:r w:rsidR="008534DD" w:rsidRPr="008534DD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 xml:space="preserve"> prezenter – 7 sztuk</w:t>
      </w:r>
    </w:p>
    <w:p w:rsidR="008534DD" w:rsidRPr="000F0C44" w:rsidRDefault="008534DD" w:rsidP="008534DD">
      <w:pPr>
        <w:rPr>
          <w:b/>
          <w:lang w:val="en-US"/>
        </w:rPr>
      </w:pPr>
      <w:r w:rsidRPr="003479C8">
        <w:rPr>
          <w:rFonts w:cs="Calibri"/>
        </w:rPr>
        <w:t xml:space="preserve">Poniższe parametry spełnia: </w:t>
      </w:r>
      <w:r w:rsidRPr="008A17D1">
        <w:t xml:space="preserve">np. </w:t>
      </w:r>
      <w:r w:rsidRPr="000F0C44">
        <w:rPr>
          <w:lang w:val="en-US"/>
        </w:rPr>
        <w:t xml:space="preserve">Pilot do </w:t>
      </w:r>
      <w:proofErr w:type="spellStart"/>
      <w:r w:rsidRPr="000F0C44">
        <w:rPr>
          <w:lang w:val="en-US"/>
        </w:rPr>
        <w:t>prezentacji</w:t>
      </w:r>
      <w:proofErr w:type="spellEnd"/>
      <w:r w:rsidRPr="000F0C44">
        <w:rPr>
          <w:lang w:val="en-US"/>
        </w:rPr>
        <w:t xml:space="preserve"> Genius Ring Presenter 2.4G In-air cursor Laser </w:t>
      </w:r>
      <w:proofErr w:type="gramStart"/>
      <w:r w:rsidRPr="000F0C44">
        <w:rPr>
          <w:lang w:val="en-US"/>
        </w:rPr>
        <w:t xml:space="preserve">pointer  </w:t>
      </w:r>
      <w:proofErr w:type="spellStart"/>
      <w:r w:rsidRPr="000F0C44">
        <w:rPr>
          <w:rFonts w:cs="Calibri"/>
          <w:lang w:val="en-US"/>
        </w:rPr>
        <w:t>lub</w:t>
      </w:r>
      <w:proofErr w:type="spellEnd"/>
      <w:proofErr w:type="gramEnd"/>
      <w:r w:rsidRPr="000F0C44">
        <w:rPr>
          <w:rFonts w:cs="Calibri"/>
          <w:lang w:val="en-US"/>
        </w:rPr>
        <w:t xml:space="preserve"> </w:t>
      </w:r>
      <w:proofErr w:type="spellStart"/>
      <w:r w:rsidRPr="000F0C44">
        <w:rPr>
          <w:rFonts w:cs="Calibri"/>
          <w:lang w:val="en-US"/>
        </w:rPr>
        <w:t>równoważny</w:t>
      </w:r>
      <w:proofErr w:type="spellEnd"/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809"/>
        <w:gridCol w:w="2160"/>
        <w:gridCol w:w="5245"/>
        <w:gridCol w:w="4434"/>
      </w:tblGrid>
      <w:tr w:rsidR="008534DD" w:rsidRPr="00B54309" w:rsidTr="001117C2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8534DD" w:rsidRPr="000F0C44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pl-PL"/>
              </w:rPr>
            </w:pPr>
          </w:p>
          <w:p w:rsidR="008534DD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Oferowany typ, model, </w:t>
            </w:r>
            <w:proofErr w:type="gramStart"/>
            <w:r w:rsidRPr="00B54309">
              <w:rPr>
                <w:rFonts w:ascii="Arial" w:eastAsia="Times New Roman" w:hAnsi="Arial" w:cs="Arial"/>
                <w:b/>
                <w:bCs/>
                <w:lang w:eastAsia="pl-PL"/>
              </w:rPr>
              <w:t>producent :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…………………………………….</w:t>
            </w:r>
            <w:proofErr w:type="gramEnd"/>
          </w:p>
          <w:p w:rsidR="008534DD" w:rsidRPr="00B54309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8534DD" w:rsidRPr="00B54309" w:rsidTr="001117C2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8534DD" w:rsidRPr="00B54309" w:rsidRDefault="008534DD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534DD" w:rsidRPr="00B54309" w:rsidRDefault="008534DD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534DD" w:rsidRPr="00B54309" w:rsidRDefault="008534DD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8534DD" w:rsidRPr="00B54309" w:rsidRDefault="008534DD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  <w:tr w:rsidR="008534DD" w:rsidRPr="00731D5A" w:rsidTr="00111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6" w:type="dxa"/>
          </w:tcPr>
          <w:p w:rsidR="008534DD" w:rsidRPr="00BD4D24" w:rsidRDefault="008534DD" w:rsidP="00BD4D2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</w:tcPr>
          <w:p w:rsidR="008534DD" w:rsidRPr="00731D5A" w:rsidRDefault="008534DD" w:rsidP="00111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52D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Klasa produktu </w:t>
            </w:r>
            <w:r w:rsidRPr="002D52DC">
              <w:rPr>
                <w:rFonts w:ascii="Calibri" w:eastAsia="Times New Roman" w:hAnsi="Calibri" w:cs="Calibri"/>
                <w:color w:val="000000"/>
                <w:lang w:eastAsia="pl-PL"/>
              </w:rPr>
              <w:tab/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534DD" w:rsidRPr="00731D5A" w:rsidRDefault="008534DD" w:rsidP="00111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52DC">
              <w:rPr>
                <w:rFonts w:ascii="Calibri" w:eastAsia="Times New Roman" w:hAnsi="Calibri" w:cs="Calibri"/>
                <w:color w:val="000000"/>
                <w:lang w:eastAsia="pl-PL"/>
              </w:rPr>
              <w:t>Prezenter</w:t>
            </w:r>
          </w:p>
        </w:tc>
        <w:tc>
          <w:tcPr>
            <w:tcW w:w="4434" w:type="dxa"/>
          </w:tcPr>
          <w:p w:rsidR="008534DD" w:rsidRPr="00731D5A" w:rsidRDefault="008534DD" w:rsidP="00111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534DD" w:rsidRPr="00731D5A" w:rsidTr="00111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6" w:type="dxa"/>
          </w:tcPr>
          <w:p w:rsidR="008534DD" w:rsidRPr="00BD4D24" w:rsidRDefault="008534DD" w:rsidP="00BD4D2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</w:tcPr>
          <w:p w:rsidR="008534DD" w:rsidRPr="00731D5A" w:rsidRDefault="008534DD" w:rsidP="00111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52D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Rodzaj prezentera </w:t>
            </w:r>
            <w:r w:rsidRPr="002D52DC">
              <w:rPr>
                <w:rFonts w:ascii="Calibri" w:eastAsia="Times New Roman" w:hAnsi="Calibri" w:cs="Calibri"/>
                <w:color w:val="000000"/>
                <w:lang w:eastAsia="pl-PL"/>
              </w:rPr>
              <w:tab/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534DD" w:rsidRPr="00731D5A" w:rsidRDefault="008534DD" w:rsidP="00111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52DC">
              <w:rPr>
                <w:rFonts w:ascii="Calibri" w:eastAsia="Times New Roman" w:hAnsi="Calibri" w:cs="Calibri"/>
                <w:color w:val="000000"/>
                <w:lang w:eastAsia="pl-PL"/>
              </w:rPr>
              <w:t>-bezprzewodowy-</w:t>
            </w:r>
          </w:p>
        </w:tc>
        <w:tc>
          <w:tcPr>
            <w:tcW w:w="4434" w:type="dxa"/>
          </w:tcPr>
          <w:p w:rsidR="008534DD" w:rsidRPr="00731D5A" w:rsidRDefault="008534DD" w:rsidP="00111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534DD" w:rsidRPr="00731D5A" w:rsidTr="00111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6" w:type="dxa"/>
          </w:tcPr>
          <w:p w:rsidR="008534DD" w:rsidRPr="00BD4D24" w:rsidRDefault="008534DD" w:rsidP="00BD4D2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</w:tcPr>
          <w:p w:rsidR="008534DD" w:rsidRPr="00731D5A" w:rsidRDefault="008534DD" w:rsidP="00111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Typ złącza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534DD" w:rsidRDefault="008534DD" w:rsidP="00111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52D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USB </w:t>
            </w:r>
          </w:p>
          <w:p w:rsidR="008534DD" w:rsidRPr="00731D5A" w:rsidRDefault="008534DD" w:rsidP="00111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52D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Wireless 2,4 </w:t>
            </w:r>
            <w:proofErr w:type="spellStart"/>
            <w:r w:rsidRPr="002D52DC">
              <w:rPr>
                <w:rFonts w:ascii="Calibri" w:eastAsia="Times New Roman" w:hAnsi="Calibri" w:cs="Calibri"/>
                <w:color w:val="000000"/>
                <w:lang w:eastAsia="pl-PL"/>
              </w:rPr>
              <w:t>GHz</w:t>
            </w:r>
            <w:proofErr w:type="spellEnd"/>
          </w:p>
        </w:tc>
        <w:tc>
          <w:tcPr>
            <w:tcW w:w="4434" w:type="dxa"/>
          </w:tcPr>
          <w:p w:rsidR="008534DD" w:rsidRPr="00731D5A" w:rsidRDefault="008534DD" w:rsidP="00111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534DD" w:rsidRPr="00731D5A" w:rsidTr="00111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6" w:type="dxa"/>
          </w:tcPr>
          <w:p w:rsidR="008534DD" w:rsidRPr="00BD4D24" w:rsidRDefault="008534DD" w:rsidP="00BD4D2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</w:tcPr>
          <w:p w:rsidR="008534DD" w:rsidRPr="00731D5A" w:rsidRDefault="008534DD" w:rsidP="00111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52D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Cechy dodatkowe </w:t>
            </w:r>
            <w:r w:rsidRPr="002D52DC">
              <w:rPr>
                <w:rFonts w:ascii="Calibri" w:eastAsia="Times New Roman" w:hAnsi="Calibri" w:cs="Calibri"/>
                <w:color w:val="000000"/>
                <w:lang w:eastAsia="pl-PL"/>
              </w:rPr>
              <w:tab/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534DD" w:rsidRPr="00731D5A" w:rsidRDefault="008534DD" w:rsidP="00111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52DC">
              <w:rPr>
                <w:rFonts w:ascii="Calibri" w:eastAsia="Times New Roman" w:hAnsi="Calibri" w:cs="Calibri"/>
                <w:color w:val="000000"/>
                <w:lang w:eastAsia="pl-PL"/>
              </w:rPr>
              <w:t>Wbudowany wskaźnik laserowy</w:t>
            </w:r>
          </w:p>
        </w:tc>
        <w:tc>
          <w:tcPr>
            <w:tcW w:w="4434" w:type="dxa"/>
          </w:tcPr>
          <w:p w:rsidR="008534DD" w:rsidRPr="00731D5A" w:rsidRDefault="008534DD" w:rsidP="00111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534DD" w:rsidRPr="00731D5A" w:rsidTr="00111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6" w:type="dxa"/>
          </w:tcPr>
          <w:p w:rsidR="008534DD" w:rsidRPr="00BD4D24" w:rsidRDefault="008534DD" w:rsidP="00BD4D2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</w:tcPr>
          <w:p w:rsidR="008534DD" w:rsidRPr="00731D5A" w:rsidRDefault="008534DD" w:rsidP="00111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nakładany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 palec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534DD" w:rsidRPr="00731D5A" w:rsidRDefault="008534DD" w:rsidP="00111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4434" w:type="dxa"/>
          </w:tcPr>
          <w:p w:rsidR="008534DD" w:rsidRPr="00731D5A" w:rsidRDefault="008534DD" w:rsidP="00111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534DD" w:rsidRPr="00806959" w:rsidTr="00111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66" w:type="dxa"/>
            <w:vAlign w:val="center"/>
          </w:tcPr>
          <w:p w:rsidR="008534DD" w:rsidRPr="00B54309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8534DD" w:rsidRPr="00B54309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0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534DD" w:rsidRPr="00806959" w:rsidRDefault="008534DD" w:rsidP="001117C2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brutto za 1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prezenter</w:t>
            </w: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D" w:rsidRPr="00806959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534DD" w:rsidRPr="00806959" w:rsidTr="00111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66" w:type="dxa"/>
            <w:vAlign w:val="center"/>
          </w:tcPr>
          <w:p w:rsidR="008534DD" w:rsidRPr="00806959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8534DD" w:rsidRPr="00806959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0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534DD" w:rsidRPr="00806959" w:rsidRDefault="008534DD" w:rsidP="001117C2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prezenterów</w:t>
            </w: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D" w:rsidRPr="00806959" w:rsidRDefault="008534DD" w:rsidP="0077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8534DD" w:rsidRPr="00806959" w:rsidTr="00111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66" w:type="dxa"/>
            <w:vAlign w:val="center"/>
          </w:tcPr>
          <w:p w:rsidR="008534DD" w:rsidRPr="00806959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8534DD" w:rsidRPr="00806959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0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534DD" w:rsidRPr="00806959" w:rsidRDefault="008534DD" w:rsidP="001117C2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Ogółem brutto za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prezenter</w:t>
            </w: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D" w:rsidRPr="00806959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8534DD" w:rsidRDefault="008534DD" w:rsidP="008534DD">
      <w:pPr>
        <w:rPr>
          <w:b/>
          <w:strike/>
          <w:sz w:val="28"/>
          <w:szCs w:val="28"/>
          <w:u w:val="single"/>
        </w:rPr>
      </w:pPr>
    </w:p>
    <w:p w:rsidR="008534DD" w:rsidRDefault="008534DD" w:rsidP="008534DD">
      <w:pPr>
        <w:rPr>
          <w:b/>
          <w:strike/>
          <w:sz w:val="28"/>
          <w:szCs w:val="28"/>
          <w:u w:val="single"/>
        </w:rPr>
      </w:pPr>
      <w:r>
        <w:rPr>
          <w:b/>
          <w:strike/>
          <w:sz w:val="28"/>
          <w:szCs w:val="28"/>
          <w:u w:val="single"/>
        </w:rPr>
        <w:br w:type="page"/>
      </w:r>
    </w:p>
    <w:p w:rsidR="008534DD" w:rsidRPr="00E23EF0" w:rsidRDefault="00BD4D24" w:rsidP="008534DD">
      <w:pPr>
        <w:pStyle w:val="Bezodstpw2"/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</w:pPr>
      <w:r w:rsidRPr="00E23EF0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lastRenderedPageBreak/>
        <w:t>Cześć III Tabela 4</w:t>
      </w:r>
      <w:r w:rsidR="008534DD" w:rsidRPr="00E23EF0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 xml:space="preserve"> Przenośny wzmacniacz konferencyjny – 1 sztuka</w:t>
      </w:r>
    </w:p>
    <w:p w:rsidR="008534DD" w:rsidRPr="00E23EF0" w:rsidRDefault="008534DD" w:rsidP="008534DD">
      <w:pPr>
        <w:rPr>
          <w:b/>
        </w:rPr>
      </w:pPr>
      <w:r w:rsidRPr="00E23EF0">
        <w:rPr>
          <w:rFonts w:cs="Calibri"/>
        </w:rPr>
        <w:t xml:space="preserve">Poniższe parametry spełnia: </w:t>
      </w:r>
      <w:r w:rsidRPr="00E23EF0">
        <w:rPr>
          <w:rFonts w:asciiTheme="majorHAnsi" w:hAnsiTheme="majorHAnsi" w:cs="Calibri Bold Italic"/>
          <w:b/>
          <w:bCs/>
          <w:szCs w:val="26"/>
        </w:rPr>
        <w:t xml:space="preserve">Roland </w:t>
      </w:r>
      <w:proofErr w:type="gramStart"/>
      <w:r w:rsidRPr="00E23EF0">
        <w:rPr>
          <w:rFonts w:asciiTheme="majorHAnsi" w:hAnsiTheme="majorHAnsi" w:cs="Calibri Bold Italic"/>
          <w:b/>
          <w:bCs/>
          <w:szCs w:val="26"/>
        </w:rPr>
        <w:t>KC150</w:t>
      </w:r>
      <w:r w:rsidR="00E23EF0" w:rsidRPr="00E23EF0">
        <w:rPr>
          <w:rFonts w:asciiTheme="majorHAnsi" w:hAnsiTheme="majorHAnsi" w:cs="Calibri Bold Italic"/>
          <w:b/>
          <w:bCs/>
          <w:szCs w:val="26"/>
        </w:rPr>
        <w:t xml:space="preserve">, </w:t>
      </w:r>
      <w:r w:rsidR="00E23EF0">
        <w:rPr>
          <w:rFonts w:asciiTheme="majorHAnsi" w:hAnsiTheme="majorHAnsi" w:cs="Calibri Bold Italic"/>
          <w:b/>
          <w:bCs/>
          <w:szCs w:val="26"/>
        </w:rPr>
        <w:t xml:space="preserve"> </w:t>
      </w:r>
      <w:proofErr w:type="spellStart"/>
      <w:r w:rsidR="00E23EF0" w:rsidRPr="00E23EF0">
        <w:rPr>
          <w:rFonts w:asciiTheme="majorHAnsi" w:hAnsiTheme="majorHAnsi" w:cs="Calibri Bold Italic"/>
          <w:b/>
          <w:bCs/>
          <w:szCs w:val="26"/>
        </w:rPr>
        <w:t>Gatt</w:t>
      </w:r>
      <w:proofErr w:type="spellEnd"/>
      <w:proofErr w:type="gramEnd"/>
      <w:r w:rsidR="00E23EF0" w:rsidRPr="00E23EF0">
        <w:rPr>
          <w:rFonts w:asciiTheme="majorHAnsi" w:hAnsiTheme="majorHAnsi" w:cs="Calibri Bold Italic"/>
          <w:b/>
          <w:bCs/>
          <w:szCs w:val="26"/>
        </w:rPr>
        <w:t xml:space="preserve"> Audio GKC 80 </w:t>
      </w:r>
      <w:proofErr w:type="spellStart"/>
      <w:r w:rsidR="00E23EF0" w:rsidRPr="00E23EF0">
        <w:rPr>
          <w:rFonts w:asciiTheme="majorHAnsi" w:hAnsiTheme="majorHAnsi" w:cs="Calibri Bold Italic"/>
          <w:b/>
          <w:bCs/>
          <w:szCs w:val="26"/>
        </w:rPr>
        <w:t>combo</w:t>
      </w:r>
      <w:proofErr w:type="spellEnd"/>
      <w:r w:rsidR="00E23EF0" w:rsidRPr="00E23EF0">
        <w:rPr>
          <w:rFonts w:asciiTheme="majorHAnsi" w:hAnsiTheme="majorHAnsi" w:cs="Calibri Bold Italic"/>
          <w:b/>
          <w:bCs/>
          <w:szCs w:val="26"/>
        </w:rPr>
        <w:t xml:space="preserve">  </w:t>
      </w:r>
      <w:r w:rsidRPr="00E23EF0">
        <w:rPr>
          <w:rFonts w:cs="Calibri"/>
        </w:rPr>
        <w:t>lub równoważny</w:t>
      </w: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969"/>
        <w:gridCol w:w="5245"/>
        <w:gridCol w:w="4434"/>
      </w:tblGrid>
      <w:tr w:rsidR="008534DD" w:rsidRPr="00B54309" w:rsidTr="001117C2">
        <w:trPr>
          <w:trHeight w:val="227"/>
        </w:trPr>
        <w:tc>
          <w:tcPr>
            <w:tcW w:w="14514" w:type="dxa"/>
            <w:gridSpan w:val="4"/>
            <w:shd w:val="clear" w:color="auto" w:fill="auto"/>
            <w:vAlign w:val="center"/>
          </w:tcPr>
          <w:p w:rsidR="008534DD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8534DD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Oferowany typ, model, </w:t>
            </w:r>
            <w:proofErr w:type="gramStart"/>
            <w:r w:rsidRPr="00B54309">
              <w:rPr>
                <w:rFonts w:ascii="Arial" w:eastAsia="Times New Roman" w:hAnsi="Arial" w:cs="Arial"/>
                <w:b/>
                <w:bCs/>
                <w:lang w:eastAsia="pl-PL"/>
              </w:rPr>
              <w:t>producent :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…………………………………….</w:t>
            </w:r>
            <w:proofErr w:type="gramEnd"/>
          </w:p>
          <w:p w:rsidR="008534DD" w:rsidRPr="00B54309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8534DD" w:rsidRPr="00B54309" w:rsidTr="001117C2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8534DD" w:rsidRPr="00B54309" w:rsidRDefault="008534DD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34DD" w:rsidRPr="00B54309" w:rsidRDefault="008534DD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534DD" w:rsidRPr="00B54309" w:rsidRDefault="008534DD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8534DD" w:rsidRPr="00B54309" w:rsidRDefault="008534DD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</w:tbl>
    <w:tbl>
      <w:tblPr>
        <w:tblStyle w:val="Tabela-Siatka"/>
        <w:tblW w:w="14459" w:type="dxa"/>
        <w:tblInd w:w="108" w:type="dxa"/>
        <w:tblLook w:val="04A0" w:firstRow="1" w:lastRow="0" w:firstColumn="1" w:lastColumn="0" w:noHBand="0" w:noVBand="1"/>
      </w:tblPr>
      <w:tblGrid>
        <w:gridCol w:w="851"/>
        <w:gridCol w:w="3969"/>
        <w:gridCol w:w="5245"/>
        <w:gridCol w:w="4394"/>
      </w:tblGrid>
      <w:tr w:rsidR="007764E0" w:rsidRPr="007764E0" w:rsidTr="001117C2">
        <w:tc>
          <w:tcPr>
            <w:tcW w:w="851" w:type="dxa"/>
          </w:tcPr>
          <w:p w:rsidR="008534DD" w:rsidRPr="007764E0" w:rsidRDefault="008534DD" w:rsidP="00C92BE7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969" w:type="dxa"/>
          </w:tcPr>
          <w:p w:rsidR="008534DD" w:rsidRPr="007764E0" w:rsidRDefault="008534DD" w:rsidP="001117C2">
            <w:r w:rsidRPr="007764E0">
              <w:t xml:space="preserve">4 niezależne kanały mikrofonowe (minimum 1) i liniowe (wejścia duży </w:t>
            </w:r>
            <w:proofErr w:type="spellStart"/>
            <w:r w:rsidRPr="007764E0">
              <w:t>jack</w:t>
            </w:r>
            <w:proofErr w:type="spellEnd"/>
            <w:r w:rsidRPr="007764E0">
              <w:t xml:space="preserve"> lub XLR)</w:t>
            </w:r>
          </w:p>
        </w:tc>
        <w:tc>
          <w:tcPr>
            <w:tcW w:w="5245" w:type="dxa"/>
          </w:tcPr>
          <w:p w:rsidR="008534DD" w:rsidRPr="007764E0" w:rsidRDefault="008534DD" w:rsidP="001117C2">
            <w:r w:rsidRPr="007764E0">
              <w:t>Tak</w:t>
            </w:r>
          </w:p>
        </w:tc>
        <w:tc>
          <w:tcPr>
            <w:tcW w:w="4394" w:type="dxa"/>
          </w:tcPr>
          <w:p w:rsidR="008534DD" w:rsidRPr="007764E0" w:rsidRDefault="008534DD" w:rsidP="001117C2"/>
        </w:tc>
      </w:tr>
      <w:tr w:rsidR="007764E0" w:rsidRPr="007764E0" w:rsidTr="001117C2">
        <w:tc>
          <w:tcPr>
            <w:tcW w:w="851" w:type="dxa"/>
          </w:tcPr>
          <w:p w:rsidR="008534DD" w:rsidRPr="007764E0" w:rsidRDefault="008534DD" w:rsidP="00C92BE7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969" w:type="dxa"/>
          </w:tcPr>
          <w:p w:rsidR="008534DD" w:rsidRPr="007764E0" w:rsidRDefault="008534DD" w:rsidP="001117C2">
            <w:proofErr w:type="gramStart"/>
            <w:r w:rsidRPr="007764E0">
              <w:t>moc</w:t>
            </w:r>
            <w:proofErr w:type="gramEnd"/>
            <w:r w:rsidRPr="007764E0">
              <w:t xml:space="preserve"> zestawu </w:t>
            </w:r>
          </w:p>
        </w:tc>
        <w:tc>
          <w:tcPr>
            <w:tcW w:w="5245" w:type="dxa"/>
          </w:tcPr>
          <w:p w:rsidR="008534DD" w:rsidRPr="007764E0" w:rsidRDefault="008534DD" w:rsidP="001117C2">
            <w:r w:rsidRPr="007764E0">
              <w:t>65 Wat</w:t>
            </w:r>
          </w:p>
        </w:tc>
        <w:tc>
          <w:tcPr>
            <w:tcW w:w="4394" w:type="dxa"/>
          </w:tcPr>
          <w:p w:rsidR="008534DD" w:rsidRPr="007764E0" w:rsidRDefault="008534DD" w:rsidP="001117C2"/>
        </w:tc>
      </w:tr>
      <w:tr w:rsidR="007764E0" w:rsidRPr="007764E0" w:rsidTr="001117C2">
        <w:tc>
          <w:tcPr>
            <w:tcW w:w="851" w:type="dxa"/>
          </w:tcPr>
          <w:p w:rsidR="008534DD" w:rsidRPr="007764E0" w:rsidRDefault="008534DD" w:rsidP="00C92BE7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969" w:type="dxa"/>
          </w:tcPr>
          <w:p w:rsidR="008534DD" w:rsidRPr="007764E0" w:rsidRDefault="008534DD" w:rsidP="001117C2">
            <w:r w:rsidRPr="007764E0">
              <w:t xml:space="preserve">12 calowy głośnik dolnego pasma i wysokotonowy głośniku typu </w:t>
            </w:r>
            <w:proofErr w:type="spellStart"/>
            <w:r w:rsidRPr="007764E0">
              <w:t>Tweeter</w:t>
            </w:r>
            <w:proofErr w:type="spellEnd"/>
          </w:p>
        </w:tc>
        <w:tc>
          <w:tcPr>
            <w:tcW w:w="5245" w:type="dxa"/>
          </w:tcPr>
          <w:p w:rsidR="008534DD" w:rsidRPr="007764E0" w:rsidRDefault="008534DD" w:rsidP="001117C2">
            <w:r w:rsidRPr="007764E0">
              <w:t>Tak</w:t>
            </w:r>
          </w:p>
        </w:tc>
        <w:tc>
          <w:tcPr>
            <w:tcW w:w="4394" w:type="dxa"/>
          </w:tcPr>
          <w:p w:rsidR="008534DD" w:rsidRPr="007764E0" w:rsidRDefault="008534DD" w:rsidP="001117C2"/>
        </w:tc>
      </w:tr>
      <w:tr w:rsidR="007764E0" w:rsidRPr="007764E0" w:rsidTr="001117C2">
        <w:tc>
          <w:tcPr>
            <w:tcW w:w="851" w:type="dxa"/>
          </w:tcPr>
          <w:p w:rsidR="008534DD" w:rsidRPr="007764E0" w:rsidRDefault="008534DD" w:rsidP="00C92BE7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969" w:type="dxa"/>
          </w:tcPr>
          <w:p w:rsidR="008534DD" w:rsidRPr="007764E0" w:rsidRDefault="008534DD" w:rsidP="001117C2">
            <w:r w:rsidRPr="007764E0">
              <w:t xml:space="preserve">4 monofoniczne wejścia, wejście na mikrofon XLR plus stereofoniczne wejście </w:t>
            </w:r>
            <w:proofErr w:type="spellStart"/>
            <w:r w:rsidRPr="007764E0">
              <w:t>Aux</w:t>
            </w:r>
            <w:proofErr w:type="spellEnd"/>
          </w:p>
        </w:tc>
        <w:tc>
          <w:tcPr>
            <w:tcW w:w="5245" w:type="dxa"/>
          </w:tcPr>
          <w:p w:rsidR="008534DD" w:rsidRPr="007764E0" w:rsidRDefault="008534DD" w:rsidP="001117C2">
            <w:r w:rsidRPr="007764E0">
              <w:t>Tak</w:t>
            </w:r>
          </w:p>
        </w:tc>
        <w:tc>
          <w:tcPr>
            <w:tcW w:w="4394" w:type="dxa"/>
          </w:tcPr>
          <w:p w:rsidR="008534DD" w:rsidRPr="007764E0" w:rsidRDefault="008534DD" w:rsidP="001117C2"/>
        </w:tc>
      </w:tr>
      <w:tr w:rsidR="007764E0" w:rsidRPr="007764E0" w:rsidTr="001117C2">
        <w:tc>
          <w:tcPr>
            <w:tcW w:w="851" w:type="dxa"/>
          </w:tcPr>
          <w:p w:rsidR="008534DD" w:rsidRPr="007764E0" w:rsidRDefault="008534DD" w:rsidP="00C92BE7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969" w:type="dxa"/>
          </w:tcPr>
          <w:p w:rsidR="008534DD" w:rsidRPr="007764E0" w:rsidRDefault="008534DD" w:rsidP="001117C2">
            <w:r w:rsidRPr="007764E0">
              <w:t xml:space="preserve">2-band’owy </w:t>
            </w:r>
            <w:proofErr w:type="spellStart"/>
            <w:r w:rsidRPr="007764E0">
              <w:t>ekualizer</w:t>
            </w:r>
            <w:proofErr w:type="spellEnd"/>
            <w:r w:rsidRPr="007764E0">
              <w:t xml:space="preserve"> oraz wyjście na dodatkowy głośnik </w:t>
            </w:r>
            <w:proofErr w:type="spellStart"/>
            <w:r w:rsidRPr="007764E0">
              <w:t>niskotonowy</w:t>
            </w:r>
            <w:proofErr w:type="spellEnd"/>
            <w:r w:rsidRPr="007764E0">
              <w:t xml:space="preserve"> (</w:t>
            </w:r>
            <w:proofErr w:type="spellStart"/>
            <w:r w:rsidRPr="007764E0">
              <w:t>subwoofer</w:t>
            </w:r>
            <w:proofErr w:type="spellEnd"/>
            <w:r w:rsidRPr="007764E0">
              <w:t xml:space="preserve"> typu KCW-1)</w:t>
            </w:r>
          </w:p>
        </w:tc>
        <w:tc>
          <w:tcPr>
            <w:tcW w:w="5245" w:type="dxa"/>
          </w:tcPr>
          <w:p w:rsidR="008534DD" w:rsidRPr="007764E0" w:rsidRDefault="008534DD" w:rsidP="001117C2">
            <w:r w:rsidRPr="007764E0">
              <w:t>Tak</w:t>
            </w:r>
          </w:p>
        </w:tc>
        <w:tc>
          <w:tcPr>
            <w:tcW w:w="4394" w:type="dxa"/>
          </w:tcPr>
          <w:p w:rsidR="008534DD" w:rsidRPr="007764E0" w:rsidRDefault="008534DD" w:rsidP="001117C2"/>
        </w:tc>
      </w:tr>
      <w:tr w:rsidR="007764E0" w:rsidRPr="007764E0" w:rsidTr="001117C2">
        <w:tc>
          <w:tcPr>
            <w:tcW w:w="851" w:type="dxa"/>
          </w:tcPr>
          <w:p w:rsidR="008534DD" w:rsidRPr="007764E0" w:rsidRDefault="008534DD" w:rsidP="00C92BE7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969" w:type="dxa"/>
          </w:tcPr>
          <w:p w:rsidR="008534DD" w:rsidRPr="007764E0" w:rsidRDefault="008534DD" w:rsidP="001117C2">
            <w:r w:rsidRPr="007764E0">
              <w:t>Wyjście na słuchawki oraz wyjście monofoniczne Line Out</w:t>
            </w:r>
          </w:p>
        </w:tc>
        <w:tc>
          <w:tcPr>
            <w:tcW w:w="5245" w:type="dxa"/>
          </w:tcPr>
          <w:p w:rsidR="008534DD" w:rsidRPr="007764E0" w:rsidRDefault="008534DD" w:rsidP="001117C2">
            <w:r w:rsidRPr="007764E0">
              <w:t>Tak</w:t>
            </w:r>
          </w:p>
        </w:tc>
        <w:tc>
          <w:tcPr>
            <w:tcW w:w="4394" w:type="dxa"/>
          </w:tcPr>
          <w:p w:rsidR="008534DD" w:rsidRPr="007764E0" w:rsidRDefault="008534DD" w:rsidP="001117C2"/>
        </w:tc>
      </w:tr>
      <w:tr w:rsidR="007764E0" w:rsidRPr="007764E0" w:rsidTr="001117C2">
        <w:tc>
          <w:tcPr>
            <w:tcW w:w="851" w:type="dxa"/>
          </w:tcPr>
          <w:p w:rsidR="008534DD" w:rsidRPr="007764E0" w:rsidRDefault="008534DD" w:rsidP="00C92BE7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969" w:type="dxa"/>
          </w:tcPr>
          <w:p w:rsidR="008534DD" w:rsidRPr="007764E0" w:rsidRDefault="0077430C" w:rsidP="001117C2">
            <w:r w:rsidRPr="007764E0">
              <w:t>Waga</w:t>
            </w:r>
          </w:p>
        </w:tc>
        <w:tc>
          <w:tcPr>
            <w:tcW w:w="5245" w:type="dxa"/>
          </w:tcPr>
          <w:p w:rsidR="008534DD" w:rsidRPr="007764E0" w:rsidRDefault="008534DD" w:rsidP="001117C2">
            <w:proofErr w:type="gramStart"/>
            <w:r w:rsidRPr="007764E0">
              <w:t>do</w:t>
            </w:r>
            <w:proofErr w:type="gramEnd"/>
            <w:r w:rsidRPr="007764E0">
              <w:t xml:space="preserve"> 15 kg</w:t>
            </w:r>
          </w:p>
        </w:tc>
        <w:tc>
          <w:tcPr>
            <w:tcW w:w="4394" w:type="dxa"/>
          </w:tcPr>
          <w:p w:rsidR="008534DD" w:rsidRPr="007764E0" w:rsidRDefault="008534DD" w:rsidP="001117C2"/>
        </w:tc>
      </w:tr>
      <w:tr w:rsidR="007764E0" w:rsidRPr="007764E0" w:rsidTr="001117C2">
        <w:tc>
          <w:tcPr>
            <w:tcW w:w="851" w:type="dxa"/>
          </w:tcPr>
          <w:p w:rsidR="008534DD" w:rsidRPr="007764E0" w:rsidRDefault="008534DD" w:rsidP="00C92BE7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969" w:type="dxa"/>
          </w:tcPr>
          <w:p w:rsidR="008534DD" w:rsidRPr="007764E0" w:rsidRDefault="008534DD" w:rsidP="001117C2">
            <w:r w:rsidRPr="007764E0">
              <w:t>Kabel zasilający</w:t>
            </w:r>
          </w:p>
        </w:tc>
        <w:tc>
          <w:tcPr>
            <w:tcW w:w="5245" w:type="dxa"/>
          </w:tcPr>
          <w:p w:rsidR="008534DD" w:rsidRPr="007764E0" w:rsidRDefault="008534DD" w:rsidP="001117C2">
            <w:r w:rsidRPr="007764E0">
              <w:t>Tak</w:t>
            </w:r>
          </w:p>
        </w:tc>
        <w:tc>
          <w:tcPr>
            <w:tcW w:w="4394" w:type="dxa"/>
          </w:tcPr>
          <w:p w:rsidR="008534DD" w:rsidRPr="007764E0" w:rsidRDefault="008534DD" w:rsidP="001117C2"/>
        </w:tc>
      </w:tr>
      <w:tr w:rsidR="007764E0" w:rsidRPr="007764E0" w:rsidTr="001117C2">
        <w:tc>
          <w:tcPr>
            <w:tcW w:w="851" w:type="dxa"/>
          </w:tcPr>
          <w:p w:rsidR="008534DD" w:rsidRPr="007764E0" w:rsidRDefault="008534DD" w:rsidP="00C92BE7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969" w:type="dxa"/>
          </w:tcPr>
          <w:p w:rsidR="008534DD" w:rsidRPr="007764E0" w:rsidRDefault="008534DD" w:rsidP="001117C2">
            <w:r w:rsidRPr="007764E0">
              <w:t xml:space="preserve">Kabel 5m duży </w:t>
            </w:r>
            <w:proofErr w:type="spellStart"/>
            <w:r w:rsidRPr="007764E0">
              <w:t>jack</w:t>
            </w:r>
            <w:proofErr w:type="spellEnd"/>
            <w:r w:rsidRPr="007764E0">
              <w:t xml:space="preserve"> – duży </w:t>
            </w:r>
            <w:proofErr w:type="spellStart"/>
            <w:r w:rsidRPr="007764E0">
              <w:t>jack</w:t>
            </w:r>
            <w:proofErr w:type="spellEnd"/>
          </w:p>
        </w:tc>
        <w:tc>
          <w:tcPr>
            <w:tcW w:w="5245" w:type="dxa"/>
          </w:tcPr>
          <w:p w:rsidR="008534DD" w:rsidRPr="007764E0" w:rsidRDefault="008534DD" w:rsidP="001117C2">
            <w:r w:rsidRPr="007764E0">
              <w:t>Tak</w:t>
            </w:r>
          </w:p>
        </w:tc>
        <w:tc>
          <w:tcPr>
            <w:tcW w:w="4394" w:type="dxa"/>
          </w:tcPr>
          <w:p w:rsidR="008534DD" w:rsidRPr="007764E0" w:rsidRDefault="008534DD" w:rsidP="001117C2"/>
        </w:tc>
      </w:tr>
      <w:tr w:rsidR="007764E0" w:rsidRPr="007764E0" w:rsidTr="001117C2">
        <w:tc>
          <w:tcPr>
            <w:tcW w:w="851" w:type="dxa"/>
          </w:tcPr>
          <w:p w:rsidR="008534DD" w:rsidRPr="007764E0" w:rsidRDefault="008534DD" w:rsidP="00C92BE7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969" w:type="dxa"/>
          </w:tcPr>
          <w:p w:rsidR="008534DD" w:rsidRPr="007764E0" w:rsidRDefault="008534DD" w:rsidP="001117C2">
            <w:r w:rsidRPr="007764E0">
              <w:t xml:space="preserve">Kabel 5m mały </w:t>
            </w:r>
            <w:proofErr w:type="spellStart"/>
            <w:r w:rsidRPr="007764E0">
              <w:t>jack</w:t>
            </w:r>
            <w:proofErr w:type="spellEnd"/>
            <w:r w:rsidRPr="007764E0">
              <w:t xml:space="preserve"> stereo – 2 x duży </w:t>
            </w:r>
            <w:proofErr w:type="spellStart"/>
            <w:r w:rsidRPr="007764E0">
              <w:t>jack</w:t>
            </w:r>
            <w:proofErr w:type="spellEnd"/>
            <w:r w:rsidRPr="007764E0">
              <w:t xml:space="preserve"> mono (do podłączenia laptopa)</w:t>
            </w:r>
          </w:p>
        </w:tc>
        <w:tc>
          <w:tcPr>
            <w:tcW w:w="5245" w:type="dxa"/>
          </w:tcPr>
          <w:p w:rsidR="008534DD" w:rsidRPr="007764E0" w:rsidRDefault="008534DD" w:rsidP="001117C2">
            <w:r w:rsidRPr="007764E0">
              <w:t>Tak</w:t>
            </w:r>
          </w:p>
        </w:tc>
        <w:tc>
          <w:tcPr>
            <w:tcW w:w="4394" w:type="dxa"/>
          </w:tcPr>
          <w:p w:rsidR="008534DD" w:rsidRPr="007764E0" w:rsidRDefault="008534DD" w:rsidP="001117C2"/>
        </w:tc>
      </w:tr>
      <w:tr w:rsidR="007764E0" w:rsidRPr="007764E0" w:rsidTr="001117C2">
        <w:tc>
          <w:tcPr>
            <w:tcW w:w="851" w:type="dxa"/>
          </w:tcPr>
          <w:p w:rsidR="008534DD" w:rsidRPr="007764E0" w:rsidRDefault="008534DD" w:rsidP="00C92BE7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969" w:type="dxa"/>
          </w:tcPr>
          <w:p w:rsidR="008534DD" w:rsidRPr="007764E0" w:rsidRDefault="008534DD" w:rsidP="001117C2">
            <w:r w:rsidRPr="007764E0">
              <w:t>Kabel 5m mikrofonowy XLR</w:t>
            </w:r>
          </w:p>
        </w:tc>
        <w:tc>
          <w:tcPr>
            <w:tcW w:w="5245" w:type="dxa"/>
          </w:tcPr>
          <w:p w:rsidR="008534DD" w:rsidRPr="007764E0" w:rsidRDefault="008534DD" w:rsidP="001117C2">
            <w:r w:rsidRPr="007764E0">
              <w:t>Tak</w:t>
            </w:r>
          </w:p>
        </w:tc>
        <w:tc>
          <w:tcPr>
            <w:tcW w:w="4394" w:type="dxa"/>
          </w:tcPr>
          <w:p w:rsidR="008534DD" w:rsidRPr="007764E0" w:rsidRDefault="008534DD" w:rsidP="001117C2"/>
        </w:tc>
      </w:tr>
    </w:tbl>
    <w:tbl>
      <w:tblPr>
        <w:tblW w:w="145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809"/>
        <w:gridCol w:w="7405"/>
        <w:gridCol w:w="4434"/>
      </w:tblGrid>
      <w:tr w:rsidR="008534DD" w:rsidRPr="00806959" w:rsidTr="001117C2">
        <w:trPr>
          <w:trHeight w:val="240"/>
        </w:trPr>
        <w:tc>
          <w:tcPr>
            <w:tcW w:w="866" w:type="dxa"/>
            <w:vAlign w:val="center"/>
          </w:tcPr>
          <w:p w:rsidR="008534DD" w:rsidRPr="00B54309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8534DD" w:rsidRPr="00B54309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0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534DD" w:rsidRPr="00806959" w:rsidRDefault="008534DD" w:rsidP="00C92BE7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brutto za 1 </w:t>
            </w:r>
            <w:proofErr w:type="gramStart"/>
            <w:r w:rsidR="00C92B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wzmacniacz </w:t>
            </w: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proofErr w:type="gramEnd"/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D" w:rsidRPr="00806959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534DD" w:rsidRPr="00806959" w:rsidTr="001117C2">
        <w:trPr>
          <w:trHeight w:val="150"/>
        </w:trPr>
        <w:tc>
          <w:tcPr>
            <w:tcW w:w="866" w:type="dxa"/>
            <w:vAlign w:val="center"/>
          </w:tcPr>
          <w:p w:rsidR="008534DD" w:rsidRPr="00806959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8534DD" w:rsidRPr="00806959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0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534DD" w:rsidRPr="00806959" w:rsidRDefault="008534DD" w:rsidP="001117C2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>Liczba: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D" w:rsidRPr="00806959" w:rsidRDefault="008534DD" w:rsidP="0077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8534DD" w:rsidRPr="00806959" w:rsidTr="001117C2">
        <w:trPr>
          <w:trHeight w:val="240"/>
        </w:trPr>
        <w:tc>
          <w:tcPr>
            <w:tcW w:w="866" w:type="dxa"/>
            <w:vAlign w:val="center"/>
          </w:tcPr>
          <w:p w:rsidR="008534DD" w:rsidRPr="00806959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8534DD" w:rsidRPr="00806959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0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534DD" w:rsidRPr="00806959" w:rsidRDefault="008534DD" w:rsidP="001117C2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>Ogółem brutto za 1: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D" w:rsidRPr="00806959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8534DD" w:rsidRDefault="008534DD" w:rsidP="008534DD"/>
    <w:p w:rsidR="008534DD" w:rsidRDefault="008534DD" w:rsidP="008534DD">
      <w:pPr>
        <w:rPr>
          <w:b/>
          <w:sz w:val="28"/>
          <w:szCs w:val="28"/>
          <w:u w:val="single"/>
        </w:rPr>
      </w:pPr>
    </w:p>
    <w:p w:rsidR="008534DD" w:rsidRPr="00E23EF0" w:rsidRDefault="00BD4D24" w:rsidP="008534DD">
      <w:pPr>
        <w:pStyle w:val="Bezodstpw2"/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</w:pPr>
      <w:r w:rsidRPr="00E23EF0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>Cześć III Tabela 5</w:t>
      </w:r>
      <w:r w:rsidR="008534DD" w:rsidRPr="00E23EF0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 xml:space="preserve"> dysk – 2 sztuki</w:t>
      </w:r>
    </w:p>
    <w:p w:rsidR="008534DD" w:rsidRPr="00C23C8E" w:rsidRDefault="008534DD" w:rsidP="008534DD">
      <w:pPr>
        <w:rPr>
          <w:b/>
        </w:rPr>
      </w:pPr>
      <w:r w:rsidRPr="00E23EF0">
        <w:rPr>
          <w:rFonts w:cs="Calibri"/>
        </w:rPr>
        <w:t xml:space="preserve">Poniższe parametry spełnia: </w:t>
      </w:r>
      <w:r w:rsidRPr="00E23EF0">
        <w:t xml:space="preserve">Dysk przenośny USB 3.0 2,5" Western Digital My Passport </w:t>
      </w:r>
      <w:proofErr w:type="spellStart"/>
      <w:r w:rsidRPr="00E23EF0">
        <w:t>Essential</w:t>
      </w:r>
      <w:proofErr w:type="spellEnd"/>
      <w:r w:rsidRPr="00E23EF0">
        <w:t xml:space="preserve"> SE 1</w:t>
      </w:r>
      <w:proofErr w:type="gramStart"/>
      <w:r w:rsidRPr="00E23EF0">
        <w:t xml:space="preserve">TB </w:t>
      </w:r>
      <w:r w:rsidR="00E23EF0" w:rsidRPr="00E23EF0">
        <w:t xml:space="preserve">, </w:t>
      </w:r>
      <w:proofErr w:type="gramEnd"/>
      <w:r w:rsidR="00E23EF0" w:rsidRPr="00E23EF0">
        <w:t xml:space="preserve">HP </w:t>
      </w:r>
      <w:proofErr w:type="spellStart"/>
      <w:r w:rsidR="00E23EF0" w:rsidRPr="00E23EF0">
        <w:t>SimpleSave</w:t>
      </w:r>
      <w:proofErr w:type="spellEnd"/>
      <w:r w:rsidR="00E23EF0" w:rsidRPr="00E23EF0">
        <w:t xml:space="preserve"> </w:t>
      </w:r>
      <w:proofErr w:type="spellStart"/>
      <w:r w:rsidR="00E23EF0" w:rsidRPr="00E23EF0">
        <w:t>Portable</w:t>
      </w:r>
      <w:proofErr w:type="spellEnd"/>
      <w:r w:rsidR="00E23EF0" w:rsidRPr="00E23EF0">
        <w:t xml:space="preserve"> 1TB 2.5'' USB 3.0 WDBACZ0010</w:t>
      </w:r>
      <w:proofErr w:type="gramStart"/>
      <w:r w:rsidR="00E23EF0" w:rsidRPr="00E23EF0">
        <w:t>BBK</w:t>
      </w:r>
      <w:r w:rsidR="00E23EF0" w:rsidRPr="00E23EF0">
        <w:rPr>
          <w:rFonts w:cs="Calibri"/>
        </w:rPr>
        <w:t xml:space="preserve">  </w:t>
      </w:r>
      <w:r w:rsidRPr="00E23EF0">
        <w:rPr>
          <w:rFonts w:cs="Calibri"/>
        </w:rPr>
        <w:t>lub</w:t>
      </w:r>
      <w:proofErr w:type="gramEnd"/>
      <w:r w:rsidRPr="00E23EF0">
        <w:rPr>
          <w:rFonts w:cs="Calibri"/>
        </w:rPr>
        <w:t xml:space="preserve"> równoważny</w:t>
      </w: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809"/>
        <w:gridCol w:w="2160"/>
        <w:gridCol w:w="5245"/>
        <w:gridCol w:w="4434"/>
      </w:tblGrid>
      <w:tr w:rsidR="008534DD" w:rsidRPr="00B54309" w:rsidTr="001117C2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8534DD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8534DD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Oferowany typ, model, </w:t>
            </w:r>
            <w:proofErr w:type="gramStart"/>
            <w:r w:rsidRPr="00B54309">
              <w:rPr>
                <w:rFonts w:ascii="Arial" w:eastAsia="Times New Roman" w:hAnsi="Arial" w:cs="Arial"/>
                <w:b/>
                <w:bCs/>
                <w:lang w:eastAsia="pl-PL"/>
              </w:rPr>
              <w:t>producent :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…………………………………….</w:t>
            </w:r>
            <w:proofErr w:type="gramEnd"/>
          </w:p>
          <w:p w:rsidR="008534DD" w:rsidRPr="00B54309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8534DD" w:rsidRPr="00B54309" w:rsidTr="001117C2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8534DD" w:rsidRPr="00B54309" w:rsidRDefault="008534DD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534DD" w:rsidRPr="00B54309" w:rsidRDefault="008534DD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534DD" w:rsidRPr="00B54309" w:rsidRDefault="008534DD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8534DD" w:rsidRPr="00B54309" w:rsidRDefault="008534DD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  <w:tr w:rsidR="008534DD" w:rsidRPr="00665045" w:rsidTr="00111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66" w:type="dxa"/>
          </w:tcPr>
          <w:p w:rsidR="008534DD" w:rsidRPr="00C92BE7" w:rsidRDefault="008534DD" w:rsidP="00C92BE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8534DD" w:rsidRPr="00665045" w:rsidRDefault="008534DD" w:rsidP="00C92BE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66504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Rodzaj dysku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534DD" w:rsidRPr="00665045" w:rsidRDefault="008534DD" w:rsidP="00111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665045">
              <w:rPr>
                <w:rFonts w:ascii="Calibri" w:eastAsia="Times New Roman" w:hAnsi="Calibri" w:cs="Calibri"/>
                <w:color w:val="000000"/>
                <w:lang w:eastAsia="pl-PL"/>
              </w:rPr>
              <w:t>zewnętrzny</w:t>
            </w:r>
            <w:proofErr w:type="gramEnd"/>
          </w:p>
        </w:tc>
        <w:tc>
          <w:tcPr>
            <w:tcW w:w="4434" w:type="dxa"/>
          </w:tcPr>
          <w:p w:rsidR="008534DD" w:rsidRPr="00665045" w:rsidRDefault="008534DD" w:rsidP="00111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534DD" w:rsidRPr="00665045" w:rsidTr="00111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6" w:type="dxa"/>
          </w:tcPr>
          <w:p w:rsidR="008534DD" w:rsidRPr="00C92BE7" w:rsidRDefault="008534DD" w:rsidP="00C92BE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8534DD" w:rsidRPr="00665045" w:rsidRDefault="008534DD" w:rsidP="00C92BE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66504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Pojemność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534DD" w:rsidRPr="00665045" w:rsidRDefault="008534DD" w:rsidP="00111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5045">
              <w:rPr>
                <w:rFonts w:ascii="Calibri" w:eastAsia="Times New Roman" w:hAnsi="Calibri" w:cs="Calibri"/>
                <w:color w:val="000000"/>
                <w:lang w:eastAsia="pl-PL"/>
              </w:rPr>
              <w:t>1000 GB</w:t>
            </w:r>
          </w:p>
        </w:tc>
        <w:tc>
          <w:tcPr>
            <w:tcW w:w="4434" w:type="dxa"/>
          </w:tcPr>
          <w:p w:rsidR="008534DD" w:rsidRPr="00665045" w:rsidRDefault="008534DD" w:rsidP="00111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534DD" w:rsidRPr="00665045" w:rsidTr="00111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6" w:type="dxa"/>
          </w:tcPr>
          <w:p w:rsidR="008534DD" w:rsidRPr="00C92BE7" w:rsidRDefault="008534DD" w:rsidP="00C92BE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8534DD" w:rsidRPr="00665045" w:rsidRDefault="008534DD" w:rsidP="00C92BE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66504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Typ</w:t>
            </w:r>
            <w:r w:rsidR="00BD4D24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/rozmiar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534DD" w:rsidRPr="00665045" w:rsidRDefault="008534DD" w:rsidP="00111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5045">
              <w:rPr>
                <w:rFonts w:ascii="Calibri" w:eastAsia="Times New Roman" w:hAnsi="Calibri" w:cs="Calibri"/>
                <w:color w:val="000000"/>
                <w:lang w:eastAsia="pl-PL"/>
              </w:rPr>
              <w:t>2,5 cala</w:t>
            </w:r>
          </w:p>
        </w:tc>
        <w:tc>
          <w:tcPr>
            <w:tcW w:w="4434" w:type="dxa"/>
          </w:tcPr>
          <w:p w:rsidR="008534DD" w:rsidRPr="00665045" w:rsidRDefault="008534DD" w:rsidP="00111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534DD" w:rsidRPr="00665045" w:rsidTr="00111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866" w:type="dxa"/>
          </w:tcPr>
          <w:p w:rsidR="008534DD" w:rsidRPr="00C92BE7" w:rsidRDefault="008534DD" w:rsidP="00C92BE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8534DD" w:rsidRPr="00665045" w:rsidRDefault="008534DD" w:rsidP="00C92BE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66504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Interfejs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534DD" w:rsidRPr="00665045" w:rsidRDefault="008534DD" w:rsidP="00111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5045">
              <w:rPr>
                <w:rFonts w:ascii="Calibri" w:eastAsia="Times New Roman" w:hAnsi="Calibri" w:cs="Calibri"/>
                <w:color w:val="000000"/>
                <w:lang w:eastAsia="pl-PL"/>
              </w:rPr>
              <w:t>USB 3.0, USB 2.0</w:t>
            </w:r>
          </w:p>
        </w:tc>
        <w:tc>
          <w:tcPr>
            <w:tcW w:w="4434" w:type="dxa"/>
          </w:tcPr>
          <w:p w:rsidR="008534DD" w:rsidRPr="00665045" w:rsidRDefault="008534DD" w:rsidP="00111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534DD" w:rsidRPr="00806959" w:rsidTr="00111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866" w:type="dxa"/>
            <w:vAlign w:val="center"/>
          </w:tcPr>
          <w:p w:rsidR="008534DD" w:rsidRPr="00B54309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8534DD" w:rsidRPr="00B54309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0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534DD" w:rsidRPr="00806959" w:rsidRDefault="008534DD" w:rsidP="001117C2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brutto za 1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dysk zewnętrzny</w:t>
            </w: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D" w:rsidRPr="00806959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534DD" w:rsidRPr="00806959" w:rsidTr="00111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66" w:type="dxa"/>
            <w:vAlign w:val="center"/>
          </w:tcPr>
          <w:p w:rsidR="008534DD" w:rsidRPr="00806959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8534DD" w:rsidRPr="00806959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0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534DD" w:rsidRPr="00806959" w:rsidRDefault="008534DD" w:rsidP="001117C2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>Liczba: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D" w:rsidRPr="00806959" w:rsidRDefault="008534DD" w:rsidP="0077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</w:tr>
      <w:tr w:rsidR="008534DD" w:rsidRPr="00806959" w:rsidTr="00111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66" w:type="dxa"/>
            <w:vAlign w:val="center"/>
          </w:tcPr>
          <w:p w:rsidR="008534DD" w:rsidRPr="00806959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8534DD" w:rsidRPr="00806959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0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534DD" w:rsidRPr="00806959" w:rsidRDefault="008534DD" w:rsidP="0029420A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Ogółem brutto za </w:t>
            </w:r>
            <w:r w:rsidR="0029420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D" w:rsidRPr="00806959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8534DD" w:rsidRDefault="008534DD" w:rsidP="008534DD"/>
    <w:p w:rsidR="008534DD" w:rsidRDefault="008534DD" w:rsidP="008534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8534DD" w:rsidRPr="00E23EF0" w:rsidRDefault="00BD4D24" w:rsidP="008534DD">
      <w:pPr>
        <w:pStyle w:val="Bezodstpw2"/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</w:pPr>
      <w:r w:rsidRPr="00E23EF0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lastRenderedPageBreak/>
        <w:t>Cześć III Tabela 6</w:t>
      </w:r>
      <w:r w:rsidR="008534DD" w:rsidRPr="00E23EF0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 xml:space="preserve"> </w:t>
      </w:r>
      <w:r w:rsidRPr="00E23EF0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 xml:space="preserve">zestaw głośników </w:t>
      </w:r>
      <w:r w:rsidR="008534DD" w:rsidRPr="00E23EF0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 xml:space="preserve"> – 1 </w:t>
      </w:r>
      <w:r w:rsidRPr="00E23EF0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 xml:space="preserve">zestaw </w:t>
      </w:r>
      <w:r w:rsidR="008534DD" w:rsidRPr="00E23EF0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>sztuka</w:t>
      </w:r>
    </w:p>
    <w:p w:rsidR="008534DD" w:rsidRPr="000B2243" w:rsidRDefault="008534DD" w:rsidP="008534DD">
      <w:pPr>
        <w:rPr>
          <w:rFonts w:cs="Calibri"/>
        </w:rPr>
      </w:pPr>
      <w:r w:rsidRPr="00E23EF0">
        <w:rPr>
          <w:rFonts w:cs="Calibri"/>
        </w:rPr>
        <w:t>Poniż</w:t>
      </w:r>
      <w:r w:rsidR="00E23EF0">
        <w:rPr>
          <w:rFonts w:cs="Calibri"/>
        </w:rPr>
        <w:t>sze parametry spełnia:</w:t>
      </w:r>
      <w:r w:rsidR="00E23EF0" w:rsidRPr="007036D3">
        <w:rPr>
          <w:rFonts w:cs="Calibri"/>
        </w:rPr>
        <w:t xml:space="preserve">: </w:t>
      </w:r>
      <w:proofErr w:type="spellStart"/>
      <w:r w:rsidR="00E23EF0" w:rsidRPr="007036D3">
        <w:rPr>
          <w:rFonts w:cs="Calibri"/>
        </w:rPr>
        <w:t>Logitech</w:t>
      </w:r>
      <w:proofErr w:type="spellEnd"/>
      <w:r w:rsidR="00E23EF0" w:rsidRPr="007036D3">
        <w:rPr>
          <w:rFonts w:cs="Calibri"/>
        </w:rPr>
        <w:t xml:space="preserve"> Głośniki 2.0 X-140 970264-0914, Creative </w:t>
      </w:r>
      <w:proofErr w:type="spellStart"/>
      <w:r w:rsidR="00E23EF0" w:rsidRPr="007036D3">
        <w:rPr>
          <w:rFonts w:cs="Calibri"/>
        </w:rPr>
        <w:t>Labs</w:t>
      </w:r>
      <w:proofErr w:type="spellEnd"/>
      <w:r w:rsidR="00E23EF0" w:rsidRPr="007036D3">
        <w:rPr>
          <w:rFonts w:cs="Calibri"/>
        </w:rPr>
        <w:t xml:space="preserve"> Głośniki 2.0 </w:t>
      </w:r>
      <w:proofErr w:type="spellStart"/>
      <w:r w:rsidR="00E23EF0" w:rsidRPr="007036D3">
        <w:rPr>
          <w:rFonts w:cs="Calibri"/>
        </w:rPr>
        <w:t>GigaWorks</w:t>
      </w:r>
      <w:proofErr w:type="spellEnd"/>
      <w:r w:rsidR="00E23EF0" w:rsidRPr="007036D3">
        <w:rPr>
          <w:rFonts w:cs="Calibri"/>
        </w:rPr>
        <w:t xml:space="preserve"> T20 II </w:t>
      </w:r>
      <w:proofErr w:type="spellStart"/>
      <w:r w:rsidR="00E23EF0" w:rsidRPr="007036D3">
        <w:rPr>
          <w:rFonts w:cs="Calibri"/>
        </w:rPr>
        <w:t>retail</w:t>
      </w:r>
      <w:proofErr w:type="spellEnd"/>
      <w:r w:rsidR="00E23EF0" w:rsidRPr="007036D3">
        <w:rPr>
          <w:rFonts w:cs="Calibri"/>
        </w:rPr>
        <w:t>, lub równoważny</w:t>
      </w: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809"/>
        <w:gridCol w:w="2160"/>
        <w:gridCol w:w="5245"/>
        <w:gridCol w:w="4434"/>
      </w:tblGrid>
      <w:tr w:rsidR="008534DD" w:rsidRPr="00B54309" w:rsidTr="001117C2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8534DD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8534DD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Oferowany typ, model, </w:t>
            </w:r>
            <w:proofErr w:type="gramStart"/>
            <w:r w:rsidRPr="00B54309">
              <w:rPr>
                <w:rFonts w:ascii="Arial" w:eastAsia="Times New Roman" w:hAnsi="Arial" w:cs="Arial"/>
                <w:b/>
                <w:bCs/>
                <w:lang w:eastAsia="pl-PL"/>
              </w:rPr>
              <w:t>producent :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…………………………………….</w:t>
            </w:r>
            <w:proofErr w:type="gramEnd"/>
          </w:p>
          <w:p w:rsidR="008534DD" w:rsidRPr="00B54309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8534DD" w:rsidRPr="00B54309" w:rsidTr="001117C2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8534DD" w:rsidRPr="00B54309" w:rsidRDefault="008534DD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534DD" w:rsidRPr="00B54309" w:rsidRDefault="008534DD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534DD" w:rsidRPr="00B54309" w:rsidRDefault="008534DD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8534DD" w:rsidRPr="00B54309" w:rsidRDefault="008534DD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  <w:tr w:rsidR="008534DD" w:rsidRPr="00B54309" w:rsidTr="001117C2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8534DD" w:rsidRPr="00BD4D24" w:rsidRDefault="008534DD" w:rsidP="00BD4D2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534DD" w:rsidRPr="00BD4D24" w:rsidRDefault="008534DD" w:rsidP="001117C2">
            <w:pPr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D4D24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Ilość głośników: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534DD" w:rsidRPr="005148FF" w:rsidRDefault="008534DD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B2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szt.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8534DD" w:rsidRPr="00B54309" w:rsidRDefault="008534DD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23EF0" w:rsidRPr="00B54309" w:rsidTr="001117C2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E23EF0" w:rsidRPr="00BD4D24" w:rsidRDefault="00E23EF0" w:rsidP="00BD4D2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E23EF0" w:rsidRPr="005148FF" w:rsidRDefault="00E23EF0" w:rsidP="00BD30A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Moc głośników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3EF0" w:rsidRPr="005148FF" w:rsidRDefault="00E23EF0" w:rsidP="00BD3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A7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Całkowita moc RMS: 5 W RMS (2,5 x 2)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E23EF0" w:rsidRPr="00B54309" w:rsidRDefault="00E23EF0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534DD" w:rsidRPr="00B54309" w:rsidTr="001117C2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8534DD" w:rsidRPr="00BD4D24" w:rsidRDefault="008534DD" w:rsidP="00BD4D2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534DD" w:rsidRPr="00BD4D24" w:rsidRDefault="008534DD" w:rsidP="001117C2">
            <w:pPr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D4D24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Pasmo przenoszenia:</w:t>
            </w:r>
            <w:r w:rsidRPr="00BD4D2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534DD" w:rsidRPr="005148FF" w:rsidRDefault="008534DD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B2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80Hz - 18000Hz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8534DD" w:rsidRPr="00B54309" w:rsidRDefault="008534DD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534DD" w:rsidRPr="00B54309" w:rsidTr="001117C2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8534DD" w:rsidRPr="00BD4D24" w:rsidRDefault="008534DD" w:rsidP="00BD4D2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534DD" w:rsidRPr="00BD4D24" w:rsidRDefault="008534DD" w:rsidP="001117C2">
            <w:pPr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D4D24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Regulacja głośności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534DD" w:rsidRPr="005148FF" w:rsidRDefault="008534DD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48F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8534DD" w:rsidRPr="00B54309" w:rsidRDefault="008534DD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534DD" w:rsidRPr="00B54309" w:rsidTr="001117C2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8534DD" w:rsidRPr="00BD4D24" w:rsidRDefault="008534DD" w:rsidP="00BD4D2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534DD" w:rsidRPr="00BD4D24" w:rsidRDefault="008534DD" w:rsidP="001117C2">
            <w:pPr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gramStart"/>
            <w:r w:rsidRPr="00BD4D24">
              <w:rPr>
                <w:rFonts w:cstheme="minorHAnsi"/>
              </w:rPr>
              <w:t>zasilanie</w:t>
            </w:r>
            <w:proofErr w:type="gramEnd"/>
            <w:r w:rsidRPr="00BD4D24">
              <w:rPr>
                <w:rFonts w:cstheme="minorHAnsi"/>
              </w:rPr>
              <w:t xml:space="preserve"> z portu USB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534DD" w:rsidRPr="005148FF" w:rsidRDefault="008534DD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48F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8534DD" w:rsidRPr="00B54309" w:rsidRDefault="008534DD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534DD" w:rsidRPr="00B54309" w:rsidTr="001117C2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8534DD" w:rsidRPr="00BD4D24" w:rsidRDefault="008534DD" w:rsidP="00BD4D2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534DD" w:rsidRPr="00BD4D24" w:rsidRDefault="008534DD" w:rsidP="001117C2">
            <w:pPr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 w:rsidRPr="00BD4D24">
              <w:rPr>
                <w:rFonts w:cstheme="minorHAnsi"/>
              </w:rPr>
              <w:t>wyjście</w:t>
            </w:r>
            <w:proofErr w:type="gramEnd"/>
            <w:r w:rsidRPr="00BD4D24">
              <w:rPr>
                <w:rFonts w:cstheme="minorHAnsi"/>
              </w:rPr>
              <w:t xml:space="preserve"> słuchawkowe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534DD" w:rsidRPr="005148FF" w:rsidRDefault="008534DD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48F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8534DD" w:rsidRPr="00B54309" w:rsidRDefault="008534DD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534DD" w:rsidRPr="00806959" w:rsidTr="00111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66" w:type="dxa"/>
            <w:vAlign w:val="center"/>
          </w:tcPr>
          <w:p w:rsidR="008534DD" w:rsidRPr="00B54309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8534DD" w:rsidRPr="00B54309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0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534DD" w:rsidRPr="00806959" w:rsidRDefault="008534DD" w:rsidP="00BD4D24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brutto za 1 </w:t>
            </w:r>
            <w:r w:rsidR="00BD4D24">
              <w:rPr>
                <w:rFonts w:ascii="Arial" w:hAnsi="Arial" w:cs="Arial"/>
                <w:b/>
                <w:bCs/>
                <w:sz w:val="18"/>
                <w:szCs w:val="18"/>
              </w:rPr>
              <w:t>zestaw głośników</w:t>
            </w: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D" w:rsidRPr="00806959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534DD" w:rsidRPr="00806959" w:rsidTr="00111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66" w:type="dxa"/>
            <w:vAlign w:val="center"/>
          </w:tcPr>
          <w:p w:rsidR="008534DD" w:rsidRPr="00806959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8534DD" w:rsidRPr="00806959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0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534DD" w:rsidRPr="00806959" w:rsidRDefault="008534DD" w:rsidP="001117C2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>Liczba: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D" w:rsidRPr="00806959" w:rsidRDefault="008534DD" w:rsidP="0077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8534DD" w:rsidRPr="00806959" w:rsidTr="00111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66" w:type="dxa"/>
            <w:vAlign w:val="center"/>
          </w:tcPr>
          <w:p w:rsidR="008534DD" w:rsidRPr="00806959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8534DD" w:rsidRPr="00806959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0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534DD" w:rsidRPr="00806959" w:rsidRDefault="008534DD" w:rsidP="001117C2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>Ogółem brutto za 1: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D" w:rsidRPr="00806959" w:rsidRDefault="008534DD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BD4D24" w:rsidRDefault="00BD4D24" w:rsidP="00BD4D24">
      <w:pPr>
        <w:pStyle w:val="Bezodstpw2"/>
        <w:rPr>
          <w:rFonts w:ascii="Arial" w:eastAsia="Times New Roman" w:hAnsi="Arial" w:cs="Arial"/>
          <w:b/>
          <w:noProof/>
          <w:sz w:val="20"/>
          <w:szCs w:val="20"/>
          <w:highlight w:val="yellow"/>
          <w:u w:val="single"/>
          <w:lang w:eastAsia="pl-PL"/>
        </w:rPr>
      </w:pPr>
      <w:bookmarkStart w:id="0" w:name="_GoBack"/>
      <w:bookmarkEnd w:id="0"/>
    </w:p>
    <w:sectPr w:rsidR="00BD4D24" w:rsidSect="00DE3822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D8" w:rsidRDefault="008360D8" w:rsidP="00A755C3">
      <w:pPr>
        <w:spacing w:after="0" w:line="240" w:lineRule="auto"/>
      </w:pPr>
      <w:r>
        <w:separator/>
      </w:r>
    </w:p>
  </w:endnote>
  <w:endnote w:type="continuationSeparator" w:id="0">
    <w:p w:rsidR="008360D8" w:rsidRDefault="008360D8" w:rsidP="00A7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Bold Itali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248902"/>
      <w:docPartObj>
        <w:docPartGallery w:val="Page Numbers (Bottom of Page)"/>
        <w:docPartUnique/>
      </w:docPartObj>
    </w:sdtPr>
    <w:sdtEndPr/>
    <w:sdtContent>
      <w:p w:rsidR="00A755C3" w:rsidRDefault="00A755C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1FA">
          <w:rPr>
            <w:noProof/>
          </w:rPr>
          <w:t>6</w:t>
        </w:r>
        <w:r>
          <w:fldChar w:fldCharType="end"/>
        </w:r>
      </w:p>
    </w:sdtContent>
  </w:sdt>
  <w:p w:rsidR="00A755C3" w:rsidRDefault="00A755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D8" w:rsidRDefault="008360D8" w:rsidP="00A755C3">
      <w:pPr>
        <w:spacing w:after="0" w:line="240" w:lineRule="auto"/>
      </w:pPr>
      <w:r>
        <w:separator/>
      </w:r>
    </w:p>
  </w:footnote>
  <w:footnote w:type="continuationSeparator" w:id="0">
    <w:p w:rsidR="008360D8" w:rsidRDefault="008360D8" w:rsidP="00A75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5C3" w:rsidRDefault="00A755C3">
    <w:pPr>
      <w:pStyle w:val="Nagwek"/>
    </w:pPr>
    <w:r>
      <w:t>Załącznik nr 1</w:t>
    </w:r>
    <w:r w:rsidR="006021FA">
      <w:t>c</w:t>
    </w:r>
    <w:r>
      <w:t xml:space="preserve"> Formularz rzeczowo - cenowy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124"/>
    <w:multiLevelType w:val="hybridMultilevel"/>
    <w:tmpl w:val="E968E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36A6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86EE0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2091D"/>
    <w:multiLevelType w:val="hybridMultilevel"/>
    <w:tmpl w:val="CFEC1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84FBE"/>
    <w:multiLevelType w:val="hybridMultilevel"/>
    <w:tmpl w:val="ECCC1716"/>
    <w:lvl w:ilvl="0" w:tplc="81065A5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F5A61"/>
    <w:multiLevelType w:val="hybridMultilevel"/>
    <w:tmpl w:val="0F825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525D3"/>
    <w:multiLevelType w:val="hybridMultilevel"/>
    <w:tmpl w:val="AFBEC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53812"/>
    <w:multiLevelType w:val="hybridMultilevel"/>
    <w:tmpl w:val="A3BAA480"/>
    <w:lvl w:ilvl="0" w:tplc="3F9CB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577E2"/>
    <w:multiLevelType w:val="multilevel"/>
    <w:tmpl w:val="B4CCAA6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9">
    <w:nsid w:val="698D0832"/>
    <w:multiLevelType w:val="hybridMultilevel"/>
    <w:tmpl w:val="14E2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B6674"/>
    <w:multiLevelType w:val="hybridMultilevel"/>
    <w:tmpl w:val="E7822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23425"/>
    <w:multiLevelType w:val="hybridMultilevel"/>
    <w:tmpl w:val="15A0F478"/>
    <w:lvl w:ilvl="0" w:tplc="70921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03CEE"/>
    <w:multiLevelType w:val="hybridMultilevel"/>
    <w:tmpl w:val="8744B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0"/>
  </w:num>
  <w:num w:numId="8">
    <w:abstractNumId w:val="11"/>
  </w:num>
  <w:num w:numId="9">
    <w:abstractNumId w:val="3"/>
  </w:num>
  <w:num w:numId="10">
    <w:abstractNumId w:val="9"/>
  </w:num>
  <w:num w:numId="11">
    <w:abstractNumId w:val="1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CA"/>
    <w:rsid w:val="000461E4"/>
    <w:rsid w:val="000B2243"/>
    <w:rsid w:val="000D0324"/>
    <w:rsid w:val="000F0C44"/>
    <w:rsid w:val="001117C2"/>
    <w:rsid w:val="00126DF7"/>
    <w:rsid w:val="002709CB"/>
    <w:rsid w:val="0029420A"/>
    <w:rsid w:val="002C00C1"/>
    <w:rsid w:val="002C32AA"/>
    <w:rsid w:val="002D52DC"/>
    <w:rsid w:val="002E0044"/>
    <w:rsid w:val="00351BCA"/>
    <w:rsid w:val="003803DB"/>
    <w:rsid w:val="00410CD7"/>
    <w:rsid w:val="00421A65"/>
    <w:rsid w:val="00441A4C"/>
    <w:rsid w:val="00445F8F"/>
    <w:rsid w:val="0048232F"/>
    <w:rsid w:val="00496C51"/>
    <w:rsid w:val="005148FF"/>
    <w:rsid w:val="005149C5"/>
    <w:rsid w:val="00584E93"/>
    <w:rsid w:val="005A0B30"/>
    <w:rsid w:val="005E4B76"/>
    <w:rsid w:val="006021FA"/>
    <w:rsid w:val="00632878"/>
    <w:rsid w:val="00665045"/>
    <w:rsid w:val="00697176"/>
    <w:rsid w:val="006E1537"/>
    <w:rsid w:val="00721BA0"/>
    <w:rsid w:val="00731D5A"/>
    <w:rsid w:val="00744BF5"/>
    <w:rsid w:val="0077430C"/>
    <w:rsid w:val="007764E0"/>
    <w:rsid w:val="007917FA"/>
    <w:rsid w:val="00816187"/>
    <w:rsid w:val="00835005"/>
    <w:rsid w:val="008360D8"/>
    <w:rsid w:val="008503B6"/>
    <w:rsid w:val="00852FF3"/>
    <w:rsid w:val="008534DD"/>
    <w:rsid w:val="008A21F3"/>
    <w:rsid w:val="0091436E"/>
    <w:rsid w:val="00934157"/>
    <w:rsid w:val="009A220F"/>
    <w:rsid w:val="00A35B90"/>
    <w:rsid w:val="00A4045A"/>
    <w:rsid w:val="00A45ED3"/>
    <w:rsid w:val="00A72667"/>
    <w:rsid w:val="00A755C3"/>
    <w:rsid w:val="00AE5AC5"/>
    <w:rsid w:val="00AF5015"/>
    <w:rsid w:val="00BA119C"/>
    <w:rsid w:val="00BD4D24"/>
    <w:rsid w:val="00BE09B2"/>
    <w:rsid w:val="00C23C8E"/>
    <w:rsid w:val="00C2792D"/>
    <w:rsid w:val="00C347FB"/>
    <w:rsid w:val="00C655D7"/>
    <w:rsid w:val="00C8677B"/>
    <w:rsid w:val="00C92BE7"/>
    <w:rsid w:val="00C93647"/>
    <w:rsid w:val="00D15776"/>
    <w:rsid w:val="00D92F89"/>
    <w:rsid w:val="00DE3822"/>
    <w:rsid w:val="00E23EF0"/>
    <w:rsid w:val="00E47F15"/>
    <w:rsid w:val="00EA7BFA"/>
    <w:rsid w:val="00F41299"/>
    <w:rsid w:val="00F92B8D"/>
    <w:rsid w:val="00FA7FCF"/>
    <w:rsid w:val="00FE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1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00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1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ezodstpw1">
    <w:name w:val="Bez odstępów1"/>
    <w:qFormat/>
    <w:rsid w:val="00DE3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DE3822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3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B2243"/>
    <w:rPr>
      <w:b/>
      <w:bCs/>
    </w:rPr>
  </w:style>
  <w:style w:type="paragraph" w:styleId="Akapitzlist">
    <w:name w:val="List Paragraph"/>
    <w:basedOn w:val="Normalny"/>
    <w:uiPriority w:val="34"/>
    <w:qFormat/>
    <w:rsid w:val="000B2243"/>
    <w:pPr>
      <w:ind w:left="720"/>
      <w:contextualSpacing/>
    </w:pPr>
  </w:style>
  <w:style w:type="paragraph" w:customStyle="1" w:styleId="Bezodstpw2">
    <w:name w:val="Bez odstępów2"/>
    <w:qFormat/>
    <w:rsid w:val="009A22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4-Tekst-rodkowy">
    <w:name w:val="Z4 - Tekst - środkowy"/>
    <w:rsid w:val="009A220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9A220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A220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0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ntry-title">
    <w:name w:val="entry-title"/>
    <w:basedOn w:val="Domylnaczcionkaakapitu"/>
    <w:rsid w:val="002C00C1"/>
  </w:style>
  <w:style w:type="paragraph" w:styleId="Tekstdymka">
    <w:name w:val="Balloon Text"/>
    <w:basedOn w:val="Normalny"/>
    <w:link w:val="TekstdymkaZnak"/>
    <w:uiPriority w:val="99"/>
    <w:semiHidden/>
    <w:unhideWhenUsed/>
    <w:rsid w:val="0011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7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5C3"/>
  </w:style>
  <w:style w:type="paragraph" w:styleId="Stopka">
    <w:name w:val="footer"/>
    <w:basedOn w:val="Normalny"/>
    <w:link w:val="StopkaZnak"/>
    <w:uiPriority w:val="99"/>
    <w:unhideWhenUsed/>
    <w:rsid w:val="00A7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1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00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1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ezodstpw1">
    <w:name w:val="Bez odstępów1"/>
    <w:qFormat/>
    <w:rsid w:val="00DE3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DE3822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3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B2243"/>
    <w:rPr>
      <w:b/>
      <w:bCs/>
    </w:rPr>
  </w:style>
  <w:style w:type="paragraph" w:styleId="Akapitzlist">
    <w:name w:val="List Paragraph"/>
    <w:basedOn w:val="Normalny"/>
    <w:uiPriority w:val="34"/>
    <w:qFormat/>
    <w:rsid w:val="000B2243"/>
    <w:pPr>
      <w:ind w:left="720"/>
      <w:contextualSpacing/>
    </w:pPr>
  </w:style>
  <w:style w:type="paragraph" w:customStyle="1" w:styleId="Bezodstpw2">
    <w:name w:val="Bez odstępów2"/>
    <w:qFormat/>
    <w:rsid w:val="009A22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4-Tekst-rodkowy">
    <w:name w:val="Z4 - Tekst - środkowy"/>
    <w:rsid w:val="009A220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9A220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A220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0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ntry-title">
    <w:name w:val="entry-title"/>
    <w:basedOn w:val="Domylnaczcionkaakapitu"/>
    <w:rsid w:val="002C00C1"/>
  </w:style>
  <w:style w:type="paragraph" w:styleId="Tekstdymka">
    <w:name w:val="Balloon Text"/>
    <w:basedOn w:val="Normalny"/>
    <w:link w:val="TekstdymkaZnak"/>
    <w:uiPriority w:val="99"/>
    <w:semiHidden/>
    <w:unhideWhenUsed/>
    <w:rsid w:val="0011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7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5C3"/>
  </w:style>
  <w:style w:type="paragraph" w:styleId="Stopka">
    <w:name w:val="footer"/>
    <w:basedOn w:val="Normalny"/>
    <w:link w:val="StopkaZnak"/>
    <w:uiPriority w:val="99"/>
    <w:unhideWhenUsed/>
    <w:rsid w:val="00A7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2879">
              <w:marLeft w:val="0"/>
              <w:marRight w:val="0"/>
              <w:marTop w:val="0"/>
              <w:marBottom w:val="0"/>
              <w:divBdr>
                <w:top w:val="single" w:sz="6" w:space="17" w:color="D7D7D7"/>
                <w:left w:val="single" w:sz="6" w:space="10" w:color="D7D7D7"/>
                <w:bottom w:val="single" w:sz="6" w:space="10" w:color="D7D7D7"/>
                <w:right w:val="single" w:sz="6" w:space="10" w:color="D7D7D7"/>
              </w:divBdr>
              <w:divsChild>
                <w:div w:id="117619041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6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D7D7D7"/>
                                <w:left w:val="single" w:sz="6" w:space="12" w:color="D7D7D7"/>
                                <w:bottom w:val="single" w:sz="6" w:space="12" w:color="D7D7D7"/>
                                <w:right w:val="single" w:sz="6" w:space="12" w:color="D7D7D7"/>
                              </w:divBdr>
                              <w:divsChild>
                                <w:div w:id="175277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tek%20Samsun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82892-A931-4CA3-B40F-C2BEA3CB2509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D0D415DE-FDB8-4AFD-AE45-5752D598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6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Tomczak</dc:creator>
  <cp:lastModifiedBy>Małgorzata Hejduk</cp:lastModifiedBy>
  <cp:revision>3</cp:revision>
  <cp:lastPrinted>2012-11-14T13:32:00Z</cp:lastPrinted>
  <dcterms:created xsi:type="dcterms:W3CDTF">2012-11-15T13:51:00Z</dcterms:created>
  <dcterms:modified xsi:type="dcterms:W3CDTF">2012-11-15T13:51:00Z</dcterms:modified>
</cp:coreProperties>
</file>