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E76F8F" w:rsidRDefault="00AB6097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577FE4">
        <w:rPr>
          <w:rFonts w:ascii="Arial" w:hAnsi="Arial" w:cs="Arial"/>
          <w:b/>
          <w:bCs/>
        </w:rPr>
        <w:t xml:space="preserve">Część II </w:t>
      </w:r>
      <w:r w:rsidR="00241463" w:rsidRPr="00577FE4">
        <w:rPr>
          <w:rFonts w:ascii="Arial" w:hAnsi="Arial" w:cs="Arial"/>
          <w:b/>
          <w:bCs/>
        </w:rPr>
        <w:t xml:space="preserve">Załącznik nr </w:t>
      </w:r>
      <w:r w:rsidR="00AB1D85" w:rsidRPr="00577FE4">
        <w:rPr>
          <w:rFonts w:ascii="Arial" w:hAnsi="Arial" w:cs="Arial"/>
          <w:b/>
          <w:bCs/>
        </w:rPr>
        <w:t>1</w:t>
      </w:r>
      <w:r w:rsidR="00241463" w:rsidRPr="00577FE4">
        <w:rPr>
          <w:rFonts w:ascii="Arial" w:hAnsi="Arial" w:cs="Arial"/>
          <w:b/>
          <w:bCs/>
        </w:rPr>
        <w:t>b</w:t>
      </w:r>
      <w:bookmarkStart w:id="0" w:name="_GoBack"/>
      <w:bookmarkEnd w:id="0"/>
    </w:p>
    <w:p w:rsidR="00AB1D85" w:rsidRPr="00E76F8F" w:rsidRDefault="00AB1D85" w:rsidP="00AB1D8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E76F8F">
        <w:rPr>
          <w:rFonts w:ascii="Arial" w:hAnsi="Arial" w:cs="Arial"/>
          <w:b/>
          <w:bCs/>
          <w:u w:val="single"/>
        </w:rPr>
        <w:t>Szczegółowy opis przedmiotu zamówienia</w:t>
      </w:r>
      <w:r w:rsidRPr="00E76F8F">
        <w:rPr>
          <w:rFonts w:ascii="Arial" w:hAnsi="Arial" w:cs="Arial"/>
          <w:b/>
          <w:bCs/>
        </w:rPr>
        <w:t xml:space="preserve"> </w:t>
      </w:r>
    </w:p>
    <w:p w:rsidR="00AB1D85" w:rsidRPr="00E76F8F" w:rsidRDefault="00AB1D85" w:rsidP="00AB1D85">
      <w:pPr>
        <w:rPr>
          <w:rFonts w:ascii="Arial" w:hAnsi="Arial" w:cs="Arial"/>
          <w:i/>
          <w:iCs/>
        </w:rPr>
      </w:pPr>
    </w:p>
    <w:p w:rsidR="00AB1D85" w:rsidRDefault="00AB1D85" w:rsidP="00AB1D85">
      <w:pPr>
        <w:rPr>
          <w:rFonts w:ascii="Arial" w:hAnsi="Arial" w:cs="Arial"/>
        </w:rPr>
      </w:pPr>
      <w:r w:rsidRPr="002B2133">
        <w:rPr>
          <w:rFonts w:ascii="Arial" w:hAnsi="Arial" w:cs="Arial"/>
        </w:rPr>
        <w:t xml:space="preserve">Przedmiotem zamówienia jest usługa organizacji wyjazdu dla uczniów i nauczycieli </w:t>
      </w:r>
      <w:r w:rsidRPr="002B2133">
        <w:rPr>
          <w:rFonts w:ascii="Arial" w:hAnsi="Arial" w:cs="Arial"/>
          <w:b/>
        </w:rPr>
        <w:t>(łącznie 9</w:t>
      </w:r>
      <w:r w:rsidR="00D9015C" w:rsidRPr="002B2133">
        <w:rPr>
          <w:rFonts w:ascii="Arial" w:hAnsi="Arial" w:cs="Arial"/>
          <w:b/>
        </w:rPr>
        <w:t>2</w:t>
      </w:r>
      <w:r w:rsidRPr="002B2133">
        <w:rPr>
          <w:rFonts w:ascii="Arial" w:hAnsi="Arial" w:cs="Arial"/>
          <w:b/>
        </w:rPr>
        <w:t xml:space="preserve"> uczestników)</w:t>
      </w:r>
      <w:r w:rsidRPr="002B2133">
        <w:rPr>
          <w:rFonts w:ascii="Arial" w:hAnsi="Arial" w:cs="Arial"/>
        </w:rPr>
        <w:t xml:space="preserve"> na targi nowych technologii </w:t>
      </w:r>
      <w:proofErr w:type="spellStart"/>
      <w:r w:rsidRPr="002B2133">
        <w:rPr>
          <w:rFonts w:ascii="Arial" w:hAnsi="Arial" w:cs="Arial"/>
        </w:rPr>
        <w:t>CeBIT</w:t>
      </w:r>
      <w:proofErr w:type="spellEnd"/>
      <w:r w:rsidRPr="002B2133">
        <w:rPr>
          <w:rFonts w:ascii="Arial" w:hAnsi="Arial" w:cs="Arial"/>
        </w:rPr>
        <w:t xml:space="preserve"> </w:t>
      </w:r>
      <w:proofErr w:type="spellStart"/>
      <w:r w:rsidRPr="002B2133">
        <w:rPr>
          <w:rFonts w:ascii="Arial" w:hAnsi="Arial" w:cs="Arial"/>
        </w:rPr>
        <w:t>Hannover</w:t>
      </w:r>
      <w:proofErr w:type="spellEnd"/>
      <w:r w:rsidRPr="002B2133">
        <w:rPr>
          <w:rFonts w:ascii="Arial" w:hAnsi="Arial" w:cs="Arial"/>
        </w:rPr>
        <w:t xml:space="preserve"> 201</w:t>
      </w:r>
      <w:r w:rsidR="00E76F8F" w:rsidRPr="002B2133">
        <w:rPr>
          <w:rFonts w:ascii="Arial" w:hAnsi="Arial" w:cs="Arial"/>
        </w:rPr>
        <w:t>4</w:t>
      </w:r>
      <w:r w:rsidRPr="002B2133">
        <w:rPr>
          <w:rFonts w:ascii="Arial" w:hAnsi="Arial" w:cs="Arial"/>
        </w:rPr>
        <w:t xml:space="preserve">, w ramach </w:t>
      </w:r>
      <w:r w:rsidRPr="002B2133">
        <w:rPr>
          <w:rFonts w:ascii="Arial" w:hAnsi="Arial" w:cs="Arial"/>
          <w:bCs/>
          <w:iCs/>
        </w:rPr>
        <w:t>Projektu systemowego nr</w:t>
      </w:r>
      <w:r w:rsidRPr="00E76F8F">
        <w:rPr>
          <w:rFonts w:ascii="Arial" w:hAnsi="Arial" w:cs="Arial"/>
          <w:bCs/>
          <w:iCs/>
        </w:rPr>
        <w:t xml:space="preserve">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:rsidR="00E76F8F" w:rsidRPr="00E76F8F" w:rsidRDefault="00E76F8F" w:rsidP="00AB1D85">
      <w:pPr>
        <w:rPr>
          <w:rFonts w:ascii="Arial" w:hAnsi="Arial" w:cs="Arial"/>
        </w:rPr>
      </w:pPr>
    </w:p>
    <w:p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:rsidR="00D91D0E" w:rsidRDefault="00D91D0E" w:rsidP="00D91D0E">
      <w:pPr>
        <w:rPr>
          <w:highlight w:val="yellow"/>
          <w:lang w:eastAsia="pl-PL"/>
        </w:rPr>
      </w:pPr>
    </w:p>
    <w:p w:rsidR="002B2133" w:rsidRDefault="002B2133" w:rsidP="002B2133">
      <w:pPr>
        <w:pStyle w:val="Nagwek2"/>
        <w:spacing w:after="12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Trasa Opole – </w:t>
      </w:r>
      <w:proofErr w:type="spellStart"/>
      <w:r>
        <w:rPr>
          <w:rFonts w:ascii="Arial" w:hAnsi="Arial" w:cs="Arial"/>
          <w:sz w:val="22"/>
          <w:szCs w:val="22"/>
        </w:rPr>
        <w:t>Hannover</w:t>
      </w:r>
      <w:proofErr w:type="spellEnd"/>
      <w:r>
        <w:rPr>
          <w:rFonts w:ascii="Arial" w:hAnsi="Arial" w:cs="Arial"/>
          <w:sz w:val="22"/>
          <w:szCs w:val="22"/>
        </w:rPr>
        <w:t xml:space="preserve"> – Opole:</w:t>
      </w:r>
    </w:p>
    <w:p w:rsidR="00D91D0E" w:rsidRPr="00252A9C" w:rsidRDefault="00D91D0E" w:rsidP="00D91D0E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252A9C">
        <w:rPr>
          <w:rFonts w:ascii="Arial" w:hAnsi="Arial" w:cs="Arial"/>
          <w:sz w:val="22"/>
          <w:szCs w:val="22"/>
        </w:rPr>
        <w:t>13.03.2014</w:t>
      </w:r>
      <w:r w:rsidRPr="00252A9C">
        <w:rPr>
          <w:rFonts w:ascii="Arial" w:hAnsi="Arial" w:cs="Arial"/>
          <w:b w:val="0"/>
          <w:sz w:val="22"/>
          <w:szCs w:val="22"/>
        </w:rPr>
        <w:t xml:space="preserve"> - wyjazd z parkingu </w:t>
      </w:r>
      <w:r w:rsidR="00D9015C">
        <w:rPr>
          <w:rFonts w:ascii="Arial" w:hAnsi="Arial" w:cs="Arial"/>
          <w:b w:val="0"/>
          <w:sz w:val="22"/>
          <w:szCs w:val="22"/>
        </w:rPr>
        <w:t>przy ul. 1-Maja (skrzyżowanie z ul. Dubois – za Biedronką), w Opolu</w:t>
      </w:r>
      <w:r w:rsidRPr="00252A9C">
        <w:rPr>
          <w:rFonts w:ascii="Arial" w:hAnsi="Arial" w:cs="Arial"/>
          <w:b w:val="0"/>
          <w:sz w:val="22"/>
          <w:szCs w:val="22"/>
        </w:rPr>
        <w:t xml:space="preserve">, o godz. </w:t>
      </w:r>
      <w:r w:rsidR="00D9015C">
        <w:rPr>
          <w:rFonts w:ascii="Arial" w:hAnsi="Arial" w:cs="Arial"/>
          <w:b w:val="0"/>
          <w:sz w:val="22"/>
          <w:szCs w:val="22"/>
        </w:rPr>
        <w:t>10</w:t>
      </w:r>
      <w:r w:rsidRPr="00252A9C">
        <w:rPr>
          <w:rFonts w:ascii="Arial" w:hAnsi="Arial" w:cs="Arial"/>
          <w:b w:val="0"/>
          <w:sz w:val="22"/>
          <w:szCs w:val="22"/>
        </w:rPr>
        <w:t>:00. Przejazd do miejsca zakwaterowania. Zakwaterowanie w hotelu, obiadokolacja. Nocleg.</w:t>
      </w:r>
    </w:p>
    <w:p w:rsidR="00D91D0E" w:rsidRPr="00252A9C" w:rsidRDefault="00D91D0E" w:rsidP="00D91D0E">
      <w:pPr>
        <w:pStyle w:val="Nagwek2"/>
        <w:jc w:val="both"/>
        <w:textAlignment w:val="top"/>
        <w:rPr>
          <w:rFonts w:ascii="Arial" w:hAnsi="Arial" w:cs="Arial"/>
          <w:b w:val="0"/>
          <w:i/>
          <w:sz w:val="22"/>
          <w:szCs w:val="22"/>
        </w:rPr>
      </w:pPr>
      <w:r w:rsidRPr="00252A9C">
        <w:rPr>
          <w:rFonts w:ascii="Arial" w:hAnsi="Arial" w:cs="Arial"/>
          <w:b w:val="0"/>
          <w:sz w:val="22"/>
          <w:szCs w:val="22"/>
        </w:rPr>
        <w:t xml:space="preserve">  </w:t>
      </w:r>
    </w:p>
    <w:p w:rsidR="00D91D0E" w:rsidRPr="00252A9C" w:rsidRDefault="002B58B6" w:rsidP="00D91D0E">
      <w:pPr>
        <w:pStyle w:val="Nagwek2"/>
        <w:jc w:val="both"/>
        <w:textAlignment w:val="top"/>
        <w:rPr>
          <w:rFonts w:ascii="Arial" w:hAnsi="Arial" w:cs="Arial"/>
          <w:sz w:val="22"/>
          <w:szCs w:val="22"/>
        </w:rPr>
      </w:pPr>
      <w:r w:rsidRPr="00252A9C">
        <w:rPr>
          <w:rFonts w:ascii="Arial" w:hAnsi="Arial" w:cs="Arial"/>
          <w:sz w:val="22"/>
          <w:szCs w:val="22"/>
        </w:rPr>
        <w:t>14</w:t>
      </w:r>
      <w:r w:rsidR="00D91D0E" w:rsidRPr="00252A9C">
        <w:rPr>
          <w:rFonts w:ascii="Arial" w:hAnsi="Arial" w:cs="Arial"/>
          <w:sz w:val="22"/>
          <w:szCs w:val="22"/>
        </w:rPr>
        <w:t>.03.2014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 - po śniadaniu około godz. 8:00 przejazd do </w:t>
      </w:r>
      <w:r w:rsidRPr="00252A9C">
        <w:rPr>
          <w:rFonts w:ascii="Arial" w:hAnsi="Arial" w:cs="Arial"/>
          <w:b w:val="0"/>
          <w:sz w:val="22"/>
          <w:szCs w:val="22"/>
        </w:rPr>
        <w:t xml:space="preserve">Hanoweru </w:t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na teren targów, całodzienne zwiedzanie targów </w:t>
      </w:r>
      <w:proofErr w:type="spellStart"/>
      <w:r w:rsidRPr="00252A9C">
        <w:rPr>
          <w:rFonts w:ascii="Arial" w:hAnsi="Arial" w:cs="Arial"/>
          <w:b w:val="0"/>
          <w:sz w:val="22"/>
          <w:szCs w:val="22"/>
        </w:rPr>
        <w:t>Ce</w:t>
      </w:r>
      <w:r w:rsidR="00D91D0E" w:rsidRPr="00252A9C">
        <w:rPr>
          <w:rFonts w:ascii="Arial" w:hAnsi="Arial" w:cs="Arial"/>
          <w:b w:val="0"/>
          <w:sz w:val="22"/>
          <w:szCs w:val="22"/>
        </w:rPr>
        <w:t>B</w:t>
      </w:r>
      <w:r w:rsidRPr="00252A9C">
        <w:rPr>
          <w:rFonts w:ascii="Arial" w:hAnsi="Arial" w:cs="Arial"/>
          <w:b w:val="0"/>
          <w:sz w:val="22"/>
          <w:szCs w:val="22"/>
        </w:rPr>
        <w:t>IT</w:t>
      </w:r>
      <w:proofErr w:type="spellEnd"/>
      <w:r w:rsidRPr="00252A9C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252A9C">
        <w:rPr>
          <w:rFonts w:ascii="Arial" w:hAnsi="Arial" w:cs="Arial"/>
          <w:b w:val="0"/>
          <w:sz w:val="22"/>
          <w:szCs w:val="22"/>
        </w:rPr>
        <w:t>Hannover</w:t>
      </w:r>
      <w:proofErr w:type="spellEnd"/>
      <w:r w:rsidR="00D91D0E" w:rsidRPr="00252A9C">
        <w:rPr>
          <w:rFonts w:ascii="Arial" w:hAnsi="Arial" w:cs="Arial"/>
          <w:b w:val="0"/>
          <w:sz w:val="22"/>
          <w:szCs w:val="22"/>
        </w:rPr>
        <w:t>. Około godz. 15:00 zbiórka uczestników</w:t>
      </w:r>
      <w:r w:rsidR="00252A9C">
        <w:rPr>
          <w:rFonts w:ascii="Arial" w:hAnsi="Arial" w:cs="Arial"/>
          <w:b w:val="0"/>
          <w:sz w:val="22"/>
          <w:szCs w:val="22"/>
        </w:rPr>
        <w:br/>
      </w:r>
      <w:r w:rsidR="00D91D0E" w:rsidRPr="00252A9C">
        <w:rPr>
          <w:rFonts w:ascii="Arial" w:hAnsi="Arial" w:cs="Arial"/>
          <w:b w:val="0"/>
          <w:sz w:val="22"/>
          <w:szCs w:val="22"/>
        </w:rPr>
        <w:t xml:space="preserve">i wyjazd w drogę powrotną. W drodze powrotnej (nie później niż o godz. 20:00) postój na obiadokolację. Powrót do Opola </w:t>
      </w:r>
      <w:r w:rsidR="00D9015C">
        <w:rPr>
          <w:rFonts w:ascii="Arial" w:hAnsi="Arial" w:cs="Arial"/>
          <w:b w:val="0"/>
          <w:sz w:val="22"/>
          <w:szCs w:val="22"/>
        </w:rPr>
        <w:t>– parking przy ul. 1-Maja (skrzyżowanie z ul. Dubois – za Biedronką).</w:t>
      </w:r>
    </w:p>
    <w:p w:rsidR="00AB1D85" w:rsidRPr="00252A9C" w:rsidRDefault="00AB1D85" w:rsidP="00AB1D85">
      <w:pPr>
        <w:rPr>
          <w:rFonts w:ascii="Arial" w:hAnsi="Arial" w:cs="Arial"/>
        </w:rPr>
      </w:pPr>
    </w:p>
    <w:p w:rsidR="00AB1D85" w:rsidRPr="00252A9C" w:rsidRDefault="00AB1D85" w:rsidP="00AB1D85">
      <w:pPr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:rsidR="00AB1D85" w:rsidRPr="00252A9C" w:rsidRDefault="00AB1D85" w:rsidP="008D1AA2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 w:rsidR="008D1AA2" w:rsidRPr="00252A9C">
        <w:rPr>
          <w:rFonts w:ascii="Arial" w:hAnsi="Arial" w:cs="Arial"/>
        </w:rPr>
        <w:t>port 2</w:t>
      </w:r>
      <w:r w:rsidRPr="00252A9C">
        <w:rPr>
          <w:rFonts w:ascii="Arial" w:hAnsi="Arial" w:cs="Arial"/>
        </w:rPr>
        <w:t xml:space="preserve"> autokarami</w:t>
      </w:r>
      <w:r w:rsidR="008D1AA2" w:rsidRPr="00252A9C">
        <w:rPr>
          <w:rFonts w:ascii="Arial" w:hAnsi="Arial" w:cs="Arial"/>
        </w:rPr>
        <w:t xml:space="preserve"> </w:t>
      </w:r>
      <w:r w:rsidRPr="00252A9C">
        <w:rPr>
          <w:rFonts w:ascii="Arial" w:hAnsi="Arial" w:cs="Arial"/>
        </w:rPr>
        <w:t xml:space="preserve">z ważnymi badaniami technicznymi, nie starsze niż 5 lat, wyposażone w 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ubezpieczenie NNW, KL, CP (choroby przewlekłe),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stała opieka </w:t>
      </w:r>
      <w:r w:rsidR="008D1AA2">
        <w:rPr>
          <w:rFonts w:ascii="Arial" w:hAnsi="Arial" w:cs="Arial"/>
        </w:rPr>
        <w:t>2</w:t>
      </w:r>
      <w:r w:rsidR="00252A9C">
        <w:rPr>
          <w:rFonts w:ascii="Arial" w:hAnsi="Arial" w:cs="Arial"/>
        </w:rPr>
        <w:t xml:space="preserve"> </w:t>
      </w:r>
      <w:r w:rsidRPr="001C31EC">
        <w:rPr>
          <w:rFonts w:ascii="Arial" w:hAnsi="Arial" w:cs="Arial"/>
        </w:rPr>
        <w:t xml:space="preserve">pilotów (w każdym autokarze po 1), wymagane doświadczenie </w:t>
      </w:r>
      <w:r w:rsidR="001C4C02">
        <w:rPr>
          <w:rFonts w:ascii="Arial" w:hAnsi="Arial" w:cs="Arial"/>
        </w:rPr>
        <w:br/>
      </w:r>
      <w:r w:rsidRPr="001C31EC">
        <w:rPr>
          <w:rFonts w:ascii="Arial" w:hAnsi="Arial" w:cs="Arial"/>
        </w:rPr>
        <w:t xml:space="preserve">w pilotowaniu wyjazdów </w:t>
      </w:r>
      <w:r w:rsidRPr="00AB6097">
        <w:rPr>
          <w:rFonts w:ascii="Arial" w:hAnsi="Arial" w:cs="Arial"/>
        </w:rPr>
        <w:t xml:space="preserve">zagranicznych </w:t>
      </w:r>
      <w:r w:rsidR="00D9015C" w:rsidRPr="00AB6097">
        <w:rPr>
          <w:rFonts w:ascii="Arial" w:hAnsi="Arial" w:cs="Arial"/>
        </w:rPr>
        <w:t>dla młodzieży</w:t>
      </w:r>
      <w:r w:rsidRPr="00AB6097">
        <w:rPr>
          <w:rFonts w:ascii="Arial" w:hAnsi="Arial" w:cs="Arial"/>
        </w:rPr>
        <w:t>, język niemiecki,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1 </w:t>
      </w:r>
      <w:r w:rsidR="008D1AA2">
        <w:rPr>
          <w:rFonts w:ascii="Arial" w:hAnsi="Arial" w:cs="Arial"/>
        </w:rPr>
        <w:t>ciepła obiadokolacja w hotelu 13</w:t>
      </w:r>
      <w:r w:rsidRPr="001C31EC">
        <w:rPr>
          <w:rFonts w:ascii="Arial" w:hAnsi="Arial" w:cs="Arial"/>
        </w:rPr>
        <w:t>.03.201</w:t>
      </w:r>
      <w:r w:rsidR="001C31EC" w:rsidRPr="001C31EC">
        <w:rPr>
          <w:rFonts w:ascii="Arial" w:hAnsi="Arial" w:cs="Arial"/>
        </w:rPr>
        <w:t>4</w:t>
      </w:r>
      <w:r w:rsidRPr="001C31EC">
        <w:rPr>
          <w:rFonts w:ascii="Arial" w:hAnsi="Arial" w:cs="Arial"/>
        </w:rPr>
        <w:t xml:space="preserve">. (dwa </w:t>
      </w:r>
      <w:r w:rsidR="00D9015C">
        <w:rPr>
          <w:rFonts w:ascii="Arial" w:hAnsi="Arial" w:cs="Arial"/>
        </w:rPr>
        <w:t xml:space="preserve">gorące </w:t>
      </w:r>
      <w:r w:rsidRPr="001C31EC">
        <w:rPr>
          <w:rFonts w:ascii="Arial" w:hAnsi="Arial" w:cs="Arial"/>
        </w:rPr>
        <w:t xml:space="preserve">dania i sok owocowy 0,5 litra/osobę), 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1 nocleg w hotelu (o standardzie hostelu) w odległości nie więcej niż 100 km od lokalizacji targów,</w:t>
      </w:r>
    </w:p>
    <w:p w:rsidR="00AB1D85" w:rsidRPr="001C31EC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1 śniadanie w mi</w:t>
      </w:r>
      <w:r w:rsidR="008D1AA2">
        <w:rPr>
          <w:rFonts w:ascii="Arial" w:hAnsi="Arial" w:cs="Arial"/>
        </w:rPr>
        <w:t>ejscu noclegu w formie bufetu 14</w:t>
      </w:r>
      <w:r w:rsidRPr="001C31EC">
        <w:rPr>
          <w:rFonts w:ascii="Arial" w:hAnsi="Arial" w:cs="Arial"/>
        </w:rPr>
        <w:t>.03.201</w:t>
      </w:r>
      <w:r w:rsidR="001C31EC" w:rsidRPr="001C31EC">
        <w:rPr>
          <w:rFonts w:ascii="Arial" w:hAnsi="Arial" w:cs="Arial"/>
        </w:rPr>
        <w:t>4,</w:t>
      </w:r>
    </w:p>
    <w:p w:rsidR="00AB1D85" w:rsidRPr="001C31EC" w:rsidRDefault="00D9015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 2 </w:t>
      </w:r>
      <w:r w:rsidR="004C3BEC" w:rsidRPr="001C31EC">
        <w:rPr>
          <w:rFonts w:ascii="Arial" w:hAnsi="Arial" w:cs="Arial"/>
        </w:rPr>
        <w:t>l</w:t>
      </w:r>
      <w:r w:rsidR="00AB1D85" w:rsidRPr="001C31EC">
        <w:rPr>
          <w:rFonts w:ascii="Arial" w:hAnsi="Arial" w:cs="Arial"/>
        </w:rPr>
        <w:t>unc</w:t>
      </w:r>
      <w:r w:rsidR="004C3BEC" w:rsidRPr="001C31EC">
        <w:rPr>
          <w:rFonts w:ascii="Arial" w:hAnsi="Arial" w:cs="Arial"/>
        </w:rPr>
        <w:t xml:space="preserve">h pakiety dla </w:t>
      </w:r>
      <w:r>
        <w:rPr>
          <w:rFonts w:ascii="Arial" w:hAnsi="Arial" w:cs="Arial"/>
        </w:rPr>
        <w:t>wszystkich uczestników</w:t>
      </w:r>
      <w:r w:rsidR="004C3BEC" w:rsidRPr="001C31EC">
        <w:rPr>
          <w:rFonts w:ascii="Arial" w:hAnsi="Arial" w:cs="Arial"/>
        </w:rPr>
        <w:t xml:space="preserve"> </w:t>
      </w:r>
      <w:r w:rsidR="001C31EC">
        <w:rPr>
          <w:rFonts w:ascii="Arial" w:hAnsi="Arial" w:cs="Arial"/>
        </w:rPr>
        <w:t xml:space="preserve">w dniach </w:t>
      </w:r>
      <w:r w:rsidR="008D1AA2">
        <w:rPr>
          <w:rFonts w:ascii="Arial" w:hAnsi="Arial" w:cs="Arial"/>
        </w:rPr>
        <w:t>13.03.2014 oraz 14</w:t>
      </w:r>
      <w:r w:rsidR="004C3BEC" w:rsidRPr="001C31EC">
        <w:rPr>
          <w:rFonts w:ascii="Arial" w:hAnsi="Arial" w:cs="Arial"/>
        </w:rPr>
        <w:t>.03.2014</w:t>
      </w:r>
      <w:r w:rsidR="008D1AA2">
        <w:rPr>
          <w:rFonts w:ascii="Arial" w:hAnsi="Arial" w:cs="Arial"/>
        </w:rPr>
        <w:t xml:space="preserve">: </w:t>
      </w:r>
      <w:r w:rsidR="00AB1D85" w:rsidRPr="001C31EC">
        <w:rPr>
          <w:rFonts w:ascii="Arial" w:hAnsi="Arial" w:cs="Arial"/>
        </w:rPr>
        <w:t xml:space="preserve">kanapka, słodki baton, </w:t>
      </w:r>
      <w:r w:rsidR="001C31EC" w:rsidRPr="001C31EC">
        <w:rPr>
          <w:rFonts w:ascii="Arial" w:hAnsi="Arial" w:cs="Arial"/>
        </w:rPr>
        <w:t>owoce</w:t>
      </w:r>
      <w:r w:rsidR="008D1AA2">
        <w:rPr>
          <w:rFonts w:ascii="Arial" w:hAnsi="Arial" w:cs="Arial"/>
        </w:rPr>
        <w:t xml:space="preserve"> (jabłko, banan, mandarynka)</w:t>
      </w:r>
      <w:r w:rsidR="001C31EC" w:rsidRPr="001C31EC">
        <w:rPr>
          <w:rFonts w:ascii="Arial" w:hAnsi="Arial" w:cs="Arial"/>
        </w:rPr>
        <w:t xml:space="preserve">, </w:t>
      </w:r>
      <w:r w:rsidR="00AB1D85" w:rsidRPr="001C31EC">
        <w:rPr>
          <w:rFonts w:ascii="Arial" w:hAnsi="Arial" w:cs="Arial"/>
        </w:rPr>
        <w:t>woda mineralna 0.5 litra w plastikowej butelce,</w:t>
      </w:r>
    </w:p>
    <w:p w:rsidR="00AB1D85" w:rsidRPr="002B2133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1 obiadokolacja na trasi</w:t>
      </w:r>
      <w:r w:rsidR="008D1AA2">
        <w:rPr>
          <w:rFonts w:ascii="Arial" w:hAnsi="Arial" w:cs="Arial"/>
        </w:rPr>
        <w:t>e, w drodze powrotnej 14</w:t>
      </w:r>
      <w:r w:rsidR="001C31EC" w:rsidRPr="001C31EC">
        <w:rPr>
          <w:rFonts w:ascii="Arial" w:hAnsi="Arial" w:cs="Arial"/>
        </w:rPr>
        <w:t>.03.2014</w:t>
      </w:r>
      <w:r w:rsidRPr="001C31EC">
        <w:rPr>
          <w:rFonts w:ascii="Arial" w:hAnsi="Arial" w:cs="Arial"/>
        </w:rPr>
        <w:t xml:space="preserve"> </w:t>
      </w:r>
      <w:r w:rsidRPr="001C31EC">
        <w:rPr>
          <w:rFonts w:ascii="Arial" w:hAnsi="Arial" w:cs="Arial"/>
          <w:bCs/>
        </w:rPr>
        <w:t xml:space="preserve">nie później niż o godz. 20:00 </w:t>
      </w:r>
      <w:r w:rsidRPr="00252A9C">
        <w:rPr>
          <w:rFonts w:ascii="Arial" w:hAnsi="Arial" w:cs="Arial"/>
        </w:rPr>
        <w:t>(dwa dania i sok owocowy 0,5 litra/</w:t>
      </w:r>
      <w:r w:rsidRPr="002B2133">
        <w:rPr>
          <w:rFonts w:ascii="Arial" w:hAnsi="Arial" w:cs="Arial"/>
        </w:rPr>
        <w:t>osobę)</w:t>
      </w:r>
      <w:r w:rsidRPr="002B2133">
        <w:rPr>
          <w:rFonts w:ascii="Arial" w:hAnsi="Arial" w:cs="Arial"/>
          <w:bCs/>
        </w:rPr>
        <w:t>,</w:t>
      </w:r>
    </w:p>
    <w:p w:rsidR="00AB1D85" w:rsidRPr="002B2133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B2133">
        <w:rPr>
          <w:rFonts w:ascii="Arial" w:hAnsi="Arial" w:cs="Arial"/>
        </w:rPr>
        <w:t>p</w:t>
      </w:r>
      <w:r w:rsidR="00AB1D85" w:rsidRPr="002B2133">
        <w:rPr>
          <w:rFonts w:ascii="Arial" w:hAnsi="Arial" w:cs="Arial"/>
        </w:rPr>
        <w:t>okoje 2, 3 lub 4 osobowe dl</w:t>
      </w:r>
      <w:r w:rsidR="008D1AA2" w:rsidRPr="002B2133">
        <w:rPr>
          <w:rFonts w:ascii="Arial" w:hAnsi="Arial" w:cs="Arial"/>
        </w:rPr>
        <w:t xml:space="preserve">a uczniów - łącznie </w:t>
      </w:r>
      <w:r w:rsidR="00252A9C" w:rsidRPr="002B2133">
        <w:rPr>
          <w:rFonts w:ascii="Arial" w:hAnsi="Arial" w:cs="Arial"/>
        </w:rPr>
        <w:t>80</w:t>
      </w:r>
      <w:r w:rsidR="008D1AA2" w:rsidRPr="002B2133">
        <w:rPr>
          <w:rFonts w:ascii="Arial" w:hAnsi="Arial" w:cs="Arial"/>
        </w:rPr>
        <w:t xml:space="preserve"> uczniów</w:t>
      </w:r>
      <w:r w:rsidR="00AB1D85" w:rsidRPr="002B2133">
        <w:rPr>
          <w:rFonts w:ascii="Arial" w:hAnsi="Arial" w:cs="Arial"/>
        </w:rPr>
        <w:t>,</w:t>
      </w:r>
    </w:p>
    <w:p w:rsidR="00AB1D85" w:rsidRPr="002B2133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B2133">
        <w:rPr>
          <w:rFonts w:ascii="Arial" w:hAnsi="Arial" w:cs="Arial"/>
        </w:rPr>
        <w:t>po</w:t>
      </w:r>
      <w:r w:rsidR="00AB1D85" w:rsidRPr="002B2133">
        <w:rPr>
          <w:rFonts w:ascii="Arial" w:hAnsi="Arial" w:cs="Arial"/>
        </w:rPr>
        <w:t>koje 2 osobowe z łazienkami dla nauczycieli</w:t>
      </w:r>
      <w:r w:rsidR="00AB6097">
        <w:rPr>
          <w:rFonts w:ascii="Arial" w:hAnsi="Arial" w:cs="Arial"/>
        </w:rPr>
        <w:t>,</w:t>
      </w:r>
      <w:r w:rsidR="00AB1D85" w:rsidRPr="002B2133">
        <w:rPr>
          <w:rFonts w:ascii="Arial" w:hAnsi="Arial" w:cs="Arial"/>
        </w:rPr>
        <w:t xml:space="preserve"> opiekunów,</w:t>
      </w:r>
    </w:p>
    <w:p w:rsidR="00AB1D85" w:rsidRPr="002B2133" w:rsidRDefault="001C31EC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B2133">
        <w:rPr>
          <w:rFonts w:ascii="Arial" w:hAnsi="Arial" w:cs="Arial"/>
        </w:rPr>
        <w:t>w</w:t>
      </w:r>
      <w:r w:rsidR="00AB1D85" w:rsidRPr="002B2133">
        <w:rPr>
          <w:rFonts w:ascii="Arial" w:hAnsi="Arial" w:cs="Arial"/>
        </w:rPr>
        <w:t xml:space="preserve">szyscy uczestnicy targów </w:t>
      </w:r>
      <w:proofErr w:type="spellStart"/>
      <w:r w:rsidR="00AB1D85" w:rsidRPr="002B2133">
        <w:rPr>
          <w:rFonts w:ascii="Arial" w:hAnsi="Arial" w:cs="Arial"/>
        </w:rPr>
        <w:t>CeBIT</w:t>
      </w:r>
      <w:proofErr w:type="spellEnd"/>
      <w:r w:rsidR="00AB1D85" w:rsidRPr="002B2133">
        <w:rPr>
          <w:rFonts w:ascii="Arial" w:hAnsi="Arial" w:cs="Arial"/>
        </w:rPr>
        <w:t xml:space="preserve"> </w:t>
      </w:r>
      <w:r w:rsidRPr="002B2133">
        <w:rPr>
          <w:rFonts w:ascii="Arial" w:hAnsi="Arial" w:cs="Arial"/>
        </w:rPr>
        <w:t xml:space="preserve">2014 </w:t>
      </w:r>
      <w:proofErr w:type="spellStart"/>
      <w:r w:rsidR="00AB1D85" w:rsidRPr="002B2133">
        <w:rPr>
          <w:rFonts w:ascii="Arial" w:hAnsi="Arial" w:cs="Arial"/>
        </w:rPr>
        <w:t>Hannover</w:t>
      </w:r>
      <w:proofErr w:type="spellEnd"/>
      <w:r w:rsidR="00AB1D85" w:rsidRPr="002B2133">
        <w:rPr>
          <w:rFonts w:ascii="Arial" w:hAnsi="Arial" w:cs="Arial"/>
        </w:rPr>
        <w:t xml:space="preserve"> są ulokowani na terenie </w:t>
      </w:r>
      <w:r w:rsidR="00D9015C" w:rsidRPr="002B2133">
        <w:rPr>
          <w:rFonts w:ascii="Arial" w:hAnsi="Arial" w:cs="Arial"/>
        </w:rPr>
        <w:t>maksymalnie 2 hoteli (ewentualny podział według autokarów)</w:t>
      </w:r>
      <w:r w:rsidR="00AB1D85" w:rsidRPr="002B2133">
        <w:rPr>
          <w:rFonts w:ascii="Arial" w:hAnsi="Arial" w:cs="Arial"/>
        </w:rPr>
        <w:t>,</w:t>
      </w:r>
    </w:p>
    <w:p w:rsidR="00AB1D85" w:rsidRPr="002B2133" w:rsidRDefault="008D1AA2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B2133">
        <w:rPr>
          <w:rFonts w:ascii="Arial" w:hAnsi="Arial" w:cs="Arial"/>
        </w:rPr>
        <w:t>b</w:t>
      </w:r>
      <w:r w:rsidR="00AB1D85" w:rsidRPr="002B2133">
        <w:rPr>
          <w:rFonts w:ascii="Arial" w:hAnsi="Arial" w:cs="Arial"/>
        </w:rPr>
        <w:t>ilety wst</w:t>
      </w:r>
      <w:r w:rsidRPr="002B2133">
        <w:rPr>
          <w:rFonts w:ascii="Arial" w:hAnsi="Arial" w:cs="Arial"/>
        </w:rPr>
        <w:t xml:space="preserve">ępu na targi </w:t>
      </w:r>
      <w:proofErr w:type="spellStart"/>
      <w:r w:rsidRPr="002B2133">
        <w:rPr>
          <w:rFonts w:ascii="Arial" w:hAnsi="Arial" w:cs="Arial"/>
        </w:rPr>
        <w:t>CeBIT</w:t>
      </w:r>
      <w:proofErr w:type="spellEnd"/>
      <w:r w:rsidRPr="002B2133">
        <w:rPr>
          <w:rFonts w:ascii="Arial" w:hAnsi="Arial" w:cs="Arial"/>
        </w:rPr>
        <w:t xml:space="preserve"> </w:t>
      </w:r>
      <w:proofErr w:type="spellStart"/>
      <w:r w:rsidRPr="002B2133">
        <w:rPr>
          <w:rFonts w:ascii="Arial" w:hAnsi="Arial" w:cs="Arial"/>
        </w:rPr>
        <w:t>Hannover</w:t>
      </w:r>
      <w:proofErr w:type="spellEnd"/>
      <w:r w:rsidRPr="002B2133">
        <w:rPr>
          <w:rFonts w:ascii="Arial" w:hAnsi="Arial" w:cs="Arial"/>
        </w:rPr>
        <w:t xml:space="preserve"> 2014</w:t>
      </w:r>
      <w:r w:rsidR="00AB1D85" w:rsidRPr="002B2133">
        <w:rPr>
          <w:rFonts w:ascii="Arial" w:hAnsi="Arial" w:cs="Arial"/>
        </w:rPr>
        <w:t xml:space="preserve"> - zakup </w:t>
      </w:r>
      <w:r w:rsidRPr="002B2133">
        <w:rPr>
          <w:rFonts w:ascii="Arial" w:hAnsi="Arial" w:cs="Arial"/>
        </w:rPr>
        <w:t>9</w:t>
      </w:r>
      <w:r w:rsidR="00D9015C" w:rsidRPr="002B2133">
        <w:rPr>
          <w:rFonts w:ascii="Arial" w:hAnsi="Arial" w:cs="Arial"/>
        </w:rPr>
        <w:t>2</w:t>
      </w:r>
      <w:r w:rsidRPr="002B2133">
        <w:rPr>
          <w:rFonts w:ascii="Arial" w:hAnsi="Arial" w:cs="Arial"/>
        </w:rPr>
        <w:t xml:space="preserve"> szt. </w:t>
      </w:r>
      <w:r w:rsidR="00AB1D85" w:rsidRPr="002B2133">
        <w:rPr>
          <w:rFonts w:ascii="Arial" w:hAnsi="Arial" w:cs="Arial"/>
        </w:rPr>
        <w:t>biletów ws</w:t>
      </w:r>
      <w:r w:rsidRPr="002B2133">
        <w:rPr>
          <w:rFonts w:ascii="Arial" w:hAnsi="Arial" w:cs="Arial"/>
        </w:rPr>
        <w:t>tępu (po stronie wykonawcy)</w:t>
      </w:r>
      <w:r w:rsidR="00AB1D85" w:rsidRPr="002B2133">
        <w:rPr>
          <w:rFonts w:ascii="Arial" w:hAnsi="Arial" w:cs="Arial"/>
        </w:rPr>
        <w:t xml:space="preserve">, w tym </w:t>
      </w:r>
      <w:r w:rsidR="00252A9C" w:rsidRPr="002B2133">
        <w:rPr>
          <w:rFonts w:ascii="Arial" w:hAnsi="Arial" w:cs="Arial"/>
        </w:rPr>
        <w:t xml:space="preserve">80 </w:t>
      </w:r>
      <w:r w:rsidR="00AB1D85" w:rsidRPr="002B2133">
        <w:rPr>
          <w:rFonts w:ascii="Arial" w:hAnsi="Arial" w:cs="Arial"/>
        </w:rPr>
        <w:t xml:space="preserve">dla młodzieży szkolnej </w:t>
      </w:r>
      <w:r w:rsidRPr="002B2133">
        <w:rPr>
          <w:rFonts w:ascii="Arial" w:hAnsi="Arial" w:cs="Arial"/>
        </w:rPr>
        <w:t>oraz</w:t>
      </w:r>
      <w:r w:rsidR="00AB1D85" w:rsidRPr="002B2133">
        <w:rPr>
          <w:rFonts w:ascii="Arial" w:hAnsi="Arial" w:cs="Arial"/>
        </w:rPr>
        <w:t xml:space="preserve"> </w:t>
      </w:r>
      <w:r w:rsidR="00D9015C" w:rsidRPr="002B2133">
        <w:rPr>
          <w:rFonts w:ascii="Arial" w:hAnsi="Arial" w:cs="Arial"/>
        </w:rPr>
        <w:t>12</w:t>
      </w:r>
      <w:r w:rsidR="00AB1D85" w:rsidRPr="002B2133">
        <w:rPr>
          <w:rFonts w:ascii="Arial" w:hAnsi="Arial" w:cs="Arial"/>
        </w:rPr>
        <w:t xml:space="preserve"> dla dorosłych </w:t>
      </w:r>
    </w:p>
    <w:p w:rsidR="00AB1D85" w:rsidRPr="00AB1D85" w:rsidRDefault="00AB1D85" w:rsidP="00AB1D85">
      <w:pPr>
        <w:rPr>
          <w:rFonts w:ascii="Arial" w:hAnsi="Arial" w:cs="Arial"/>
          <w:color w:val="FF0000"/>
        </w:rPr>
      </w:pPr>
    </w:p>
    <w:p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08" w:rsidRDefault="00EB6008" w:rsidP="004E4F37">
      <w:r>
        <w:separator/>
      </w:r>
    </w:p>
  </w:endnote>
  <w:endnote w:type="continuationSeparator" w:id="0">
    <w:p w:rsidR="00EB6008" w:rsidRDefault="00EB6008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08" w:rsidRDefault="00EB6008" w:rsidP="004E4F37">
      <w:r>
        <w:separator/>
      </w:r>
    </w:p>
  </w:footnote>
  <w:footnote w:type="continuationSeparator" w:id="0">
    <w:p w:rsidR="00EB6008" w:rsidRDefault="00EB6008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6517B"/>
    <w:rsid w:val="000A48F1"/>
    <w:rsid w:val="000B039F"/>
    <w:rsid w:val="000B2C25"/>
    <w:rsid w:val="000E0F4C"/>
    <w:rsid w:val="000E4985"/>
    <w:rsid w:val="00105BDC"/>
    <w:rsid w:val="001306E6"/>
    <w:rsid w:val="00132C11"/>
    <w:rsid w:val="00137977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1463"/>
    <w:rsid w:val="00252A9C"/>
    <w:rsid w:val="0028031E"/>
    <w:rsid w:val="002B2133"/>
    <w:rsid w:val="002B58B6"/>
    <w:rsid w:val="00312247"/>
    <w:rsid w:val="00357878"/>
    <w:rsid w:val="003672A3"/>
    <w:rsid w:val="00382CBF"/>
    <w:rsid w:val="003C28FD"/>
    <w:rsid w:val="003C55D2"/>
    <w:rsid w:val="003D47D2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C3BEC"/>
    <w:rsid w:val="004E4F37"/>
    <w:rsid w:val="004E570D"/>
    <w:rsid w:val="00512C69"/>
    <w:rsid w:val="00552780"/>
    <w:rsid w:val="0055460B"/>
    <w:rsid w:val="00563C49"/>
    <w:rsid w:val="005718B3"/>
    <w:rsid w:val="00577FE4"/>
    <w:rsid w:val="005917C1"/>
    <w:rsid w:val="005A113F"/>
    <w:rsid w:val="005E1B3A"/>
    <w:rsid w:val="005F6A3E"/>
    <w:rsid w:val="006142EF"/>
    <w:rsid w:val="0061771A"/>
    <w:rsid w:val="006567B9"/>
    <w:rsid w:val="006723EE"/>
    <w:rsid w:val="00674258"/>
    <w:rsid w:val="0068189F"/>
    <w:rsid w:val="006A1257"/>
    <w:rsid w:val="006E19C5"/>
    <w:rsid w:val="007429FD"/>
    <w:rsid w:val="00756EC7"/>
    <w:rsid w:val="00780BBB"/>
    <w:rsid w:val="00796D0C"/>
    <w:rsid w:val="007B3A0F"/>
    <w:rsid w:val="007C622C"/>
    <w:rsid w:val="007C73D7"/>
    <w:rsid w:val="00814A0F"/>
    <w:rsid w:val="00827B9C"/>
    <w:rsid w:val="00886DF7"/>
    <w:rsid w:val="00891B7F"/>
    <w:rsid w:val="008950BC"/>
    <w:rsid w:val="008D1AA2"/>
    <w:rsid w:val="008F1A2E"/>
    <w:rsid w:val="00905AE0"/>
    <w:rsid w:val="009113C2"/>
    <w:rsid w:val="009226DA"/>
    <w:rsid w:val="009E0BE6"/>
    <w:rsid w:val="009E63D4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6097"/>
    <w:rsid w:val="00AF30F0"/>
    <w:rsid w:val="00AF4CA8"/>
    <w:rsid w:val="00B22B14"/>
    <w:rsid w:val="00B31AEA"/>
    <w:rsid w:val="00B40D10"/>
    <w:rsid w:val="00B5654A"/>
    <w:rsid w:val="00BA537A"/>
    <w:rsid w:val="00BA5B2E"/>
    <w:rsid w:val="00BE45C4"/>
    <w:rsid w:val="00BF49BF"/>
    <w:rsid w:val="00C21B88"/>
    <w:rsid w:val="00C751FA"/>
    <w:rsid w:val="00C85B77"/>
    <w:rsid w:val="00CB15F9"/>
    <w:rsid w:val="00CB79A7"/>
    <w:rsid w:val="00CD5C18"/>
    <w:rsid w:val="00CD5F79"/>
    <w:rsid w:val="00D22AE8"/>
    <w:rsid w:val="00D31BC3"/>
    <w:rsid w:val="00D35C3E"/>
    <w:rsid w:val="00D67AA0"/>
    <w:rsid w:val="00D9015C"/>
    <w:rsid w:val="00D91D0E"/>
    <w:rsid w:val="00DA6945"/>
    <w:rsid w:val="00DF1AD8"/>
    <w:rsid w:val="00E01406"/>
    <w:rsid w:val="00E53232"/>
    <w:rsid w:val="00E639E0"/>
    <w:rsid w:val="00E70D5F"/>
    <w:rsid w:val="00E76F8F"/>
    <w:rsid w:val="00EB6008"/>
    <w:rsid w:val="00F210F0"/>
    <w:rsid w:val="00FA0903"/>
    <w:rsid w:val="00FA17BA"/>
    <w:rsid w:val="00FC460C"/>
    <w:rsid w:val="00FD3A7D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mpiechaczek</cp:lastModifiedBy>
  <cp:revision>2</cp:revision>
  <cp:lastPrinted>2010-03-01T08:02:00Z</cp:lastPrinted>
  <dcterms:created xsi:type="dcterms:W3CDTF">2014-01-29T10:58:00Z</dcterms:created>
  <dcterms:modified xsi:type="dcterms:W3CDTF">2014-01-29T10:58:00Z</dcterms:modified>
</cp:coreProperties>
</file>