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134165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134165">
        <w:rPr>
          <w:sz w:val="32"/>
          <w:szCs w:val="32"/>
        </w:rPr>
        <w:t>……………………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4579E0">
        <w:rPr>
          <w:sz w:val="20"/>
        </w:rPr>
        <w:t>………….</w:t>
      </w:r>
      <w:r w:rsidRPr="00867EC3">
        <w:rPr>
          <w:sz w:val="20"/>
        </w:rPr>
        <w:t>.201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 w:rsidR="00065AAE">
        <w:t>:</w:t>
      </w:r>
      <w:r>
        <w:t xml:space="preserve"> </w:t>
      </w:r>
      <w:r w:rsidR="00065AAE">
        <w:tab/>
      </w:r>
      <w:r w:rsidR="008E7CBD">
        <w:fldChar w:fldCharType="begin"/>
      </w:r>
      <w:r w:rsidR="008E7CBD">
        <w:instrText xml:space="preserve"> MERGEFIELD Nazwa_szkoły </w:instrText>
      </w:r>
      <w:r w:rsidR="008E7CBD">
        <w:rPr>
          <w:noProof/>
        </w:rPr>
        <w:fldChar w:fldCharType="end"/>
      </w:r>
    </w:p>
    <w:p w:rsidR="009C45B2" w:rsidRDefault="00065AAE" w:rsidP="00065AAE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="008F6957" w:rsidRPr="00065AAE">
        <w:rPr>
          <w:b/>
        </w:rPr>
        <w:t>SZKOŁY</w:t>
      </w:r>
      <w:r w:rsidR="008F6957">
        <w:t xml:space="preserve">: </w:t>
      </w:r>
      <w:r>
        <w:tab/>
      </w:r>
      <w:r w:rsidR="008E7CBD">
        <w:fldChar w:fldCharType="begin"/>
      </w:r>
      <w:r w:rsidR="008E7CBD">
        <w:instrText xml:space="preserve"> MERGEFIELD lp </w:instrText>
      </w:r>
      <w:r w:rsidR="008E7CBD">
        <w:rPr>
          <w:noProof/>
        </w:rPr>
        <w:fldChar w:fldCharType="end"/>
      </w:r>
    </w:p>
    <w:p w:rsidR="008F6957" w:rsidRDefault="008F6957" w:rsidP="008F6957">
      <w:pPr>
        <w:tabs>
          <w:tab w:val="left" w:pos="5355"/>
        </w:tabs>
        <w:spacing w:before="0" w:after="0"/>
        <w:jc w:val="both"/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553061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Przyjmujący oświadcza, że w przypadku rezygnacji szkoły z udziału w projekcie lub nie pod</w:t>
      </w:r>
      <w:r w:rsidR="000D69C9" w:rsidRPr="00553061">
        <w:rPr>
          <w:sz w:val="20"/>
        </w:rPr>
        <w:t>ej</w:t>
      </w:r>
      <w:r w:rsidRPr="00553061">
        <w:rPr>
          <w:sz w:val="20"/>
        </w:rPr>
        <w:t>mowania działań proje</w:t>
      </w:r>
      <w:r w:rsidRPr="00553061">
        <w:rPr>
          <w:sz w:val="20"/>
        </w:rPr>
        <w:t>k</w:t>
      </w:r>
      <w:r w:rsidRPr="00553061">
        <w:rPr>
          <w:sz w:val="20"/>
        </w:rPr>
        <w:t>towych</w:t>
      </w:r>
      <w:r w:rsidR="00362343" w:rsidRPr="00553061">
        <w:rPr>
          <w:sz w:val="20"/>
        </w:rPr>
        <w:t>,</w:t>
      </w:r>
      <w:r w:rsidRPr="00553061">
        <w:rPr>
          <w:sz w:val="20"/>
        </w:rPr>
        <w:t xml:space="preserve"> zw</w:t>
      </w:r>
      <w:r w:rsidR="000D69C9" w:rsidRPr="00553061">
        <w:rPr>
          <w:sz w:val="20"/>
        </w:rPr>
        <w:t>ró</w:t>
      </w:r>
      <w:r w:rsidRPr="00553061">
        <w:rPr>
          <w:sz w:val="20"/>
        </w:rPr>
        <w:t>ci otrzymane przekazane protokołem sprzęt i pomoce dydaktyczne.</w:t>
      </w:r>
    </w:p>
    <w:p w:rsidR="00553061" w:rsidRPr="00553061" w:rsidRDefault="00553061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EA24F2" w:rsidRPr="00553061" w:rsidTr="00DE7CA4">
        <w:tc>
          <w:tcPr>
            <w:tcW w:w="487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9B5CE8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</w:t>
            </w:r>
            <w:r w:rsidRPr="00553061">
              <w:rPr>
                <w:rFonts w:asciiTheme="minorHAnsi" w:hAnsiTheme="minorHAnsi"/>
                <w:color w:val="000000"/>
              </w:rPr>
              <w:t>cieżki edukacyjne (komplet dla kl. I - VI)</w:t>
            </w:r>
          </w:p>
        </w:tc>
        <w:tc>
          <w:tcPr>
            <w:tcW w:w="1862" w:type="dxa"/>
          </w:tcPr>
          <w:p w:rsidR="00DE7CA4" w:rsidRPr="00553061" w:rsidRDefault="00DE7CA4" w:rsidP="009B5CE8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9B5CE8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90,89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553061">
              <w:rPr>
                <w:rFonts w:asciiTheme="minorHAnsi" w:hAnsiTheme="minorHAnsi"/>
                <w:color w:val="000000"/>
              </w:rPr>
              <w:t>Rumbikub</w:t>
            </w:r>
            <w:proofErr w:type="spellEnd"/>
          </w:p>
        </w:tc>
        <w:tc>
          <w:tcPr>
            <w:tcW w:w="1862" w:type="dxa"/>
          </w:tcPr>
          <w:p w:rsidR="00DE7CA4" w:rsidRPr="00553061" w:rsidRDefault="00DE7CA4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70,11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Magnesy</w:t>
            </w:r>
          </w:p>
        </w:tc>
        <w:tc>
          <w:tcPr>
            <w:tcW w:w="1862" w:type="dxa"/>
          </w:tcPr>
          <w:p w:rsidR="00DE7CA4" w:rsidRPr="00553061" w:rsidRDefault="00DE7CA4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173,43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Klocki Lego</w:t>
            </w:r>
          </w:p>
        </w:tc>
        <w:tc>
          <w:tcPr>
            <w:tcW w:w="1862" w:type="dxa"/>
          </w:tcPr>
          <w:p w:rsidR="00DE7CA4" w:rsidRPr="00553061" w:rsidRDefault="00DE7CA4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270,00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072CE9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Zestaw do gry w unihokeja</w:t>
            </w:r>
          </w:p>
        </w:tc>
        <w:tc>
          <w:tcPr>
            <w:tcW w:w="1862" w:type="dxa"/>
          </w:tcPr>
          <w:p w:rsidR="00DE7CA4" w:rsidRPr="00553061" w:rsidRDefault="00DE7CA4" w:rsidP="00072CE9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072CE9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302,58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072CE9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Laska gimnastyczna</w:t>
            </w:r>
          </w:p>
        </w:tc>
        <w:tc>
          <w:tcPr>
            <w:tcW w:w="1862" w:type="dxa"/>
          </w:tcPr>
          <w:p w:rsidR="00DE7CA4" w:rsidRPr="00553061" w:rsidRDefault="00DE7CA4" w:rsidP="00072CE9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5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072CE9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12,30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Ringo</w:t>
            </w:r>
          </w:p>
        </w:tc>
        <w:tc>
          <w:tcPr>
            <w:tcW w:w="1862" w:type="dxa"/>
          </w:tcPr>
          <w:p w:rsidR="00DE7CA4" w:rsidRPr="00553061" w:rsidRDefault="00DE7CA4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13,92</w:t>
            </w:r>
          </w:p>
        </w:tc>
      </w:tr>
      <w:tr w:rsidR="00DE7CA4" w:rsidRPr="00553061" w:rsidTr="00DE7CA4">
        <w:tc>
          <w:tcPr>
            <w:tcW w:w="487" w:type="dxa"/>
          </w:tcPr>
          <w:p w:rsidR="00DE7CA4" w:rsidRPr="00553061" w:rsidRDefault="00DE7CA4" w:rsidP="00036036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Piłka ręczna</w:t>
            </w:r>
          </w:p>
        </w:tc>
        <w:tc>
          <w:tcPr>
            <w:tcW w:w="1862" w:type="dxa"/>
          </w:tcPr>
          <w:p w:rsidR="00DE7CA4" w:rsidRPr="00553061" w:rsidRDefault="00DE7CA4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DE7CA4" w:rsidRPr="00553061" w:rsidRDefault="00DE7CA4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31,50</w:t>
            </w:r>
          </w:p>
        </w:tc>
      </w:tr>
      <w:tr w:rsidR="0073114D" w:rsidRPr="0073114D" w:rsidTr="00DE7CA4">
        <w:tc>
          <w:tcPr>
            <w:tcW w:w="487" w:type="dxa"/>
          </w:tcPr>
          <w:p w:rsidR="00DE7CA4" w:rsidRPr="0073114D" w:rsidRDefault="00DE7CA4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DE7CA4" w:rsidRPr="0073114D" w:rsidRDefault="00DE7CA4" w:rsidP="006F10DE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Teczki (10 w paczce)</w:t>
            </w:r>
          </w:p>
        </w:tc>
        <w:tc>
          <w:tcPr>
            <w:tcW w:w="1862" w:type="dxa"/>
          </w:tcPr>
          <w:p w:rsidR="00DE7CA4" w:rsidRPr="0073114D" w:rsidRDefault="00DE7CA4" w:rsidP="006F10D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5</w:t>
            </w:r>
          </w:p>
        </w:tc>
        <w:tc>
          <w:tcPr>
            <w:tcW w:w="2269" w:type="dxa"/>
            <w:vAlign w:val="bottom"/>
          </w:tcPr>
          <w:p w:rsidR="00DE7CA4" w:rsidRPr="0073114D" w:rsidRDefault="00DE7CA4" w:rsidP="006F10DE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37,50</w:t>
            </w:r>
          </w:p>
        </w:tc>
      </w:tr>
      <w:tr w:rsidR="0073114D" w:rsidRPr="0073114D" w:rsidTr="00DE7CA4">
        <w:tc>
          <w:tcPr>
            <w:tcW w:w="487" w:type="dxa"/>
          </w:tcPr>
          <w:p w:rsidR="00DE7CA4" w:rsidRPr="0073114D" w:rsidRDefault="00DE7CA4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DE7CA4" w:rsidRPr="0073114D" w:rsidRDefault="00DE7CA4" w:rsidP="006F10DE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Długopisy (w szt.)</w:t>
            </w:r>
          </w:p>
        </w:tc>
        <w:tc>
          <w:tcPr>
            <w:tcW w:w="1862" w:type="dxa"/>
          </w:tcPr>
          <w:p w:rsidR="00DE7CA4" w:rsidRPr="0073114D" w:rsidRDefault="00DE7CA4" w:rsidP="006F10D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5</w:t>
            </w:r>
          </w:p>
        </w:tc>
        <w:tc>
          <w:tcPr>
            <w:tcW w:w="2269" w:type="dxa"/>
            <w:vAlign w:val="bottom"/>
          </w:tcPr>
          <w:p w:rsidR="00DE7CA4" w:rsidRPr="0073114D" w:rsidRDefault="00DE7CA4" w:rsidP="006F10DE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3,25</w:t>
            </w:r>
          </w:p>
        </w:tc>
      </w:tr>
      <w:tr w:rsidR="0073114D" w:rsidRPr="0073114D" w:rsidTr="00DE7CA4">
        <w:tc>
          <w:tcPr>
            <w:tcW w:w="487" w:type="dxa"/>
          </w:tcPr>
          <w:p w:rsidR="00EA7DA4" w:rsidRPr="0073114D" w:rsidRDefault="00EA7DA4" w:rsidP="00C024C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EA7DA4" w:rsidRPr="0073114D" w:rsidRDefault="00826606" w:rsidP="006F10DE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Szarfa gimna</w:t>
            </w:r>
            <w:r w:rsidR="00EA7DA4" w:rsidRPr="0073114D">
              <w:rPr>
                <w:rFonts w:asciiTheme="minorHAnsi" w:hAnsiTheme="minorHAnsi"/>
              </w:rPr>
              <w:t>s</w:t>
            </w:r>
            <w:r w:rsidRPr="0073114D">
              <w:rPr>
                <w:rFonts w:asciiTheme="minorHAnsi" w:hAnsiTheme="minorHAnsi"/>
              </w:rPr>
              <w:t>ty</w:t>
            </w:r>
            <w:r w:rsidR="00EA7DA4" w:rsidRPr="0073114D">
              <w:rPr>
                <w:rFonts w:asciiTheme="minorHAnsi" w:hAnsiTheme="minorHAnsi"/>
              </w:rPr>
              <w:t>czna do zajęć ruchowych</w:t>
            </w:r>
          </w:p>
        </w:tc>
        <w:tc>
          <w:tcPr>
            <w:tcW w:w="1862" w:type="dxa"/>
          </w:tcPr>
          <w:p w:rsidR="00EA7DA4" w:rsidRPr="0073114D" w:rsidRDefault="00EA7DA4" w:rsidP="006F10D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20</w:t>
            </w:r>
          </w:p>
        </w:tc>
        <w:tc>
          <w:tcPr>
            <w:tcW w:w="2269" w:type="dxa"/>
            <w:vAlign w:val="bottom"/>
          </w:tcPr>
          <w:p w:rsidR="00EA7DA4" w:rsidRPr="0073114D" w:rsidRDefault="00EA7DA4" w:rsidP="00EA7DA4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29,00</w:t>
            </w:r>
          </w:p>
        </w:tc>
      </w:tr>
      <w:tr w:rsidR="0073114D" w:rsidRPr="0073114D" w:rsidTr="00DE7CA4">
        <w:tc>
          <w:tcPr>
            <w:tcW w:w="7585" w:type="dxa"/>
            <w:gridSpan w:val="3"/>
          </w:tcPr>
          <w:p w:rsidR="00DE7CA4" w:rsidRPr="0073114D" w:rsidRDefault="00DE7CA4" w:rsidP="00CC1FC4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DE7CA4" w:rsidRPr="0073114D" w:rsidRDefault="00EA7DA4" w:rsidP="00553061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fldChar w:fldCharType="begin"/>
            </w:r>
            <w:r w:rsidRPr="0073114D">
              <w:rPr>
                <w:rFonts w:asciiTheme="minorHAnsi" w:hAnsiTheme="minorHAnsi"/>
                <w:b/>
              </w:rPr>
              <w:instrText xml:space="preserve"> =SUM(ABOVE) </w:instrText>
            </w:r>
            <w:r w:rsidRPr="0073114D">
              <w:rPr>
                <w:rFonts w:asciiTheme="minorHAnsi" w:hAnsiTheme="minorHAnsi"/>
                <w:b/>
              </w:rPr>
              <w:fldChar w:fldCharType="separate"/>
            </w:r>
            <w:r w:rsidRPr="0073114D">
              <w:rPr>
                <w:rFonts w:asciiTheme="minorHAnsi" w:hAnsiTheme="minorHAnsi"/>
                <w:b/>
                <w:noProof/>
              </w:rPr>
              <w:t>1034,48</w:t>
            </w:r>
            <w:r w:rsidRPr="0073114D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7A5DB6" w:rsidRPr="0073114D" w:rsidRDefault="00867EC3" w:rsidP="00767D6F">
      <w:pPr>
        <w:tabs>
          <w:tab w:val="left" w:pos="5355"/>
        </w:tabs>
        <w:spacing w:before="120" w:after="120" w:line="240" w:lineRule="auto"/>
        <w:rPr>
          <w:sz w:val="18"/>
        </w:rPr>
      </w:pPr>
      <w:r w:rsidRPr="0073114D">
        <w:rPr>
          <w:sz w:val="18"/>
        </w:rPr>
        <w:t xml:space="preserve">Słownie: </w:t>
      </w:r>
      <w:r w:rsidR="004121D7" w:rsidRPr="0073114D">
        <w:rPr>
          <w:sz w:val="18"/>
        </w:rPr>
        <w:t xml:space="preserve">jeden tysiąc </w:t>
      </w:r>
      <w:r w:rsidR="00EA7DA4" w:rsidRPr="0073114D">
        <w:rPr>
          <w:sz w:val="18"/>
        </w:rPr>
        <w:t>trzydzieści cztery złote</w:t>
      </w:r>
      <w:r w:rsidR="00D253CC" w:rsidRPr="0073114D">
        <w:rPr>
          <w:sz w:val="18"/>
        </w:rPr>
        <w:t xml:space="preserve"> </w:t>
      </w:r>
      <w:r w:rsidR="00553061" w:rsidRPr="0073114D">
        <w:rPr>
          <w:sz w:val="18"/>
        </w:rPr>
        <w:t>48</w:t>
      </w:r>
      <w:r w:rsidR="00D253CC" w:rsidRPr="0073114D">
        <w:rPr>
          <w:sz w:val="18"/>
        </w:rPr>
        <w:t>/100 groszy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114D" w:rsidRPr="0073114D" w:rsidTr="00BD4E40">
        <w:trPr>
          <w:trHeight w:val="249"/>
        </w:trPr>
        <w:tc>
          <w:tcPr>
            <w:tcW w:w="4889" w:type="dxa"/>
            <w:vAlign w:val="center"/>
          </w:tcPr>
          <w:p w:rsidR="00867EC3" w:rsidRPr="0073114D" w:rsidRDefault="00867EC3" w:rsidP="00867EC3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867EC3" w:rsidRPr="0073114D" w:rsidRDefault="00867EC3" w:rsidP="00867EC3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73114D" w:rsidRPr="0073114D" w:rsidTr="00553061">
        <w:trPr>
          <w:trHeight w:val="2074"/>
        </w:trPr>
        <w:tc>
          <w:tcPr>
            <w:tcW w:w="4889" w:type="dxa"/>
            <w:vAlign w:val="center"/>
          </w:tcPr>
          <w:p w:rsidR="00BD4E40" w:rsidRPr="0073114D" w:rsidRDefault="00BD4E40" w:rsidP="00867EC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BD4E40" w:rsidRPr="0073114D" w:rsidRDefault="00BD4E40" w:rsidP="00867EC3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73114D" w:rsidRPr="0073114D" w:rsidTr="00BD4E40">
        <w:trPr>
          <w:trHeight w:val="282"/>
        </w:trPr>
        <w:tc>
          <w:tcPr>
            <w:tcW w:w="4889" w:type="dxa"/>
            <w:vAlign w:val="bottom"/>
          </w:tcPr>
          <w:p w:rsidR="00867EC3" w:rsidRPr="0073114D" w:rsidRDefault="00BD4E40" w:rsidP="00BD4E40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867EC3" w:rsidRPr="0073114D" w:rsidRDefault="00BD4E40" w:rsidP="00BD4E40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  <w:bookmarkEnd w:id="0"/>
    </w:tbl>
    <w:p w:rsidR="00867EC3" w:rsidRPr="00BD4E40" w:rsidRDefault="00867EC3" w:rsidP="000472F8">
      <w:pPr>
        <w:spacing w:before="0" w:after="0" w:line="240" w:lineRule="auto"/>
        <w:rPr>
          <w:sz w:val="2"/>
          <w:szCs w:val="2"/>
        </w:rPr>
      </w:pPr>
    </w:p>
    <w:sectPr w:rsidR="00867EC3" w:rsidRPr="00BD4E40" w:rsidSect="0006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A0" w:rsidRDefault="00E264A0" w:rsidP="002070AA">
      <w:pPr>
        <w:spacing w:before="0" w:after="0" w:line="240" w:lineRule="auto"/>
      </w:pPr>
      <w:r>
        <w:separator/>
      </w:r>
    </w:p>
  </w:endnote>
  <w:endnote w:type="continuationSeparator" w:id="0">
    <w:p w:rsidR="00E264A0" w:rsidRDefault="00E264A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A" w:rsidRDefault="00785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Tr="00952969">
      <w:trPr>
        <w:jc w:val="center"/>
      </w:trPr>
      <w:tc>
        <w:tcPr>
          <w:tcW w:w="397" w:type="dxa"/>
        </w:tcPr>
        <w:p w:rsidR="00EA24F2" w:rsidRDefault="00EA24F2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EA24F2" w:rsidRDefault="00EA24F2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EA24F2" w:rsidRPr="00411293" w:rsidRDefault="00EA24F2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EA24F2" w:rsidRPr="00952969" w:rsidRDefault="00EA24F2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EA7DA4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EA24F2" w:rsidRPr="00CD63B1" w:rsidRDefault="00EA24F2" w:rsidP="00D80062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RPr="00065AAE" w:rsidTr="00065AAE">
      <w:trPr>
        <w:trHeight w:val="1696"/>
        <w:jc w:val="center"/>
      </w:trPr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EA24F2" w:rsidRPr="00065AAE" w:rsidRDefault="00EA24F2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</w:tr>
  </w:tbl>
  <w:p w:rsidR="00EA24F2" w:rsidRPr="00FF01CE" w:rsidRDefault="00EA24F2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A0" w:rsidRDefault="00E264A0" w:rsidP="002070AA">
      <w:pPr>
        <w:spacing w:before="0" w:after="0" w:line="240" w:lineRule="auto"/>
      </w:pPr>
      <w:r>
        <w:separator/>
      </w:r>
    </w:p>
  </w:footnote>
  <w:footnote w:type="continuationSeparator" w:id="0">
    <w:p w:rsidR="00E264A0" w:rsidRDefault="00E264A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A" w:rsidRDefault="00785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EA24F2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EA24F2" w:rsidRPr="00CD63B1" w:rsidRDefault="00EA24F2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EA24F2" w:rsidRPr="009905CB" w:rsidRDefault="00EA24F2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4F2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EA24F2" w:rsidRPr="00772D5F" w:rsidRDefault="00EA24F2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A24F2" w:rsidRPr="00CD63B1" w:rsidRDefault="00EA24F2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F2" w:rsidRDefault="00EA24F2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Pr="00134165" w:rsidRDefault="00134165" w:rsidP="00134165">
    <w:pPr>
      <w:pStyle w:val="Nagwek"/>
      <w:tabs>
        <w:tab w:val="clear" w:pos="4536"/>
        <w:tab w:val="clear" w:pos="9072"/>
      </w:tabs>
      <w:jc w:val="right"/>
      <w:rPr>
        <w:rFonts w:ascii="Tahoma" w:hAnsi="Tahoma" w:cs="Tahoma"/>
        <w:i/>
        <w:color w:val="FF0000"/>
        <w:sz w:val="16"/>
        <w:szCs w:val="16"/>
      </w:rPr>
    </w:pPr>
    <w:r w:rsidRPr="00785B4A">
      <w:rPr>
        <w:rFonts w:ascii="Tahoma" w:hAnsi="Tahoma" w:cs="Tahoma"/>
        <w:i/>
        <w:sz w:val="16"/>
        <w:szCs w:val="16"/>
      </w:rPr>
      <w:t>Załącznik nr 1a do SIWZ (Wzór protokołu przekazania paczki 1+paczki 2 dla szkoły małej)</w:t>
    </w: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134165" w:rsidRDefault="00134165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4165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1E97"/>
    <w:rsid w:val="00357DF5"/>
    <w:rsid w:val="00361C46"/>
    <w:rsid w:val="00362343"/>
    <w:rsid w:val="0036431F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85669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21D7"/>
    <w:rsid w:val="00415BC2"/>
    <w:rsid w:val="00424F4D"/>
    <w:rsid w:val="00431A1A"/>
    <w:rsid w:val="00442D9C"/>
    <w:rsid w:val="00446306"/>
    <w:rsid w:val="004579E0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A7906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306"/>
    <w:rsid w:val="0062489A"/>
    <w:rsid w:val="00624B0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14D"/>
    <w:rsid w:val="00731330"/>
    <w:rsid w:val="0073170B"/>
    <w:rsid w:val="007325F1"/>
    <w:rsid w:val="007421FA"/>
    <w:rsid w:val="00746D38"/>
    <w:rsid w:val="00767D6F"/>
    <w:rsid w:val="00772D5F"/>
    <w:rsid w:val="007779A4"/>
    <w:rsid w:val="00784ABD"/>
    <w:rsid w:val="00785B4A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606"/>
    <w:rsid w:val="00826922"/>
    <w:rsid w:val="00841E96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53CC"/>
    <w:rsid w:val="00D56904"/>
    <w:rsid w:val="00D57E27"/>
    <w:rsid w:val="00D6152C"/>
    <w:rsid w:val="00D63826"/>
    <w:rsid w:val="00D63CB8"/>
    <w:rsid w:val="00D676A4"/>
    <w:rsid w:val="00D764E8"/>
    <w:rsid w:val="00D80062"/>
    <w:rsid w:val="00D85211"/>
    <w:rsid w:val="00D9050C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E7CA4"/>
    <w:rsid w:val="00DF2968"/>
    <w:rsid w:val="00E032E2"/>
    <w:rsid w:val="00E25FDD"/>
    <w:rsid w:val="00E264A0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441"/>
    <w:rsid w:val="00E67EA9"/>
    <w:rsid w:val="00E71A1E"/>
    <w:rsid w:val="00E9541A"/>
    <w:rsid w:val="00EA011A"/>
    <w:rsid w:val="00EA24F2"/>
    <w:rsid w:val="00EA2982"/>
    <w:rsid w:val="00EA6C2F"/>
    <w:rsid w:val="00EA7DA4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FDC7-361A-4BD6-8A71-FFD31C4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49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1920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13</cp:revision>
  <cp:lastPrinted>2014-01-24T10:06:00Z</cp:lastPrinted>
  <dcterms:created xsi:type="dcterms:W3CDTF">2014-01-24T09:32:00Z</dcterms:created>
  <dcterms:modified xsi:type="dcterms:W3CDTF">2014-01-31T13:12:00Z</dcterms:modified>
</cp:coreProperties>
</file>