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5E" w:rsidRPr="00B46C5E" w:rsidRDefault="00B46C5E" w:rsidP="00B46C5E">
      <w:pPr>
        <w:spacing w:before="0" w:after="0" w:line="240" w:lineRule="auto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  <w:r w:rsidRPr="00B46C5E">
        <w:rPr>
          <w:rFonts w:ascii="Times New Roman" w:hAnsi="Times New Roman"/>
          <w:b/>
          <w:sz w:val="20"/>
          <w:szCs w:val="20"/>
        </w:rPr>
        <w:t xml:space="preserve">OŚWIADCZENIE </w:t>
      </w:r>
    </w:p>
    <w:p w:rsidR="00B46C5E" w:rsidRPr="00B46C5E" w:rsidRDefault="00B46C5E" w:rsidP="00B46C5E">
      <w:pPr>
        <w:spacing w:before="0"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B46C5E">
        <w:rPr>
          <w:rFonts w:ascii="Times New Roman" w:hAnsi="Times New Roman"/>
          <w:b/>
          <w:sz w:val="20"/>
          <w:szCs w:val="20"/>
        </w:rPr>
        <w:t>osoby zaangażowanej w realizację projektu systemowego nr POKL.09.01.02-16-001/13 pn. Fascynujący świat nauki i technologii realizowanego w ramach Programu Operacyjnego Kapitał Ludzki Priorytetu IX, Działania 9.1 Wyrównywanie szans edukacyjnych i zapewnienie wysokiej jakości usług edukacyjnych świadczonych w systemie oświaty, poddziałania 9.1.2 Wyrównywanie szans edukacyjnych uczniów z grup o utrudnionym dostępie do ed</w:t>
      </w:r>
      <w:r w:rsidRPr="00B46C5E">
        <w:rPr>
          <w:rFonts w:ascii="Times New Roman" w:hAnsi="Times New Roman"/>
          <w:b/>
          <w:sz w:val="20"/>
          <w:szCs w:val="20"/>
        </w:rPr>
        <w:t>u</w:t>
      </w:r>
      <w:r w:rsidRPr="00B46C5E">
        <w:rPr>
          <w:rFonts w:ascii="Times New Roman" w:hAnsi="Times New Roman"/>
          <w:b/>
          <w:sz w:val="20"/>
          <w:szCs w:val="20"/>
        </w:rPr>
        <w:t>kacji oraz zmniejszanie różnic w jakości usług edukacyjnych współfinansowanego przez Unię Europejską w ramach Europejskiego Funduszu Społecznego.</w:t>
      </w:r>
    </w:p>
    <w:p w:rsidR="00B46C5E" w:rsidRPr="00B46C5E" w:rsidRDefault="00B46C5E" w:rsidP="00B46C5E">
      <w:pPr>
        <w:spacing w:before="0"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46C5E" w:rsidRPr="00B46C5E" w:rsidRDefault="00B46C5E" w:rsidP="00B46C5E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 xml:space="preserve">Niniejszym oświadczam, że na dzień podpisania umowy: </w:t>
      </w:r>
    </w:p>
    <w:p w:rsidR="00B46C5E" w:rsidRPr="00B46C5E" w:rsidRDefault="005E16CE" w:rsidP="005E16CE">
      <w:pPr>
        <w:jc w:val="both"/>
        <w:rPr>
          <w:rFonts w:ascii="Times New Roman" w:hAnsi="Times New Roman"/>
          <w:sz w:val="20"/>
          <w:szCs w:val="20"/>
        </w:rPr>
      </w:pPr>
      <w:r w:rsidRPr="0009523F">
        <w:rPr>
          <w:rFonts w:ascii="Times New Roman" w:hAnsi="Times New Roman"/>
          <w:b/>
          <w:sz w:val="20"/>
          <w:szCs w:val="20"/>
          <w:highlight w:val="lightGray"/>
        </w:rPr>
        <w:t xml:space="preserve">TAK </w:t>
      </w:r>
      <w:r w:rsidRPr="0009523F">
        <w:rPr>
          <w:rFonts w:ascii="Times New Roman" w:hAnsi="Times New Roman"/>
          <w:b/>
          <w:sz w:val="20"/>
          <w:szCs w:val="20"/>
          <w:highlight w:val="lightGray"/>
        </w:rPr>
        <w:tab/>
        <w:t>NIE</w:t>
      </w:r>
      <w:r w:rsidRPr="00B46C5E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ab/>
      </w:r>
      <w:r w:rsidR="00B46C5E" w:rsidRPr="00B46C5E">
        <w:rPr>
          <w:rFonts w:ascii="Times New Roman" w:hAnsi="Times New Roman"/>
          <w:sz w:val="20"/>
          <w:szCs w:val="20"/>
        </w:rPr>
        <w:t>Jestem zatrudniony/a w innych instytucjach uczestniczących w realizacji PO KL na podstawie stosu</w:t>
      </w:r>
      <w:r w:rsidR="00B46C5E" w:rsidRPr="00B46C5E">
        <w:rPr>
          <w:rFonts w:ascii="Times New Roman" w:hAnsi="Times New Roman"/>
          <w:sz w:val="20"/>
          <w:szCs w:val="20"/>
        </w:rPr>
        <w:t>n</w:t>
      </w:r>
      <w:r w:rsidR="00B46C5E" w:rsidRPr="00B46C5E">
        <w:rPr>
          <w:rFonts w:ascii="Times New Roman" w:hAnsi="Times New Roman"/>
          <w:sz w:val="20"/>
          <w:szCs w:val="20"/>
        </w:rPr>
        <w:t>ku pracy, tj. Instytucji Zarządzającej, Instytucji Pośredniczącej, Instytucji Wdrażającej (Instytucji Pośredniczącej II stopnia) Regionalnych Ośrodkach EFS, Krajowym Ośrodku EFS, Krajowej Instytucji Wspomagaj</w:t>
      </w:r>
      <w:r w:rsidR="00B46C5E" w:rsidRPr="00B46C5E">
        <w:rPr>
          <w:rFonts w:ascii="Times New Roman" w:hAnsi="Times New Roman"/>
          <w:sz w:val="20"/>
          <w:szCs w:val="20"/>
        </w:rPr>
        <w:t>ą</w:t>
      </w:r>
      <w:r w:rsidR="00B46C5E" w:rsidRPr="00B46C5E">
        <w:rPr>
          <w:rFonts w:ascii="Times New Roman" w:hAnsi="Times New Roman"/>
          <w:sz w:val="20"/>
          <w:szCs w:val="20"/>
        </w:rPr>
        <w:t xml:space="preserve">cej............................................................................................ </w:t>
      </w:r>
      <w:r w:rsidR="00B46C5E" w:rsidRPr="00B46C5E">
        <w:rPr>
          <w:rFonts w:ascii="Times New Roman" w:hAnsi="Times New Roman"/>
          <w:i/>
          <w:sz w:val="20"/>
          <w:szCs w:val="20"/>
        </w:rPr>
        <w:t xml:space="preserve">(nazwa instytucji) </w:t>
      </w:r>
      <w:r w:rsidR="00B46C5E" w:rsidRPr="00B46C5E">
        <w:rPr>
          <w:rFonts w:ascii="Times New Roman" w:hAnsi="Times New Roman"/>
          <w:sz w:val="20"/>
          <w:szCs w:val="20"/>
        </w:rPr>
        <w:t>do moich obowiązków nal</w:t>
      </w:r>
      <w:r w:rsidR="00B46C5E" w:rsidRPr="00B46C5E">
        <w:rPr>
          <w:rFonts w:ascii="Times New Roman" w:hAnsi="Times New Roman"/>
          <w:sz w:val="20"/>
          <w:szCs w:val="20"/>
        </w:rPr>
        <w:t>e</w:t>
      </w:r>
      <w:r w:rsidR="00B46C5E" w:rsidRPr="00B46C5E">
        <w:rPr>
          <w:rFonts w:ascii="Times New Roman" w:hAnsi="Times New Roman"/>
          <w:sz w:val="20"/>
          <w:szCs w:val="20"/>
        </w:rPr>
        <w:t>ży:........................................................................................................, w związku z tym, nie zachodzi konflikt interesów ani podwójne finansowanie.</w:t>
      </w:r>
    </w:p>
    <w:p w:rsidR="00B46C5E" w:rsidRPr="00B46C5E" w:rsidRDefault="005E16CE" w:rsidP="005E16CE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23F">
        <w:rPr>
          <w:rFonts w:ascii="Times New Roman" w:hAnsi="Times New Roman"/>
          <w:b/>
          <w:sz w:val="20"/>
          <w:szCs w:val="20"/>
          <w:highlight w:val="lightGray"/>
        </w:rPr>
        <w:t xml:space="preserve">TAK </w:t>
      </w:r>
      <w:r w:rsidRPr="0009523F">
        <w:rPr>
          <w:rFonts w:ascii="Times New Roman" w:hAnsi="Times New Roman"/>
          <w:b/>
          <w:sz w:val="20"/>
          <w:szCs w:val="20"/>
          <w:highlight w:val="lightGray"/>
        </w:rPr>
        <w:tab/>
        <w:t>NIE</w:t>
      </w:r>
      <w:r w:rsidRPr="00B46C5E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ab/>
      </w:r>
      <w:r w:rsidR="00B46C5E" w:rsidRPr="00B46C5E">
        <w:rPr>
          <w:rFonts w:ascii="Times New Roman" w:hAnsi="Times New Roman"/>
          <w:sz w:val="20"/>
          <w:szCs w:val="20"/>
        </w:rPr>
        <w:t>Jestem zaangażowany/a jako personel projektu w inny/e projekt/y finansowany/e w ramach PO KL lub w ramach innych programów Narodowych Strategicznych Ram Odniesienia, w związku z powyższym przedst</w:t>
      </w:r>
      <w:r w:rsidR="00B46C5E" w:rsidRPr="00B46C5E">
        <w:rPr>
          <w:rFonts w:ascii="Times New Roman" w:hAnsi="Times New Roman"/>
          <w:sz w:val="20"/>
          <w:szCs w:val="20"/>
        </w:rPr>
        <w:t>a</w:t>
      </w:r>
      <w:r w:rsidR="00B46C5E" w:rsidRPr="00B46C5E">
        <w:rPr>
          <w:rFonts w:ascii="Times New Roman" w:hAnsi="Times New Roman"/>
          <w:sz w:val="20"/>
          <w:szCs w:val="20"/>
        </w:rPr>
        <w:t>wiam informacje o moim zaangażowaniu w innych projektach:</w:t>
      </w:r>
    </w:p>
    <w:p w:rsidR="00B46C5E" w:rsidRPr="005E16CE" w:rsidRDefault="00B46C5E" w:rsidP="005E16CE">
      <w:pPr>
        <w:pStyle w:val="Akapitzlist"/>
        <w:numPr>
          <w:ilvl w:val="0"/>
          <w:numId w:val="24"/>
        </w:numPr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5E16CE">
        <w:rPr>
          <w:rFonts w:ascii="Times New Roman" w:hAnsi="Times New Roman"/>
          <w:sz w:val="20"/>
          <w:szCs w:val="20"/>
        </w:rPr>
        <w:t>Nazwa projektu ..…...…….………………………….………………………………………………… Program ………………..…………..………….. zaangażowanie m-</w:t>
      </w:r>
      <w:proofErr w:type="spellStart"/>
      <w:r w:rsidRPr="005E16CE">
        <w:rPr>
          <w:rFonts w:ascii="Times New Roman" w:hAnsi="Times New Roman"/>
          <w:sz w:val="20"/>
          <w:szCs w:val="20"/>
        </w:rPr>
        <w:t>czne</w:t>
      </w:r>
      <w:proofErr w:type="spellEnd"/>
      <w:r w:rsidRPr="005E16CE">
        <w:rPr>
          <w:rFonts w:ascii="Times New Roman" w:hAnsi="Times New Roman"/>
          <w:sz w:val="20"/>
          <w:szCs w:val="20"/>
        </w:rPr>
        <w:t xml:space="preserve"> w godz.…………………… </w:t>
      </w:r>
    </w:p>
    <w:p w:rsidR="00B46C5E" w:rsidRPr="00B46C5E" w:rsidRDefault="00B46C5E" w:rsidP="00B46C5E">
      <w:pPr>
        <w:numPr>
          <w:ilvl w:val="0"/>
          <w:numId w:val="24"/>
        </w:numPr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>Nazwa projektu …..…..….………………………….………………………………………………… Program ………………..…………..………….. zaangażowanie m-</w:t>
      </w:r>
      <w:proofErr w:type="spellStart"/>
      <w:r w:rsidRPr="00B46C5E">
        <w:rPr>
          <w:rFonts w:ascii="Times New Roman" w:hAnsi="Times New Roman"/>
          <w:sz w:val="20"/>
          <w:szCs w:val="20"/>
        </w:rPr>
        <w:t>czne</w:t>
      </w:r>
      <w:proofErr w:type="spellEnd"/>
      <w:r w:rsidRPr="00B46C5E">
        <w:rPr>
          <w:rFonts w:ascii="Times New Roman" w:hAnsi="Times New Roman"/>
          <w:sz w:val="20"/>
          <w:szCs w:val="20"/>
        </w:rPr>
        <w:t xml:space="preserve"> w godz.…………………… </w:t>
      </w:r>
    </w:p>
    <w:p w:rsidR="00B46C5E" w:rsidRPr="00B46C5E" w:rsidRDefault="00B46C5E" w:rsidP="00B46C5E">
      <w:pPr>
        <w:numPr>
          <w:ilvl w:val="0"/>
          <w:numId w:val="24"/>
        </w:numPr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>Nazwa projektu …..…...…….……………………….………………………………………………… Program …………………..………..………….. zaangażowanie m-</w:t>
      </w:r>
      <w:proofErr w:type="spellStart"/>
      <w:r w:rsidRPr="00B46C5E">
        <w:rPr>
          <w:rFonts w:ascii="Times New Roman" w:hAnsi="Times New Roman"/>
          <w:sz w:val="20"/>
          <w:szCs w:val="20"/>
        </w:rPr>
        <w:t>czne</w:t>
      </w:r>
      <w:proofErr w:type="spellEnd"/>
      <w:r w:rsidRPr="00B46C5E">
        <w:rPr>
          <w:rFonts w:ascii="Times New Roman" w:hAnsi="Times New Roman"/>
          <w:sz w:val="20"/>
          <w:szCs w:val="20"/>
        </w:rPr>
        <w:t xml:space="preserve"> w godz.…………………… </w:t>
      </w:r>
    </w:p>
    <w:p w:rsidR="00B46C5E" w:rsidRPr="00B46C5E" w:rsidRDefault="00B46C5E" w:rsidP="005E16CE">
      <w:pPr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 xml:space="preserve">Łączne zaangażowanie w realizację zadań projektowych </w:t>
      </w:r>
      <w:r w:rsidRPr="0009523F">
        <w:rPr>
          <w:rFonts w:ascii="Times New Roman" w:hAnsi="Times New Roman"/>
          <w:b/>
          <w:sz w:val="20"/>
          <w:szCs w:val="20"/>
          <w:highlight w:val="lightGray"/>
        </w:rPr>
        <w:t>przekracza/nie przekracza*</w:t>
      </w:r>
      <w:r w:rsidRPr="0009523F">
        <w:rPr>
          <w:rFonts w:ascii="Times New Roman" w:hAnsi="Times New Roman"/>
          <w:sz w:val="20"/>
          <w:szCs w:val="20"/>
          <w:highlight w:val="lightGray"/>
        </w:rPr>
        <w:t xml:space="preserve"> </w:t>
      </w:r>
      <w:r w:rsidRPr="005E16CE">
        <w:rPr>
          <w:rFonts w:ascii="Times New Roman" w:hAnsi="Times New Roman"/>
          <w:sz w:val="20"/>
          <w:szCs w:val="20"/>
        </w:rPr>
        <w:t>240 godzin</w:t>
      </w:r>
      <w:r w:rsidRPr="00B46C5E">
        <w:rPr>
          <w:rFonts w:ascii="Times New Roman" w:hAnsi="Times New Roman"/>
          <w:sz w:val="20"/>
          <w:szCs w:val="20"/>
        </w:rPr>
        <w:t xml:space="preserve"> miesięcznie. P</w:t>
      </w:r>
      <w:r w:rsidRPr="00B46C5E">
        <w:rPr>
          <w:rFonts w:ascii="Times New Roman" w:hAnsi="Times New Roman"/>
          <w:sz w:val="20"/>
          <w:szCs w:val="20"/>
        </w:rPr>
        <w:t>o</w:t>
      </w:r>
      <w:r w:rsidRPr="00B46C5E">
        <w:rPr>
          <w:rFonts w:ascii="Times New Roman" w:hAnsi="Times New Roman"/>
          <w:sz w:val="20"/>
          <w:szCs w:val="20"/>
        </w:rPr>
        <w:t>twierdzam, iż obciążenie wynikające z wykonania zadań w przedmiotowym projekcie nie wyklucza możliwości praw</w:t>
      </w:r>
      <w:r w:rsidRPr="00B46C5E">
        <w:rPr>
          <w:rFonts w:ascii="Times New Roman" w:hAnsi="Times New Roman"/>
          <w:sz w:val="20"/>
          <w:szCs w:val="20"/>
        </w:rPr>
        <w:t>i</w:t>
      </w:r>
      <w:r w:rsidRPr="00B46C5E">
        <w:rPr>
          <w:rFonts w:ascii="Times New Roman" w:hAnsi="Times New Roman"/>
          <w:sz w:val="20"/>
          <w:szCs w:val="20"/>
        </w:rPr>
        <w:t xml:space="preserve">dłowej i efektywnej realizacji wszystkich zadań powierzonych mi w ramach NSRO. </w:t>
      </w:r>
    </w:p>
    <w:p w:rsidR="00F85309" w:rsidRDefault="00F85309" w:rsidP="005E16CE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 w:rsidR="00F85309" w:rsidRPr="00F85309" w:rsidRDefault="005E16CE" w:rsidP="005E16CE">
      <w:pPr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  <w:r w:rsidRPr="005E16CE">
        <w:rPr>
          <w:rFonts w:ascii="Times New Roman" w:hAnsi="Times New Roman"/>
          <w:b/>
          <w:sz w:val="20"/>
          <w:szCs w:val="20"/>
        </w:rPr>
        <w:t xml:space="preserve">Proszę o </w:t>
      </w:r>
      <w:r w:rsidR="00937C18">
        <w:rPr>
          <w:rFonts w:ascii="Times New Roman" w:hAnsi="Times New Roman"/>
          <w:b/>
          <w:sz w:val="20"/>
          <w:szCs w:val="20"/>
        </w:rPr>
        <w:t>zakreślenie</w:t>
      </w:r>
      <w:r w:rsidRPr="005E16CE">
        <w:rPr>
          <w:rFonts w:ascii="Times New Roman" w:hAnsi="Times New Roman"/>
          <w:b/>
          <w:sz w:val="20"/>
          <w:szCs w:val="20"/>
        </w:rPr>
        <w:t xml:space="preserve"> jednej z poniższych odpowiedzi:</w:t>
      </w:r>
    </w:p>
    <w:p w:rsidR="00B46C5E" w:rsidRPr="00B46C5E" w:rsidRDefault="005E16CE" w:rsidP="005E16CE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09523F">
        <w:rPr>
          <w:rFonts w:ascii="Times New Roman" w:hAnsi="Times New Roman"/>
          <w:b/>
          <w:sz w:val="20"/>
          <w:szCs w:val="20"/>
          <w:highlight w:val="lightGray"/>
        </w:rPr>
        <w:t xml:space="preserve">TAK </w:t>
      </w:r>
      <w:r>
        <w:rPr>
          <w:rFonts w:ascii="Times New Roman" w:hAnsi="Times New Roman"/>
          <w:b/>
          <w:sz w:val="20"/>
          <w:szCs w:val="20"/>
        </w:rPr>
        <w:tab/>
      </w:r>
      <w:r w:rsidRPr="005E16CE">
        <w:rPr>
          <w:rFonts w:ascii="Times New Roman" w:hAnsi="Times New Roman"/>
          <w:sz w:val="20"/>
          <w:szCs w:val="20"/>
        </w:rPr>
        <w:t>J</w:t>
      </w:r>
      <w:r w:rsidR="00B46C5E" w:rsidRPr="00B46C5E">
        <w:rPr>
          <w:rFonts w:ascii="Times New Roman" w:hAnsi="Times New Roman"/>
          <w:sz w:val="20"/>
          <w:szCs w:val="20"/>
        </w:rPr>
        <w:t>est to moja pierwsza umow</w:t>
      </w:r>
      <w:r>
        <w:rPr>
          <w:rFonts w:ascii="Times New Roman" w:hAnsi="Times New Roman"/>
          <w:sz w:val="20"/>
          <w:szCs w:val="20"/>
        </w:rPr>
        <w:t xml:space="preserve">a </w:t>
      </w:r>
      <w:r w:rsidR="00B46C5E" w:rsidRPr="00B46C5E">
        <w:rPr>
          <w:rFonts w:ascii="Times New Roman" w:hAnsi="Times New Roman"/>
          <w:sz w:val="20"/>
          <w:szCs w:val="20"/>
        </w:rPr>
        <w:t xml:space="preserve">jako personel projektu </w:t>
      </w:r>
      <w:r w:rsidRPr="005E16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B46C5E">
        <w:rPr>
          <w:rFonts w:ascii="Times New Roman" w:hAnsi="Times New Roman"/>
          <w:sz w:val="20"/>
          <w:szCs w:val="20"/>
        </w:rPr>
        <w:t>Fascynujący świat nauki i technologii”</w:t>
      </w:r>
    </w:p>
    <w:p w:rsidR="00B46C5E" w:rsidRPr="00B46C5E" w:rsidRDefault="00B46C5E" w:rsidP="005E16CE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B46C5E" w:rsidRDefault="005E16CE" w:rsidP="005E16CE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23F">
        <w:rPr>
          <w:rFonts w:ascii="Times New Roman" w:hAnsi="Times New Roman"/>
          <w:b/>
          <w:sz w:val="20"/>
          <w:szCs w:val="20"/>
          <w:highlight w:val="lightGray"/>
        </w:rPr>
        <w:t xml:space="preserve">TAK </w:t>
      </w:r>
      <w:bookmarkStart w:id="0" w:name="_GoBack"/>
      <w:bookmarkEnd w:id="0"/>
      <w:r w:rsidRPr="0009523F">
        <w:rPr>
          <w:rFonts w:ascii="Times New Roman" w:hAnsi="Times New Roman"/>
          <w:b/>
          <w:sz w:val="20"/>
          <w:szCs w:val="20"/>
        </w:rPr>
        <w:t xml:space="preserve"> </w:t>
      </w:r>
      <w:r w:rsidR="00B46C5E" w:rsidRPr="00B46C5E">
        <w:rPr>
          <w:rFonts w:ascii="Times New Roman" w:hAnsi="Times New Roman"/>
          <w:sz w:val="20"/>
          <w:szCs w:val="20"/>
        </w:rPr>
        <w:t xml:space="preserve">Jest to moja ………. </w:t>
      </w:r>
      <w:r>
        <w:rPr>
          <w:rFonts w:ascii="Times New Roman" w:hAnsi="Times New Roman"/>
          <w:sz w:val="20"/>
          <w:szCs w:val="20"/>
        </w:rPr>
        <w:t xml:space="preserve">(która  z kolei) </w:t>
      </w:r>
      <w:r w:rsidR="00B46C5E" w:rsidRPr="00B46C5E">
        <w:rPr>
          <w:rFonts w:ascii="Times New Roman" w:hAnsi="Times New Roman"/>
          <w:sz w:val="20"/>
          <w:szCs w:val="20"/>
        </w:rPr>
        <w:t xml:space="preserve">umowa, jako personel </w:t>
      </w:r>
      <w:r>
        <w:rPr>
          <w:rFonts w:ascii="Times New Roman" w:hAnsi="Times New Roman"/>
          <w:sz w:val="20"/>
          <w:szCs w:val="20"/>
        </w:rPr>
        <w:t>projektu</w:t>
      </w:r>
      <w:r w:rsidRPr="005E16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B46C5E">
        <w:rPr>
          <w:rFonts w:ascii="Times New Roman" w:hAnsi="Times New Roman"/>
          <w:sz w:val="20"/>
          <w:szCs w:val="20"/>
        </w:rPr>
        <w:t>Fascynujący świat nauki i technologii”</w:t>
      </w:r>
      <w:r w:rsidR="00B46C5E" w:rsidRPr="00B46C5E">
        <w:rPr>
          <w:rFonts w:ascii="Times New Roman" w:hAnsi="Times New Roman"/>
          <w:sz w:val="20"/>
          <w:szCs w:val="20"/>
        </w:rPr>
        <w:t>, jednakże okoliczność ta nie wpływa na prawidłową i efektywną realizację działań powierzonych mi w ramach prze</w:t>
      </w:r>
      <w:r w:rsidR="00B46C5E" w:rsidRPr="00B46C5E">
        <w:rPr>
          <w:rFonts w:ascii="Times New Roman" w:hAnsi="Times New Roman"/>
          <w:sz w:val="20"/>
          <w:szCs w:val="20"/>
        </w:rPr>
        <w:t>d</w:t>
      </w:r>
      <w:r w:rsidR="00B46C5E" w:rsidRPr="00B46C5E">
        <w:rPr>
          <w:rFonts w:ascii="Times New Roman" w:hAnsi="Times New Roman"/>
          <w:sz w:val="20"/>
          <w:szCs w:val="20"/>
        </w:rPr>
        <w:t>miotowego projektu.</w:t>
      </w:r>
    </w:p>
    <w:p w:rsidR="00B46C5E" w:rsidRPr="00B46C5E" w:rsidRDefault="00B46C5E" w:rsidP="00B46C5E">
      <w:pPr>
        <w:spacing w:before="0" w:after="0" w:line="240" w:lineRule="auto"/>
        <w:ind w:left="1276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46C5E" w:rsidRPr="00B46C5E" w:rsidRDefault="00B46C5E" w:rsidP="00B46C5E">
      <w:pPr>
        <w:spacing w:before="0"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>Powyższe informacje są prawdziwe, kompletne, rzetelne oraz zostały przekazane zgodnie z moją najlepszą wiedzą i przy zachowaniu należytej staranności. Jeżeli w trakcie zatrudnienia w projekcie 9.1.2. „Fascynujący świat nauki i technol</w:t>
      </w:r>
      <w:r w:rsidRPr="00B46C5E">
        <w:rPr>
          <w:rFonts w:ascii="Times New Roman" w:hAnsi="Times New Roman"/>
          <w:sz w:val="20"/>
          <w:szCs w:val="20"/>
        </w:rPr>
        <w:t>o</w:t>
      </w:r>
      <w:r w:rsidRPr="00B46C5E">
        <w:rPr>
          <w:rFonts w:ascii="Times New Roman" w:hAnsi="Times New Roman"/>
          <w:sz w:val="20"/>
          <w:szCs w:val="20"/>
        </w:rPr>
        <w:t>gii” rozpocznę pracę w kolejnym projekcie niezwłocznie powiadomię o tym fakcie RCRE.</w:t>
      </w:r>
      <w:r w:rsidRPr="00B46C5E">
        <w:rPr>
          <w:rFonts w:ascii="Times New Roman" w:hAnsi="Times New Roman"/>
          <w:sz w:val="20"/>
          <w:szCs w:val="20"/>
        </w:rPr>
        <w:tab/>
      </w:r>
    </w:p>
    <w:p w:rsidR="00B46C5E" w:rsidRPr="00B46C5E" w:rsidRDefault="00B46C5E" w:rsidP="00B46C5E">
      <w:pPr>
        <w:spacing w:before="0"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46C5E" w:rsidRPr="00B46C5E" w:rsidRDefault="00B46C5E" w:rsidP="00B46C5E">
      <w:pPr>
        <w:spacing w:before="0"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ab/>
      </w:r>
    </w:p>
    <w:p w:rsidR="00B46C5E" w:rsidRPr="00B46C5E" w:rsidRDefault="00B46C5E" w:rsidP="00B46C5E">
      <w:pPr>
        <w:spacing w:before="0" w:after="0" w:line="240" w:lineRule="auto"/>
        <w:ind w:left="3540" w:right="-113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46C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………….…………………………………………………………</w:t>
      </w:r>
    </w:p>
    <w:p w:rsidR="00B46C5E" w:rsidRPr="00B46C5E" w:rsidRDefault="00B46C5E" w:rsidP="00B46C5E">
      <w:pPr>
        <w:spacing w:before="0" w:after="0" w:line="240" w:lineRule="auto"/>
        <w:ind w:left="3540" w:right="-1134" w:firstLine="708"/>
        <w:jc w:val="both"/>
        <w:rPr>
          <w:rFonts w:ascii="Times New Roman" w:eastAsia="BookmanOldStyle" w:hAnsi="Times New Roman"/>
          <w:sz w:val="20"/>
          <w:szCs w:val="20"/>
          <w:lang w:eastAsia="pl-PL"/>
        </w:rPr>
      </w:pPr>
      <w:r w:rsidRPr="00B46C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Data i czytelny podpis osoby składającej oświadczenie</w:t>
      </w:r>
    </w:p>
    <w:p w:rsidR="00B46C5E" w:rsidRPr="00B46C5E" w:rsidRDefault="00B46C5E" w:rsidP="00B46C5E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C5E" w:rsidRPr="00F85309" w:rsidRDefault="00B46C5E" w:rsidP="00F85309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C5E">
        <w:rPr>
          <w:rFonts w:ascii="Times New Roman" w:hAnsi="Times New Roman"/>
          <w:sz w:val="20"/>
          <w:szCs w:val="20"/>
        </w:rPr>
        <w:t>Oświadczam, iż zapoznałem się z powyższym oświadczeniem osoby zaangażowanej do projektu oraz zachodzi zgo</w:t>
      </w:r>
      <w:r w:rsidRPr="00B46C5E">
        <w:rPr>
          <w:rFonts w:ascii="Times New Roman" w:hAnsi="Times New Roman"/>
          <w:sz w:val="20"/>
          <w:szCs w:val="20"/>
        </w:rPr>
        <w:t>d</w:t>
      </w:r>
      <w:r w:rsidRPr="00B46C5E">
        <w:rPr>
          <w:rFonts w:ascii="Times New Roman" w:hAnsi="Times New Roman"/>
          <w:sz w:val="20"/>
          <w:szCs w:val="20"/>
        </w:rPr>
        <w:t xml:space="preserve">ność jej zatrudnienia w Projekcie z wymaganiami </w:t>
      </w:r>
      <w:r w:rsidRPr="00B46C5E">
        <w:rPr>
          <w:rFonts w:ascii="Times New Roman" w:hAnsi="Times New Roman"/>
          <w:i/>
          <w:sz w:val="20"/>
          <w:szCs w:val="20"/>
        </w:rPr>
        <w:t>Wytycznych w zakresie kwalifikowania wydatków w ramach POKL.</w:t>
      </w:r>
    </w:p>
    <w:p w:rsidR="00B46C5E" w:rsidRPr="00B46C5E" w:rsidRDefault="00B46C5E" w:rsidP="00B46C5E">
      <w:pPr>
        <w:spacing w:before="0" w:after="0" w:line="240" w:lineRule="auto"/>
        <w:ind w:left="2832" w:right="-1134" w:firstLine="708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77394" w:rsidRDefault="00477394" w:rsidP="00B46C5E">
      <w:pPr>
        <w:spacing w:before="0" w:after="0" w:line="240" w:lineRule="auto"/>
        <w:ind w:left="2832" w:right="-1134" w:firstLine="708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46C5E" w:rsidRPr="00B46C5E" w:rsidRDefault="00B46C5E" w:rsidP="00B46C5E">
      <w:pPr>
        <w:spacing w:before="0" w:after="0" w:line="240" w:lineRule="auto"/>
        <w:ind w:left="2832" w:right="-1134" w:firstLine="708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46C5E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………………………………………………………………………</w:t>
      </w:r>
    </w:p>
    <w:p w:rsidR="00B46C5E" w:rsidRPr="00B46C5E" w:rsidRDefault="00B46C5E" w:rsidP="00B46C5E">
      <w:pPr>
        <w:spacing w:before="0" w:after="0" w:line="240" w:lineRule="auto"/>
        <w:ind w:left="2832" w:right="-1134" w:firstLine="708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46C5E">
        <w:rPr>
          <w:rFonts w:ascii="Times New Roman" w:eastAsia="Times New Roman" w:hAnsi="Times New Roman"/>
          <w:i/>
          <w:sz w:val="20"/>
          <w:szCs w:val="20"/>
          <w:lang w:eastAsia="pl-PL"/>
        </w:rPr>
        <w:t>Data i czytelny podpis Kierownika projektu</w:t>
      </w:r>
    </w:p>
    <w:p w:rsidR="0046605F" w:rsidRDefault="00B46C5E" w:rsidP="00B46C5E">
      <w:r w:rsidRPr="00B46C5E">
        <w:rPr>
          <w:rFonts w:ascii="Times New Roman" w:hAnsi="Times New Roman"/>
          <w:b/>
          <w:i/>
          <w:sz w:val="20"/>
          <w:szCs w:val="20"/>
        </w:rPr>
        <w:t>*- niewłaściwe skreślić</w:t>
      </w: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49" w:rsidRDefault="00124849" w:rsidP="002070AA">
      <w:pPr>
        <w:spacing w:before="0" w:after="0" w:line="240" w:lineRule="auto"/>
      </w:pPr>
      <w:r>
        <w:separator/>
      </w:r>
    </w:p>
  </w:endnote>
  <w:endnote w:type="continuationSeparator" w:id="0">
    <w:p w:rsidR="00124849" w:rsidRDefault="0012484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132F232" wp14:editId="0A8247A0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3028856" wp14:editId="53352275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877CCD4" wp14:editId="66F9B130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40F65EB" wp14:editId="2DC595EE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F85309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49" w:rsidRDefault="00124849" w:rsidP="002070AA">
      <w:pPr>
        <w:spacing w:before="0" w:after="0" w:line="240" w:lineRule="auto"/>
      </w:pPr>
      <w:r>
        <w:separator/>
      </w:r>
    </w:p>
  </w:footnote>
  <w:footnote w:type="continuationSeparator" w:id="0">
    <w:p w:rsidR="00124849" w:rsidRDefault="0012484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272"/>
    <w:multiLevelType w:val="hybridMultilevel"/>
    <w:tmpl w:val="7EF27FAA"/>
    <w:lvl w:ilvl="0" w:tplc="1B40B366">
      <w:start w:val="1"/>
      <w:numFmt w:val="decimal"/>
      <w:lvlText w:val="%1."/>
      <w:lvlJc w:val="left"/>
      <w:pPr>
        <w:ind w:left="147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21"/>
  </w:num>
  <w:num w:numId="6">
    <w:abstractNumId w:val="3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1"/>
  </w:num>
  <w:num w:numId="21">
    <w:abstractNumId w:val="12"/>
  </w:num>
  <w:num w:numId="22">
    <w:abstractNumId w:val="8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9523F"/>
    <w:rsid w:val="000A3D7D"/>
    <w:rsid w:val="000A79DD"/>
    <w:rsid w:val="000D7080"/>
    <w:rsid w:val="000E1086"/>
    <w:rsid w:val="000E3F42"/>
    <w:rsid w:val="000F3843"/>
    <w:rsid w:val="000F6F64"/>
    <w:rsid w:val="000F78C5"/>
    <w:rsid w:val="00115478"/>
    <w:rsid w:val="001209C5"/>
    <w:rsid w:val="00121436"/>
    <w:rsid w:val="0012416D"/>
    <w:rsid w:val="00124849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394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16CE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3657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33921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37C18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46C5E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75E24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09C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5309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0FF-8A5A-40EA-BEB6-0979ECC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3334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3</cp:revision>
  <cp:lastPrinted>2014-01-13T09:58:00Z</cp:lastPrinted>
  <dcterms:created xsi:type="dcterms:W3CDTF">2014-01-10T08:41:00Z</dcterms:created>
  <dcterms:modified xsi:type="dcterms:W3CDTF">2014-01-13T10:03:00Z</dcterms:modified>
</cp:coreProperties>
</file>