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33" w:rsidRDefault="00617333" w:rsidP="009E097F">
      <w:pPr>
        <w:tabs>
          <w:tab w:val="left" w:pos="5355"/>
        </w:tabs>
        <w:spacing w:before="0" w:after="0"/>
      </w:pPr>
    </w:p>
    <w:p w:rsidR="00472833" w:rsidRPr="00472833" w:rsidRDefault="00345C56" w:rsidP="00472833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152</w:t>
      </w:r>
      <w:r w:rsidR="00472833" w:rsidRPr="00472833">
        <w:rPr>
          <w:rFonts w:ascii="Arial" w:hAnsi="Arial" w:cs="Arial"/>
        </w:rPr>
        <w:t xml:space="preserve">/ZP/RCRE/POKL9.1.2/2013  </w:t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  <w:t xml:space="preserve">   Opole, dnia </w:t>
      </w:r>
      <w:r>
        <w:rPr>
          <w:rFonts w:ascii="Arial" w:hAnsi="Arial" w:cs="Arial"/>
        </w:rPr>
        <w:t>16.12</w:t>
      </w:r>
      <w:r w:rsidR="00472833" w:rsidRPr="00472833">
        <w:rPr>
          <w:rFonts w:ascii="Arial" w:hAnsi="Arial" w:cs="Arial"/>
        </w:rPr>
        <w:t>.2013 r.</w:t>
      </w:r>
    </w:p>
    <w:p w:rsidR="00472833" w:rsidRPr="00472833" w:rsidRDefault="00472833" w:rsidP="00472833">
      <w:pPr>
        <w:spacing w:before="0" w:after="0" w:line="240" w:lineRule="auto"/>
        <w:jc w:val="both"/>
        <w:rPr>
          <w:rFonts w:ascii="Arial" w:hAnsi="Arial" w:cs="Arial"/>
        </w:rPr>
      </w:pPr>
    </w:p>
    <w:p w:rsidR="00E0228D" w:rsidRPr="00472833" w:rsidRDefault="00E0228D" w:rsidP="000602D1">
      <w:pPr>
        <w:keepNext/>
        <w:spacing w:before="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833" w:rsidRPr="00472833" w:rsidRDefault="00472833" w:rsidP="00472833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003E" w:rsidRDefault="00CA003E" w:rsidP="00CA003E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A003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WYBORZE NAJKORZYSTNIEJSZEJ OFERTY</w:t>
      </w:r>
    </w:p>
    <w:p w:rsidR="0045742C" w:rsidRPr="0045742C" w:rsidRDefault="0045742C" w:rsidP="00CA003E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45742C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na stronę internetową i tablicę ogłoszeń</w:t>
      </w:r>
    </w:p>
    <w:p w:rsidR="00CA003E" w:rsidRDefault="00CA003E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5742C" w:rsidRPr="00CA003E" w:rsidRDefault="0045742C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833" w:rsidRPr="005F7DA7" w:rsidRDefault="00472833" w:rsidP="005F7DA7">
      <w:pPr>
        <w:shd w:val="clear" w:color="auto" w:fill="FFFFFF"/>
        <w:spacing w:before="0" w:after="0" w:line="240" w:lineRule="auto"/>
        <w:ind w:left="1134" w:hanging="1134"/>
        <w:jc w:val="both"/>
        <w:rPr>
          <w:rFonts w:ascii="Arial" w:hAnsi="Arial" w:cs="Arial"/>
          <w:b/>
          <w:i/>
        </w:rPr>
      </w:pPr>
      <w:r w:rsidRPr="00472833">
        <w:rPr>
          <w:rFonts w:ascii="Arial" w:hAnsi="Arial" w:cs="Arial"/>
          <w:b/>
          <w:i/>
        </w:rPr>
        <w:t>Dotyczy: Przetargu nieograniczonego na szkolnego lidera do wykonywania zadań w ramach projektu pod nazwą Fascynujący świat nauki i technologii, współfinansowanego ze środków Europejskiego Funduszu Społecznego w ramach Programu Oper</w:t>
      </w:r>
      <w:r w:rsidRPr="00472833">
        <w:rPr>
          <w:rFonts w:ascii="Arial" w:hAnsi="Arial" w:cs="Arial"/>
          <w:b/>
          <w:i/>
        </w:rPr>
        <w:t>a</w:t>
      </w:r>
      <w:r w:rsidRPr="00472833">
        <w:rPr>
          <w:rFonts w:ascii="Arial" w:hAnsi="Arial" w:cs="Arial"/>
          <w:b/>
          <w:i/>
        </w:rPr>
        <w:t>cyjnego Kapitał Ludzki.</w:t>
      </w:r>
    </w:p>
    <w:p w:rsidR="00CA003E" w:rsidRDefault="00CA003E" w:rsidP="00CA003E">
      <w:pPr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42C" w:rsidRPr="00CA003E" w:rsidRDefault="0045742C" w:rsidP="00CA003E">
      <w:pPr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2D1" w:rsidRPr="000602D1" w:rsidRDefault="000602D1" w:rsidP="000602D1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92 ust. 2</w:t>
      </w:r>
      <w:r w:rsidR="00CA003E" w:rsidRPr="00CA003E">
        <w:rPr>
          <w:rFonts w:ascii="Arial" w:hAnsi="Arial" w:cs="Arial"/>
        </w:rPr>
        <w:t xml:space="preserve"> ustawy z dnia 29 stycznia 2004 r. Prawo zamówień publicznyc</w:t>
      </w:r>
      <w:r w:rsidR="00AF19C4">
        <w:rPr>
          <w:rFonts w:ascii="Arial" w:hAnsi="Arial" w:cs="Arial"/>
        </w:rPr>
        <w:t>h (tekst jednolity Dz. U. z 2013</w:t>
      </w:r>
      <w:r w:rsidR="00CA003E" w:rsidRPr="00CA003E">
        <w:rPr>
          <w:rFonts w:ascii="Arial" w:hAnsi="Arial" w:cs="Arial"/>
        </w:rPr>
        <w:t xml:space="preserve"> r., poz. </w:t>
      </w:r>
      <w:r w:rsidR="00AF19C4">
        <w:rPr>
          <w:rFonts w:ascii="Arial" w:hAnsi="Arial" w:cs="Arial"/>
        </w:rPr>
        <w:t>907</w:t>
      </w:r>
      <w:r w:rsidR="00CA003E" w:rsidRPr="00CA003E">
        <w:rPr>
          <w:rFonts w:ascii="Arial" w:hAnsi="Arial" w:cs="Arial"/>
        </w:rPr>
        <w:t xml:space="preserve"> z </w:t>
      </w:r>
      <w:proofErr w:type="spellStart"/>
      <w:r w:rsidR="00CA003E" w:rsidRPr="00CA003E">
        <w:rPr>
          <w:rFonts w:ascii="Arial" w:hAnsi="Arial" w:cs="Arial"/>
        </w:rPr>
        <w:t>póź</w:t>
      </w:r>
      <w:proofErr w:type="spellEnd"/>
      <w:r w:rsidR="00CA003E" w:rsidRPr="00CA003E">
        <w:rPr>
          <w:rFonts w:ascii="Arial" w:hAnsi="Arial" w:cs="Arial"/>
        </w:rPr>
        <w:t xml:space="preserve"> zm. ) informujemy o:</w:t>
      </w:r>
    </w:p>
    <w:p w:rsidR="00CA003E" w:rsidRPr="00CA003E" w:rsidRDefault="00CA003E" w:rsidP="00CA003E">
      <w:pPr>
        <w:spacing w:before="0" w:after="0" w:line="240" w:lineRule="auto"/>
        <w:jc w:val="both"/>
        <w:rPr>
          <w:rFonts w:ascii="Arial" w:hAnsi="Arial" w:cs="Arial"/>
        </w:rPr>
      </w:pPr>
    </w:p>
    <w:p w:rsidR="00CA003E" w:rsidRPr="00CA003E" w:rsidRDefault="00CA003E" w:rsidP="00CA003E">
      <w:pPr>
        <w:spacing w:before="0" w:after="0" w:line="240" w:lineRule="auto"/>
        <w:jc w:val="both"/>
        <w:rPr>
          <w:rFonts w:ascii="Arial" w:hAnsi="Arial" w:cs="Arial"/>
          <w:b/>
        </w:rPr>
      </w:pPr>
      <w:r w:rsidRPr="00CA003E">
        <w:rPr>
          <w:rFonts w:ascii="Arial" w:hAnsi="Arial" w:cs="Arial"/>
          <w:b/>
        </w:rPr>
        <w:t xml:space="preserve">1. wyborze najkorzystniejszej oferty </w:t>
      </w:r>
    </w:p>
    <w:p w:rsidR="00CA003E" w:rsidRPr="00CA003E" w:rsidRDefault="00CA003E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2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66"/>
        <w:gridCol w:w="3984"/>
        <w:gridCol w:w="3021"/>
        <w:gridCol w:w="1741"/>
      </w:tblGrid>
      <w:tr w:rsidR="00FD6B1A" w:rsidRPr="00874F84" w:rsidTr="00641146">
        <w:trPr>
          <w:trHeight w:val="580"/>
        </w:trPr>
        <w:tc>
          <w:tcPr>
            <w:tcW w:w="779" w:type="dxa"/>
            <w:shd w:val="clear" w:color="auto" w:fill="auto"/>
          </w:tcPr>
          <w:p w:rsidR="00FD6B1A" w:rsidRPr="00CA003E" w:rsidRDefault="00FD6B1A" w:rsidP="00A305BF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766" w:type="dxa"/>
            <w:shd w:val="clear" w:color="auto" w:fill="auto"/>
          </w:tcPr>
          <w:p w:rsidR="00FD6B1A" w:rsidRPr="00CA003E" w:rsidRDefault="00FD6B1A" w:rsidP="00A305BF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3984" w:type="dxa"/>
            <w:shd w:val="clear" w:color="auto" w:fill="auto"/>
          </w:tcPr>
          <w:p w:rsidR="00FD6B1A" w:rsidRPr="00CA003E" w:rsidRDefault="00FD6B1A" w:rsidP="00A305BF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Wybrany wykonawca</w:t>
            </w:r>
          </w:p>
        </w:tc>
        <w:tc>
          <w:tcPr>
            <w:tcW w:w="3021" w:type="dxa"/>
          </w:tcPr>
          <w:p w:rsidR="00FD6B1A" w:rsidRPr="00CA003E" w:rsidRDefault="00FD6B1A" w:rsidP="00A305BF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Uzasadnienie wyboru</w:t>
            </w:r>
          </w:p>
        </w:tc>
        <w:tc>
          <w:tcPr>
            <w:tcW w:w="1741" w:type="dxa"/>
          </w:tcPr>
          <w:p w:rsidR="00FD6B1A" w:rsidRPr="00CA003E" w:rsidRDefault="00FD6B1A" w:rsidP="00A305BF">
            <w:pPr>
              <w:spacing w:before="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A003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Liczba punktów w kryterium CENA</w:t>
            </w:r>
          </w:p>
        </w:tc>
      </w:tr>
      <w:tr w:rsidR="00C9264F" w:rsidRPr="00874F84" w:rsidTr="0042364D">
        <w:trPr>
          <w:trHeight w:val="58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Jolanta </w:t>
            </w:r>
            <w:proofErr w:type="spellStart"/>
            <w:r>
              <w:rPr>
                <w:rFonts w:cs="Calibri"/>
                <w:color w:val="000000"/>
              </w:rPr>
              <w:t>Dziumak</w:t>
            </w:r>
            <w:proofErr w:type="spellEnd"/>
            <w:r>
              <w:rPr>
                <w:rFonts w:cs="Calibri"/>
                <w:color w:val="000000"/>
              </w:rPr>
              <w:t>; ul. Sikorskiego 37c/9, 46-040 Ozimek</w:t>
            </w:r>
          </w:p>
        </w:tc>
        <w:tc>
          <w:tcPr>
            <w:tcW w:w="3021" w:type="dxa"/>
          </w:tcPr>
          <w:p w:rsidR="00C9264F" w:rsidRPr="00CA003E" w:rsidRDefault="00C9264F" w:rsidP="00A305B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A305BF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58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Małgorzata </w:t>
            </w:r>
            <w:proofErr w:type="spellStart"/>
            <w:r>
              <w:rPr>
                <w:rFonts w:cs="Calibri"/>
                <w:color w:val="000000"/>
              </w:rPr>
              <w:t>Wysdak</w:t>
            </w:r>
            <w:proofErr w:type="spellEnd"/>
            <w:r>
              <w:rPr>
                <w:rFonts w:cs="Calibri"/>
                <w:color w:val="000000"/>
              </w:rPr>
              <w:t>; ul. Polna 4, 46-050 Tarnów Opolski</w:t>
            </w:r>
          </w:p>
        </w:tc>
        <w:tc>
          <w:tcPr>
            <w:tcW w:w="3021" w:type="dxa"/>
          </w:tcPr>
          <w:p w:rsidR="00C9264F" w:rsidRPr="00CA003E" w:rsidRDefault="00C9264F" w:rsidP="00A305B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A305BF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58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Ewa Pietras; ul. Szkolna 7A, 46-023 W</w:t>
            </w:r>
          </w:p>
        </w:tc>
        <w:tc>
          <w:tcPr>
            <w:tcW w:w="3021" w:type="dxa"/>
          </w:tcPr>
          <w:p w:rsidR="00C9264F" w:rsidRPr="00CA003E" w:rsidRDefault="00C9264F" w:rsidP="00A305BF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A305BF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52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Tadeusz </w:t>
            </w:r>
            <w:proofErr w:type="spellStart"/>
            <w:r>
              <w:rPr>
                <w:rFonts w:cs="Calibri"/>
                <w:color w:val="000000"/>
              </w:rPr>
              <w:t>Leśko</w:t>
            </w:r>
            <w:proofErr w:type="spellEnd"/>
            <w:r>
              <w:rPr>
                <w:rFonts w:cs="Calibri"/>
                <w:color w:val="000000"/>
              </w:rPr>
              <w:t>; ul. T. Kościuszki 48/4, 47-224 Kędzierzyn-Koźle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73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Bożena </w:t>
            </w:r>
            <w:proofErr w:type="spellStart"/>
            <w:r>
              <w:rPr>
                <w:rFonts w:cs="Calibri"/>
                <w:color w:val="000000"/>
              </w:rPr>
              <w:t>Puszczewicz</w:t>
            </w:r>
            <w:proofErr w:type="spellEnd"/>
            <w:r>
              <w:rPr>
                <w:rFonts w:cs="Calibri"/>
                <w:color w:val="000000"/>
              </w:rPr>
              <w:t>; ul. Szkolna 36/11, 49-300 Brzeg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Krystyna Borkowska; ul. Główna 12, 46-046 Kadłub Turawski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Anna </w:t>
            </w:r>
            <w:proofErr w:type="spellStart"/>
            <w:r>
              <w:rPr>
                <w:rFonts w:cs="Calibri"/>
                <w:color w:val="000000"/>
              </w:rPr>
              <w:t>Pikos</w:t>
            </w:r>
            <w:proofErr w:type="spellEnd"/>
            <w:r>
              <w:rPr>
                <w:rFonts w:cs="Calibri"/>
                <w:color w:val="000000"/>
              </w:rPr>
              <w:t>; ul. Główna 51, 46-046 Kadłub Turawski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>9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Jolanta Jędrzejczyk; ul. Powstańców Śl. 5/18, 46-040 Ozimek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Bożena Bogdan; ul. Kopernika 26, 48-370 Paczków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Małgorzata Ceglarska; ul. Lompy 1a/3, 47-220 Kędzierzyn-Koźle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Krystyna Śliż; ul. Elizy Orzeszkowej 25/6, 47-224 Kędzierzyn-Koźle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Jacek Górski; ul. Wysockiego 9, 48-200 Prudnik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Elzbieta</w:t>
            </w:r>
            <w:proofErr w:type="spellEnd"/>
            <w:r>
              <w:rPr>
                <w:rFonts w:cs="Calibri"/>
                <w:color w:val="000000"/>
              </w:rPr>
              <w:t xml:space="preserve"> Jaskólska ; ul. Broniewskiego, 48-304 Nysa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Elżbieta Pluta; ul. Sikorskiego 29/1, 46-040 Opole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Bożena Bogdan; ul. Kopernika 26, 48-370 Paczków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Małgorzata Ceglarska; ul. Lompy 1a/3, 47-220 Kędzierzyn-Koźle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Krystyna Śliż; ul. Elizy Orzeszkowej 25/6, 47-224 Kędzierzyn-Koźle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Jacek Górski; ul. Wysockiego 9, 48-200 Prudnik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Elzbieta</w:t>
            </w:r>
            <w:proofErr w:type="spellEnd"/>
            <w:r>
              <w:rPr>
                <w:rFonts w:cs="Calibri"/>
                <w:color w:val="000000"/>
              </w:rPr>
              <w:t xml:space="preserve"> Jaskólska ; ul. Broniewskiego, 48-304 Nysa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C9264F" w:rsidRPr="00874F84" w:rsidTr="0042364D">
        <w:trPr>
          <w:trHeight w:val="290"/>
        </w:trPr>
        <w:tc>
          <w:tcPr>
            <w:tcW w:w="779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984" w:type="dxa"/>
            <w:shd w:val="clear" w:color="auto" w:fill="auto"/>
            <w:vAlign w:val="bottom"/>
            <w:hideMark/>
          </w:tcPr>
          <w:p w:rsidR="00C9264F" w:rsidRDefault="00C9264F" w:rsidP="000D3FB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Elżbieta Pluta; ul. Sikorskiego 29/1, 46-040 Opole</w:t>
            </w:r>
          </w:p>
        </w:tc>
        <w:tc>
          <w:tcPr>
            <w:tcW w:w="302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C9264F" w:rsidRPr="00CA003E" w:rsidRDefault="00C9264F" w:rsidP="00405EE3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</w:tbl>
    <w:p w:rsidR="00CA003E" w:rsidRPr="005F7DA7" w:rsidRDefault="00CA003E" w:rsidP="005F7DA7">
      <w:pPr>
        <w:spacing w:before="0" w:after="12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45742C" w:rsidRDefault="0045742C" w:rsidP="0045742C">
      <w:pPr>
        <w:pStyle w:val="Akapitzlist"/>
        <w:spacing w:before="0" w:after="120" w:line="240" w:lineRule="auto"/>
        <w:ind w:left="357" w:right="-144"/>
        <w:rPr>
          <w:rFonts w:ascii="Arial" w:hAnsi="Arial" w:cs="Arial"/>
          <w:b/>
        </w:rPr>
      </w:pPr>
    </w:p>
    <w:p w:rsidR="0045742C" w:rsidRDefault="0045742C" w:rsidP="0045742C">
      <w:pPr>
        <w:pStyle w:val="Akapitzlist"/>
        <w:spacing w:before="0" w:after="120" w:line="240" w:lineRule="auto"/>
        <w:ind w:left="357" w:right="-144"/>
        <w:rPr>
          <w:rFonts w:ascii="Arial" w:hAnsi="Arial" w:cs="Arial"/>
          <w:b/>
        </w:rPr>
      </w:pPr>
    </w:p>
    <w:p w:rsidR="0045742C" w:rsidRDefault="0045742C" w:rsidP="0045742C">
      <w:pPr>
        <w:pStyle w:val="Akapitzlist"/>
        <w:spacing w:before="0" w:after="120" w:line="240" w:lineRule="auto"/>
        <w:ind w:left="357" w:right="-144"/>
        <w:rPr>
          <w:rFonts w:ascii="Arial" w:hAnsi="Arial" w:cs="Arial"/>
          <w:b/>
        </w:rPr>
      </w:pPr>
    </w:p>
    <w:p w:rsidR="0045742C" w:rsidRDefault="0045742C" w:rsidP="0045742C">
      <w:pPr>
        <w:pStyle w:val="Akapitzlist"/>
        <w:spacing w:before="0" w:after="120" w:line="240" w:lineRule="auto"/>
        <w:ind w:left="357" w:right="-144"/>
        <w:rPr>
          <w:rFonts w:ascii="Arial" w:hAnsi="Arial" w:cs="Arial"/>
          <w:b/>
        </w:rPr>
      </w:pPr>
    </w:p>
    <w:p w:rsidR="00DD0F1A" w:rsidRPr="0045742C" w:rsidRDefault="00DD0F1A" w:rsidP="0045742C">
      <w:pPr>
        <w:pStyle w:val="Akapitzlist"/>
        <w:numPr>
          <w:ilvl w:val="0"/>
          <w:numId w:val="28"/>
        </w:numPr>
        <w:spacing w:before="0" w:after="120" w:line="240" w:lineRule="auto"/>
        <w:ind w:left="357" w:right="-14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Pozostali Wykonawcy, którzy złożyli ofertę:</w:t>
      </w:r>
    </w:p>
    <w:tbl>
      <w:tblPr>
        <w:tblW w:w="8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66"/>
        <w:gridCol w:w="4733"/>
        <w:gridCol w:w="1741"/>
      </w:tblGrid>
      <w:tr w:rsidR="0045742C" w:rsidRPr="00CA003E" w:rsidTr="009C6E5C">
        <w:trPr>
          <w:trHeight w:val="580"/>
        </w:trPr>
        <w:tc>
          <w:tcPr>
            <w:tcW w:w="779" w:type="dxa"/>
            <w:shd w:val="clear" w:color="auto" w:fill="auto"/>
          </w:tcPr>
          <w:p w:rsidR="0045742C" w:rsidRPr="00CA003E" w:rsidRDefault="0045742C" w:rsidP="000D3FB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766" w:type="dxa"/>
            <w:shd w:val="clear" w:color="auto" w:fill="auto"/>
          </w:tcPr>
          <w:p w:rsidR="0045742C" w:rsidRPr="00CA003E" w:rsidRDefault="0045742C" w:rsidP="000D3FB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4733" w:type="dxa"/>
            <w:shd w:val="clear" w:color="auto" w:fill="auto"/>
          </w:tcPr>
          <w:p w:rsidR="0045742C" w:rsidRPr="00CA003E" w:rsidRDefault="0045742C" w:rsidP="000D3FB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Wybrany wykonawca</w:t>
            </w:r>
          </w:p>
        </w:tc>
        <w:tc>
          <w:tcPr>
            <w:tcW w:w="1741" w:type="dxa"/>
          </w:tcPr>
          <w:p w:rsidR="0045742C" w:rsidRPr="00AD7790" w:rsidRDefault="0045742C" w:rsidP="009C6E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A003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Liczba punktów w kryterium CENA</w:t>
            </w:r>
          </w:p>
        </w:tc>
      </w:tr>
      <w:tr w:rsidR="0045742C" w:rsidRPr="00CA003E" w:rsidTr="009C6E5C">
        <w:trPr>
          <w:trHeight w:val="580"/>
        </w:trPr>
        <w:tc>
          <w:tcPr>
            <w:tcW w:w="779" w:type="dxa"/>
            <w:shd w:val="clear" w:color="auto" w:fill="auto"/>
            <w:hideMark/>
          </w:tcPr>
          <w:p w:rsidR="0045742C" w:rsidRPr="001C44F0" w:rsidRDefault="0045742C" w:rsidP="000D3FB5">
            <w:pP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1C44F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6" w:type="dxa"/>
            <w:shd w:val="clear" w:color="auto" w:fill="auto"/>
            <w:hideMark/>
          </w:tcPr>
          <w:p w:rsidR="0045742C" w:rsidRPr="001C44F0" w:rsidRDefault="0045742C" w:rsidP="000D3FB5">
            <w:pP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1C44F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33" w:type="dxa"/>
            <w:shd w:val="clear" w:color="auto" w:fill="auto"/>
            <w:hideMark/>
          </w:tcPr>
          <w:p w:rsidR="0045742C" w:rsidRPr="001C44F0" w:rsidRDefault="0045742C" w:rsidP="000D3FB5">
            <w:pP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1C44F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Tomasz Jurek; ul. Wienia</w:t>
            </w:r>
            <w:r w:rsidRPr="001C44F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w</w:t>
            </w:r>
            <w:r w:rsidRPr="001C44F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skiego 4/1, 46-040 Ozimek</w:t>
            </w:r>
          </w:p>
        </w:tc>
        <w:tc>
          <w:tcPr>
            <w:tcW w:w="1741" w:type="dxa"/>
          </w:tcPr>
          <w:p w:rsidR="0045742C" w:rsidRPr="00AD7790" w:rsidRDefault="0045742C" w:rsidP="009C6E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5742C" w:rsidRPr="00AD7790" w:rsidRDefault="0045742C" w:rsidP="009C6E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 pkt</w:t>
            </w:r>
          </w:p>
        </w:tc>
      </w:tr>
    </w:tbl>
    <w:p w:rsidR="00DD0F1A" w:rsidRPr="00DD0F1A" w:rsidRDefault="00DD0F1A" w:rsidP="005A4E69">
      <w:pPr>
        <w:spacing w:before="0" w:after="0" w:line="360" w:lineRule="auto"/>
        <w:ind w:right="-144"/>
        <w:rPr>
          <w:rFonts w:ascii="Arial" w:hAnsi="Arial" w:cs="Arial"/>
          <w:b/>
        </w:rPr>
      </w:pPr>
    </w:p>
    <w:p w:rsidR="00641146" w:rsidRDefault="0098439D" w:rsidP="005A4E69">
      <w:pPr>
        <w:pStyle w:val="Akapitzlist"/>
        <w:numPr>
          <w:ilvl w:val="0"/>
          <w:numId w:val="28"/>
        </w:numPr>
        <w:spacing w:before="0" w:after="0" w:line="360" w:lineRule="auto"/>
        <w:ind w:left="357" w:right="-144" w:hanging="357"/>
        <w:rPr>
          <w:rFonts w:ascii="Arial" w:hAnsi="Arial" w:cs="Arial"/>
          <w:b/>
        </w:rPr>
      </w:pPr>
      <w:r w:rsidRPr="0098439D">
        <w:rPr>
          <w:rFonts w:ascii="Arial" w:hAnsi="Arial" w:cs="Arial"/>
          <w:b/>
        </w:rPr>
        <w:t>Z postę</w:t>
      </w:r>
      <w:r w:rsidR="00AD7790">
        <w:rPr>
          <w:rFonts w:ascii="Arial" w:hAnsi="Arial" w:cs="Arial"/>
          <w:b/>
        </w:rPr>
        <w:t>powania nie wykluczono żadnego W</w:t>
      </w:r>
      <w:r w:rsidRPr="0098439D">
        <w:rPr>
          <w:rFonts w:ascii="Arial" w:hAnsi="Arial" w:cs="Arial"/>
          <w:b/>
        </w:rPr>
        <w:t>ykonawcy.</w:t>
      </w:r>
    </w:p>
    <w:p w:rsidR="000602D1" w:rsidRPr="000602D1" w:rsidRDefault="00CA003E" w:rsidP="005A4E69">
      <w:pPr>
        <w:pStyle w:val="Akapitzlist"/>
        <w:numPr>
          <w:ilvl w:val="0"/>
          <w:numId w:val="28"/>
        </w:numPr>
        <w:spacing w:before="0" w:after="0" w:line="360" w:lineRule="auto"/>
        <w:ind w:left="357" w:hanging="357"/>
        <w:jc w:val="both"/>
        <w:rPr>
          <w:rFonts w:ascii="Arial" w:hAnsi="Arial" w:cs="Arial"/>
          <w:b/>
        </w:rPr>
      </w:pPr>
      <w:r w:rsidRPr="00641146">
        <w:rPr>
          <w:rFonts w:ascii="Arial" w:hAnsi="Arial" w:cs="Arial"/>
          <w:b/>
        </w:rPr>
        <w:t xml:space="preserve">Z postępowania odrzucono </w:t>
      </w:r>
      <w:r w:rsidR="0045742C">
        <w:rPr>
          <w:rFonts w:ascii="Arial" w:hAnsi="Arial" w:cs="Arial"/>
          <w:b/>
        </w:rPr>
        <w:t>1 ofertę.</w:t>
      </w:r>
    </w:p>
    <w:p w:rsidR="00472833" w:rsidRDefault="000602D1" w:rsidP="005A4E69">
      <w:pPr>
        <w:pStyle w:val="Akapitzlist"/>
        <w:numPr>
          <w:ilvl w:val="0"/>
          <w:numId w:val="28"/>
        </w:numPr>
        <w:spacing w:before="0" w:after="0"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częściach, gdzie nie wybrano oferty </w:t>
      </w:r>
      <w:r w:rsidR="0045742C">
        <w:rPr>
          <w:rFonts w:ascii="Arial" w:hAnsi="Arial" w:cs="Arial"/>
          <w:b/>
        </w:rPr>
        <w:t xml:space="preserve">tj. (nr 1, 12, 17 i 18) </w:t>
      </w:r>
      <w:r>
        <w:rPr>
          <w:rFonts w:ascii="Arial" w:hAnsi="Arial" w:cs="Arial"/>
          <w:b/>
        </w:rPr>
        <w:t>postępowanie unieważniono.</w:t>
      </w:r>
    </w:p>
    <w:p w:rsidR="009C6E5C" w:rsidRPr="000602D1" w:rsidRDefault="009C6E5C" w:rsidP="005A4E69">
      <w:pPr>
        <w:pStyle w:val="Akapitzlist"/>
        <w:spacing w:before="0" w:after="120" w:line="240" w:lineRule="auto"/>
        <w:ind w:left="357"/>
        <w:jc w:val="both"/>
        <w:rPr>
          <w:rFonts w:ascii="Arial" w:hAnsi="Arial" w:cs="Arial"/>
          <w:b/>
        </w:rPr>
      </w:pPr>
    </w:p>
    <w:p w:rsidR="00472833" w:rsidRPr="0098439D" w:rsidRDefault="00472833" w:rsidP="00472833">
      <w:pPr>
        <w:spacing w:before="0" w:after="0" w:line="240" w:lineRule="auto"/>
        <w:ind w:left="538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>Dyrektor:</w:t>
      </w:r>
      <w:bookmarkStart w:id="0" w:name="_GoBack"/>
      <w:bookmarkEnd w:id="0"/>
    </w:p>
    <w:p w:rsidR="0046605F" w:rsidRPr="005F7DA7" w:rsidRDefault="00472833" w:rsidP="005F7DA7">
      <w:pPr>
        <w:spacing w:before="0"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98439D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mgr Lesław Tomczak</w:t>
      </w:r>
    </w:p>
    <w:sectPr w:rsidR="0046605F" w:rsidRPr="005F7DA7" w:rsidSect="004574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82" w:rsidRDefault="00E01C82" w:rsidP="002070AA">
      <w:pPr>
        <w:spacing w:before="0" w:after="0" w:line="240" w:lineRule="auto"/>
      </w:pPr>
      <w:r>
        <w:separator/>
      </w:r>
    </w:p>
  </w:endnote>
  <w:endnote w:type="continuationSeparator" w:id="0">
    <w:p w:rsidR="00E01C82" w:rsidRDefault="00E01C8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05EE3" w:rsidRPr="00CD63B1" w:rsidTr="004D041F">
      <w:trPr>
        <w:trHeight w:val="1020"/>
        <w:jc w:val="center"/>
      </w:trPr>
      <w:tc>
        <w:tcPr>
          <w:tcW w:w="145" w:type="dxa"/>
        </w:tcPr>
        <w:p w:rsidR="00405EE3" w:rsidRPr="00CD63B1" w:rsidRDefault="00405EE3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05EE3" w:rsidRPr="00CD63B1" w:rsidRDefault="00405EE3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142AACEE" wp14:editId="4438F07D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76ED6EE" wp14:editId="52385B66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174A52" wp14:editId="338B05B4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766A307" wp14:editId="37893F2D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05EE3" w:rsidRPr="005F1988" w:rsidRDefault="00405EE3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405EE3" w:rsidRPr="00CD63B1" w:rsidRDefault="00405EE3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D02FA0">
            <w:rPr>
              <w:noProof/>
              <w:sz w:val="18"/>
              <w:szCs w:val="18"/>
              <w:lang w:eastAsia="pl-PL"/>
            </w:rPr>
            <w:t>3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405EE3" w:rsidRPr="00CD63B1" w:rsidTr="004D041F">
      <w:trPr>
        <w:trHeight w:val="256"/>
        <w:jc w:val="center"/>
      </w:trPr>
      <w:tc>
        <w:tcPr>
          <w:tcW w:w="145" w:type="dxa"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405EE3" w:rsidRPr="00CD63B1" w:rsidRDefault="00405EE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05EE3" w:rsidRPr="00CD63B1" w:rsidTr="00874F84">
      <w:trPr>
        <w:trHeight w:val="1020"/>
        <w:jc w:val="center"/>
      </w:trPr>
      <w:tc>
        <w:tcPr>
          <w:tcW w:w="145" w:type="dxa"/>
        </w:tcPr>
        <w:p w:rsidR="00405EE3" w:rsidRPr="00CD63B1" w:rsidRDefault="00405EE3" w:rsidP="00874F84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05EE3" w:rsidRPr="00CD63B1" w:rsidRDefault="00405EE3" w:rsidP="00874F84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E07F939" wp14:editId="22F0DF78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DB9B751" wp14:editId="28BA6529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C79B5B" wp14:editId="319FB426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6CED139" wp14:editId="573D531E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05EE3" w:rsidRPr="00CD63B1" w:rsidTr="00874F84">
      <w:trPr>
        <w:trHeight w:val="256"/>
        <w:jc w:val="center"/>
      </w:trPr>
      <w:tc>
        <w:tcPr>
          <w:tcW w:w="145" w:type="dxa"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405EE3" w:rsidRPr="00D57E27" w:rsidRDefault="00405EE3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82" w:rsidRDefault="00E01C82" w:rsidP="002070AA">
      <w:pPr>
        <w:spacing w:before="0" w:after="0" w:line="240" w:lineRule="auto"/>
      </w:pPr>
      <w:r>
        <w:separator/>
      </w:r>
    </w:p>
  </w:footnote>
  <w:footnote w:type="continuationSeparator" w:id="0">
    <w:p w:rsidR="00E01C82" w:rsidRDefault="00E01C8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05EE3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05EE3" w:rsidRPr="00CD63B1" w:rsidRDefault="00405EE3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35A4C4" wp14:editId="5FFEE3F8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05EE3" w:rsidRPr="009905CB" w:rsidRDefault="00405EE3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07C892B" wp14:editId="54A71BEC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29E71CC1" wp14:editId="2246E0CC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EE3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405EE3" w:rsidRPr="00CD63B1" w:rsidRDefault="00405EE3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05EE3" w:rsidRPr="00CD63B1" w:rsidRDefault="00405EE3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05EE3" w:rsidRPr="00772D5F" w:rsidRDefault="00405EE3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05EE3" w:rsidRPr="00CD63B1" w:rsidRDefault="00405EE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05EE3" w:rsidRPr="00CD63B1" w:rsidTr="00874F84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05EE3" w:rsidRPr="00CD63B1" w:rsidRDefault="00405EE3" w:rsidP="00874F84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7497019" wp14:editId="475E4540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05EE3" w:rsidRPr="009905CB" w:rsidRDefault="00405EE3" w:rsidP="00874F84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6937DBF" wp14:editId="634BC587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CE5AE46" wp14:editId="425B924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EE3" w:rsidRPr="00CD63B1" w:rsidTr="00874F84">
      <w:trPr>
        <w:trHeight w:val="700"/>
        <w:jc w:val="center"/>
      </w:trPr>
      <w:tc>
        <w:tcPr>
          <w:tcW w:w="2124" w:type="dxa"/>
          <w:vMerge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05EE3" w:rsidRPr="00772D5F" w:rsidRDefault="00405EE3" w:rsidP="00874F84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05EE3" w:rsidRPr="00477801" w:rsidRDefault="00405EE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A7F"/>
    <w:multiLevelType w:val="hybridMultilevel"/>
    <w:tmpl w:val="A50A0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72B89"/>
    <w:multiLevelType w:val="hybridMultilevel"/>
    <w:tmpl w:val="86363B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56B"/>
    <w:multiLevelType w:val="hybridMultilevel"/>
    <w:tmpl w:val="D396BD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2200"/>
    <w:multiLevelType w:val="hybridMultilevel"/>
    <w:tmpl w:val="6E1CA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8376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3D1736C"/>
    <w:multiLevelType w:val="hybridMultilevel"/>
    <w:tmpl w:val="32F41F32"/>
    <w:lvl w:ilvl="0" w:tplc="EBD4EB5E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B666F"/>
    <w:multiLevelType w:val="hybridMultilevel"/>
    <w:tmpl w:val="3C04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1"/>
  </w:num>
  <w:num w:numId="5">
    <w:abstractNumId w:val="24"/>
  </w:num>
  <w:num w:numId="6">
    <w:abstractNumId w:val="4"/>
  </w:num>
  <w:num w:numId="7">
    <w:abstractNumId w:val="0"/>
  </w:num>
  <w:num w:numId="8">
    <w:abstractNumId w:val="23"/>
  </w:num>
  <w:num w:numId="9">
    <w:abstractNumId w:val="17"/>
  </w:num>
  <w:num w:numId="10">
    <w:abstractNumId w:val="20"/>
  </w:num>
  <w:num w:numId="11">
    <w:abstractNumId w:val="21"/>
  </w:num>
  <w:num w:numId="12">
    <w:abstractNumId w:val="3"/>
  </w:num>
  <w:num w:numId="13">
    <w:abstractNumId w:val="29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13"/>
  </w:num>
  <w:num w:numId="21">
    <w:abstractNumId w:val="14"/>
  </w:num>
  <w:num w:numId="22">
    <w:abstractNumId w:val="10"/>
  </w:num>
  <w:num w:numId="23">
    <w:abstractNumId w:val="18"/>
  </w:num>
  <w:num w:numId="24">
    <w:abstractNumId w:val="27"/>
  </w:num>
  <w:num w:numId="25">
    <w:abstractNumId w:val="5"/>
  </w:num>
  <w:num w:numId="26">
    <w:abstractNumId w:val="26"/>
  </w:num>
  <w:num w:numId="27">
    <w:abstractNumId w:val="16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6D0"/>
    <w:rsid w:val="00010910"/>
    <w:rsid w:val="00013A7A"/>
    <w:rsid w:val="000242F0"/>
    <w:rsid w:val="00042A4E"/>
    <w:rsid w:val="00044EE2"/>
    <w:rsid w:val="0004795B"/>
    <w:rsid w:val="00052128"/>
    <w:rsid w:val="00054E7F"/>
    <w:rsid w:val="0005574B"/>
    <w:rsid w:val="000602D1"/>
    <w:rsid w:val="00071586"/>
    <w:rsid w:val="00073215"/>
    <w:rsid w:val="0007482F"/>
    <w:rsid w:val="0007544F"/>
    <w:rsid w:val="00076492"/>
    <w:rsid w:val="00082B2D"/>
    <w:rsid w:val="00083942"/>
    <w:rsid w:val="000907E2"/>
    <w:rsid w:val="000A3D7D"/>
    <w:rsid w:val="000A51D9"/>
    <w:rsid w:val="000A79DD"/>
    <w:rsid w:val="000D7080"/>
    <w:rsid w:val="000E1086"/>
    <w:rsid w:val="000E3F42"/>
    <w:rsid w:val="000F3843"/>
    <w:rsid w:val="000F6910"/>
    <w:rsid w:val="000F6F64"/>
    <w:rsid w:val="00115478"/>
    <w:rsid w:val="001209C5"/>
    <w:rsid w:val="00121436"/>
    <w:rsid w:val="0012416D"/>
    <w:rsid w:val="00143E73"/>
    <w:rsid w:val="001464FE"/>
    <w:rsid w:val="001503FF"/>
    <w:rsid w:val="00154B3E"/>
    <w:rsid w:val="00164CC8"/>
    <w:rsid w:val="001662FE"/>
    <w:rsid w:val="00175197"/>
    <w:rsid w:val="0017553C"/>
    <w:rsid w:val="00180E4E"/>
    <w:rsid w:val="001828B2"/>
    <w:rsid w:val="00183122"/>
    <w:rsid w:val="00196B74"/>
    <w:rsid w:val="001A132E"/>
    <w:rsid w:val="001A4B9F"/>
    <w:rsid w:val="001B6976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0C97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22E17"/>
    <w:rsid w:val="00337C45"/>
    <w:rsid w:val="00340510"/>
    <w:rsid w:val="00345C56"/>
    <w:rsid w:val="003469D9"/>
    <w:rsid w:val="00346A78"/>
    <w:rsid w:val="00355392"/>
    <w:rsid w:val="003656FC"/>
    <w:rsid w:val="003706A3"/>
    <w:rsid w:val="0037166F"/>
    <w:rsid w:val="003731E4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5EE3"/>
    <w:rsid w:val="0040671F"/>
    <w:rsid w:val="00415BC2"/>
    <w:rsid w:val="00431A1A"/>
    <w:rsid w:val="00442D9C"/>
    <w:rsid w:val="00446306"/>
    <w:rsid w:val="0045742C"/>
    <w:rsid w:val="004639CF"/>
    <w:rsid w:val="0046605F"/>
    <w:rsid w:val="00472833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0AA1"/>
    <w:rsid w:val="004E7BEE"/>
    <w:rsid w:val="004F0709"/>
    <w:rsid w:val="004F2D6B"/>
    <w:rsid w:val="004F7273"/>
    <w:rsid w:val="004F77F6"/>
    <w:rsid w:val="00512A51"/>
    <w:rsid w:val="00514DD4"/>
    <w:rsid w:val="00516468"/>
    <w:rsid w:val="0053154B"/>
    <w:rsid w:val="0054212E"/>
    <w:rsid w:val="00575AC6"/>
    <w:rsid w:val="00592D82"/>
    <w:rsid w:val="005A453C"/>
    <w:rsid w:val="005A4E69"/>
    <w:rsid w:val="005A705A"/>
    <w:rsid w:val="005C478F"/>
    <w:rsid w:val="005C5AB4"/>
    <w:rsid w:val="005E3697"/>
    <w:rsid w:val="005F1988"/>
    <w:rsid w:val="005F7DA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1146"/>
    <w:rsid w:val="00655657"/>
    <w:rsid w:val="00666B67"/>
    <w:rsid w:val="00666DFA"/>
    <w:rsid w:val="006733E0"/>
    <w:rsid w:val="0068235D"/>
    <w:rsid w:val="00685206"/>
    <w:rsid w:val="006A2524"/>
    <w:rsid w:val="006A63DA"/>
    <w:rsid w:val="006B30B2"/>
    <w:rsid w:val="006B4B09"/>
    <w:rsid w:val="006B4DFE"/>
    <w:rsid w:val="006C7EC2"/>
    <w:rsid w:val="006D001E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16D9"/>
    <w:rsid w:val="007F515C"/>
    <w:rsid w:val="00800C7D"/>
    <w:rsid w:val="00810580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74F84"/>
    <w:rsid w:val="00880A85"/>
    <w:rsid w:val="0089028F"/>
    <w:rsid w:val="008968DD"/>
    <w:rsid w:val="00897817"/>
    <w:rsid w:val="008A2F87"/>
    <w:rsid w:val="008B11E8"/>
    <w:rsid w:val="008B2230"/>
    <w:rsid w:val="008D5F42"/>
    <w:rsid w:val="008E3063"/>
    <w:rsid w:val="008E6914"/>
    <w:rsid w:val="008F45B5"/>
    <w:rsid w:val="008F705A"/>
    <w:rsid w:val="008F75E0"/>
    <w:rsid w:val="00902C57"/>
    <w:rsid w:val="00906502"/>
    <w:rsid w:val="00911F1D"/>
    <w:rsid w:val="00931CBA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439D"/>
    <w:rsid w:val="00986CE6"/>
    <w:rsid w:val="009905CB"/>
    <w:rsid w:val="009A0BCE"/>
    <w:rsid w:val="009A297C"/>
    <w:rsid w:val="009A3AF1"/>
    <w:rsid w:val="009A5DE1"/>
    <w:rsid w:val="009A66FA"/>
    <w:rsid w:val="009B73A6"/>
    <w:rsid w:val="009C3104"/>
    <w:rsid w:val="009C6E5C"/>
    <w:rsid w:val="009D064F"/>
    <w:rsid w:val="009D2CD1"/>
    <w:rsid w:val="009E097F"/>
    <w:rsid w:val="009E2096"/>
    <w:rsid w:val="009E5BC8"/>
    <w:rsid w:val="009E71FD"/>
    <w:rsid w:val="00A01021"/>
    <w:rsid w:val="00A151F2"/>
    <w:rsid w:val="00A21192"/>
    <w:rsid w:val="00A24318"/>
    <w:rsid w:val="00A25C06"/>
    <w:rsid w:val="00A305BF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D7790"/>
    <w:rsid w:val="00AE115C"/>
    <w:rsid w:val="00AF19C4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86BE9"/>
    <w:rsid w:val="00B92DB7"/>
    <w:rsid w:val="00B9784E"/>
    <w:rsid w:val="00BA0680"/>
    <w:rsid w:val="00BA099E"/>
    <w:rsid w:val="00BB1E10"/>
    <w:rsid w:val="00BB6759"/>
    <w:rsid w:val="00BC0F1B"/>
    <w:rsid w:val="00BC4636"/>
    <w:rsid w:val="00BD3C22"/>
    <w:rsid w:val="00BF245C"/>
    <w:rsid w:val="00BF3E0C"/>
    <w:rsid w:val="00C00695"/>
    <w:rsid w:val="00C31410"/>
    <w:rsid w:val="00C4073D"/>
    <w:rsid w:val="00C50272"/>
    <w:rsid w:val="00C5234D"/>
    <w:rsid w:val="00C53EFD"/>
    <w:rsid w:val="00C626E8"/>
    <w:rsid w:val="00C67507"/>
    <w:rsid w:val="00C74E2B"/>
    <w:rsid w:val="00C81321"/>
    <w:rsid w:val="00C922D7"/>
    <w:rsid w:val="00C9264F"/>
    <w:rsid w:val="00C94319"/>
    <w:rsid w:val="00C968BF"/>
    <w:rsid w:val="00C96E4B"/>
    <w:rsid w:val="00CA003E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2FA0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0F1A"/>
    <w:rsid w:val="00DD4539"/>
    <w:rsid w:val="00DD5801"/>
    <w:rsid w:val="00DE1F5D"/>
    <w:rsid w:val="00DF2968"/>
    <w:rsid w:val="00E01C82"/>
    <w:rsid w:val="00E0228D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80761"/>
    <w:rsid w:val="00E82BBD"/>
    <w:rsid w:val="00E9457A"/>
    <w:rsid w:val="00E9541A"/>
    <w:rsid w:val="00EA011A"/>
    <w:rsid w:val="00EA2982"/>
    <w:rsid w:val="00EA6C2F"/>
    <w:rsid w:val="00EB4588"/>
    <w:rsid w:val="00EB513D"/>
    <w:rsid w:val="00EC7DEB"/>
    <w:rsid w:val="00ED6B6C"/>
    <w:rsid w:val="00EE039F"/>
    <w:rsid w:val="00EE3B8F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595B"/>
    <w:rsid w:val="00F66951"/>
    <w:rsid w:val="00F80067"/>
    <w:rsid w:val="00F87533"/>
    <w:rsid w:val="00F925A2"/>
    <w:rsid w:val="00F97F8E"/>
    <w:rsid w:val="00FA1CC1"/>
    <w:rsid w:val="00FA63F3"/>
    <w:rsid w:val="00FA65DD"/>
    <w:rsid w:val="00FC2E00"/>
    <w:rsid w:val="00FD6B1A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74F84"/>
  </w:style>
  <w:style w:type="paragraph" w:styleId="Tekstpodstawowy">
    <w:name w:val="Body Text"/>
    <w:basedOn w:val="Normalny"/>
    <w:link w:val="TekstpodstawowyZnak"/>
    <w:semiHidden/>
    <w:rsid w:val="00874F84"/>
    <w:pPr>
      <w:spacing w:before="0"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4F84"/>
    <w:rPr>
      <w:rFonts w:ascii="Arial" w:eastAsia="Times New Roman" w:hAnsi="Arial"/>
      <w:sz w:val="22"/>
    </w:rPr>
  </w:style>
  <w:style w:type="paragraph" w:customStyle="1" w:styleId="Default">
    <w:name w:val="Default"/>
    <w:rsid w:val="00874F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ny"/>
    <w:rsid w:val="00874F8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xl69">
    <w:name w:val="xl69"/>
    <w:basedOn w:val="Normalny"/>
    <w:rsid w:val="00874F84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74F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74F84"/>
  </w:style>
  <w:style w:type="paragraph" w:styleId="Tekstpodstawowy">
    <w:name w:val="Body Text"/>
    <w:basedOn w:val="Normalny"/>
    <w:link w:val="TekstpodstawowyZnak"/>
    <w:semiHidden/>
    <w:rsid w:val="00874F84"/>
    <w:pPr>
      <w:spacing w:before="0"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4F84"/>
    <w:rPr>
      <w:rFonts w:ascii="Arial" w:eastAsia="Times New Roman" w:hAnsi="Arial"/>
      <w:sz w:val="22"/>
    </w:rPr>
  </w:style>
  <w:style w:type="paragraph" w:customStyle="1" w:styleId="Default">
    <w:name w:val="Default"/>
    <w:rsid w:val="00874F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ny"/>
    <w:rsid w:val="00874F8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xl69">
    <w:name w:val="xl69"/>
    <w:basedOn w:val="Normalny"/>
    <w:rsid w:val="00874F84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74F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144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1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6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5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7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32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94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02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7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8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53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49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15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13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88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73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23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32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73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B7F0-E5D2-4D2D-80CF-A7A7985A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0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3918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2</cp:revision>
  <cp:lastPrinted>2013-12-16T12:00:00Z</cp:lastPrinted>
  <dcterms:created xsi:type="dcterms:W3CDTF">2013-12-16T12:00:00Z</dcterms:created>
  <dcterms:modified xsi:type="dcterms:W3CDTF">2013-12-16T12:00:00Z</dcterms:modified>
</cp:coreProperties>
</file>