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E28" w:rsidRPr="00FA05CF" w:rsidRDefault="00F62E28" w:rsidP="00FA05CF">
      <w:pPr>
        <w:jc w:val="right"/>
        <w:rPr>
          <w:b/>
          <w:bCs/>
          <w:i/>
          <w:iCs/>
        </w:rPr>
      </w:pPr>
      <w:r w:rsidRPr="0048138B">
        <w:rPr>
          <w:b/>
          <w:bCs/>
          <w:i/>
          <w:iCs/>
        </w:rPr>
        <w:t>Załącznik nr 1 do SIWZ</w:t>
      </w:r>
    </w:p>
    <w:p w:rsidR="00F62E28" w:rsidRPr="0094067A" w:rsidRDefault="00F62E28" w:rsidP="0079402E">
      <w:pPr>
        <w:jc w:val="center"/>
        <w:rPr>
          <w:b/>
          <w:bCs/>
          <w:sz w:val="36"/>
          <w:szCs w:val="36"/>
        </w:rPr>
      </w:pPr>
      <w:r w:rsidRPr="0094067A">
        <w:rPr>
          <w:b/>
          <w:bCs/>
          <w:sz w:val="36"/>
          <w:szCs w:val="36"/>
        </w:rPr>
        <w:t>Szczegółowy opis przedmiotu zamówienia</w:t>
      </w:r>
      <w:r>
        <w:rPr>
          <w:b/>
          <w:bCs/>
          <w:sz w:val="36"/>
          <w:szCs w:val="36"/>
        </w:rPr>
        <w:t xml:space="preserve"> </w:t>
      </w:r>
    </w:p>
    <w:p w:rsidR="00F62E28" w:rsidRDefault="00F62E28" w:rsidP="003E6F09">
      <w:pPr>
        <w:rPr>
          <w:rFonts w:ascii="Calibri" w:hAnsi="Calibri" w:cs="Calibri"/>
        </w:rPr>
      </w:pPr>
    </w:p>
    <w:p w:rsidR="00F62E28" w:rsidRDefault="00F62E28" w:rsidP="003E6F09">
      <w:pPr>
        <w:pStyle w:val="ListParagraph"/>
        <w:numPr>
          <w:ilvl w:val="0"/>
          <w:numId w:val="24"/>
        </w:numPr>
        <w:ind w:left="284" w:hanging="284"/>
        <w:rPr>
          <w:rFonts w:ascii="Calibri" w:hAnsi="Calibri" w:cs="Calibri"/>
        </w:rPr>
      </w:pPr>
      <w:r>
        <w:rPr>
          <w:rFonts w:ascii="Calibri" w:hAnsi="Calibri" w:cs="Calibri"/>
        </w:rPr>
        <w:t>Przedmiotem zamówienia jest przeprowadzenie kursu</w:t>
      </w:r>
      <w:bookmarkStart w:id="0" w:name="_GoBack"/>
      <w:bookmarkEnd w:id="0"/>
      <w:r>
        <w:rPr>
          <w:rFonts w:ascii="Calibri" w:hAnsi="Calibri" w:cs="Calibri"/>
        </w:rPr>
        <w:t xml:space="preserve"> dla nauczycieli zatrudnionych w szkołach i placówkach oświatowych usytuowanych na obszarach wiejskich województwa opolskiego, w ramach projektu pod nazwą: „Kompetentne kadry oświaty kapitałem regionu - III edycja”, współfinansowanego ze środków Europejskiego Funduszu Społecznego (EFS) w ramach Działania 9.4 Programu Operacyjnego Kapitał Ludzki.</w:t>
      </w:r>
    </w:p>
    <w:p w:rsidR="00F62E28" w:rsidRDefault="00F62E28" w:rsidP="003E6F09">
      <w:pPr>
        <w:pStyle w:val="ListParagraph"/>
        <w:numPr>
          <w:ilvl w:val="0"/>
          <w:numId w:val="24"/>
        </w:numPr>
        <w:ind w:left="284" w:hanging="284"/>
        <w:rPr>
          <w:rFonts w:ascii="Calibri" w:hAnsi="Calibri" w:cs="Calibri"/>
        </w:rPr>
      </w:pPr>
      <w:r>
        <w:rPr>
          <w:rFonts w:ascii="Calibri" w:hAnsi="Calibri" w:cs="Calibri"/>
        </w:rPr>
        <w:t>Wykonawca będzie odpowiadał za rekrutację, przygotowanie zajęć oraz realizację i dokumentację zajęć dla nauczycieli, zgodnie z wymaganiami, warunkami i założeniami projektu. Szkolenia mają zostać zrealizowane w siedzibie Zespołu Szkół Żeglugi Śródlądowej im. Bohaterów Westrplatte, 47-200 Kędzierzyn-Koźle, ul. Bohaterów Westerplatte, w godzinach nie kolidujących z godzinami pracy nauczycieli w nich uczestniczących.</w:t>
      </w:r>
    </w:p>
    <w:p w:rsidR="00F62E28" w:rsidRDefault="00F62E28" w:rsidP="003E6F09">
      <w:pPr>
        <w:pStyle w:val="ListParagraph"/>
        <w:numPr>
          <w:ilvl w:val="0"/>
          <w:numId w:val="24"/>
        </w:numPr>
        <w:ind w:left="284" w:hanging="284"/>
        <w:rPr>
          <w:rFonts w:ascii="Calibri" w:hAnsi="Calibri" w:cs="Calibri"/>
        </w:rPr>
      </w:pPr>
      <w:r>
        <w:rPr>
          <w:rFonts w:ascii="Calibri" w:hAnsi="Calibri" w:cs="Calibri"/>
        </w:rPr>
        <w:t xml:space="preserve">Wykonawca zobowiązuje się do przeprowadzenia kursu „Grafika wektorowa w programie CorelDRAW” w terminie </w:t>
      </w:r>
      <w:r w:rsidRPr="004B5CDB">
        <w:rPr>
          <w:rFonts w:ascii="Calibri" w:hAnsi="Calibri" w:cs="Calibri"/>
        </w:rPr>
        <w:t xml:space="preserve">od </w:t>
      </w:r>
      <w:r>
        <w:rPr>
          <w:rFonts w:ascii="Calibri" w:hAnsi="Calibri" w:cs="Calibri"/>
        </w:rPr>
        <w:t>dnia podpisania umowy</w:t>
      </w:r>
      <w:r w:rsidRPr="004B5CDB">
        <w:rPr>
          <w:rFonts w:ascii="Calibri" w:hAnsi="Calibri" w:cs="Calibri"/>
        </w:rPr>
        <w:t xml:space="preserve"> do 31 lipca 2012 roku.</w:t>
      </w:r>
    </w:p>
    <w:p w:rsidR="00F62E28" w:rsidRDefault="00F62E28" w:rsidP="003E6F09">
      <w:pPr>
        <w:pStyle w:val="ListParagraph"/>
        <w:numPr>
          <w:ilvl w:val="0"/>
          <w:numId w:val="24"/>
        </w:numPr>
        <w:ind w:left="284" w:hanging="284"/>
        <w:rPr>
          <w:rFonts w:ascii="Calibri" w:hAnsi="Calibri" w:cs="Calibri"/>
        </w:rPr>
      </w:pPr>
      <w:r>
        <w:rPr>
          <w:rFonts w:ascii="Calibri" w:hAnsi="Calibri" w:cs="Calibri"/>
        </w:rPr>
        <w:t xml:space="preserve">Szczegółowe obowiązki Wykonawcy: </w:t>
      </w:r>
    </w:p>
    <w:p w:rsidR="00F62E28" w:rsidRPr="003E6F09" w:rsidRDefault="00F62E28" w:rsidP="003E6F09">
      <w:pPr>
        <w:pStyle w:val="ListParagraph"/>
        <w:numPr>
          <w:ilvl w:val="0"/>
          <w:numId w:val="27"/>
        </w:numPr>
        <w:rPr>
          <w:rFonts w:ascii="Calibri" w:hAnsi="Calibri" w:cs="Calibri"/>
        </w:rPr>
      </w:pPr>
      <w:r w:rsidRPr="003E6F09">
        <w:rPr>
          <w:rFonts w:ascii="Calibri" w:hAnsi="Calibri" w:cs="Calibri"/>
        </w:rPr>
        <w:t>rekrutacja co najmniej 12 nauczycieli zgodnie z wymaganiami, warunkami i założeniami projektu do udziału w projekcie (nauczyciele zatrudnieni w szkołach i placówkach oświatowych usytuowanych na obszarach wiejskich województwa opolskiego, którzy do tej pory nie otrzymali wsparcia w ramach Działania 9.4 POKL, tj. nie korzystali do tej pory z żadnych kursów doskonalących dla nauczycieli w ramach projektów dofinansowanych z Europejskiego Funduszu Społecznego (EFS) w ramach Działania 9.4 Programu Operacyjnego Kapitał Ludzki. Udział w szkoleniach może się odbywać wyłącznie poza godzinami pracy),</w:t>
      </w:r>
    </w:p>
    <w:p w:rsidR="00F62E28" w:rsidRPr="003E6F09" w:rsidRDefault="00F62E28" w:rsidP="003E6F09">
      <w:pPr>
        <w:pStyle w:val="ListParagraph"/>
        <w:numPr>
          <w:ilvl w:val="0"/>
          <w:numId w:val="27"/>
        </w:numPr>
        <w:rPr>
          <w:rFonts w:ascii="Calibri" w:hAnsi="Calibri" w:cs="Calibri"/>
        </w:rPr>
      </w:pPr>
      <w:r w:rsidRPr="003E6F09">
        <w:rPr>
          <w:rFonts w:ascii="Calibri" w:hAnsi="Calibri" w:cs="Calibri"/>
        </w:rPr>
        <w:t>uzgodnienie rezerwacji oraz przygotowanie za porozumieniem i zgodą dyrekcji Zespołu Szkół Żeglugi Śródlądowej im. Bohaterów Westrplatte w Kedzierzynie-Koźlu, sali szkoleniowej (1 komputer na 1 uczestnika) oraz terminów zajęć poza godzinami pracy nauczycieli uczestniczących w szkoleniach,</w:t>
      </w:r>
    </w:p>
    <w:p w:rsidR="00F62E28" w:rsidRPr="003E6F09" w:rsidRDefault="00F62E28" w:rsidP="003E6F09">
      <w:pPr>
        <w:pStyle w:val="ListParagraph"/>
        <w:numPr>
          <w:ilvl w:val="0"/>
          <w:numId w:val="27"/>
        </w:numPr>
        <w:rPr>
          <w:rFonts w:ascii="Calibri" w:hAnsi="Calibri" w:cs="Calibri"/>
        </w:rPr>
      </w:pPr>
      <w:r w:rsidRPr="003E6F09">
        <w:rPr>
          <w:rFonts w:ascii="Calibri" w:hAnsi="Calibri" w:cs="Calibri"/>
        </w:rPr>
        <w:t>osobiste odebranie w siedzibie projektu kompletu dokumentów szkoleniowych, artykułów spożywczych i podpisanie niezbędnych dokumentów, przed pierwszym terminem zajęć,</w:t>
      </w:r>
    </w:p>
    <w:p w:rsidR="00F62E28" w:rsidRPr="003E6F09" w:rsidRDefault="00F62E28" w:rsidP="003E6F09">
      <w:pPr>
        <w:pStyle w:val="ListParagraph"/>
        <w:numPr>
          <w:ilvl w:val="0"/>
          <w:numId w:val="27"/>
        </w:numPr>
        <w:rPr>
          <w:rFonts w:ascii="Calibri" w:hAnsi="Calibri" w:cs="Calibri"/>
        </w:rPr>
      </w:pPr>
      <w:r w:rsidRPr="003E6F09">
        <w:rPr>
          <w:rFonts w:ascii="Calibri" w:hAnsi="Calibri" w:cs="Calibri"/>
        </w:rPr>
        <w:t xml:space="preserve">opracowanie programu szkolenia na 40h zajęć (w tym 25h stacjonarnych oraz 15h e-learningu), </w:t>
      </w:r>
    </w:p>
    <w:p w:rsidR="00F62E28" w:rsidRPr="003E6F09" w:rsidRDefault="00F62E28" w:rsidP="003E6F09">
      <w:pPr>
        <w:pStyle w:val="ListParagraph"/>
        <w:numPr>
          <w:ilvl w:val="0"/>
          <w:numId w:val="27"/>
        </w:numPr>
        <w:rPr>
          <w:rFonts w:ascii="Calibri" w:hAnsi="Calibri" w:cs="Calibri"/>
        </w:rPr>
      </w:pPr>
      <w:r w:rsidRPr="003E6F09">
        <w:rPr>
          <w:rFonts w:ascii="Calibri" w:hAnsi="Calibri" w:cs="Calibri"/>
        </w:rPr>
        <w:t>przeprowadzenie 40h zajęć (w tym 25h stacjonarnych oraz 15h e-learningowych),</w:t>
      </w:r>
    </w:p>
    <w:p w:rsidR="00F62E28" w:rsidRPr="003E6F09" w:rsidRDefault="00F62E28" w:rsidP="003E6F09">
      <w:pPr>
        <w:pStyle w:val="ListParagraph"/>
        <w:numPr>
          <w:ilvl w:val="0"/>
          <w:numId w:val="27"/>
        </w:numPr>
        <w:rPr>
          <w:rFonts w:ascii="Calibri" w:hAnsi="Calibri" w:cs="Calibri"/>
        </w:rPr>
      </w:pPr>
      <w:r w:rsidRPr="003E6F09">
        <w:rPr>
          <w:rFonts w:ascii="Calibri" w:hAnsi="Calibri" w:cs="Calibri"/>
        </w:rPr>
        <w:t xml:space="preserve">w ramach 15h zajęć e-learningowych należy przygotować, umieścić na platformie e-learningowej oraz ocenić ćwiczenia dodatkowe dla uczestników szkolenia; a także wyznaczyć 15h konsultacji na platformie e-learningowej, </w:t>
      </w:r>
    </w:p>
    <w:p w:rsidR="00F62E28" w:rsidRPr="003E6F09" w:rsidRDefault="00F62E28" w:rsidP="003E6F09">
      <w:pPr>
        <w:pStyle w:val="ListParagraph"/>
        <w:numPr>
          <w:ilvl w:val="0"/>
          <w:numId w:val="27"/>
        </w:numPr>
        <w:rPr>
          <w:rFonts w:ascii="Calibri" w:hAnsi="Calibri" w:cs="Calibri"/>
        </w:rPr>
      </w:pPr>
      <w:r w:rsidRPr="003E6F09">
        <w:rPr>
          <w:rFonts w:ascii="Calibri" w:hAnsi="Calibri" w:cs="Calibri"/>
        </w:rPr>
        <w:t>regularne wypełnianie dokumentacji szkoleniowej dostarczonej przez zamawiającego,</w:t>
      </w:r>
    </w:p>
    <w:p w:rsidR="00F62E28" w:rsidRPr="003E6F09" w:rsidRDefault="00F62E28" w:rsidP="003E6F09">
      <w:pPr>
        <w:pStyle w:val="ListParagraph"/>
        <w:numPr>
          <w:ilvl w:val="0"/>
          <w:numId w:val="27"/>
        </w:numPr>
        <w:rPr>
          <w:rFonts w:ascii="Calibri" w:hAnsi="Calibri" w:cs="Calibri"/>
        </w:rPr>
      </w:pPr>
      <w:r w:rsidRPr="003E6F09">
        <w:rPr>
          <w:rFonts w:ascii="Calibri" w:hAnsi="Calibri" w:cs="Calibri"/>
        </w:rPr>
        <w:t>przedłożenie nauczycielom biorącym udział w szkoleniu dokumentacji projektowej, zadbanie o jej poprawne wypełnienie i podpisanie przez uczestników zajęć,</w:t>
      </w:r>
    </w:p>
    <w:p w:rsidR="00F62E28" w:rsidRPr="003E6F09" w:rsidRDefault="00F62E28" w:rsidP="003E6F09">
      <w:pPr>
        <w:pStyle w:val="ListParagraph"/>
        <w:numPr>
          <w:ilvl w:val="0"/>
          <w:numId w:val="27"/>
        </w:numPr>
        <w:rPr>
          <w:rFonts w:ascii="Calibri" w:hAnsi="Calibri" w:cs="Calibri"/>
        </w:rPr>
      </w:pPr>
      <w:r w:rsidRPr="003E6F09">
        <w:rPr>
          <w:rFonts w:ascii="Calibri" w:hAnsi="Calibri" w:cs="Calibri"/>
        </w:rPr>
        <w:t xml:space="preserve">dokumentowanie prowadzonych zajęć, </w:t>
      </w:r>
    </w:p>
    <w:p w:rsidR="00F62E28" w:rsidRPr="003E6F09" w:rsidRDefault="00F62E28" w:rsidP="003E6F09">
      <w:pPr>
        <w:pStyle w:val="ListParagraph"/>
        <w:numPr>
          <w:ilvl w:val="0"/>
          <w:numId w:val="27"/>
        </w:numPr>
        <w:rPr>
          <w:rFonts w:ascii="Calibri" w:hAnsi="Calibri" w:cs="Calibri"/>
        </w:rPr>
      </w:pPr>
      <w:r w:rsidRPr="003E6F09">
        <w:rPr>
          <w:rFonts w:ascii="Calibri" w:hAnsi="Calibri" w:cs="Calibri"/>
        </w:rPr>
        <w:t>przygotowanie sprawozdania z przeprowadzonych działań w szkole,</w:t>
      </w:r>
    </w:p>
    <w:p w:rsidR="00F62E28" w:rsidRPr="003E6F09" w:rsidRDefault="00F62E28" w:rsidP="003E6F09">
      <w:pPr>
        <w:pStyle w:val="ListParagraph"/>
        <w:numPr>
          <w:ilvl w:val="0"/>
          <w:numId w:val="27"/>
        </w:numPr>
        <w:rPr>
          <w:rFonts w:ascii="Calibri" w:hAnsi="Calibri" w:cs="Calibri"/>
        </w:rPr>
      </w:pPr>
      <w:r w:rsidRPr="003E6F09">
        <w:rPr>
          <w:rFonts w:ascii="Calibri" w:hAnsi="Calibri" w:cs="Calibri"/>
        </w:rPr>
        <w:t>dostarczenie do siedziby projektu kompletu poprawnie wypełnionej dokumentacji szkoleniowej.</w:t>
      </w:r>
    </w:p>
    <w:p w:rsidR="00F62E28" w:rsidRDefault="00F62E28" w:rsidP="00FA05CF">
      <w:pPr>
        <w:pStyle w:val="PlainText"/>
      </w:pPr>
      <w:r>
        <w:t xml:space="preserve">Miejsce wykonywania usługi: </w:t>
      </w:r>
    </w:p>
    <w:p w:rsidR="00F62E28" w:rsidRPr="00793513" w:rsidRDefault="00F62E28" w:rsidP="00793513">
      <w:pPr>
        <w:pStyle w:val="PlainText"/>
        <w:ind w:left="284" w:hanging="284"/>
      </w:pPr>
      <w:r>
        <w:t>Zespół Szkół Żeglugi Śródlądowej im. Bohaterów Westrplatte 47-200 Kędzierzyn-Koźle ul. Bohaterów Westerplatte 1 tel. 77/4061650</w:t>
      </w:r>
    </w:p>
    <w:sectPr w:rsidR="00F62E28" w:rsidRPr="00793513" w:rsidSect="00067E61">
      <w:headerReference w:type="default" r:id="rId7"/>
      <w:footerReference w:type="default" r:id="rId8"/>
      <w:pgSz w:w="11906" w:h="16838"/>
      <w:pgMar w:top="1134" w:right="1134" w:bottom="1134" w:left="1134" w:header="709" w:footer="27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2E28" w:rsidRDefault="00F62E28">
      <w:r>
        <w:separator/>
      </w:r>
    </w:p>
  </w:endnote>
  <w:endnote w:type="continuationSeparator" w:id="0">
    <w:p w:rsidR="00F62E28" w:rsidRDefault="00F62E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Narrow">
    <w:panose1 w:val="020B050602020203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2E28" w:rsidRPr="006128E1" w:rsidRDefault="00F62E28" w:rsidP="00887FDB">
    <w:pPr>
      <w:pStyle w:val="Footer"/>
      <w:pBdr>
        <w:top w:val="single" w:sz="4" w:space="1" w:color="auto"/>
      </w:pBdr>
      <w:jc w:val="center"/>
      <w:rPr>
        <w:rFonts w:ascii="Calibri" w:hAnsi="Calibri" w:cs="Calibri"/>
        <w:i/>
        <w:iCs/>
        <w:sz w:val="16"/>
        <w:szCs w:val="16"/>
      </w:rPr>
    </w:pPr>
    <w:r w:rsidRPr="006128E1">
      <w:rPr>
        <w:rFonts w:ascii="Calibri" w:hAnsi="Calibri" w:cs="Calibri"/>
        <w:sz w:val="16"/>
        <w:szCs w:val="16"/>
      </w:rPr>
      <w:t>Projekt dofinansowany ze środków Unii Europejskiej z Europejskiego Funduszu Społecznego, w ramach Programu Operacyjnego Kapitał Ludzki</w:t>
    </w:r>
    <w:r w:rsidRPr="006128E1">
      <w:rPr>
        <w:rFonts w:ascii="Calibri" w:hAnsi="Calibri" w:cs="Calibri"/>
        <w:sz w:val="16"/>
        <w:szCs w:val="16"/>
      </w:rPr>
      <w:br/>
      <w:t xml:space="preserve">Dz. 9.4 </w:t>
    </w:r>
    <w:r w:rsidRPr="006128E1">
      <w:rPr>
        <w:rFonts w:ascii="Calibri" w:hAnsi="Calibri" w:cs="Calibri"/>
        <w:i/>
        <w:iCs/>
        <w:sz w:val="16"/>
        <w:szCs w:val="16"/>
      </w:rPr>
      <w:t>„ Wysoko wykwalifikowane kadry systemu oświaty”</w:t>
    </w:r>
  </w:p>
  <w:p w:rsidR="00F62E28" w:rsidRPr="00067E61" w:rsidRDefault="00F62E28" w:rsidP="006128E1">
    <w:pPr>
      <w:pStyle w:val="Footer"/>
      <w:rPr>
        <w:rFonts w:ascii="Calibri" w:hAnsi="Calibri" w:cs="Calibri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2E28" w:rsidRDefault="00F62E28">
      <w:r>
        <w:separator/>
      </w:r>
    </w:p>
  </w:footnote>
  <w:footnote w:type="continuationSeparator" w:id="0">
    <w:p w:rsidR="00F62E28" w:rsidRDefault="00F62E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349" w:type="dxa"/>
      <w:tblInd w:w="2" w:type="dxa"/>
      <w:tblLayout w:type="fixed"/>
      <w:tblLook w:val="01E0"/>
    </w:tblPr>
    <w:tblGrid>
      <w:gridCol w:w="2836"/>
      <w:gridCol w:w="3119"/>
      <w:gridCol w:w="1417"/>
      <w:gridCol w:w="2977"/>
    </w:tblGrid>
    <w:tr w:rsidR="00F62E28" w:rsidRPr="00092705">
      <w:trPr>
        <w:trHeight w:val="851"/>
      </w:trPr>
      <w:tc>
        <w:tcPr>
          <w:tcW w:w="2836" w:type="dxa"/>
          <w:vAlign w:val="center"/>
        </w:tcPr>
        <w:p w:rsidR="00F62E28" w:rsidRPr="0079402E" w:rsidRDefault="00F62E28" w:rsidP="00887FDB">
          <w:pPr>
            <w:pStyle w:val="Header"/>
            <w:jc w:val="center"/>
            <w:rPr>
              <w:i/>
              <w:iCs/>
            </w:rPr>
          </w:pPr>
          <w:r w:rsidRPr="00CC53DE">
            <w:rPr>
              <w:i/>
              <w:iCs/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3" o:spid="_x0000_i1030" type="#_x0000_t75" alt="znak_KAPITAL_LUDZKI" style="width:102.75pt;height:37.5pt;visibility:visible">
                <v:imagedata r:id="rId1" o:title="" croptop="11456f" cropbottom="11302f" cropleft="5274f" cropright="5274f"/>
              </v:shape>
            </w:pict>
          </w:r>
        </w:p>
      </w:tc>
      <w:tc>
        <w:tcPr>
          <w:tcW w:w="3119" w:type="dxa"/>
          <w:vAlign w:val="center"/>
        </w:tcPr>
        <w:p w:rsidR="00F62E28" w:rsidRDefault="00F62E28" w:rsidP="0010155D">
          <w:pPr>
            <w:pStyle w:val="Header"/>
            <w:ind w:right="175"/>
            <w:jc w:val="center"/>
          </w:pPr>
          <w:r w:rsidRPr="003004F6">
            <w:rPr>
              <w:noProof/>
            </w:rPr>
            <w:pict>
              <v:shape id="_x0000_i1031" type="#_x0000_t75" style="width:88.5pt;height:42.75pt;visibility:visible">
                <v:imagedata r:id="rId2" o:title=""/>
              </v:shape>
            </w:pict>
          </w:r>
        </w:p>
      </w:tc>
      <w:tc>
        <w:tcPr>
          <w:tcW w:w="1417" w:type="dxa"/>
          <w:vAlign w:val="center"/>
        </w:tcPr>
        <w:p w:rsidR="00F62E28" w:rsidRPr="00092705" w:rsidRDefault="00F62E28" w:rsidP="0010155D">
          <w:pPr>
            <w:jc w:val="center"/>
            <w:rPr>
              <w:rFonts w:ascii="Arial Narrow" w:hAnsi="Arial Narrow" w:cs="Arial Narrow"/>
              <w:b/>
              <w:bCs/>
              <w:color w:val="0000FF"/>
              <w:sz w:val="18"/>
              <w:szCs w:val="18"/>
            </w:rPr>
          </w:pPr>
          <w:r w:rsidRPr="00CC53DE">
            <w:rPr>
              <w:rFonts w:ascii="Arial Narrow" w:hAnsi="Arial Narrow" w:cs="Arial Narrow"/>
              <w:b/>
              <w:bCs/>
              <w:noProof/>
              <w:color w:val="0000FF"/>
              <w:sz w:val="18"/>
              <w:szCs w:val="18"/>
            </w:rPr>
            <w:pict>
              <v:shape id="Obraz 2" o:spid="_x0000_i1032" type="#_x0000_t75" alt="LOGO" style="width:39pt;height:46.5pt;visibility:visible">
                <v:imagedata r:id="rId3" o:title=""/>
              </v:shape>
            </w:pict>
          </w:r>
        </w:p>
      </w:tc>
      <w:tc>
        <w:tcPr>
          <w:tcW w:w="2977" w:type="dxa"/>
          <w:vAlign w:val="center"/>
        </w:tcPr>
        <w:p w:rsidR="00F62E28" w:rsidRPr="00387BFB" w:rsidRDefault="00F62E28" w:rsidP="0010155D">
          <w:pPr>
            <w:pStyle w:val="Header"/>
            <w:jc w:val="right"/>
          </w:pPr>
          <w:r w:rsidRPr="003004F6">
            <w:rPr>
              <w:noProof/>
            </w:rPr>
            <w:pict>
              <v:shape id="_x0000_i1033" type="#_x0000_t75" alt="UE+EFS_L-kolor" style="width:117pt;height:43.5pt;visibility:visible">
                <v:imagedata r:id="rId4" o:title=""/>
              </v:shape>
            </w:pict>
          </w:r>
        </w:p>
      </w:tc>
    </w:tr>
    <w:tr w:rsidR="00F62E28" w:rsidRPr="00E27319">
      <w:tblPrEx>
        <w:tblLook w:val="00A0"/>
      </w:tblPrEx>
      <w:tc>
        <w:tcPr>
          <w:tcW w:w="10349" w:type="dxa"/>
          <w:gridSpan w:val="4"/>
        </w:tcPr>
        <w:p w:rsidR="00F62E28" w:rsidRPr="0079402E" w:rsidRDefault="00F62E28" w:rsidP="0010155D">
          <w:pPr>
            <w:pStyle w:val="Header"/>
            <w:jc w:val="center"/>
            <w:rPr>
              <w:rStyle w:val="title04"/>
              <w:rFonts w:ascii="Calibri" w:hAnsi="Calibri" w:cs="Calibri"/>
              <w:b/>
              <w:bCs/>
              <w:i/>
              <w:iCs/>
              <w:sz w:val="20"/>
              <w:szCs w:val="20"/>
            </w:rPr>
          </w:pPr>
          <w:r w:rsidRPr="0079402E">
            <w:rPr>
              <w:rStyle w:val="title04"/>
              <w:rFonts w:ascii="Calibri" w:hAnsi="Calibri" w:cs="Calibri"/>
              <w:b/>
              <w:bCs/>
              <w:i/>
              <w:iCs/>
              <w:sz w:val="20"/>
              <w:szCs w:val="20"/>
            </w:rPr>
            <w:t>Projekt nr POKL.09.04.00-16-010/11 pn. „Kompetentne kadry oświaty kapitałem regionu III”</w:t>
          </w:r>
        </w:p>
        <w:p w:rsidR="00F62E28" w:rsidRPr="0079402E" w:rsidRDefault="00F62E28" w:rsidP="0010155D">
          <w:pPr>
            <w:pStyle w:val="Header"/>
            <w:jc w:val="center"/>
            <w:rPr>
              <w:rStyle w:val="title04"/>
              <w:rFonts w:ascii="Calibri" w:hAnsi="Calibri" w:cs="Calibri"/>
              <w:b/>
              <w:bCs/>
              <w:i/>
              <w:iCs/>
              <w:color w:val="0000FF"/>
              <w:sz w:val="20"/>
              <w:szCs w:val="20"/>
            </w:rPr>
          </w:pPr>
          <w:r w:rsidRPr="00304912">
            <w:rPr>
              <w:rStyle w:val="title04"/>
              <w:rFonts w:ascii="Calibri" w:hAnsi="Calibri" w:cs="Calibri"/>
              <w:b/>
              <w:bCs/>
              <w:i/>
              <w:iCs/>
              <w:color w:val="0000FF"/>
              <w:sz w:val="20"/>
              <w:szCs w:val="20"/>
            </w:rPr>
            <w:pict>
              <v:shape id="_x0000_i1034" type="#_x0000_t75" style="width:705.25pt;height:4pt" o:hrpct="0" o:hralign="center" o:hr="t">
                <v:imagedata r:id="rId5" o:title=""/>
              </v:shape>
            </w:pict>
          </w:r>
        </w:p>
      </w:tc>
    </w:tr>
  </w:tbl>
  <w:p w:rsidR="00F62E28" w:rsidRPr="003C4762" w:rsidRDefault="00F62E28" w:rsidP="003C476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05510"/>
    <w:multiLevelType w:val="hybridMultilevel"/>
    <w:tmpl w:val="154ECF5A"/>
    <w:lvl w:ilvl="0" w:tplc="5AF014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8ED27EA2">
      <w:start w:val="70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A50415D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6598DBB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2034CFA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E306F4D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E23CB2E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9612DC3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129642B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1">
    <w:nsid w:val="08280AD8"/>
    <w:multiLevelType w:val="hybridMultilevel"/>
    <w:tmpl w:val="859070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F000D1"/>
    <w:multiLevelType w:val="hybridMultilevel"/>
    <w:tmpl w:val="2B5E1E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CF69FF"/>
    <w:multiLevelType w:val="hybridMultilevel"/>
    <w:tmpl w:val="C228FD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2B16B4"/>
    <w:multiLevelType w:val="hybridMultilevel"/>
    <w:tmpl w:val="47FE5BF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460651E"/>
    <w:multiLevelType w:val="hybridMultilevel"/>
    <w:tmpl w:val="A286829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BC6671"/>
    <w:multiLevelType w:val="hybridMultilevel"/>
    <w:tmpl w:val="810C19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34C4655"/>
    <w:multiLevelType w:val="hybridMultilevel"/>
    <w:tmpl w:val="E0BE8E1C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8">
    <w:nsid w:val="2A872E30"/>
    <w:multiLevelType w:val="hybridMultilevel"/>
    <w:tmpl w:val="1A84AC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D6E1E6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AEF4C22"/>
    <w:multiLevelType w:val="hybridMultilevel"/>
    <w:tmpl w:val="DFA8E06E"/>
    <w:lvl w:ilvl="0" w:tplc="5EBE1A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533805D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CE72A13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1F6CDA7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82E6130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AAE23DE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06EE406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AD70418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948C49C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10">
    <w:nsid w:val="2CF6087D"/>
    <w:multiLevelType w:val="hybridMultilevel"/>
    <w:tmpl w:val="96CE055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B87A58"/>
    <w:multiLevelType w:val="hybridMultilevel"/>
    <w:tmpl w:val="9E6629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18323FA"/>
    <w:multiLevelType w:val="hybridMultilevel"/>
    <w:tmpl w:val="ED00B0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31A07DE8"/>
    <w:multiLevelType w:val="hybridMultilevel"/>
    <w:tmpl w:val="1A84ACF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ED6E1E6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6043C97"/>
    <w:multiLevelType w:val="hybridMultilevel"/>
    <w:tmpl w:val="D1B6F4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80A6D34"/>
    <w:multiLevelType w:val="hybridMultilevel"/>
    <w:tmpl w:val="418AA81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4DD11765"/>
    <w:multiLevelType w:val="hybridMultilevel"/>
    <w:tmpl w:val="6EB0D2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57A758F2"/>
    <w:multiLevelType w:val="hybridMultilevel"/>
    <w:tmpl w:val="1EEC85A4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60F439A0"/>
    <w:multiLevelType w:val="hybridMultilevel"/>
    <w:tmpl w:val="F91C46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960490"/>
    <w:multiLevelType w:val="hybridMultilevel"/>
    <w:tmpl w:val="7928747C"/>
    <w:lvl w:ilvl="0" w:tplc="041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0467A5A"/>
    <w:multiLevelType w:val="hybridMultilevel"/>
    <w:tmpl w:val="F2B809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14C2F9A"/>
    <w:multiLevelType w:val="hybridMultilevel"/>
    <w:tmpl w:val="E22AFA4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763D60F4"/>
    <w:multiLevelType w:val="hybridMultilevel"/>
    <w:tmpl w:val="56046CF0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79E75494"/>
    <w:multiLevelType w:val="hybridMultilevel"/>
    <w:tmpl w:val="FF3C50D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>
    <w:nsid w:val="7DE32E88"/>
    <w:multiLevelType w:val="hybridMultilevel"/>
    <w:tmpl w:val="CA14D6B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8"/>
  </w:num>
  <w:num w:numId="3">
    <w:abstractNumId w:val="14"/>
  </w:num>
  <w:num w:numId="4">
    <w:abstractNumId w:val="20"/>
  </w:num>
  <w:num w:numId="5">
    <w:abstractNumId w:val="13"/>
  </w:num>
  <w:num w:numId="6">
    <w:abstractNumId w:val="3"/>
  </w:num>
  <w:num w:numId="7">
    <w:abstractNumId w:val="11"/>
  </w:num>
  <w:num w:numId="8">
    <w:abstractNumId w:val="6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22"/>
  </w:num>
  <w:num w:numId="12">
    <w:abstractNumId w:val="17"/>
  </w:num>
  <w:num w:numId="13">
    <w:abstractNumId w:val="23"/>
  </w:num>
  <w:num w:numId="14">
    <w:abstractNumId w:val="2"/>
  </w:num>
  <w:num w:numId="15">
    <w:abstractNumId w:val="12"/>
  </w:num>
  <w:num w:numId="16">
    <w:abstractNumId w:val="21"/>
  </w:num>
  <w:num w:numId="17">
    <w:abstractNumId w:val="18"/>
  </w:num>
  <w:num w:numId="18">
    <w:abstractNumId w:val="4"/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9"/>
  </w:num>
  <w:num w:numId="22">
    <w:abstractNumId w:val="7"/>
  </w:num>
  <w:num w:numId="23">
    <w:abstractNumId w:val="24"/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</w:num>
  <w:num w:numId="26">
    <w:abstractNumId w:val="16"/>
  </w:num>
  <w:num w:numId="2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autoHyphenation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C13CD"/>
    <w:rsid w:val="00000D21"/>
    <w:rsid w:val="00011F0D"/>
    <w:rsid w:val="00015EAE"/>
    <w:rsid w:val="000653B4"/>
    <w:rsid w:val="00067E61"/>
    <w:rsid w:val="000740F5"/>
    <w:rsid w:val="00092705"/>
    <w:rsid w:val="00093547"/>
    <w:rsid w:val="00097440"/>
    <w:rsid w:val="000A4780"/>
    <w:rsid w:val="000C001A"/>
    <w:rsid w:val="000E755F"/>
    <w:rsid w:val="000F42FF"/>
    <w:rsid w:val="0010155D"/>
    <w:rsid w:val="00110264"/>
    <w:rsid w:val="00116819"/>
    <w:rsid w:val="00125E86"/>
    <w:rsid w:val="00131585"/>
    <w:rsid w:val="00136FFB"/>
    <w:rsid w:val="00181BA4"/>
    <w:rsid w:val="001935A9"/>
    <w:rsid w:val="001A7827"/>
    <w:rsid w:val="001B6E43"/>
    <w:rsid w:val="001C16F2"/>
    <w:rsid w:val="002068E0"/>
    <w:rsid w:val="002076B0"/>
    <w:rsid w:val="0024103E"/>
    <w:rsid w:val="002550B8"/>
    <w:rsid w:val="00264D35"/>
    <w:rsid w:val="0027611A"/>
    <w:rsid w:val="00285B15"/>
    <w:rsid w:val="00290623"/>
    <w:rsid w:val="002A1615"/>
    <w:rsid w:val="002A6631"/>
    <w:rsid w:val="002C6DA7"/>
    <w:rsid w:val="002D7F46"/>
    <w:rsid w:val="002E0228"/>
    <w:rsid w:val="002E5A1D"/>
    <w:rsid w:val="003004F6"/>
    <w:rsid w:val="00304912"/>
    <w:rsid w:val="00311456"/>
    <w:rsid w:val="0032029F"/>
    <w:rsid w:val="003232D0"/>
    <w:rsid w:val="00326B35"/>
    <w:rsid w:val="00333613"/>
    <w:rsid w:val="00346C2F"/>
    <w:rsid w:val="00361E8B"/>
    <w:rsid w:val="003844F0"/>
    <w:rsid w:val="00387BFB"/>
    <w:rsid w:val="003A1714"/>
    <w:rsid w:val="003A1E9C"/>
    <w:rsid w:val="003B043C"/>
    <w:rsid w:val="003B25CF"/>
    <w:rsid w:val="003B7314"/>
    <w:rsid w:val="003C4762"/>
    <w:rsid w:val="003C7DEE"/>
    <w:rsid w:val="003D2096"/>
    <w:rsid w:val="003D5E44"/>
    <w:rsid w:val="003E6F09"/>
    <w:rsid w:val="003F2413"/>
    <w:rsid w:val="00400FDE"/>
    <w:rsid w:val="00417197"/>
    <w:rsid w:val="004215F9"/>
    <w:rsid w:val="00422049"/>
    <w:rsid w:val="00427B24"/>
    <w:rsid w:val="004650F3"/>
    <w:rsid w:val="00477837"/>
    <w:rsid w:val="0048138B"/>
    <w:rsid w:val="004B5CDB"/>
    <w:rsid w:val="004B7435"/>
    <w:rsid w:val="004C1B7F"/>
    <w:rsid w:val="004E01C9"/>
    <w:rsid w:val="004E4CC0"/>
    <w:rsid w:val="004E747B"/>
    <w:rsid w:val="004F07BE"/>
    <w:rsid w:val="004F341B"/>
    <w:rsid w:val="00500A6E"/>
    <w:rsid w:val="00570168"/>
    <w:rsid w:val="00583C9A"/>
    <w:rsid w:val="0059795D"/>
    <w:rsid w:val="005A440E"/>
    <w:rsid w:val="005E0B28"/>
    <w:rsid w:val="005E7FAA"/>
    <w:rsid w:val="005F078A"/>
    <w:rsid w:val="00607C41"/>
    <w:rsid w:val="006128E1"/>
    <w:rsid w:val="00615078"/>
    <w:rsid w:val="006202ED"/>
    <w:rsid w:val="00637025"/>
    <w:rsid w:val="00663288"/>
    <w:rsid w:val="00667FDE"/>
    <w:rsid w:val="00674589"/>
    <w:rsid w:val="00674AD3"/>
    <w:rsid w:val="00681516"/>
    <w:rsid w:val="006B2187"/>
    <w:rsid w:val="006B6E87"/>
    <w:rsid w:val="006D7E25"/>
    <w:rsid w:val="006E2CB8"/>
    <w:rsid w:val="006F037F"/>
    <w:rsid w:val="007132F3"/>
    <w:rsid w:val="00720F8B"/>
    <w:rsid w:val="007423DD"/>
    <w:rsid w:val="00783EA4"/>
    <w:rsid w:val="00784111"/>
    <w:rsid w:val="00793513"/>
    <w:rsid w:val="0079402E"/>
    <w:rsid w:val="00795584"/>
    <w:rsid w:val="00795677"/>
    <w:rsid w:val="007A404B"/>
    <w:rsid w:val="007B0ADB"/>
    <w:rsid w:val="007B3C01"/>
    <w:rsid w:val="007B7CCA"/>
    <w:rsid w:val="007C13CD"/>
    <w:rsid w:val="007C6B3C"/>
    <w:rsid w:val="007F0F8D"/>
    <w:rsid w:val="007F37F3"/>
    <w:rsid w:val="008033E6"/>
    <w:rsid w:val="00811D55"/>
    <w:rsid w:val="00842CCA"/>
    <w:rsid w:val="00846538"/>
    <w:rsid w:val="008477D6"/>
    <w:rsid w:val="00884341"/>
    <w:rsid w:val="00887FDB"/>
    <w:rsid w:val="008A34F5"/>
    <w:rsid w:val="008A448F"/>
    <w:rsid w:val="008C367A"/>
    <w:rsid w:val="008C50C4"/>
    <w:rsid w:val="008D6931"/>
    <w:rsid w:val="008E64E6"/>
    <w:rsid w:val="0091292A"/>
    <w:rsid w:val="00913886"/>
    <w:rsid w:val="00917551"/>
    <w:rsid w:val="00921E0A"/>
    <w:rsid w:val="0094067A"/>
    <w:rsid w:val="00943B78"/>
    <w:rsid w:val="00955E17"/>
    <w:rsid w:val="009718C4"/>
    <w:rsid w:val="00985FCD"/>
    <w:rsid w:val="009A08A4"/>
    <w:rsid w:val="009A4A99"/>
    <w:rsid w:val="009A711D"/>
    <w:rsid w:val="009C6155"/>
    <w:rsid w:val="009F5881"/>
    <w:rsid w:val="00A04529"/>
    <w:rsid w:val="00A22516"/>
    <w:rsid w:val="00A41211"/>
    <w:rsid w:val="00A64F50"/>
    <w:rsid w:val="00A76247"/>
    <w:rsid w:val="00A77382"/>
    <w:rsid w:val="00A80961"/>
    <w:rsid w:val="00A87151"/>
    <w:rsid w:val="00A91601"/>
    <w:rsid w:val="00AB312F"/>
    <w:rsid w:val="00AC36A9"/>
    <w:rsid w:val="00AD58EA"/>
    <w:rsid w:val="00AE2B52"/>
    <w:rsid w:val="00AE6449"/>
    <w:rsid w:val="00AF1665"/>
    <w:rsid w:val="00B06941"/>
    <w:rsid w:val="00B2368F"/>
    <w:rsid w:val="00B33AF7"/>
    <w:rsid w:val="00B407B1"/>
    <w:rsid w:val="00B6386D"/>
    <w:rsid w:val="00BD2713"/>
    <w:rsid w:val="00BD4C30"/>
    <w:rsid w:val="00BE0101"/>
    <w:rsid w:val="00C26152"/>
    <w:rsid w:val="00C30004"/>
    <w:rsid w:val="00C51965"/>
    <w:rsid w:val="00C64728"/>
    <w:rsid w:val="00CA64BE"/>
    <w:rsid w:val="00CC0FEB"/>
    <w:rsid w:val="00CC3DDB"/>
    <w:rsid w:val="00CC53DE"/>
    <w:rsid w:val="00CD2C89"/>
    <w:rsid w:val="00CD7F59"/>
    <w:rsid w:val="00CF0ABB"/>
    <w:rsid w:val="00D129FC"/>
    <w:rsid w:val="00D20931"/>
    <w:rsid w:val="00D20962"/>
    <w:rsid w:val="00D401F7"/>
    <w:rsid w:val="00D4124B"/>
    <w:rsid w:val="00D65665"/>
    <w:rsid w:val="00D934B5"/>
    <w:rsid w:val="00DA3984"/>
    <w:rsid w:val="00DB0201"/>
    <w:rsid w:val="00DC4028"/>
    <w:rsid w:val="00DD38E2"/>
    <w:rsid w:val="00DF6D3D"/>
    <w:rsid w:val="00E03740"/>
    <w:rsid w:val="00E27319"/>
    <w:rsid w:val="00E37093"/>
    <w:rsid w:val="00E37924"/>
    <w:rsid w:val="00E473D2"/>
    <w:rsid w:val="00E74949"/>
    <w:rsid w:val="00E8219D"/>
    <w:rsid w:val="00EB66A4"/>
    <w:rsid w:val="00ED50A3"/>
    <w:rsid w:val="00EE21B8"/>
    <w:rsid w:val="00F03E67"/>
    <w:rsid w:val="00F15982"/>
    <w:rsid w:val="00F5390F"/>
    <w:rsid w:val="00F62E28"/>
    <w:rsid w:val="00F63A8A"/>
    <w:rsid w:val="00F752EE"/>
    <w:rsid w:val="00F86CCF"/>
    <w:rsid w:val="00F91DF2"/>
    <w:rsid w:val="00FA05CF"/>
    <w:rsid w:val="00FD6BFE"/>
    <w:rsid w:val="00FE7A83"/>
    <w:rsid w:val="00FF51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19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17197"/>
    <w:pPr>
      <w:keepNext/>
      <w:ind w:firstLine="360"/>
      <w:outlineLvl w:val="0"/>
    </w:pPr>
    <w:rPr>
      <w:b/>
      <w:bCs/>
      <w:spacing w:val="30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72D4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Hyperlink">
    <w:name w:val="Hyperlink"/>
    <w:basedOn w:val="DefaultParagraphFont"/>
    <w:uiPriority w:val="99"/>
    <w:rsid w:val="00417197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417197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72D49"/>
    <w:rPr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417197"/>
    <w:pPr>
      <w:ind w:left="708"/>
    </w:pPr>
    <w:rPr>
      <w:sz w:val="16"/>
      <w:szCs w:val="16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72D49"/>
    <w:rPr>
      <w:sz w:val="24"/>
      <w:szCs w:val="24"/>
    </w:rPr>
  </w:style>
  <w:style w:type="table" w:styleId="TableGrid">
    <w:name w:val="Table Grid"/>
    <w:basedOn w:val="TableNormal"/>
    <w:uiPriority w:val="99"/>
    <w:rsid w:val="004650F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921E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2D49"/>
    <w:rPr>
      <w:sz w:val="0"/>
      <w:szCs w:val="0"/>
    </w:rPr>
  </w:style>
  <w:style w:type="paragraph" w:styleId="Header">
    <w:name w:val="header"/>
    <w:aliases w:val="Znak,Znak + Wyjustowany,Interlinia:  Wi..."/>
    <w:basedOn w:val="Normal"/>
    <w:link w:val="HeaderChar"/>
    <w:uiPriority w:val="99"/>
    <w:rsid w:val="00422049"/>
    <w:pPr>
      <w:tabs>
        <w:tab w:val="center" w:pos="4536"/>
        <w:tab w:val="right" w:pos="9072"/>
      </w:tabs>
    </w:pPr>
  </w:style>
  <w:style w:type="character" w:customStyle="1" w:styleId="HeaderChar">
    <w:name w:val="Header Char"/>
    <w:aliases w:val="Znak Char,Znak + Wyjustowany Char,Interlinia:  Wi... Char"/>
    <w:basedOn w:val="DefaultParagraphFont"/>
    <w:link w:val="Header"/>
    <w:uiPriority w:val="99"/>
    <w:locked/>
    <w:rsid w:val="00DB0201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42204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72D49"/>
    <w:rPr>
      <w:sz w:val="24"/>
      <w:szCs w:val="24"/>
    </w:rPr>
  </w:style>
  <w:style w:type="character" w:customStyle="1" w:styleId="title04">
    <w:name w:val="title04"/>
    <w:basedOn w:val="DefaultParagraphFont"/>
    <w:uiPriority w:val="99"/>
    <w:rsid w:val="00422049"/>
  </w:style>
  <w:style w:type="paragraph" w:styleId="NormalWeb">
    <w:name w:val="Normal (Web)"/>
    <w:basedOn w:val="Normal"/>
    <w:uiPriority w:val="99"/>
    <w:rsid w:val="006202ED"/>
    <w:pPr>
      <w:spacing w:before="100" w:beforeAutospacing="1" w:after="100" w:afterAutospacing="1"/>
    </w:pPr>
  </w:style>
  <w:style w:type="paragraph" w:styleId="List">
    <w:name w:val="List"/>
    <w:basedOn w:val="BodyText"/>
    <w:uiPriority w:val="99"/>
    <w:rsid w:val="00ED50A3"/>
    <w:pPr>
      <w:widowControl w:val="0"/>
      <w:suppressAutoHyphens/>
      <w:spacing w:after="120"/>
      <w:jc w:val="left"/>
    </w:pPr>
    <w:rPr>
      <w:lang w:val="en-US"/>
    </w:rPr>
  </w:style>
  <w:style w:type="paragraph" w:styleId="BodyText3">
    <w:name w:val="Body Text 3"/>
    <w:basedOn w:val="Normal"/>
    <w:link w:val="BodyText3Char"/>
    <w:uiPriority w:val="99"/>
    <w:rsid w:val="0024103E"/>
    <w:pPr>
      <w:widowControl w:val="0"/>
      <w:suppressAutoHyphens/>
      <w:spacing w:after="120"/>
    </w:pPr>
    <w:rPr>
      <w:sz w:val="16"/>
      <w:szCs w:val="16"/>
      <w:lang w:val="en-US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24103E"/>
    <w:rPr>
      <w:rFonts w:eastAsia="Times New Roman"/>
      <w:sz w:val="16"/>
      <w:szCs w:val="16"/>
      <w:lang w:val="en-US"/>
    </w:rPr>
  </w:style>
  <w:style w:type="paragraph" w:styleId="ListParagraph">
    <w:name w:val="List Paragraph"/>
    <w:basedOn w:val="Normal"/>
    <w:uiPriority w:val="99"/>
    <w:qFormat/>
    <w:rsid w:val="00400FDE"/>
    <w:pPr>
      <w:ind w:left="720"/>
    </w:pPr>
  </w:style>
  <w:style w:type="paragraph" w:styleId="PlainText">
    <w:name w:val="Plain Text"/>
    <w:basedOn w:val="Normal"/>
    <w:link w:val="PlainTextChar"/>
    <w:uiPriority w:val="99"/>
    <w:rsid w:val="00F03E67"/>
    <w:rPr>
      <w:rFonts w:ascii="Calibri" w:hAnsi="Calibri" w:cs="Calibri"/>
      <w:sz w:val="22"/>
      <w:szCs w:val="22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F03E67"/>
    <w:rPr>
      <w:rFonts w:ascii="Calibri" w:eastAsia="Times New Roman" w:hAnsi="Calibri" w:cs="Calibri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914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4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146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46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46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14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4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4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4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4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1465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465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465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14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1</Pages>
  <Words>441</Words>
  <Characters>2649</Characters>
  <Application>Microsoft Office Outlook</Application>
  <DocSecurity>0</DocSecurity>
  <Lines>0</Lines>
  <Paragraphs>0</Paragraphs>
  <ScaleCrop>false</ScaleCrop>
  <Company>WODIiP OPOLE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</dc:title>
  <dc:subject/>
  <dc:creator>Stanisław Rożniatowski</dc:creator>
  <cp:keywords/>
  <dc:description/>
  <cp:lastModifiedBy>ppp</cp:lastModifiedBy>
  <cp:revision>18</cp:revision>
  <cp:lastPrinted>2009-06-29T12:21:00Z</cp:lastPrinted>
  <dcterms:created xsi:type="dcterms:W3CDTF">2012-03-05T08:28:00Z</dcterms:created>
  <dcterms:modified xsi:type="dcterms:W3CDTF">2012-05-24T15:44:00Z</dcterms:modified>
</cp:coreProperties>
</file>