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AA1E1" w14:textId="77777777" w:rsidR="0051068D" w:rsidRDefault="0051068D" w:rsidP="0051068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14:paraId="6725B557" w14:textId="7BFC785E" w:rsidR="001A565E" w:rsidRDefault="007E0840" w:rsidP="0051068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BB3BCE">
        <w:rPr>
          <w:rFonts w:ascii="Arial" w:hAnsi="Arial" w:cs="Arial"/>
          <w:b/>
          <w:bCs/>
          <w:u w:val="single"/>
        </w:rPr>
        <w:t>SPECYFIKACJA ISTOTNYCH WARUNKÓW ZAMÓWIENIA (SIWZ)</w:t>
      </w:r>
    </w:p>
    <w:p w14:paraId="4CC96C19" w14:textId="77777777" w:rsidR="0053295E" w:rsidRPr="00BB3BCE" w:rsidRDefault="0053295E" w:rsidP="0051068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14:paraId="77754F43" w14:textId="4BF0ED2F" w:rsidR="007E0840" w:rsidRPr="00BB3BCE" w:rsidRDefault="00D7797A" w:rsidP="0051068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i/>
          <w:iCs/>
          <w:sz w:val="20"/>
        </w:rPr>
      </w:pPr>
      <w:r w:rsidRPr="00BB3BCE">
        <w:rPr>
          <w:rFonts w:ascii="Arial" w:hAnsi="Arial" w:cs="Arial"/>
          <w:b/>
          <w:szCs w:val="24"/>
        </w:rPr>
        <w:t xml:space="preserve">na: </w:t>
      </w:r>
      <w:r w:rsidR="00060A99">
        <w:rPr>
          <w:rFonts w:ascii="Arial" w:hAnsi="Arial" w:cs="Arial"/>
          <w:b/>
          <w:szCs w:val="24"/>
        </w:rPr>
        <w:t>U</w:t>
      </w:r>
      <w:r w:rsidR="00060A99" w:rsidRPr="00DB1722">
        <w:rPr>
          <w:rFonts w:ascii="Arial" w:hAnsi="Arial" w:cs="Arial"/>
          <w:b/>
          <w:szCs w:val="24"/>
        </w:rPr>
        <w:t>sług</w:t>
      </w:r>
      <w:r w:rsidR="00060A99">
        <w:rPr>
          <w:rFonts w:ascii="Arial" w:hAnsi="Arial" w:cs="Arial"/>
          <w:b/>
          <w:szCs w:val="24"/>
        </w:rPr>
        <w:t>ę</w:t>
      </w:r>
      <w:r w:rsidR="00060A99" w:rsidRPr="00DB1722">
        <w:rPr>
          <w:rFonts w:ascii="Arial" w:hAnsi="Arial" w:cs="Arial"/>
          <w:b/>
          <w:szCs w:val="24"/>
        </w:rPr>
        <w:t xml:space="preserve"> c</w:t>
      </w:r>
      <w:r w:rsidR="00060A99">
        <w:rPr>
          <w:rFonts w:ascii="Arial" w:hAnsi="Arial" w:cs="Arial"/>
          <w:b/>
          <w:szCs w:val="24"/>
        </w:rPr>
        <w:t xml:space="preserve">zarteru żaglowca </w:t>
      </w:r>
      <w:proofErr w:type="spellStart"/>
      <w:r w:rsidR="00060A99">
        <w:rPr>
          <w:rFonts w:ascii="Arial" w:hAnsi="Arial" w:cs="Arial"/>
          <w:b/>
          <w:szCs w:val="24"/>
        </w:rPr>
        <w:t>pełnorejowego</w:t>
      </w:r>
      <w:proofErr w:type="spellEnd"/>
      <w:r w:rsidR="00060A99">
        <w:rPr>
          <w:rFonts w:ascii="Arial" w:hAnsi="Arial" w:cs="Arial"/>
          <w:b/>
          <w:szCs w:val="24"/>
        </w:rPr>
        <w:t xml:space="preserve"> w celu przeprowadzenia rejsu szkoleniowego</w:t>
      </w:r>
      <w:r w:rsidR="00060A99" w:rsidRPr="00DB1722">
        <w:rPr>
          <w:rFonts w:ascii="Arial" w:hAnsi="Arial" w:cs="Arial"/>
          <w:szCs w:val="24"/>
        </w:rPr>
        <w:t xml:space="preserve"> </w:t>
      </w:r>
      <w:r w:rsidR="00060A99">
        <w:rPr>
          <w:rFonts w:ascii="Arial" w:hAnsi="Arial" w:cs="Arial"/>
          <w:b/>
          <w:szCs w:val="24"/>
        </w:rPr>
        <w:t xml:space="preserve">w ramach praktyk </w:t>
      </w:r>
      <w:r w:rsidR="00060A99" w:rsidRPr="00060A99">
        <w:rPr>
          <w:rFonts w:ascii="Arial" w:hAnsi="Arial" w:cs="Arial"/>
          <w:b/>
          <w:szCs w:val="24"/>
        </w:rPr>
        <w:t xml:space="preserve">zawodowych dla uczniów </w:t>
      </w:r>
      <w:r w:rsidR="00060A99" w:rsidRPr="00060A99">
        <w:rPr>
          <w:rFonts w:ascii="Arial" w:hAnsi="Arial" w:cs="Arial"/>
          <w:b/>
        </w:rPr>
        <w:t>Technikum Żeglugi Śródlądowej w Kędzierzynie-Koźlu</w:t>
      </w:r>
      <w:r w:rsidR="00060A99" w:rsidRPr="00060A99">
        <w:rPr>
          <w:rFonts w:ascii="Arial" w:hAnsi="Arial" w:cs="Arial"/>
          <w:b/>
          <w:szCs w:val="24"/>
        </w:rPr>
        <w:t xml:space="preserve"> na</w:t>
      </w:r>
      <w:r w:rsidR="00060A99" w:rsidRPr="00060A99">
        <w:rPr>
          <w:rFonts w:ascii="Arial" w:hAnsi="Arial" w:cs="Arial"/>
          <w:b/>
        </w:rPr>
        <w:t xml:space="preserve"> potrzeby Projektu pod nazwą: „Opolskie szkolnictwo zawodowe bliżej rynku pracy”</w:t>
      </w:r>
      <w:r w:rsidR="00DB1722" w:rsidRPr="00060A99">
        <w:rPr>
          <w:rFonts w:ascii="Arial" w:hAnsi="Arial" w:cs="Arial"/>
          <w:b/>
        </w:rPr>
        <w:t>.</w:t>
      </w:r>
    </w:p>
    <w:p w14:paraId="29CD3C66" w14:textId="77777777" w:rsidR="007E0840" w:rsidRPr="00BB3BCE" w:rsidRDefault="007E0840" w:rsidP="0051068D">
      <w:pPr>
        <w:shd w:val="clear" w:color="auto" w:fill="FFFFFF"/>
        <w:rPr>
          <w:rFonts w:ascii="Arial" w:hAnsi="Arial" w:cs="Arial"/>
          <w:b/>
        </w:rPr>
      </w:pPr>
    </w:p>
    <w:p w14:paraId="72679A6B" w14:textId="485CEE6C" w:rsidR="007E0840" w:rsidRPr="00BB3BCE" w:rsidRDefault="007B70F0" w:rsidP="0051068D">
      <w:pPr>
        <w:shd w:val="clear" w:color="auto" w:fill="FFFFFF"/>
        <w:tabs>
          <w:tab w:val="left" w:pos="266"/>
          <w:tab w:val="left" w:pos="5796"/>
        </w:tabs>
        <w:rPr>
          <w:rFonts w:ascii="Arial" w:hAnsi="Arial" w:cs="Arial"/>
        </w:rPr>
      </w:pPr>
      <w:r w:rsidRPr="00BB3BCE">
        <w:rPr>
          <w:rFonts w:ascii="Arial" w:hAnsi="Arial" w:cs="Arial"/>
          <w:b/>
          <w:bCs/>
          <w:u w:val="single"/>
        </w:rPr>
        <w:t xml:space="preserve">1. </w:t>
      </w:r>
      <w:r w:rsidR="007E0840" w:rsidRPr="00BB3BCE">
        <w:rPr>
          <w:rFonts w:ascii="Arial" w:hAnsi="Arial" w:cs="Arial"/>
          <w:b/>
          <w:bCs/>
          <w:u w:val="single"/>
        </w:rPr>
        <w:t>Zamawiający:</w:t>
      </w:r>
      <w:r w:rsidR="007E0840" w:rsidRPr="00BB3BCE">
        <w:rPr>
          <w:rFonts w:ascii="Arial" w:hAnsi="Arial" w:cs="Arial"/>
        </w:rPr>
        <w:t xml:space="preserve"> Regionalne Centrum Rozwoju Edukacji  45-315 Opole ul. Głogowska 27</w:t>
      </w:r>
      <w:r w:rsidR="00B07828">
        <w:rPr>
          <w:rFonts w:ascii="Arial" w:hAnsi="Arial" w:cs="Arial"/>
        </w:rPr>
        <w:t>.</w:t>
      </w:r>
    </w:p>
    <w:p w14:paraId="0898DE2C" w14:textId="3AE04251" w:rsidR="007E0840" w:rsidRPr="00BB3BCE" w:rsidRDefault="007B70F0" w:rsidP="0051068D">
      <w:pPr>
        <w:widowControl w:val="0"/>
        <w:shd w:val="clear" w:color="auto" w:fill="FFFFFF"/>
        <w:tabs>
          <w:tab w:val="left" w:pos="266"/>
          <w:tab w:val="left" w:pos="5868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  <w:u w:val="single"/>
        </w:rPr>
      </w:pPr>
      <w:r w:rsidRPr="00BB3BCE">
        <w:rPr>
          <w:rFonts w:ascii="Arial" w:hAnsi="Arial" w:cs="Arial"/>
          <w:b/>
          <w:bCs/>
          <w:u w:val="single"/>
        </w:rPr>
        <w:t xml:space="preserve">2. </w:t>
      </w:r>
      <w:r w:rsidR="007E0840" w:rsidRPr="00BB3BCE">
        <w:rPr>
          <w:rFonts w:ascii="Arial" w:hAnsi="Arial" w:cs="Arial"/>
          <w:b/>
          <w:bCs/>
          <w:u w:val="single"/>
        </w:rPr>
        <w:t>Tryb udzielania zamówienia</w:t>
      </w:r>
      <w:r w:rsidR="007E0840" w:rsidRPr="00BB3BCE">
        <w:rPr>
          <w:rFonts w:ascii="Arial" w:hAnsi="Arial" w:cs="Arial"/>
          <w:b/>
          <w:u w:val="single"/>
        </w:rPr>
        <w:t>:</w:t>
      </w:r>
      <w:r w:rsidR="007E0840" w:rsidRPr="00BB3BCE">
        <w:rPr>
          <w:rFonts w:ascii="Arial" w:hAnsi="Arial" w:cs="Arial"/>
        </w:rPr>
        <w:t xml:space="preserve"> przetarg nieograniczony</w:t>
      </w:r>
      <w:r w:rsidR="00220E7E">
        <w:rPr>
          <w:rFonts w:ascii="Arial" w:hAnsi="Arial" w:cs="Arial"/>
        </w:rPr>
        <w:t>.</w:t>
      </w:r>
    </w:p>
    <w:p w14:paraId="575950B4" w14:textId="603AAF7A" w:rsidR="007E0840" w:rsidRPr="00BB3BCE" w:rsidRDefault="007B70F0" w:rsidP="0051068D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rPr>
          <w:rFonts w:ascii="Arial" w:hAnsi="Arial" w:cs="Arial"/>
          <w:b/>
          <w:bCs/>
          <w:spacing w:val="-4"/>
          <w:u w:val="single"/>
        </w:rPr>
      </w:pPr>
      <w:r w:rsidRPr="00BB3BCE">
        <w:rPr>
          <w:rFonts w:ascii="Arial" w:hAnsi="Arial" w:cs="Arial"/>
          <w:b/>
          <w:bCs/>
          <w:u w:val="single"/>
        </w:rPr>
        <w:t xml:space="preserve">3. </w:t>
      </w:r>
      <w:r w:rsidR="007E0840" w:rsidRPr="00BB3BCE">
        <w:rPr>
          <w:rFonts w:ascii="Arial" w:hAnsi="Arial" w:cs="Arial"/>
          <w:b/>
          <w:bCs/>
          <w:u w:val="single"/>
        </w:rPr>
        <w:t>Miejsce i termin publikacji ogłoszenia o przetargu</w:t>
      </w:r>
      <w:r w:rsidR="007E0840" w:rsidRPr="00BB3BCE">
        <w:rPr>
          <w:rFonts w:ascii="Arial" w:hAnsi="Arial" w:cs="Arial"/>
          <w:b/>
          <w:u w:val="single"/>
        </w:rPr>
        <w:t>:</w:t>
      </w:r>
    </w:p>
    <w:p w14:paraId="7773C92A" w14:textId="4C0DF173" w:rsidR="007E0840" w:rsidRPr="00BB3BCE" w:rsidRDefault="007E0840" w:rsidP="0051068D">
      <w:pPr>
        <w:shd w:val="clear" w:color="auto" w:fill="FFFFFF"/>
        <w:tabs>
          <w:tab w:val="left" w:pos="266"/>
        </w:tabs>
        <w:jc w:val="both"/>
        <w:rPr>
          <w:rFonts w:ascii="Arial" w:hAnsi="Arial" w:cs="Arial"/>
          <w:shd w:val="clear" w:color="auto" w:fill="FFFF00"/>
        </w:rPr>
      </w:pPr>
      <w:r w:rsidRPr="00BB3BCE">
        <w:rPr>
          <w:rFonts w:ascii="Arial" w:hAnsi="Arial" w:cs="Arial"/>
        </w:rPr>
        <w:t>Ogłoszenie o przetargu zostało opublikowane w Biuletynie Zamówień Publicznych, umieszczone na tablicy ogłoszeń R</w:t>
      </w:r>
      <w:r w:rsidR="00A41565" w:rsidRPr="00BB3BCE">
        <w:rPr>
          <w:rFonts w:ascii="Arial" w:hAnsi="Arial" w:cs="Arial"/>
        </w:rPr>
        <w:t>egionalnego</w:t>
      </w:r>
      <w:r w:rsidRPr="00BB3BCE">
        <w:rPr>
          <w:rFonts w:ascii="Arial" w:hAnsi="Arial" w:cs="Arial"/>
        </w:rPr>
        <w:t xml:space="preserve"> C</w:t>
      </w:r>
      <w:r w:rsidR="00A41565" w:rsidRPr="00BB3BCE">
        <w:rPr>
          <w:rFonts w:ascii="Arial" w:hAnsi="Arial" w:cs="Arial"/>
        </w:rPr>
        <w:t>entrum</w:t>
      </w:r>
      <w:r w:rsidRPr="00BB3BCE">
        <w:rPr>
          <w:rFonts w:ascii="Arial" w:hAnsi="Arial" w:cs="Arial"/>
        </w:rPr>
        <w:t xml:space="preserve"> R</w:t>
      </w:r>
      <w:r w:rsidR="00A41565" w:rsidRPr="00BB3BCE">
        <w:rPr>
          <w:rFonts w:ascii="Arial" w:hAnsi="Arial" w:cs="Arial"/>
        </w:rPr>
        <w:t>ozwoju</w:t>
      </w:r>
      <w:r w:rsidRPr="00BB3BCE">
        <w:rPr>
          <w:rFonts w:ascii="Arial" w:hAnsi="Arial" w:cs="Arial"/>
        </w:rPr>
        <w:t xml:space="preserve"> E</w:t>
      </w:r>
      <w:r w:rsidR="00A41565" w:rsidRPr="00BB3BCE">
        <w:rPr>
          <w:rFonts w:ascii="Arial" w:hAnsi="Arial" w:cs="Arial"/>
        </w:rPr>
        <w:t>dukacji</w:t>
      </w:r>
      <w:r w:rsidRPr="00BB3BCE">
        <w:rPr>
          <w:rFonts w:ascii="Arial" w:hAnsi="Arial" w:cs="Arial"/>
        </w:rPr>
        <w:t>, 45-315 Opole ul. Głogo</w:t>
      </w:r>
      <w:r w:rsidR="00A41565" w:rsidRPr="00BB3BCE">
        <w:rPr>
          <w:rFonts w:ascii="Arial" w:hAnsi="Arial" w:cs="Arial"/>
        </w:rPr>
        <w:t>wska 27</w:t>
      </w:r>
      <w:r w:rsidRPr="00BB3BCE">
        <w:rPr>
          <w:rFonts w:ascii="Arial" w:hAnsi="Arial" w:cs="Arial"/>
        </w:rPr>
        <w:t xml:space="preserve"> oraz na stronie internetowej </w:t>
      </w:r>
      <w:hyperlink r:id="rId9" w:history="1">
        <w:r w:rsidRPr="00BB3BCE">
          <w:rPr>
            <w:rStyle w:val="Hipercze"/>
            <w:rFonts w:ascii="Arial" w:hAnsi="Arial" w:cs="Arial"/>
            <w:color w:val="auto"/>
          </w:rPr>
          <w:t>http://bip.rcre.opolskie.pl</w:t>
        </w:r>
      </w:hyperlink>
      <w:r w:rsidRPr="00BB3BCE">
        <w:rPr>
          <w:rFonts w:ascii="Arial" w:hAnsi="Arial" w:cs="Arial"/>
        </w:rPr>
        <w:t xml:space="preserve"> wraz ze</w:t>
      </w:r>
      <w:r w:rsidRPr="00BB3BCE">
        <w:rPr>
          <w:rFonts w:ascii="Arial" w:hAnsi="Arial" w:cs="Arial"/>
          <w:b/>
          <w:bCs/>
          <w:spacing w:val="-4"/>
        </w:rPr>
        <w:t xml:space="preserve"> </w:t>
      </w:r>
      <w:r w:rsidR="00D12E50" w:rsidRPr="00BB3BCE">
        <w:rPr>
          <w:rFonts w:ascii="Arial" w:hAnsi="Arial" w:cs="Arial"/>
        </w:rPr>
        <w:t>S</w:t>
      </w:r>
      <w:r w:rsidRPr="00BB3BCE">
        <w:rPr>
          <w:rFonts w:ascii="Arial" w:hAnsi="Arial" w:cs="Arial"/>
        </w:rPr>
        <w:t xml:space="preserve">pecyfikacją </w:t>
      </w:r>
      <w:r w:rsidR="00D12E50" w:rsidRPr="00BB3BCE">
        <w:rPr>
          <w:rFonts w:ascii="Arial" w:hAnsi="Arial" w:cs="Arial"/>
        </w:rPr>
        <w:t>Istotnych W</w:t>
      </w:r>
      <w:r w:rsidRPr="00BB3BCE">
        <w:rPr>
          <w:rFonts w:ascii="Arial" w:hAnsi="Arial" w:cs="Arial"/>
        </w:rPr>
        <w:t>a</w:t>
      </w:r>
      <w:r w:rsidR="00D12E50" w:rsidRPr="00BB3BCE">
        <w:rPr>
          <w:rFonts w:ascii="Arial" w:hAnsi="Arial" w:cs="Arial"/>
        </w:rPr>
        <w:t xml:space="preserve">runków </w:t>
      </w:r>
      <w:r w:rsidR="00D12E50" w:rsidRPr="00E4398C">
        <w:rPr>
          <w:rFonts w:ascii="Arial" w:hAnsi="Arial" w:cs="Arial"/>
        </w:rPr>
        <w:t>Z</w:t>
      </w:r>
      <w:r w:rsidRPr="00E4398C">
        <w:rPr>
          <w:rFonts w:ascii="Arial" w:hAnsi="Arial" w:cs="Arial"/>
        </w:rPr>
        <w:t>amówi</w:t>
      </w:r>
      <w:r w:rsidRPr="00E4398C">
        <w:rPr>
          <w:rFonts w:ascii="Arial" w:hAnsi="Arial" w:cs="Arial"/>
        </w:rPr>
        <w:t>e</w:t>
      </w:r>
      <w:r w:rsidRPr="00E4398C">
        <w:rPr>
          <w:rFonts w:ascii="Arial" w:hAnsi="Arial" w:cs="Arial"/>
        </w:rPr>
        <w:t>nia</w:t>
      </w:r>
      <w:r w:rsidR="00220E7E">
        <w:rPr>
          <w:rFonts w:ascii="Arial" w:hAnsi="Arial" w:cs="Arial"/>
        </w:rPr>
        <w:t>,</w:t>
      </w:r>
      <w:r w:rsidRPr="00E4398C">
        <w:rPr>
          <w:rFonts w:ascii="Arial" w:hAnsi="Arial" w:cs="Arial"/>
        </w:rPr>
        <w:t xml:space="preserve"> w </w:t>
      </w:r>
      <w:r w:rsidRPr="0051068D">
        <w:rPr>
          <w:rFonts w:ascii="Arial" w:hAnsi="Arial" w:cs="Arial"/>
        </w:rPr>
        <w:t xml:space="preserve">dniu </w:t>
      </w:r>
      <w:r w:rsidR="00C42C57" w:rsidRPr="0051068D">
        <w:rPr>
          <w:rFonts w:ascii="Arial" w:hAnsi="Arial" w:cs="Arial"/>
        </w:rPr>
        <w:t>0</w:t>
      </w:r>
      <w:r w:rsidR="00140676">
        <w:rPr>
          <w:rFonts w:ascii="Arial" w:hAnsi="Arial" w:cs="Arial"/>
        </w:rPr>
        <w:t>9</w:t>
      </w:r>
      <w:r w:rsidR="00C42C57" w:rsidRPr="0051068D">
        <w:rPr>
          <w:rFonts w:ascii="Arial" w:hAnsi="Arial" w:cs="Arial"/>
        </w:rPr>
        <w:t xml:space="preserve"> </w:t>
      </w:r>
      <w:r w:rsidR="00D45842" w:rsidRPr="0051068D">
        <w:rPr>
          <w:rFonts w:ascii="Arial" w:hAnsi="Arial" w:cs="Arial"/>
        </w:rPr>
        <w:t>sierpnia</w:t>
      </w:r>
      <w:r w:rsidR="00727C60" w:rsidRPr="0051068D">
        <w:rPr>
          <w:rFonts w:ascii="Arial" w:hAnsi="Arial" w:cs="Arial"/>
        </w:rPr>
        <w:t xml:space="preserve"> 2013 r.</w:t>
      </w:r>
    </w:p>
    <w:p w14:paraId="5911E1DF" w14:textId="44A7162B" w:rsidR="007E0840" w:rsidRPr="00BB3BCE" w:rsidRDefault="007B70F0" w:rsidP="0051068D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B3BCE">
        <w:rPr>
          <w:rFonts w:ascii="Arial" w:hAnsi="Arial" w:cs="Arial"/>
          <w:b/>
          <w:bCs/>
          <w:u w:val="single"/>
        </w:rPr>
        <w:t xml:space="preserve">4. </w:t>
      </w:r>
      <w:r w:rsidR="007E0840" w:rsidRPr="00BB3BCE">
        <w:rPr>
          <w:rFonts w:ascii="Arial" w:hAnsi="Arial" w:cs="Arial"/>
          <w:b/>
          <w:bCs/>
          <w:u w:val="single"/>
        </w:rPr>
        <w:t>Przedmiot zamówienia</w:t>
      </w:r>
      <w:r w:rsidR="00220E7E" w:rsidRPr="00220E7E">
        <w:rPr>
          <w:rFonts w:ascii="Arial" w:hAnsi="Arial" w:cs="Arial"/>
          <w:b/>
          <w:bCs/>
          <w:u w:val="single"/>
        </w:rPr>
        <w:t>.</w:t>
      </w:r>
    </w:p>
    <w:p w14:paraId="622904B2" w14:textId="57105722" w:rsidR="007C7EFA" w:rsidRDefault="007E0840" w:rsidP="0051068D">
      <w:pPr>
        <w:tabs>
          <w:tab w:val="center" w:pos="9214"/>
        </w:tabs>
        <w:ind w:right="-30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4.1 </w:t>
      </w:r>
      <w:r w:rsidRPr="00DB1722">
        <w:rPr>
          <w:rFonts w:ascii="Arial" w:hAnsi="Arial" w:cs="Arial"/>
        </w:rPr>
        <w:t xml:space="preserve">Przedmiotem zamówienia jest </w:t>
      </w:r>
      <w:r w:rsidR="00DB1722" w:rsidRPr="00DB1722">
        <w:rPr>
          <w:rFonts w:ascii="Arial" w:hAnsi="Arial" w:cs="Arial"/>
          <w:b/>
          <w:szCs w:val="24"/>
        </w:rPr>
        <w:t>usługa c</w:t>
      </w:r>
      <w:r w:rsidR="00060A99">
        <w:rPr>
          <w:rFonts w:ascii="Arial" w:hAnsi="Arial" w:cs="Arial"/>
          <w:b/>
          <w:szCs w:val="24"/>
        </w:rPr>
        <w:t xml:space="preserve">zarteru żaglowca </w:t>
      </w:r>
      <w:proofErr w:type="spellStart"/>
      <w:r w:rsidR="00060A99">
        <w:rPr>
          <w:rFonts w:ascii="Arial" w:hAnsi="Arial" w:cs="Arial"/>
          <w:b/>
          <w:szCs w:val="24"/>
        </w:rPr>
        <w:t>pełnorejowego</w:t>
      </w:r>
      <w:proofErr w:type="spellEnd"/>
      <w:r w:rsidR="00060A99">
        <w:rPr>
          <w:rFonts w:ascii="Arial" w:hAnsi="Arial" w:cs="Arial"/>
          <w:b/>
          <w:szCs w:val="24"/>
        </w:rPr>
        <w:t xml:space="preserve"> </w:t>
      </w:r>
      <w:r w:rsidR="00AD71B4">
        <w:rPr>
          <w:rFonts w:ascii="Arial" w:hAnsi="Arial" w:cs="Arial"/>
          <w:b/>
          <w:szCs w:val="24"/>
        </w:rPr>
        <w:t>w celu przeprow</w:t>
      </w:r>
      <w:r w:rsidR="00AD71B4">
        <w:rPr>
          <w:rFonts w:ascii="Arial" w:hAnsi="Arial" w:cs="Arial"/>
          <w:b/>
          <w:szCs w:val="24"/>
        </w:rPr>
        <w:t>a</w:t>
      </w:r>
      <w:r w:rsidR="00AD71B4">
        <w:rPr>
          <w:rFonts w:ascii="Arial" w:hAnsi="Arial" w:cs="Arial"/>
          <w:b/>
          <w:szCs w:val="24"/>
        </w:rPr>
        <w:t>dzenia rejsu szkoleniowego</w:t>
      </w:r>
      <w:r w:rsidR="00DB1722" w:rsidRPr="00DB1722">
        <w:rPr>
          <w:rFonts w:ascii="Arial" w:hAnsi="Arial" w:cs="Arial"/>
          <w:szCs w:val="24"/>
        </w:rPr>
        <w:t xml:space="preserve"> </w:t>
      </w:r>
      <w:r w:rsidR="00AD71B4">
        <w:rPr>
          <w:rFonts w:ascii="Arial" w:hAnsi="Arial" w:cs="Arial"/>
          <w:b/>
          <w:szCs w:val="24"/>
        </w:rPr>
        <w:t xml:space="preserve">w ramach praktyk zawodowych </w:t>
      </w:r>
      <w:r w:rsidR="00AD71B4" w:rsidRPr="00AD71B4">
        <w:rPr>
          <w:rFonts w:ascii="Arial" w:hAnsi="Arial" w:cs="Arial"/>
          <w:szCs w:val="24"/>
        </w:rPr>
        <w:t xml:space="preserve">dla </w:t>
      </w:r>
      <w:r w:rsidR="00DB1722" w:rsidRPr="00DB1722">
        <w:rPr>
          <w:rFonts w:ascii="Arial" w:hAnsi="Arial" w:cs="Arial"/>
          <w:szCs w:val="24"/>
        </w:rPr>
        <w:t xml:space="preserve">uczniów </w:t>
      </w:r>
      <w:r w:rsidR="00DB1722" w:rsidRPr="00DB1722">
        <w:rPr>
          <w:rFonts w:ascii="Arial" w:hAnsi="Arial" w:cs="Arial"/>
        </w:rPr>
        <w:t>Technikum Żeglugi Śródlądowej w Kędzierzynie</w:t>
      </w:r>
      <w:r w:rsidR="00AD71B4">
        <w:rPr>
          <w:rFonts w:ascii="Arial" w:hAnsi="Arial" w:cs="Arial"/>
        </w:rPr>
        <w:t>-</w:t>
      </w:r>
      <w:r w:rsidR="00DB1722" w:rsidRPr="00DB1722">
        <w:rPr>
          <w:rFonts w:ascii="Arial" w:hAnsi="Arial" w:cs="Arial"/>
        </w:rPr>
        <w:t>Koźlu</w:t>
      </w:r>
      <w:r w:rsidR="00DB1722" w:rsidRPr="00DB1722">
        <w:rPr>
          <w:rFonts w:ascii="Arial" w:hAnsi="Arial" w:cs="Arial"/>
          <w:b/>
          <w:szCs w:val="24"/>
        </w:rPr>
        <w:t xml:space="preserve"> </w:t>
      </w:r>
      <w:r w:rsidR="00604B5B" w:rsidRPr="00DB1722">
        <w:rPr>
          <w:rFonts w:ascii="Arial" w:hAnsi="Arial" w:cs="Arial"/>
          <w:szCs w:val="24"/>
        </w:rPr>
        <w:t>na</w:t>
      </w:r>
      <w:r w:rsidR="00604B5B" w:rsidRPr="00BB3BCE">
        <w:rPr>
          <w:rFonts w:ascii="Arial" w:hAnsi="Arial" w:cs="Arial"/>
        </w:rPr>
        <w:t xml:space="preserve"> </w:t>
      </w:r>
      <w:r w:rsidR="00CB30EC" w:rsidRPr="00BB3BCE">
        <w:rPr>
          <w:rFonts w:ascii="Arial" w:hAnsi="Arial" w:cs="Arial"/>
        </w:rPr>
        <w:t xml:space="preserve">potrzeby Projektu </w:t>
      </w:r>
      <w:r w:rsidR="00C400B5" w:rsidRPr="00BB3BCE">
        <w:rPr>
          <w:rFonts w:ascii="Arial" w:hAnsi="Arial" w:cs="Arial"/>
        </w:rPr>
        <w:t xml:space="preserve">systemowego nr </w:t>
      </w:r>
      <w:r w:rsidR="001A565E" w:rsidRPr="00BB3BCE">
        <w:rPr>
          <w:rFonts w:ascii="Arial" w:hAnsi="Arial" w:cs="Arial"/>
          <w:bCs/>
        </w:rPr>
        <w:t>POKL.09.02.00-16-001/13</w:t>
      </w:r>
      <w:r w:rsidR="00C400B5" w:rsidRPr="00BB3BCE">
        <w:rPr>
          <w:rFonts w:ascii="Arial" w:hAnsi="Arial" w:cs="Arial"/>
          <w:b/>
          <w:bCs/>
        </w:rPr>
        <w:t xml:space="preserve"> </w:t>
      </w:r>
      <w:r w:rsidR="00CB30EC" w:rsidRPr="00BB3BCE">
        <w:rPr>
          <w:rFonts w:ascii="Arial" w:hAnsi="Arial" w:cs="Arial"/>
        </w:rPr>
        <w:t>pod nazwą: „</w:t>
      </w:r>
      <w:r w:rsidR="00D45842" w:rsidRPr="00BB3BCE">
        <w:rPr>
          <w:rFonts w:ascii="Arial" w:hAnsi="Arial" w:cs="Arial"/>
        </w:rPr>
        <w:t>Opolskie szkolnictwo zawodowe bliżej rynku pracy</w:t>
      </w:r>
      <w:r w:rsidR="00CB30EC" w:rsidRPr="00BB3BCE">
        <w:rPr>
          <w:rFonts w:ascii="Arial" w:hAnsi="Arial" w:cs="Arial"/>
        </w:rPr>
        <w:t>”</w:t>
      </w:r>
      <w:r w:rsidR="00DB1722">
        <w:rPr>
          <w:rFonts w:ascii="Arial" w:hAnsi="Arial" w:cs="Arial"/>
        </w:rPr>
        <w:t>.</w:t>
      </w:r>
    </w:p>
    <w:p w14:paraId="44FF5898" w14:textId="7AFB38E8" w:rsidR="00DB1722" w:rsidRPr="00060A99" w:rsidRDefault="00060A99" w:rsidP="005106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="00DB1722" w:rsidRPr="00060A99">
        <w:rPr>
          <w:rFonts w:ascii="Arial" w:hAnsi="Arial" w:cs="Arial"/>
        </w:rPr>
        <w:t>Praktyki zawodowe podzielono na następujące grupy:</w:t>
      </w:r>
    </w:p>
    <w:p w14:paraId="6B149CC6" w14:textId="7F35EE7C" w:rsidR="00060A99" w:rsidRDefault="00DB1722" w:rsidP="0051068D">
      <w:pPr>
        <w:pStyle w:val="Akapitzlist"/>
        <w:numPr>
          <w:ilvl w:val="0"/>
          <w:numId w:val="31"/>
        </w:numPr>
        <w:tabs>
          <w:tab w:val="left" w:pos="709"/>
        </w:tabs>
        <w:ind w:left="1701" w:hanging="1275"/>
        <w:rPr>
          <w:rFonts w:ascii="Arial" w:hAnsi="Arial" w:cs="Arial"/>
        </w:rPr>
      </w:pPr>
      <w:r w:rsidRPr="00060A99">
        <w:rPr>
          <w:rFonts w:ascii="Arial" w:hAnsi="Arial" w:cs="Arial"/>
        </w:rPr>
        <w:t>GRUPA 1</w:t>
      </w:r>
      <w:r w:rsidR="00060A99">
        <w:rPr>
          <w:rFonts w:ascii="Arial" w:hAnsi="Arial" w:cs="Arial"/>
        </w:rPr>
        <w:tab/>
      </w:r>
      <w:r w:rsidRPr="00060A99">
        <w:rPr>
          <w:rFonts w:ascii="Arial" w:hAnsi="Arial" w:cs="Arial"/>
        </w:rPr>
        <w:t>– 15 uczniów + 2 opiekunów</w:t>
      </w:r>
      <w:r w:rsidR="00060A99">
        <w:rPr>
          <w:rFonts w:ascii="Arial" w:hAnsi="Arial" w:cs="Arial"/>
        </w:rPr>
        <w:t>:</w:t>
      </w:r>
      <w:r w:rsidRPr="00060A99">
        <w:rPr>
          <w:rFonts w:ascii="Arial" w:hAnsi="Arial" w:cs="Arial"/>
        </w:rPr>
        <w:t xml:space="preserve"> trasa Szczecin – Amsterdam</w:t>
      </w:r>
      <w:r w:rsidR="00060A99">
        <w:rPr>
          <w:rFonts w:ascii="Arial" w:hAnsi="Arial" w:cs="Arial"/>
        </w:rPr>
        <w:t>,</w:t>
      </w:r>
      <w:r w:rsidRPr="00060A99">
        <w:rPr>
          <w:rFonts w:ascii="Arial" w:hAnsi="Arial" w:cs="Arial"/>
        </w:rPr>
        <w:t xml:space="preserve"> w terminie 15.09.2013 – 29.09.2013</w:t>
      </w:r>
      <w:r w:rsidR="00060A99">
        <w:rPr>
          <w:rFonts w:ascii="Arial" w:hAnsi="Arial" w:cs="Arial"/>
        </w:rPr>
        <w:t xml:space="preserve"> r.,</w:t>
      </w:r>
    </w:p>
    <w:p w14:paraId="0A4DCF2B" w14:textId="32077516" w:rsidR="00DB1722" w:rsidRPr="00060A99" w:rsidRDefault="00DB1722" w:rsidP="0051068D">
      <w:pPr>
        <w:pStyle w:val="Akapitzlist"/>
        <w:numPr>
          <w:ilvl w:val="0"/>
          <w:numId w:val="31"/>
        </w:numPr>
        <w:tabs>
          <w:tab w:val="left" w:pos="709"/>
        </w:tabs>
        <w:ind w:left="1701" w:hanging="1275"/>
        <w:rPr>
          <w:rFonts w:ascii="Arial" w:hAnsi="Arial" w:cs="Arial"/>
        </w:rPr>
      </w:pPr>
      <w:r w:rsidRPr="00060A99">
        <w:rPr>
          <w:rFonts w:ascii="Arial" w:hAnsi="Arial" w:cs="Arial"/>
        </w:rPr>
        <w:t>GRUPA 2</w:t>
      </w:r>
      <w:r w:rsidR="00060A99">
        <w:rPr>
          <w:rFonts w:ascii="Arial" w:hAnsi="Arial" w:cs="Arial"/>
        </w:rPr>
        <w:tab/>
      </w:r>
      <w:r w:rsidRPr="00060A99">
        <w:rPr>
          <w:rFonts w:ascii="Arial" w:hAnsi="Arial" w:cs="Arial"/>
        </w:rPr>
        <w:t>– 15 uczniów + 2 opiekunów</w:t>
      </w:r>
      <w:r w:rsidR="00060A99">
        <w:rPr>
          <w:rFonts w:ascii="Arial" w:hAnsi="Arial" w:cs="Arial"/>
        </w:rPr>
        <w:t>:</w:t>
      </w:r>
      <w:r w:rsidRPr="00060A99">
        <w:rPr>
          <w:rFonts w:ascii="Arial" w:hAnsi="Arial" w:cs="Arial"/>
        </w:rPr>
        <w:t xml:space="preserve"> tras</w:t>
      </w:r>
      <w:r w:rsidR="00060A99">
        <w:rPr>
          <w:rFonts w:ascii="Arial" w:hAnsi="Arial" w:cs="Arial"/>
        </w:rPr>
        <w:t>a</w:t>
      </w:r>
      <w:r w:rsidRPr="00060A99">
        <w:rPr>
          <w:rFonts w:ascii="Arial" w:hAnsi="Arial" w:cs="Arial"/>
        </w:rPr>
        <w:t xml:space="preserve"> Amsterdam – Lizbona</w:t>
      </w:r>
      <w:r w:rsidR="00060A99">
        <w:rPr>
          <w:rFonts w:ascii="Arial" w:hAnsi="Arial" w:cs="Arial"/>
        </w:rPr>
        <w:t>,</w:t>
      </w:r>
      <w:r w:rsidRPr="00060A99">
        <w:rPr>
          <w:rFonts w:ascii="Arial" w:hAnsi="Arial" w:cs="Arial"/>
        </w:rPr>
        <w:t xml:space="preserve"> w terminie 29.09.2013 – 13.10.2013</w:t>
      </w:r>
      <w:r w:rsidR="00060A99">
        <w:rPr>
          <w:rFonts w:ascii="Arial" w:hAnsi="Arial" w:cs="Arial"/>
        </w:rPr>
        <w:t xml:space="preserve"> r.</w:t>
      </w:r>
    </w:p>
    <w:p w14:paraId="4ECDAD6A" w14:textId="40C36657" w:rsidR="002E2D48" w:rsidRDefault="002E2D48" w:rsidP="0051068D">
      <w:pPr>
        <w:jc w:val="both"/>
        <w:rPr>
          <w:rFonts w:ascii="Arial" w:hAnsi="Arial" w:cs="Arial"/>
        </w:rPr>
      </w:pPr>
      <w:r w:rsidRPr="009A5D37">
        <w:rPr>
          <w:rFonts w:ascii="Arial" w:hAnsi="Arial" w:cs="Arial"/>
        </w:rPr>
        <w:t>W ramach praktyk zawodowych objętych przedmiotem zamówienia, Wykonawca zobowiązany b</w:t>
      </w:r>
      <w:r w:rsidRPr="009A5D37">
        <w:rPr>
          <w:rFonts w:ascii="Arial" w:hAnsi="Arial" w:cs="Arial"/>
        </w:rPr>
        <w:t>ę</w:t>
      </w:r>
      <w:r w:rsidRPr="009A5D37">
        <w:rPr>
          <w:rFonts w:ascii="Arial" w:hAnsi="Arial" w:cs="Arial"/>
        </w:rPr>
        <w:t xml:space="preserve">dzie zapewnić </w:t>
      </w:r>
      <w:r w:rsidR="00364F30" w:rsidRPr="009A5D37">
        <w:rPr>
          <w:rFonts w:ascii="Arial" w:hAnsi="Arial" w:cs="Arial"/>
        </w:rPr>
        <w:t>swojego opiekuna</w:t>
      </w:r>
      <w:r w:rsidR="00C443DF" w:rsidRPr="009A5D37">
        <w:rPr>
          <w:rFonts w:ascii="Arial" w:hAnsi="Arial" w:cs="Arial"/>
        </w:rPr>
        <w:t>.</w:t>
      </w:r>
    </w:p>
    <w:p w14:paraId="115E52F6" w14:textId="77777777" w:rsidR="00060A99" w:rsidRDefault="00060A99" w:rsidP="0051068D">
      <w:pPr>
        <w:jc w:val="both"/>
        <w:rPr>
          <w:rFonts w:ascii="Arial" w:hAnsi="Arial" w:cs="Arial"/>
        </w:rPr>
      </w:pPr>
      <w:r w:rsidRPr="00060A99">
        <w:rPr>
          <w:rFonts w:ascii="Arial" w:hAnsi="Arial" w:cs="Arial"/>
        </w:rPr>
        <w:t>Szczegółowy opis przedmiotu zamówienia zawiera załącznik nr 1 do SIWZ.</w:t>
      </w:r>
    </w:p>
    <w:p w14:paraId="697C34B4" w14:textId="22F700E8" w:rsidR="007E0840" w:rsidRPr="00BB3BCE" w:rsidRDefault="007E0840" w:rsidP="0051068D">
      <w:pPr>
        <w:jc w:val="both"/>
        <w:rPr>
          <w:rStyle w:val="treeserch0treeserch1"/>
          <w:rFonts w:ascii="Arial" w:hAnsi="Arial" w:cs="Arial"/>
        </w:rPr>
      </w:pPr>
      <w:r w:rsidRPr="00BB3BCE">
        <w:rPr>
          <w:rStyle w:val="treeserch0treeserch1"/>
          <w:rFonts w:ascii="Arial" w:hAnsi="Arial" w:cs="Arial"/>
        </w:rPr>
        <w:t>4.2</w:t>
      </w:r>
      <w:r w:rsidRPr="00BB3BCE">
        <w:rPr>
          <w:rFonts w:ascii="Arial" w:hAnsi="Arial" w:cs="Arial"/>
        </w:rPr>
        <w:t xml:space="preserve"> </w:t>
      </w:r>
      <w:r w:rsidR="00220E7E">
        <w:rPr>
          <w:rFonts w:ascii="Arial" w:hAnsi="Arial" w:cs="Arial"/>
        </w:rPr>
        <w:t>K</w:t>
      </w:r>
      <w:r w:rsidR="00220E7E" w:rsidRPr="00BB3BCE">
        <w:rPr>
          <w:rFonts w:ascii="Arial" w:hAnsi="Arial" w:cs="Arial"/>
        </w:rPr>
        <w:t xml:space="preserve">od </w:t>
      </w:r>
      <w:r w:rsidR="00220E7E">
        <w:rPr>
          <w:rFonts w:ascii="Arial" w:hAnsi="Arial" w:cs="Arial"/>
        </w:rPr>
        <w:t>i n</w:t>
      </w:r>
      <w:r w:rsidRPr="00BB3BCE">
        <w:rPr>
          <w:rFonts w:ascii="Arial" w:hAnsi="Arial" w:cs="Arial"/>
        </w:rPr>
        <w:t>azwa Wspólnego Słownika Zamówień</w:t>
      </w:r>
      <w:r w:rsidRPr="00BB3BCE">
        <w:rPr>
          <w:rFonts w:ascii="Arial" w:hAnsi="Arial" w:cs="Arial"/>
          <w:b/>
          <w:bCs/>
        </w:rPr>
        <w:t xml:space="preserve"> (CPV):</w:t>
      </w:r>
    </w:p>
    <w:p w14:paraId="1C37ABC7" w14:textId="10B45954" w:rsidR="0004231F" w:rsidRPr="00DB1722" w:rsidRDefault="00FF39A6" w:rsidP="0051068D">
      <w:pPr>
        <w:pStyle w:val="Nagwek"/>
        <w:spacing w:before="240" w:after="60" w:line="276" w:lineRule="auto"/>
        <w:ind w:left="426"/>
        <w:jc w:val="both"/>
        <w:rPr>
          <w:rStyle w:val="Hipercze"/>
          <w:rFonts w:ascii="Arial" w:hAnsi="Arial" w:cs="Arial"/>
          <w:color w:val="auto"/>
          <w:u w:val="none"/>
        </w:rPr>
      </w:pPr>
      <w:r w:rsidRPr="00C443DF">
        <w:rPr>
          <w:rStyle w:val="Hipercze"/>
          <w:rFonts w:ascii="Arial" w:hAnsi="Arial" w:cs="Arial"/>
          <w:b/>
          <w:color w:val="auto"/>
          <w:u w:val="none"/>
        </w:rPr>
        <w:t>60651100-7 Wynajem morskich jednostek pływających wraz z załogą</w:t>
      </w:r>
      <w:r w:rsidR="00DB1722">
        <w:rPr>
          <w:rFonts w:ascii="Arial" w:hAnsi="Arial" w:cs="Arial"/>
        </w:rPr>
        <w:t>.</w:t>
      </w:r>
    </w:p>
    <w:p w14:paraId="4D12F095" w14:textId="26A61186" w:rsidR="00B62F10" w:rsidRPr="00BB3BCE" w:rsidRDefault="00B62F10" w:rsidP="0051068D">
      <w:pPr>
        <w:pStyle w:val="Nagwek"/>
        <w:spacing w:before="240" w:after="60" w:line="276" w:lineRule="auto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lastRenderedPageBreak/>
        <w:t xml:space="preserve">4.3 </w:t>
      </w:r>
      <w:r w:rsidR="00FF39A6">
        <w:rPr>
          <w:rFonts w:ascii="Arial" w:hAnsi="Arial" w:cs="Arial"/>
        </w:rPr>
        <w:t>U</w:t>
      </w:r>
      <w:r w:rsidR="00FF39A6" w:rsidRPr="00FF39A6">
        <w:rPr>
          <w:rFonts w:ascii="Arial" w:hAnsi="Arial" w:cs="Arial"/>
        </w:rPr>
        <w:t xml:space="preserve">sługa </w:t>
      </w:r>
      <w:r w:rsidR="00FF39A6" w:rsidRPr="00BB3BCE">
        <w:rPr>
          <w:rFonts w:ascii="Arial" w:hAnsi="Arial" w:cs="Arial"/>
        </w:rPr>
        <w:t>na potrzeby Projektu systemowego nr POKL.09.02.00-16-001/13 p</w:t>
      </w:r>
      <w:r w:rsidR="00FF39A6">
        <w:rPr>
          <w:rFonts w:ascii="Arial" w:hAnsi="Arial" w:cs="Arial"/>
        </w:rPr>
        <w:t>od nazwą</w:t>
      </w:r>
      <w:r w:rsidR="00FF39A6" w:rsidRPr="00BB3BCE">
        <w:rPr>
          <w:rFonts w:ascii="Arial" w:hAnsi="Arial" w:cs="Arial"/>
        </w:rPr>
        <w:t xml:space="preserve"> „Opolskie </w:t>
      </w:r>
      <w:r w:rsidR="00FF39A6">
        <w:rPr>
          <w:rFonts w:ascii="Arial" w:hAnsi="Arial" w:cs="Arial"/>
        </w:rPr>
        <w:t>s</w:t>
      </w:r>
      <w:r w:rsidR="00FF39A6" w:rsidRPr="00BB3BCE">
        <w:rPr>
          <w:rFonts w:ascii="Arial" w:hAnsi="Arial" w:cs="Arial"/>
        </w:rPr>
        <w:t xml:space="preserve">zkolnictwo </w:t>
      </w:r>
      <w:r w:rsidR="00FF39A6">
        <w:rPr>
          <w:rFonts w:ascii="Arial" w:hAnsi="Arial" w:cs="Arial"/>
        </w:rPr>
        <w:t>z</w:t>
      </w:r>
      <w:r w:rsidR="00FF39A6" w:rsidRPr="00BB3BCE">
        <w:rPr>
          <w:rFonts w:ascii="Arial" w:hAnsi="Arial" w:cs="Arial"/>
        </w:rPr>
        <w:t xml:space="preserve">awodowe </w:t>
      </w:r>
      <w:r w:rsidR="00FF39A6">
        <w:rPr>
          <w:rFonts w:ascii="Arial" w:hAnsi="Arial" w:cs="Arial"/>
        </w:rPr>
        <w:t>b</w:t>
      </w:r>
      <w:r w:rsidR="00FF39A6" w:rsidRPr="00BB3BCE">
        <w:rPr>
          <w:rFonts w:ascii="Arial" w:hAnsi="Arial" w:cs="Arial"/>
        </w:rPr>
        <w:t xml:space="preserve">liżej </w:t>
      </w:r>
      <w:r w:rsidR="00FF39A6">
        <w:rPr>
          <w:rFonts w:ascii="Arial" w:hAnsi="Arial" w:cs="Arial"/>
        </w:rPr>
        <w:t>r</w:t>
      </w:r>
      <w:r w:rsidR="00FF39A6" w:rsidRPr="00BB3BCE">
        <w:rPr>
          <w:rFonts w:ascii="Arial" w:hAnsi="Arial" w:cs="Arial"/>
        </w:rPr>
        <w:t xml:space="preserve">ynku </w:t>
      </w:r>
      <w:r w:rsidR="00FF39A6">
        <w:rPr>
          <w:rFonts w:ascii="Arial" w:hAnsi="Arial" w:cs="Arial"/>
        </w:rPr>
        <w:t>p</w:t>
      </w:r>
      <w:r w:rsidR="00FF39A6" w:rsidRPr="00BB3BCE">
        <w:rPr>
          <w:rFonts w:ascii="Arial" w:hAnsi="Arial" w:cs="Arial"/>
        </w:rPr>
        <w:t xml:space="preserve">racy”, </w:t>
      </w:r>
      <w:r w:rsidR="00FF39A6">
        <w:rPr>
          <w:rFonts w:ascii="Arial" w:hAnsi="Arial" w:cs="Arial"/>
        </w:rPr>
        <w:t xml:space="preserve">realizowanego w ramach działania 9.2 Podniesienie atrakcyjności i jakości szkolnictwa zawodowego, </w:t>
      </w:r>
      <w:r w:rsidR="00FF39A6" w:rsidRPr="00BB3BCE">
        <w:rPr>
          <w:rFonts w:ascii="Arial" w:hAnsi="Arial" w:cs="Arial"/>
        </w:rPr>
        <w:t>współfinansowanego ze środków Unii Europejskiej w ramach Europejskiego Funduszu Społecznego</w:t>
      </w:r>
      <w:r w:rsidR="00FF39A6">
        <w:rPr>
          <w:rFonts w:ascii="Arial" w:hAnsi="Arial" w:cs="Arial"/>
        </w:rPr>
        <w:t>, zgodnie z decyzją o dofinansowanie – uchwały ZWO nr 3731/2013 z dnia 29.05.2013 roku</w:t>
      </w:r>
      <w:r w:rsidR="00FF39A6" w:rsidRPr="00BB3BCE">
        <w:rPr>
          <w:rFonts w:ascii="Arial" w:hAnsi="Arial" w:cs="Arial"/>
        </w:rPr>
        <w:t>.</w:t>
      </w:r>
    </w:p>
    <w:p w14:paraId="01EDFE16" w14:textId="77777777" w:rsidR="007E0840" w:rsidRPr="00BB3BCE" w:rsidRDefault="007B70F0" w:rsidP="0051068D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u w:val="single"/>
        </w:rPr>
      </w:pPr>
      <w:r w:rsidRPr="00BB3BCE">
        <w:rPr>
          <w:rFonts w:ascii="Arial" w:hAnsi="Arial" w:cs="Arial"/>
          <w:b/>
          <w:u w:val="single"/>
        </w:rPr>
        <w:t xml:space="preserve">5. </w:t>
      </w:r>
      <w:r w:rsidR="007E0840" w:rsidRPr="00BB3BCE">
        <w:rPr>
          <w:rFonts w:ascii="Arial" w:hAnsi="Arial" w:cs="Arial"/>
          <w:b/>
          <w:u w:val="single"/>
        </w:rPr>
        <w:t xml:space="preserve">Zamawiający nie przewiduje zamówień uzupełniających w rozumieniu </w:t>
      </w:r>
      <w:r w:rsidR="007E0840" w:rsidRPr="00BB3BCE">
        <w:rPr>
          <w:rFonts w:ascii="Arial" w:hAnsi="Arial" w:cs="Arial"/>
          <w:b/>
          <w:bCs/>
          <w:u w:val="single"/>
        </w:rPr>
        <w:t xml:space="preserve">art. 67 ust. 1 pkt </w:t>
      </w:r>
      <w:r w:rsidR="007E0840" w:rsidRPr="00BB3BCE">
        <w:rPr>
          <w:rFonts w:ascii="Arial" w:hAnsi="Arial" w:cs="Arial"/>
          <w:b/>
          <w:u w:val="single"/>
        </w:rPr>
        <w:t xml:space="preserve">6 ustawy </w:t>
      </w:r>
      <w:r w:rsidR="007E0840" w:rsidRPr="00BB3BCE">
        <w:rPr>
          <w:rFonts w:ascii="Arial" w:hAnsi="Arial" w:cs="Arial"/>
          <w:b/>
          <w:bCs/>
          <w:u w:val="single"/>
        </w:rPr>
        <w:t xml:space="preserve">Prawo zamówień </w:t>
      </w:r>
      <w:r w:rsidR="007E0840" w:rsidRPr="00BB3BCE">
        <w:rPr>
          <w:rFonts w:ascii="Arial" w:hAnsi="Arial" w:cs="Arial"/>
          <w:b/>
          <w:u w:val="single"/>
        </w:rPr>
        <w:t>publicznych.</w:t>
      </w:r>
    </w:p>
    <w:p w14:paraId="1065D8F8" w14:textId="77777777" w:rsidR="007E0840" w:rsidRPr="00BB3BCE" w:rsidRDefault="007B70F0" w:rsidP="0051068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BB3BCE">
        <w:rPr>
          <w:rFonts w:ascii="Arial" w:hAnsi="Arial" w:cs="Arial"/>
          <w:b/>
          <w:u w:val="single"/>
        </w:rPr>
        <w:t xml:space="preserve">6. </w:t>
      </w:r>
      <w:r w:rsidR="007E0840" w:rsidRPr="00BB3BCE">
        <w:rPr>
          <w:rFonts w:ascii="Arial" w:hAnsi="Arial" w:cs="Arial"/>
          <w:b/>
          <w:u w:val="single"/>
        </w:rPr>
        <w:t>Nie dopuszcza się składania ofert częściowych ani wariantowych.</w:t>
      </w:r>
    </w:p>
    <w:p w14:paraId="251F44F4" w14:textId="77777777" w:rsidR="007E0840" w:rsidRPr="00BB3BCE" w:rsidRDefault="007B70F0" w:rsidP="0051068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BB3BCE">
        <w:rPr>
          <w:rFonts w:ascii="Arial" w:hAnsi="Arial" w:cs="Arial"/>
          <w:b/>
          <w:u w:val="single"/>
        </w:rPr>
        <w:t xml:space="preserve">7. </w:t>
      </w:r>
      <w:r w:rsidR="007E0840" w:rsidRPr="00BB3BCE">
        <w:rPr>
          <w:rFonts w:ascii="Arial" w:hAnsi="Arial" w:cs="Arial"/>
          <w:b/>
          <w:u w:val="single"/>
        </w:rPr>
        <w:t xml:space="preserve">Zamawiający </w:t>
      </w:r>
      <w:r w:rsidR="007E0649" w:rsidRPr="00BB3BCE">
        <w:rPr>
          <w:rFonts w:ascii="Arial" w:hAnsi="Arial" w:cs="Arial"/>
          <w:b/>
          <w:u w:val="single"/>
        </w:rPr>
        <w:t>dopuszcza powierzenia</w:t>
      </w:r>
      <w:r w:rsidR="007E0840" w:rsidRPr="00BB3BCE">
        <w:rPr>
          <w:rFonts w:ascii="Arial" w:hAnsi="Arial" w:cs="Arial"/>
          <w:b/>
          <w:u w:val="single"/>
        </w:rPr>
        <w:t xml:space="preserve"> części zamówienia podwykonawcom.</w:t>
      </w:r>
    </w:p>
    <w:p w14:paraId="355FE269" w14:textId="77777777" w:rsidR="007E0840" w:rsidRPr="00BB3BCE" w:rsidRDefault="007E0840" w:rsidP="0051068D">
      <w:pPr>
        <w:jc w:val="both"/>
        <w:rPr>
          <w:rFonts w:ascii="Arial" w:hAnsi="Arial" w:cs="Arial"/>
          <w:bCs/>
        </w:rPr>
      </w:pPr>
      <w:r w:rsidRPr="00BB3BCE">
        <w:rPr>
          <w:rFonts w:ascii="Arial" w:hAnsi="Arial" w:cs="Arial"/>
          <w:bCs/>
        </w:rPr>
        <w:t>Wykonawca wskaże w ofercie części zamówienia, której wykonanie powierzy podwykonawcom.</w:t>
      </w:r>
    </w:p>
    <w:p w14:paraId="40F4E630" w14:textId="3C8C42DB" w:rsidR="007E0840" w:rsidRPr="00BB3BCE" w:rsidRDefault="007B70F0" w:rsidP="0051068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/>
          <w:bCs/>
          <w:spacing w:val="-4"/>
          <w:u w:val="single"/>
        </w:rPr>
      </w:pPr>
      <w:r w:rsidRPr="00BB3BCE">
        <w:rPr>
          <w:rFonts w:ascii="Arial" w:hAnsi="Arial" w:cs="Arial"/>
          <w:b/>
          <w:bCs/>
          <w:u w:val="single"/>
        </w:rPr>
        <w:t xml:space="preserve">8. </w:t>
      </w:r>
      <w:r w:rsidR="007E0840" w:rsidRPr="00BB3BCE">
        <w:rPr>
          <w:rFonts w:ascii="Arial" w:hAnsi="Arial" w:cs="Arial"/>
          <w:b/>
          <w:bCs/>
          <w:u w:val="single"/>
        </w:rPr>
        <w:t>Termin wykonania zamówienia:</w:t>
      </w:r>
    </w:p>
    <w:p w14:paraId="67CAE202" w14:textId="52936989" w:rsidR="007E0840" w:rsidRPr="00921459" w:rsidRDefault="007E0840" w:rsidP="0051068D">
      <w:pPr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BB3BCE">
        <w:rPr>
          <w:rFonts w:ascii="Arial" w:hAnsi="Arial" w:cs="Arial"/>
        </w:rPr>
        <w:t xml:space="preserve">Termin realizacji </w:t>
      </w:r>
      <w:r w:rsidR="00921459">
        <w:rPr>
          <w:rFonts w:ascii="Arial" w:hAnsi="Arial" w:cs="Arial"/>
        </w:rPr>
        <w:t xml:space="preserve">usługi: </w:t>
      </w:r>
      <w:r w:rsidR="00921459" w:rsidRPr="004B1E01">
        <w:rPr>
          <w:rFonts w:ascii="Arial" w:hAnsi="Arial" w:cs="Arial"/>
          <w:b/>
        </w:rPr>
        <w:t>15.09.2013 – 13.10.2013</w:t>
      </w:r>
      <w:r w:rsidR="004B1E01" w:rsidRPr="004B1E01">
        <w:rPr>
          <w:rFonts w:ascii="Arial" w:hAnsi="Arial" w:cs="Arial"/>
          <w:b/>
        </w:rPr>
        <w:t xml:space="preserve"> r</w:t>
      </w:r>
      <w:r w:rsidR="00921459" w:rsidRPr="00921459">
        <w:rPr>
          <w:rFonts w:ascii="Arial" w:hAnsi="Arial" w:cs="Arial"/>
        </w:rPr>
        <w:t>.</w:t>
      </w:r>
    </w:p>
    <w:p w14:paraId="1D214BE0" w14:textId="77777777" w:rsidR="007E0840" w:rsidRPr="00BB3BCE" w:rsidRDefault="007E0840" w:rsidP="0051068D">
      <w:pPr>
        <w:ind w:left="284" w:hanging="284"/>
        <w:rPr>
          <w:rFonts w:ascii="Arial" w:hAnsi="Arial" w:cs="Arial"/>
          <w:b/>
          <w:u w:val="single"/>
        </w:rPr>
      </w:pPr>
      <w:r w:rsidRPr="00BB3BCE">
        <w:rPr>
          <w:rFonts w:ascii="Arial" w:hAnsi="Arial" w:cs="Arial"/>
          <w:b/>
          <w:u w:val="single"/>
        </w:rPr>
        <w:t>9. Warunki udziału w postępowaniu oraz opis sposobu dokonywania oceny spełniania tych warunków.</w:t>
      </w:r>
    </w:p>
    <w:p w14:paraId="68C372B4" w14:textId="09216EE6" w:rsidR="007E0840" w:rsidRPr="00BB3BCE" w:rsidRDefault="00701639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  <w:iCs/>
        </w:rPr>
        <w:t xml:space="preserve">9.1 </w:t>
      </w:r>
      <w:r w:rsidR="007E0840" w:rsidRPr="00BB3BCE">
        <w:rPr>
          <w:rFonts w:ascii="Arial" w:hAnsi="Arial" w:cs="Arial"/>
        </w:rPr>
        <w:t>O zamówie</w:t>
      </w:r>
      <w:r w:rsidR="007E0649" w:rsidRPr="00BB3BCE">
        <w:rPr>
          <w:rFonts w:ascii="Arial" w:hAnsi="Arial" w:cs="Arial"/>
        </w:rPr>
        <w:t>nie mogą ubiegać się W</w:t>
      </w:r>
      <w:r w:rsidR="007E0840" w:rsidRPr="00BB3BCE">
        <w:rPr>
          <w:rFonts w:ascii="Arial" w:hAnsi="Arial" w:cs="Arial"/>
        </w:rPr>
        <w:t xml:space="preserve">ykonawcy, którzy nie podlegają wykluczeniu na podstawie art. 24 ust.1 i 2 ustawy Prawo zamówień publicznych, którzy spełniają warunki, o których mowa w art. 22 ust. 1 ustawy Prawo zamówień publicznych. </w:t>
      </w:r>
    </w:p>
    <w:p w14:paraId="34F98AF7" w14:textId="65925263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  <w:iCs/>
        </w:rPr>
        <w:t>9.</w:t>
      </w:r>
      <w:r w:rsidR="00701639">
        <w:rPr>
          <w:rFonts w:ascii="Arial" w:hAnsi="Arial" w:cs="Arial"/>
          <w:iCs/>
        </w:rPr>
        <w:t>2</w:t>
      </w:r>
      <w:r w:rsidRPr="00BB3BCE">
        <w:rPr>
          <w:rFonts w:ascii="Arial" w:hAnsi="Arial" w:cs="Arial"/>
          <w:iCs/>
        </w:rPr>
        <w:t xml:space="preserve"> W</w:t>
      </w:r>
      <w:r w:rsidRPr="00BB3BCE">
        <w:rPr>
          <w:rFonts w:ascii="Arial" w:hAnsi="Arial" w:cs="Arial"/>
        </w:rPr>
        <w:t>ykonawca w celu potwierdzenia posiadania wiedzy i doświadczenia musi wykazać, że: nal</w:t>
      </w:r>
      <w:r w:rsidRPr="00BB3BCE">
        <w:rPr>
          <w:rFonts w:ascii="Arial" w:hAnsi="Arial" w:cs="Arial"/>
        </w:rPr>
        <w:t>e</w:t>
      </w:r>
      <w:r w:rsidRPr="00BB3BCE">
        <w:rPr>
          <w:rFonts w:ascii="Arial" w:hAnsi="Arial" w:cs="Arial"/>
        </w:rPr>
        <w:t xml:space="preserve">życie wykonał w okresie ostatnich trzech lat przed upływem terminu składania ofert, a jeżeli okres prowadzenia działalności jest krótszy – w tym okresie, </w:t>
      </w:r>
      <w:r w:rsidR="00C40215" w:rsidRPr="00BB3BCE">
        <w:rPr>
          <w:rFonts w:ascii="Arial" w:hAnsi="Arial" w:cs="Arial"/>
        </w:rPr>
        <w:t xml:space="preserve">minimum </w:t>
      </w:r>
      <w:r w:rsidR="00C40215" w:rsidRPr="004B1E01">
        <w:rPr>
          <w:rFonts w:ascii="Arial" w:hAnsi="Arial" w:cs="Arial"/>
        </w:rPr>
        <w:t>dwie</w:t>
      </w:r>
      <w:r w:rsidR="000F7EBB" w:rsidRPr="004B1E01">
        <w:rPr>
          <w:rFonts w:ascii="Arial" w:hAnsi="Arial" w:cs="Arial"/>
        </w:rPr>
        <w:t xml:space="preserve"> </w:t>
      </w:r>
      <w:r w:rsidR="00D931CE" w:rsidRPr="009A5D37">
        <w:rPr>
          <w:rFonts w:ascii="Arial" w:hAnsi="Arial" w:cs="Arial"/>
        </w:rPr>
        <w:t>usługi</w:t>
      </w:r>
      <w:r w:rsidR="000F7EBB" w:rsidRPr="009A5D37">
        <w:rPr>
          <w:rFonts w:ascii="Arial" w:hAnsi="Arial" w:cs="Arial"/>
        </w:rPr>
        <w:t xml:space="preserve"> </w:t>
      </w:r>
      <w:r w:rsidR="00D931CE" w:rsidRPr="009A5D37">
        <w:rPr>
          <w:rFonts w:ascii="Arial" w:hAnsi="Arial" w:cs="Arial"/>
        </w:rPr>
        <w:t xml:space="preserve">wyczarterowania </w:t>
      </w:r>
      <w:r w:rsidR="004B1E01" w:rsidRPr="009A5D37">
        <w:rPr>
          <w:rFonts w:ascii="Arial" w:hAnsi="Arial" w:cs="Arial"/>
        </w:rPr>
        <w:t>ż</w:t>
      </w:r>
      <w:r w:rsidR="004B1E01" w:rsidRPr="009A5D37">
        <w:rPr>
          <w:rFonts w:ascii="Arial" w:hAnsi="Arial" w:cs="Arial"/>
        </w:rPr>
        <w:t>a</w:t>
      </w:r>
      <w:r w:rsidR="004B1E01" w:rsidRPr="009A5D37">
        <w:rPr>
          <w:rFonts w:ascii="Arial" w:hAnsi="Arial" w:cs="Arial"/>
        </w:rPr>
        <w:t>glowca</w:t>
      </w:r>
      <w:r w:rsidR="00C40215" w:rsidRPr="009A5D37">
        <w:rPr>
          <w:rFonts w:ascii="Arial" w:hAnsi="Arial" w:cs="Arial"/>
        </w:rPr>
        <w:t>.</w:t>
      </w:r>
    </w:p>
    <w:p w14:paraId="7F4685F8" w14:textId="098ED6B9" w:rsidR="007E0840" w:rsidRPr="00BB3BCE" w:rsidRDefault="007E0840" w:rsidP="00B07828">
      <w:pPr>
        <w:ind w:firstLine="708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Ocena spełnienia warunku dokonana zostanie na podstawie:</w:t>
      </w:r>
    </w:p>
    <w:p w14:paraId="1FF8AE7D" w14:textId="5E6E4BDB" w:rsidR="007E0840" w:rsidRPr="00BB3BCE" w:rsidRDefault="007E0840" w:rsidP="0051068D">
      <w:pPr>
        <w:jc w:val="both"/>
        <w:rPr>
          <w:rFonts w:ascii="Arial" w:hAnsi="Arial" w:cs="Arial"/>
          <w:iCs/>
        </w:rPr>
      </w:pPr>
      <w:r w:rsidRPr="00BB3BCE">
        <w:rPr>
          <w:rFonts w:ascii="Arial" w:hAnsi="Arial" w:cs="Arial"/>
        </w:rPr>
        <w:t xml:space="preserve">wykazu </w:t>
      </w:r>
      <w:r w:rsidR="000F7EBB" w:rsidRPr="00BB3BCE">
        <w:rPr>
          <w:rFonts w:ascii="Arial" w:hAnsi="Arial" w:cs="Arial"/>
        </w:rPr>
        <w:t xml:space="preserve">minimum </w:t>
      </w:r>
      <w:r w:rsidR="004B1E01" w:rsidRPr="004B1E01">
        <w:rPr>
          <w:rFonts w:ascii="Arial" w:hAnsi="Arial" w:cs="Arial"/>
        </w:rPr>
        <w:t>dw</w:t>
      </w:r>
      <w:r w:rsidR="004B1E01">
        <w:rPr>
          <w:rFonts w:ascii="Arial" w:hAnsi="Arial" w:cs="Arial"/>
        </w:rPr>
        <w:t>óch</w:t>
      </w:r>
      <w:r w:rsidR="004B1E01" w:rsidRPr="004B1E01">
        <w:rPr>
          <w:rFonts w:ascii="Arial" w:hAnsi="Arial" w:cs="Arial"/>
        </w:rPr>
        <w:t xml:space="preserve"> </w:t>
      </w:r>
      <w:r w:rsidR="00B07828">
        <w:rPr>
          <w:rFonts w:ascii="Arial" w:hAnsi="Arial" w:cs="Arial"/>
        </w:rPr>
        <w:t xml:space="preserve">głównych </w:t>
      </w:r>
      <w:r w:rsidR="004B1E01" w:rsidRPr="004B1E01">
        <w:rPr>
          <w:rFonts w:ascii="Arial" w:hAnsi="Arial" w:cs="Arial"/>
        </w:rPr>
        <w:t xml:space="preserve">usług </w:t>
      </w:r>
      <w:r w:rsidRPr="00BB3BCE">
        <w:rPr>
          <w:rFonts w:ascii="Arial" w:hAnsi="Arial" w:cs="Arial"/>
        </w:rPr>
        <w:t xml:space="preserve">wykonanych w okresie ostatnich trzech lat przed upływem terminu składania ofert, a jeżeli okres prowadzenia działalności jest krótszy – z tego okresu, wraz z podaniem ich wartości, przedmiotu, dat wykonania i podmiotów, na rzecz których </w:t>
      </w:r>
      <w:r w:rsidR="004B1E01">
        <w:rPr>
          <w:rFonts w:ascii="Arial" w:hAnsi="Arial" w:cs="Arial"/>
        </w:rPr>
        <w:t>usługi</w:t>
      </w:r>
      <w:r w:rsidR="00BF3032" w:rsidRPr="00BB3BCE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>zostały w</w:t>
      </w:r>
      <w:r w:rsidRPr="00BB3BCE">
        <w:rPr>
          <w:rFonts w:ascii="Arial" w:hAnsi="Arial" w:cs="Arial"/>
        </w:rPr>
        <w:t>y</w:t>
      </w:r>
      <w:r w:rsidRPr="00BB3BCE">
        <w:rPr>
          <w:rFonts w:ascii="Arial" w:hAnsi="Arial" w:cs="Arial"/>
        </w:rPr>
        <w:t>konane oraz załączeniem dowodów czy zostały wykonane należycie.</w:t>
      </w:r>
    </w:p>
    <w:p w14:paraId="4F916943" w14:textId="4B842A32" w:rsidR="007E0840" w:rsidRDefault="00036868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Wykaz należy sporządzić</w:t>
      </w:r>
      <w:r w:rsidR="007E0840" w:rsidRPr="00BB3BCE">
        <w:rPr>
          <w:rFonts w:ascii="Arial" w:hAnsi="Arial" w:cs="Arial"/>
        </w:rPr>
        <w:t xml:space="preserve"> wg wzoru</w:t>
      </w:r>
      <w:r w:rsidR="00B07828">
        <w:rPr>
          <w:rFonts w:ascii="Arial" w:hAnsi="Arial" w:cs="Arial"/>
          <w:b/>
        </w:rPr>
        <w:t xml:space="preserve"> - załącznika nr </w:t>
      </w:r>
      <w:r w:rsidR="007E0840" w:rsidRPr="00BB3BCE">
        <w:rPr>
          <w:rFonts w:ascii="Arial" w:hAnsi="Arial" w:cs="Arial"/>
          <w:b/>
        </w:rPr>
        <w:t>2</w:t>
      </w:r>
      <w:r w:rsidR="00886673">
        <w:rPr>
          <w:rFonts w:ascii="Arial" w:hAnsi="Arial" w:cs="Arial"/>
        </w:rPr>
        <w:t xml:space="preserve"> do SIWZ.</w:t>
      </w:r>
    </w:p>
    <w:p w14:paraId="5FBFBDC9" w14:textId="7D04C33F" w:rsidR="00B07828" w:rsidRPr="00BB3BCE" w:rsidRDefault="00B07828" w:rsidP="0051068D">
      <w:pPr>
        <w:jc w:val="both"/>
        <w:rPr>
          <w:rFonts w:ascii="Arial" w:hAnsi="Arial" w:cs="Arial"/>
          <w:iCs/>
        </w:rPr>
      </w:pPr>
      <w:r w:rsidRPr="00BB3BCE">
        <w:rPr>
          <w:rFonts w:ascii="Arial" w:hAnsi="Arial" w:cs="Arial"/>
        </w:rPr>
        <w:t xml:space="preserve">Za główne </w:t>
      </w:r>
      <w:r>
        <w:rPr>
          <w:rFonts w:ascii="Arial" w:hAnsi="Arial" w:cs="Arial"/>
        </w:rPr>
        <w:t>usługi</w:t>
      </w:r>
      <w:r w:rsidRPr="00BB3BCE">
        <w:rPr>
          <w:rFonts w:ascii="Arial" w:hAnsi="Arial" w:cs="Arial"/>
        </w:rPr>
        <w:t xml:space="preserve"> uznaje się </w:t>
      </w:r>
      <w:r>
        <w:rPr>
          <w:rFonts w:ascii="Arial" w:hAnsi="Arial" w:cs="Arial"/>
        </w:rPr>
        <w:t>usługi</w:t>
      </w:r>
      <w:r w:rsidRPr="00BB3BCE">
        <w:rPr>
          <w:rFonts w:ascii="Arial" w:hAnsi="Arial" w:cs="Arial"/>
        </w:rPr>
        <w:t xml:space="preserve"> niezbędne do wykazania spełnienia warunku tj.: minimum dwie </w:t>
      </w:r>
      <w:r w:rsidRPr="009A5D37">
        <w:rPr>
          <w:rFonts w:ascii="Arial" w:hAnsi="Arial" w:cs="Arial"/>
        </w:rPr>
        <w:t>usługi wyczarterowania żaglowca</w:t>
      </w:r>
      <w:r>
        <w:rPr>
          <w:rFonts w:ascii="Arial" w:hAnsi="Arial" w:cs="Arial"/>
        </w:rPr>
        <w:t>.</w:t>
      </w:r>
    </w:p>
    <w:p w14:paraId="486F0B7E" w14:textId="6F8A9621" w:rsidR="007E0840" w:rsidRPr="00BB3BCE" w:rsidRDefault="007E0840" w:rsidP="0051068D">
      <w:pPr>
        <w:tabs>
          <w:tab w:val="left" w:pos="284"/>
        </w:tabs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Dowodami potwierdzającym czy </w:t>
      </w:r>
      <w:r w:rsidR="00886673">
        <w:rPr>
          <w:rFonts w:ascii="Arial" w:hAnsi="Arial" w:cs="Arial"/>
        </w:rPr>
        <w:t>usługi</w:t>
      </w:r>
      <w:r w:rsidRPr="00BB3BCE">
        <w:rPr>
          <w:rFonts w:ascii="Arial" w:hAnsi="Arial" w:cs="Arial"/>
        </w:rPr>
        <w:t xml:space="preserve"> zostały wykonane należycie są:</w:t>
      </w:r>
    </w:p>
    <w:p w14:paraId="0BFBBA1F" w14:textId="68410310" w:rsidR="007E0840" w:rsidRPr="00BB3BCE" w:rsidRDefault="007E0840" w:rsidP="0051068D">
      <w:pPr>
        <w:tabs>
          <w:tab w:val="left" w:pos="284"/>
        </w:tabs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- poświadczenie lub inny dokument potwierdzający należyte wykonanie </w:t>
      </w:r>
      <w:r w:rsidR="00886673">
        <w:rPr>
          <w:rFonts w:ascii="Arial" w:hAnsi="Arial" w:cs="Arial"/>
        </w:rPr>
        <w:t>usługi</w:t>
      </w:r>
    </w:p>
    <w:p w14:paraId="2C8528F3" w14:textId="77777777" w:rsidR="007E0840" w:rsidRPr="00BB3BCE" w:rsidRDefault="001A265E" w:rsidP="0051068D">
      <w:pPr>
        <w:tabs>
          <w:tab w:val="left" w:pos="284"/>
        </w:tabs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- oświadczenie W</w:t>
      </w:r>
      <w:r w:rsidR="007E0840" w:rsidRPr="00BB3BCE">
        <w:rPr>
          <w:rFonts w:ascii="Arial" w:hAnsi="Arial" w:cs="Arial"/>
        </w:rPr>
        <w:t>ykonawcy – jeżeli z uzasadnionych przyczyn o obiektywnym charakte</w:t>
      </w:r>
      <w:r w:rsidRPr="00BB3BCE">
        <w:rPr>
          <w:rFonts w:ascii="Arial" w:hAnsi="Arial" w:cs="Arial"/>
        </w:rPr>
        <w:t>rze W</w:t>
      </w:r>
      <w:r w:rsidR="007E0840" w:rsidRPr="00BB3BCE">
        <w:rPr>
          <w:rFonts w:ascii="Arial" w:hAnsi="Arial" w:cs="Arial"/>
        </w:rPr>
        <w:t>yk</w:t>
      </w:r>
      <w:r w:rsidR="007E0840" w:rsidRPr="00BB3BCE">
        <w:rPr>
          <w:rFonts w:ascii="Arial" w:hAnsi="Arial" w:cs="Arial"/>
        </w:rPr>
        <w:t>o</w:t>
      </w:r>
      <w:r w:rsidR="007E0840" w:rsidRPr="00BB3BCE">
        <w:rPr>
          <w:rFonts w:ascii="Arial" w:hAnsi="Arial" w:cs="Arial"/>
        </w:rPr>
        <w:t>nawca nie jest w stanie uzyskać poświadczenia,</w:t>
      </w:r>
      <w:r w:rsidRPr="00BB3BCE">
        <w:rPr>
          <w:rFonts w:ascii="Arial" w:hAnsi="Arial" w:cs="Arial"/>
        </w:rPr>
        <w:t xml:space="preserve"> o którym mowa powyżej. Jeżeli W</w:t>
      </w:r>
      <w:r w:rsidR="007E0840" w:rsidRPr="00BB3BCE">
        <w:rPr>
          <w:rFonts w:ascii="Arial" w:hAnsi="Arial" w:cs="Arial"/>
        </w:rPr>
        <w:t>ykonawca składa oświadczenie, zobowiązany jest podać przyczyny braku możliwości uzyskania poświadczenia.</w:t>
      </w:r>
    </w:p>
    <w:p w14:paraId="6D4496E7" w14:textId="058EC7C0" w:rsidR="007E0840" w:rsidRPr="00BB3BCE" w:rsidRDefault="007E0840" w:rsidP="0051068D">
      <w:pPr>
        <w:tabs>
          <w:tab w:val="left" w:pos="284"/>
        </w:tabs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W przypadku</w:t>
      </w:r>
      <w:r w:rsidR="003450FD">
        <w:rPr>
          <w:rFonts w:ascii="Arial" w:hAnsi="Arial" w:cs="Arial"/>
        </w:rPr>
        <w:t>,</w:t>
      </w:r>
      <w:r w:rsidRPr="00BB3BCE">
        <w:rPr>
          <w:rFonts w:ascii="Arial" w:hAnsi="Arial" w:cs="Arial"/>
        </w:rPr>
        <w:t xml:space="preserve"> gdy Zamawiający jest podmiotem, na rzecz którego </w:t>
      </w:r>
      <w:r w:rsidR="00886673">
        <w:rPr>
          <w:rFonts w:ascii="Arial" w:hAnsi="Arial" w:cs="Arial"/>
        </w:rPr>
        <w:t>usługi</w:t>
      </w:r>
      <w:r w:rsidRPr="00BB3BCE">
        <w:rPr>
          <w:rFonts w:ascii="Arial" w:hAnsi="Arial" w:cs="Arial"/>
        </w:rPr>
        <w:t xml:space="preserve"> wykazane w wyka</w:t>
      </w:r>
      <w:r w:rsidR="001A265E" w:rsidRPr="00BB3BCE">
        <w:rPr>
          <w:rFonts w:ascii="Arial" w:hAnsi="Arial" w:cs="Arial"/>
        </w:rPr>
        <w:t>zie z</w:t>
      </w:r>
      <w:r w:rsidR="001A265E" w:rsidRPr="00BB3BCE">
        <w:rPr>
          <w:rFonts w:ascii="Arial" w:hAnsi="Arial" w:cs="Arial"/>
        </w:rPr>
        <w:t>o</w:t>
      </w:r>
      <w:r w:rsidR="001A265E" w:rsidRPr="00BB3BCE">
        <w:rPr>
          <w:rFonts w:ascii="Arial" w:hAnsi="Arial" w:cs="Arial"/>
        </w:rPr>
        <w:t>stały wcześniej wykonane</w:t>
      </w:r>
      <w:r w:rsidR="006949BB" w:rsidRPr="00BB3BCE">
        <w:rPr>
          <w:rFonts w:ascii="Arial" w:hAnsi="Arial" w:cs="Arial"/>
        </w:rPr>
        <w:t>,</w:t>
      </w:r>
      <w:r w:rsidR="001A265E" w:rsidRPr="00BB3BCE">
        <w:rPr>
          <w:rFonts w:ascii="Arial" w:hAnsi="Arial" w:cs="Arial"/>
        </w:rPr>
        <w:t xml:space="preserve"> W</w:t>
      </w:r>
      <w:r w:rsidRPr="00BB3BCE">
        <w:rPr>
          <w:rFonts w:ascii="Arial" w:hAnsi="Arial" w:cs="Arial"/>
        </w:rPr>
        <w:t>ykonawca nie ma obowiązku przedkładania dowodów potwierdzaj</w:t>
      </w:r>
      <w:r w:rsidRPr="00BB3BCE">
        <w:rPr>
          <w:rFonts w:ascii="Arial" w:hAnsi="Arial" w:cs="Arial"/>
        </w:rPr>
        <w:t>ą</w:t>
      </w:r>
      <w:r w:rsidRPr="00BB3BCE">
        <w:rPr>
          <w:rFonts w:ascii="Arial" w:hAnsi="Arial" w:cs="Arial"/>
        </w:rPr>
        <w:t xml:space="preserve">cych czy </w:t>
      </w:r>
      <w:r w:rsidR="00886673">
        <w:rPr>
          <w:rFonts w:ascii="Arial" w:hAnsi="Arial" w:cs="Arial"/>
        </w:rPr>
        <w:t>usługi</w:t>
      </w:r>
      <w:r w:rsidRPr="00BB3BCE">
        <w:rPr>
          <w:rFonts w:ascii="Arial" w:hAnsi="Arial" w:cs="Arial"/>
        </w:rPr>
        <w:t xml:space="preserve"> te zostały wykonane należycie.</w:t>
      </w:r>
    </w:p>
    <w:p w14:paraId="289EF042" w14:textId="62C81838" w:rsidR="007E0840" w:rsidRPr="00BB3BCE" w:rsidRDefault="007E0840" w:rsidP="0051068D">
      <w:pPr>
        <w:tabs>
          <w:tab w:val="left" w:pos="284"/>
        </w:tabs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lastRenderedPageBreak/>
        <w:t xml:space="preserve">W razie konieczności, szczególnie gdy wykazy </w:t>
      </w:r>
      <w:r w:rsidR="003450FD">
        <w:rPr>
          <w:rFonts w:ascii="Arial" w:hAnsi="Arial" w:cs="Arial"/>
        </w:rPr>
        <w:t>usług</w:t>
      </w:r>
      <w:r w:rsidRPr="00BB3BCE">
        <w:rPr>
          <w:rFonts w:ascii="Arial" w:hAnsi="Arial" w:cs="Arial"/>
        </w:rPr>
        <w:t xml:space="preserve"> lub dowody potwierdzające czy </w:t>
      </w:r>
      <w:r w:rsidR="00886673">
        <w:rPr>
          <w:rFonts w:ascii="Arial" w:hAnsi="Arial" w:cs="Arial"/>
        </w:rPr>
        <w:t>usługi</w:t>
      </w:r>
      <w:r w:rsidRPr="00BB3BCE">
        <w:rPr>
          <w:rFonts w:ascii="Arial" w:hAnsi="Arial" w:cs="Arial"/>
        </w:rPr>
        <w:t xml:space="preserve"> zostały wykona</w:t>
      </w:r>
      <w:r w:rsidR="001A265E" w:rsidRPr="00BB3BCE">
        <w:rPr>
          <w:rFonts w:ascii="Arial" w:hAnsi="Arial" w:cs="Arial"/>
        </w:rPr>
        <w:t>ne należycie budzą wątpliwości Zamawiającego, Z</w:t>
      </w:r>
      <w:r w:rsidRPr="00BB3BCE">
        <w:rPr>
          <w:rFonts w:ascii="Arial" w:hAnsi="Arial" w:cs="Arial"/>
        </w:rPr>
        <w:t>amawiający może zwrócić się bezp</w:t>
      </w:r>
      <w:r w:rsidRPr="00BB3BCE">
        <w:rPr>
          <w:rFonts w:ascii="Arial" w:hAnsi="Arial" w:cs="Arial"/>
        </w:rPr>
        <w:t>o</w:t>
      </w:r>
      <w:r w:rsidRPr="00BB3BCE">
        <w:rPr>
          <w:rFonts w:ascii="Arial" w:hAnsi="Arial" w:cs="Arial"/>
        </w:rPr>
        <w:t xml:space="preserve">średnio do właściwego podmiotu, na rzecz którego </w:t>
      </w:r>
      <w:r w:rsidR="00886673">
        <w:rPr>
          <w:rFonts w:ascii="Arial" w:hAnsi="Arial" w:cs="Arial"/>
        </w:rPr>
        <w:t>usługi</w:t>
      </w:r>
      <w:r w:rsidRPr="00BB3BCE">
        <w:rPr>
          <w:rFonts w:ascii="Arial" w:hAnsi="Arial" w:cs="Arial"/>
        </w:rPr>
        <w:t xml:space="preserve"> były wykonywane, o przedłożenie doda</w:t>
      </w:r>
      <w:r w:rsidRPr="00BB3BCE">
        <w:rPr>
          <w:rFonts w:ascii="Arial" w:hAnsi="Arial" w:cs="Arial"/>
        </w:rPr>
        <w:t>t</w:t>
      </w:r>
      <w:r w:rsidRPr="00BB3BCE">
        <w:rPr>
          <w:rFonts w:ascii="Arial" w:hAnsi="Arial" w:cs="Arial"/>
        </w:rPr>
        <w:t>kowych informacji lub dokumen</w:t>
      </w:r>
      <w:r w:rsidR="001E7021" w:rsidRPr="00BB3BCE">
        <w:rPr>
          <w:rFonts w:ascii="Arial" w:hAnsi="Arial" w:cs="Arial"/>
        </w:rPr>
        <w:t>tów bezpośr</w:t>
      </w:r>
      <w:r w:rsidR="001A265E" w:rsidRPr="00BB3BCE">
        <w:rPr>
          <w:rFonts w:ascii="Arial" w:hAnsi="Arial" w:cs="Arial"/>
        </w:rPr>
        <w:t>ednio Z</w:t>
      </w:r>
      <w:r w:rsidR="001E7021" w:rsidRPr="00BB3BCE">
        <w:rPr>
          <w:rFonts w:ascii="Arial" w:hAnsi="Arial" w:cs="Arial"/>
        </w:rPr>
        <w:t>amawiającemu.</w:t>
      </w:r>
    </w:p>
    <w:p w14:paraId="5B3DA37C" w14:textId="1876262C" w:rsidR="007E0840" w:rsidRPr="00BB3BCE" w:rsidRDefault="00701639" w:rsidP="00701639">
      <w:pPr>
        <w:tabs>
          <w:tab w:val="left" w:pos="0"/>
        </w:tabs>
        <w:jc w:val="both"/>
        <w:rPr>
          <w:rFonts w:ascii="Arial" w:hAnsi="Arial" w:cs="Arial"/>
        </w:rPr>
      </w:pPr>
      <w:r w:rsidRPr="00BB3BCE">
        <w:rPr>
          <w:rFonts w:ascii="Arial" w:hAnsi="Arial" w:cs="Arial"/>
          <w:iCs/>
        </w:rPr>
        <w:t>9.</w:t>
      </w:r>
      <w:r>
        <w:rPr>
          <w:rFonts w:ascii="Arial" w:hAnsi="Arial" w:cs="Arial"/>
          <w:iCs/>
        </w:rPr>
        <w:t>3</w:t>
      </w:r>
      <w:r w:rsidRPr="00BB3BCE">
        <w:rPr>
          <w:rFonts w:ascii="Arial" w:hAnsi="Arial" w:cs="Arial"/>
          <w:iCs/>
        </w:rPr>
        <w:t xml:space="preserve"> </w:t>
      </w:r>
      <w:r w:rsidR="007E0840" w:rsidRPr="00BB3BCE">
        <w:rPr>
          <w:rFonts w:ascii="Arial" w:hAnsi="Arial" w:cs="Arial"/>
          <w:iCs/>
        </w:rPr>
        <w:t>W celu wykazania braku podstaw do wykluczenia z postęp</w:t>
      </w:r>
      <w:r w:rsidR="00443B66" w:rsidRPr="00BB3BCE">
        <w:rPr>
          <w:rFonts w:ascii="Arial" w:hAnsi="Arial" w:cs="Arial"/>
          <w:iCs/>
        </w:rPr>
        <w:t>owania o udzielenie zamówienia W</w:t>
      </w:r>
      <w:r w:rsidR="007E0840" w:rsidRPr="00BB3BCE">
        <w:rPr>
          <w:rFonts w:ascii="Arial" w:hAnsi="Arial" w:cs="Arial"/>
          <w:iCs/>
        </w:rPr>
        <w:t>y</w:t>
      </w:r>
      <w:r w:rsidR="007E0840" w:rsidRPr="00BB3BCE">
        <w:rPr>
          <w:rFonts w:ascii="Arial" w:hAnsi="Arial" w:cs="Arial"/>
          <w:iCs/>
        </w:rPr>
        <w:t>konawcy w okolicznościach, o których mowa w art. 24 ust 1 ustawy Prawo zamówień public</w:t>
      </w:r>
      <w:r w:rsidR="007E0840" w:rsidRPr="00BB3BCE">
        <w:rPr>
          <w:rFonts w:ascii="Arial" w:hAnsi="Arial" w:cs="Arial"/>
          <w:iCs/>
        </w:rPr>
        <w:t>z</w:t>
      </w:r>
      <w:r w:rsidR="00443B66" w:rsidRPr="00BB3BCE">
        <w:rPr>
          <w:rFonts w:ascii="Arial" w:hAnsi="Arial" w:cs="Arial"/>
          <w:iCs/>
        </w:rPr>
        <w:t>nych, Z</w:t>
      </w:r>
      <w:r w:rsidR="007E0840" w:rsidRPr="00BB3BCE">
        <w:rPr>
          <w:rFonts w:ascii="Arial" w:hAnsi="Arial" w:cs="Arial"/>
          <w:iCs/>
        </w:rPr>
        <w:t xml:space="preserve">amawiający żąda złożenia </w:t>
      </w:r>
      <w:r w:rsidR="007E0840" w:rsidRPr="00BB3BCE">
        <w:rPr>
          <w:rFonts w:ascii="Arial" w:hAnsi="Arial" w:cs="Arial"/>
        </w:rPr>
        <w:t xml:space="preserve">oświadczenia o braku podstaw do wykluczenia, o których mowa w art. 24 ust 1 ustawy Prawo zamówień publicznych zgodnie ze wzorem stanowiącym </w:t>
      </w:r>
      <w:r w:rsidR="007E0840" w:rsidRPr="00BB3BCE">
        <w:rPr>
          <w:rFonts w:ascii="Arial" w:hAnsi="Arial" w:cs="Arial"/>
          <w:b/>
        </w:rPr>
        <w:t xml:space="preserve">załącznik nr 3 </w:t>
      </w:r>
      <w:r w:rsidR="007E0840" w:rsidRPr="00BB3BCE">
        <w:rPr>
          <w:rFonts w:ascii="Arial" w:hAnsi="Arial" w:cs="Arial"/>
        </w:rPr>
        <w:t>do SIWZ.</w:t>
      </w:r>
    </w:p>
    <w:p w14:paraId="5CBA4BD0" w14:textId="322D90B6" w:rsidR="007E0840" w:rsidRPr="00BB3BCE" w:rsidRDefault="00701639" w:rsidP="00701639">
      <w:pPr>
        <w:tabs>
          <w:tab w:val="left" w:pos="0"/>
        </w:tabs>
        <w:jc w:val="both"/>
        <w:rPr>
          <w:rFonts w:ascii="Arial" w:hAnsi="Arial" w:cs="Arial"/>
        </w:rPr>
      </w:pPr>
      <w:r w:rsidRPr="00BB3BCE">
        <w:rPr>
          <w:rFonts w:ascii="Arial" w:hAnsi="Arial" w:cs="Arial"/>
          <w:iCs/>
        </w:rPr>
        <w:t>9.</w:t>
      </w:r>
      <w:r>
        <w:rPr>
          <w:rFonts w:ascii="Arial" w:hAnsi="Arial" w:cs="Arial"/>
          <w:iCs/>
        </w:rPr>
        <w:t>4</w:t>
      </w:r>
      <w:r w:rsidRPr="00BB3BCE">
        <w:rPr>
          <w:rFonts w:ascii="Arial" w:hAnsi="Arial" w:cs="Arial"/>
          <w:iCs/>
        </w:rPr>
        <w:t xml:space="preserve"> </w:t>
      </w:r>
      <w:r w:rsidR="007E0840" w:rsidRPr="00BB3BCE">
        <w:rPr>
          <w:rFonts w:ascii="Arial" w:hAnsi="Arial" w:cs="Arial"/>
        </w:rPr>
        <w:t>Wykonawca może polegać na wiedzy i doświadczeniu, potencjale technicznym, osobach zdo</w:t>
      </w:r>
      <w:r w:rsidR="007E0840" w:rsidRPr="00BB3BCE">
        <w:rPr>
          <w:rFonts w:ascii="Arial" w:hAnsi="Arial" w:cs="Arial"/>
        </w:rPr>
        <w:t>l</w:t>
      </w:r>
      <w:r w:rsidR="007E0840" w:rsidRPr="00BB3BCE">
        <w:rPr>
          <w:rFonts w:ascii="Arial" w:hAnsi="Arial" w:cs="Arial"/>
        </w:rPr>
        <w:t>nych do wykonania zamówienia lub zdolnościach finansowych innych podmiotów niezależnie od chara</w:t>
      </w:r>
      <w:r w:rsidR="007E0840" w:rsidRPr="00BB3BCE">
        <w:rPr>
          <w:rFonts w:ascii="Arial" w:hAnsi="Arial" w:cs="Arial"/>
        </w:rPr>
        <w:t>k</w:t>
      </w:r>
      <w:r w:rsidR="007E0840" w:rsidRPr="00BB3BCE">
        <w:rPr>
          <w:rFonts w:ascii="Arial" w:hAnsi="Arial" w:cs="Arial"/>
        </w:rPr>
        <w:t>teru prawnego łączącego go z nim stosunków.</w:t>
      </w:r>
    </w:p>
    <w:p w14:paraId="190A736F" w14:textId="267E345F" w:rsidR="007E0840" w:rsidRPr="00BB3BCE" w:rsidRDefault="00701639" w:rsidP="00701639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  <w:iCs/>
        </w:rPr>
        <w:t>9.</w:t>
      </w:r>
      <w:r>
        <w:rPr>
          <w:rFonts w:ascii="Arial" w:hAnsi="Arial" w:cs="Arial"/>
          <w:iCs/>
        </w:rPr>
        <w:t>5</w:t>
      </w:r>
      <w:r w:rsidRPr="00BB3BCE">
        <w:rPr>
          <w:rFonts w:ascii="Arial" w:hAnsi="Arial" w:cs="Arial"/>
          <w:iCs/>
        </w:rPr>
        <w:t xml:space="preserve"> </w:t>
      </w:r>
      <w:r w:rsidR="007E0840" w:rsidRPr="00BB3BCE">
        <w:rPr>
          <w:rFonts w:ascii="Arial" w:hAnsi="Arial" w:cs="Arial"/>
        </w:rPr>
        <w:t>W celu wykazania braku podstaw do wykluczenia z postępowania o udzielenie zamówienia na podstawie art. 24 ust 2 pkt 5 ustawy prawo zamówień publicznych</w:t>
      </w:r>
      <w:r w:rsidR="00443B66" w:rsidRPr="00BB3BCE">
        <w:rPr>
          <w:rFonts w:ascii="Arial" w:hAnsi="Arial" w:cs="Arial"/>
        </w:rPr>
        <w:t xml:space="preserve"> Z</w:t>
      </w:r>
      <w:r w:rsidR="007E0840" w:rsidRPr="00BB3BCE">
        <w:rPr>
          <w:rFonts w:ascii="Arial" w:hAnsi="Arial" w:cs="Arial"/>
        </w:rPr>
        <w:t>amawiający żąda</w:t>
      </w:r>
      <w:r w:rsidR="00443B66" w:rsidRPr="00BB3BCE">
        <w:rPr>
          <w:rFonts w:ascii="Arial" w:hAnsi="Arial" w:cs="Arial"/>
        </w:rPr>
        <w:t xml:space="preserve"> złożenia i</w:t>
      </w:r>
      <w:r w:rsidR="00443B66" w:rsidRPr="00BB3BCE">
        <w:rPr>
          <w:rFonts w:ascii="Arial" w:hAnsi="Arial" w:cs="Arial"/>
        </w:rPr>
        <w:t>n</w:t>
      </w:r>
      <w:r w:rsidR="00443B66" w:rsidRPr="00BB3BCE">
        <w:rPr>
          <w:rFonts w:ascii="Arial" w:hAnsi="Arial" w:cs="Arial"/>
        </w:rPr>
        <w:t>form</w:t>
      </w:r>
      <w:r w:rsidR="00443B66" w:rsidRPr="00BB3BCE">
        <w:rPr>
          <w:rFonts w:ascii="Arial" w:hAnsi="Arial" w:cs="Arial"/>
        </w:rPr>
        <w:t>a</w:t>
      </w:r>
      <w:r w:rsidR="00443B66" w:rsidRPr="00BB3BCE">
        <w:rPr>
          <w:rFonts w:ascii="Arial" w:hAnsi="Arial" w:cs="Arial"/>
        </w:rPr>
        <w:t>cji o tym, że W</w:t>
      </w:r>
      <w:r w:rsidR="007E0840" w:rsidRPr="00BB3BCE">
        <w:rPr>
          <w:rFonts w:ascii="Arial" w:hAnsi="Arial" w:cs="Arial"/>
        </w:rPr>
        <w:t xml:space="preserve">ykonawca nie należy do grupy kapitałowej na podstawie art. 26 ust 2d ustawy Prawa zamówień publicznych wg wzoru stanowiącego </w:t>
      </w:r>
      <w:r w:rsidR="007E0840" w:rsidRPr="00BB3BCE">
        <w:rPr>
          <w:rFonts w:ascii="Arial" w:hAnsi="Arial" w:cs="Arial"/>
          <w:b/>
        </w:rPr>
        <w:t>załącznik nr 8</w:t>
      </w:r>
      <w:r w:rsidR="007E0840" w:rsidRPr="00BB3BCE">
        <w:rPr>
          <w:rFonts w:ascii="Arial" w:hAnsi="Arial" w:cs="Arial"/>
        </w:rPr>
        <w:t xml:space="preserve"> do SIWZ </w:t>
      </w:r>
      <w:r w:rsidR="007E0840" w:rsidRPr="00BB3BCE">
        <w:rPr>
          <w:rFonts w:ascii="Arial" w:hAnsi="Arial" w:cs="Arial"/>
          <w:b/>
        </w:rPr>
        <w:t>albo</w:t>
      </w:r>
      <w:r w:rsidR="007E0840" w:rsidRPr="00BB3BCE">
        <w:rPr>
          <w:rFonts w:ascii="Arial" w:hAnsi="Arial" w:cs="Arial"/>
        </w:rPr>
        <w:t xml:space="preserve"> listy podmi</w:t>
      </w:r>
      <w:r w:rsidR="007E0840" w:rsidRPr="00BB3BCE">
        <w:rPr>
          <w:rFonts w:ascii="Arial" w:hAnsi="Arial" w:cs="Arial"/>
        </w:rPr>
        <w:t>o</w:t>
      </w:r>
      <w:r w:rsidR="007E0840" w:rsidRPr="00BB3BCE">
        <w:rPr>
          <w:rFonts w:ascii="Arial" w:hAnsi="Arial" w:cs="Arial"/>
        </w:rPr>
        <w:t>tów należących do tej samej grupy kapitałowej co Wykonawca, w rozumieniu ustawy z dnia 16 lut</w:t>
      </w:r>
      <w:r w:rsidR="007E0840" w:rsidRPr="00BB3BCE">
        <w:rPr>
          <w:rFonts w:ascii="Arial" w:hAnsi="Arial" w:cs="Arial"/>
        </w:rPr>
        <w:t>e</w:t>
      </w:r>
      <w:r w:rsidR="007E0840" w:rsidRPr="00BB3BCE">
        <w:rPr>
          <w:rFonts w:ascii="Arial" w:hAnsi="Arial" w:cs="Arial"/>
        </w:rPr>
        <w:t xml:space="preserve">go 2007 r. o ochronie konkurencji i konsumentów (Dz. U. </w:t>
      </w:r>
      <w:r w:rsidR="003450FD">
        <w:rPr>
          <w:rFonts w:ascii="Arial" w:hAnsi="Arial" w:cs="Arial"/>
        </w:rPr>
        <w:t>N</w:t>
      </w:r>
      <w:r w:rsidR="007E0840" w:rsidRPr="00BB3BCE">
        <w:rPr>
          <w:rFonts w:ascii="Arial" w:hAnsi="Arial" w:cs="Arial"/>
        </w:rPr>
        <w:t>r 50, poz. 331 z</w:t>
      </w:r>
      <w:r w:rsidR="003450FD">
        <w:rPr>
          <w:rFonts w:ascii="Arial" w:hAnsi="Arial" w:cs="Arial"/>
        </w:rPr>
        <w:t>e zmianami</w:t>
      </w:r>
      <w:r w:rsidR="007E0840" w:rsidRPr="00BB3BCE">
        <w:rPr>
          <w:rFonts w:ascii="Arial" w:hAnsi="Arial" w:cs="Arial"/>
        </w:rPr>
        <w:t>)</w:t>
      </w:r>
      <w:r w:rsidR="003450FD">
        <w:rPr>
          <w:rFonts w:ascii="Arial" w:hAnsi="Arial" w:cs="Arial"/>
        </w:rPr>
        <w:t>.</w:t>
      </w:r>
    </w:p>
    <w:p w14:paraId="2B0427A9" w14:textId="77777777" w:rsidR="007E0840" w:rsidRPr="00BB3BCE" w:rsidRDefault="007B70F0" w:rsidP="0051068D">
      <w:pPr>
        <w:ind w:left="426" w:hanging="426"/>
        <w:jc w:val="both"/>
        <w:rPr>
          <w:rFonts w:ascii="Arial" w:hAnsi="Arial" w:cs="Arial"/>
          <w:iCs/>
        </w:rPr>
      </w:pPr>
      <w:r w:rsidRPr="00BB3BCE">
        <w:rPr>
          <w:rFonts w:ascii="Arial" w:hAnsi="Arial" w:cs="Arial"/>
          <w:b/>
          <w:iCs/>
          <w:u w:val="single"/>
        </w:rPr>
        <w:t xml:space="preserve">10. </w:t>
      </w:r>
      <w:r w:rsidR="007E0840" w:rsidRPr="00BB3BCE">
        <w:rPr>
          <w:rFonts w:ascii="Arial" w:hAnsi="Arial" w:cs="Arial"/>
          <w:b/>
          <w:u w:val="single"/>
        </w:rPr>
        <w:t>Wykaz oświadczeń i dokumentów, jakie mają dostarczyć Wykonawcy w celu potwierdz</w:t>
      </w:r>
      <w:r w:rsidR="007E0840" w:rsidRPr="00BB3BCE">
        <w:rPr>
          <w:rFonts w:ascii="Arial" w:hAnsi="Arial" w:cs="Arial"/>
          <w:b/>
          <w:u w:val="single"/>
        </w:rPr>
        <w:t>e</w:t>
      </w:r>
      <w:r w:rsidR="007E0840" w:rsidRPr="00BB3BCE">
        <w:rPr>
          <w:rFonts w:ascii="Arial" w:hAnsi="Arial" w:cs="Arial"/>
          <w:b/>
          <w:u w:val="single"/>
        </w:rPr>
        <w:t>nia spełnienia warunków udziału w postępowaniu:</w:t>
      </w:r>
    </w:p>
    <w:p w14:paraId="6EC0CB98" w14:textId="3FB40D97" w:rsidR="007E0840" w:rsidRPr="00BB3BCE" w:rsidRDefault="007E0840" w:rsidP="0051068D">
      <w:pPr>
        <w:numPr>
          <w:ilvl w:val="1"/>
          <w:numId w:val="23"/>
        </w:numPr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Oświadczenie o spełnianiu warunków, o których mowa w art.</w:t>
      </w:r>
      <w:r w:rsidR="002213DA" w:rsidRPr="00BB3BCE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>22 ust.1  ustawy Prawo zam</w:t>
      </w:r>
      <w:r w:rsidRPr="00BB3BCE">
        <w:rPr>
          <w:rFonts w:ascii="Arial" w:hAnsi="Arial" w:cs="Arial"/>
        </w:rPr>
        <w:t>ó</w:t>
      </w:r>
      <w:r w:rsidRPr="00BB3BCE">
        <w:rPr>
          <w:rFonts w:ascii="Arial" w:hAnsi="Arial" w:cs="Arial"/>
        </w:rPr>
        <w:t>wień publicznych</w:t>
      </w:r>
      <w:r w:rsidR="006F14FF">
        <w:rPr>
          <w:rFonts w:ascii="Arial" w:hAnsi="Arial" w:cs="Arial"/>
        </w:rPr>
        <w:t>,</w:t>
      </w:r>
      <w:r w:rsidRPr="00BB3BCE">
        <w:rPr>
          <w:rFonts w:ascii="Arial" w:hAnsi="Arial" w:cs="Arial"/>
        </w:rPr>
        <w:t xml:space="preserve"> zgodnie ze wzorem stanowiącym </w:t>
      </w:r>
      <w:r w:rsidRPr="00BB3BCE">
        <w:rPr>
          <w:rFonts w:ascii="Arial" w:hAnsi="Arial" w:cs="Arial"/>
          <w:b/>
        </w:rPr>
        <w:t xml:space="preserve">załącznik nr 4 </w:t>
      </w:r>
      <w:r w:rsidRPr="00BB3BCE">
        <w:rPr>
          <w:rFonts w:ascii="Arial" w:hAnsi="Arial" w:cs="Arial"/>
        </w:rPr>
        <w:t>do SIWZ.</w:t>
      </w:r>
    </w:p>
    <w:p w14:paraId="1C6DDB3B" w14:textId="797A3737" w:rsidR="007E0840" w:rsidRPr="00BB3BCE" w:rsidRDefault="007E0840" w:rsidP="0051068D">
      <w:pPr>
        <w:numPr>
          <w:ilvl w:val="1"/>
          <w:numId w:val="23"/>
        </w:numPr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Oświadczenie o braku podstaw do wykluczenia, o których mowa w art. 24 ust</w:t>
      </w:r>
      <w:r w:rsidR="002213DA" w:rsidRPr="00BB3BCE">
        <w:rPr>
          <w:rFonts w:ascii="Arial" w:hAnsi="Arial" w:cs="Arial"/>
        </w:rPr>
        <w:t>.</w:t>
      </w:r>
      <w:r w:rsidRPr="00BB3BCE">
        <w:rPr>
          <w:rFonts w:ascii="Arial" w:hAnsi="Arial" w:cs="Arial"/>
        </w:rPr>
        <w:t>1 ustawy Pr</w:t>
      </w:r>
      <w:r w:rsidRPr="00BB3BCE">
        <w:rPr>
          <w:rFonts w:ascii="Arial" w:hAnsi="Arial" w:cs="Arial"/>
        </w:rPr>
        <w:t>a</w:t>
      </w:r>
      <w:r w:rsidRPr="00BB3BCE">
        <w:rPr>
          <w:rFonts w:ascii="Arial" w:hAnsi="Arial" w:cs="Arial"/>
        </w:rPr>
        <w:t>wo zamówień publicznych</w:t>
      </w:r>
      <w:r w:rsidR="006F14FF">
        <w:rPr>
          <w:rFonts w:ascii="Arial" w:hAnsi="Arial" w:cs="Arial"/>
        </w:rPr>
        <w:t>,</w:t>
      </w:r>
      <w:r w:rsidRPr="00BB3BCE">
        <w:rPr>
          <w:rFonts w:ascii="Arial" w:hAnsi="Arial" w:cs="Arial"/>
        </w:rPr>
        <w:t xml:space="preserve"> zgodnie ze wzorem stanowiącym </w:t>
      </w:r>
      <w:r w:rsidRPr="00BB3BCE">
        <w:rPr>
          <w:rFonts w:ascii="Arial" w:hAnsi="Arial" w:cs="Arial"/>
          <w:b/>
        </w:rPr>
        <w:t>załącznik nr 3</w:t>
      </w:r>
      <w:r w:rsidRPr="00BB3BCE">
        <w:rPr>
          <w:rFonts w:ascii="Arial" w:hAnsi="Arial" w:cs="Arial"/>
        </w:rPr>
        <w:t xml:space="preserve"> do SIWZ.</w:t>
      </w:r>
    </w:p>
    <w:p w14:paraId="3204F859" w14:textId="2B3EF518" w:rsidR="007E0840" w:rsidRPr="00BB3BCE" w:rsidRDefault="007E0840" w:rsidP="0051068D">
      <w:pPr>
        <w:numPr>
          <w:ilvl w:val="1"/>
          <w:numId w:val="23"/>
        </w:numPr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Listę podmiotów należących do tej samej grupy kapitałowej, o której mowa w art. 24 ust.</w:t>
      </w:r>
      <w:r w:rsidR="002213DA" w:rsidRPr="00BB3BCE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>2 pkt 5 ustawy, tj. w rozumieniu ustawy z dnia 16 lutego 2007 r. o ochronie konkurencji i konsume</w:t>
      </w:r>
      <w:r w:rsidRPr="00BB3BCE">
        <w:rPr>
          <w:rFonts w:ascii="Arial" w:hAnsi="Arial" w:cs="Arial"/>
        </w:rPr>
        <w:t>n</w:t>
      </w:r>
      <w:r w:rsidRPr="00BB3BCE">
        <w:rPr>
          <w:rFonts w:ascii="Arial" w:hAnsi="Arial" w:cs="Arial"/>
        </w:rPr>
        <w:t>tów (</w:t>
      </w:r>
      <w:proofErr w:type="spellStart"/>
      <w:r w:rsidRPr="00BB3BCE">
        <w:rPr>
          <w:rFonts w:ascii="Arial" w:hAnsi="Arial" w:cs="Arial"/>
        </w:rPr>
        <w:t>Dz.U</w:t>
      </w:r>
      <w:proofErr w:type="spellEnd"/>
      <w:r w:rsidRPr="00BB3BCE">
        <w:rPr>
          <w:rFonts w:ascii="Arial" w:hAnsi="Arial" w:cs="Arial"/>
        </w:rPr>
        <w:t>. Nr 50, poz. 331 z</w:t>
      </w:r>
      <w:r w:rsidR="00382CD2">
        <w:rPr>
          <w:rFonts w:ascii="Arial" w:hAnsi="Arial" w:cs="Arial"/>
        </w:rPr>
        <w:t>e zmianami</w:t>
      </w:r>
      <w:r w:rsidR="00C537CD" w:rsidRPr="00BB3BCE">
        <w:rPr>
          <w:rFonts w:ascii="Arial" w:hAnsi="Arial" w:cs="Arial"/>
        </w:rPr>
        <w:t>) albo informację o tym, że W</w:t>
      </w:r>
      <w:r w:rsidRPr="00BB3BCE">
        <w:rPr>
          <w:rFonts w:ascii="Arial" w:hAnsi="Arial" w:cs="Arial"/>
        </w:rPr>
        <w:t xml:space="preserve">ykonawca nie należy do tej samej grupy kapitałowej - wzór oświadczenia o braku podstaw do wykluczenia z art. 24 ust. 2 pkt 5 stanowi </w:t>
      </w:r>
      <w:r w:rsidRPr="00BB3BCE">
        <w:rPr>
          <w:rFonts w:ascii="Arial" w:hAnsi="Arial" w:cs="Arial"/>
          <w:b/>
        </w:rPr>
        <w:t>załącznik nr 8</w:t>
      </w:r>
      <w:r w:rsidRPr="00BB3BCE">
        <w:rPr>
          <w:rFonts w:ascii="Arial" w:hAnsi="Arial" w:cs="Arial"/>
        </w:rPr>
        <w:t xml:space="preserve"> do SIWZ</w:t>
      </w:r>
      <w:r w:rsidR="00C537CD" w:rsidRPr="00BB3BCE">
        <w:rPr>
          <w:rFonts w:ascii="Arial" w:hAnsi="Arial" w:cs="Arial"/>
        </w:rPr>
        <w:t>.</w:t>
      </w:r>
    </w:p>
    <w:p w14:paraId="44680755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Zamawiający zwróci się do </w:t>
      </w:r>
      <w:r w:rsidR="00172E51" w:rsidRPr="00BB3BCE">
        <w:rPr>
          <w:rFonts w:ascii="Arial" w:hAnsi="Arial" w:cs="Arial"/>
        </w:rPr>
        <w:t>W</w:t>
      </w:r>
      <w:r w:rsidRPr="00BB3BCE">
        <w:rPr>
          <w:rFonts w:ascii="Arial" w:hAnsi="Arial" w:cs="Arial"/>
        </w:rPr>
        <w:t>ykonawców o udzielenie w określonym terminie wyjaśnień dotycz</w:t>
      </w:r>
      <w:r w:rsidRPr="00BB3BCE">
        <w:rPr>
          <w:rFonts w:ascii="Arial" w:hAnsi="Arial" w:cs="Arial"/>
        </w:rPr>
        <w:t>ą</w:t>
      </w:r>
      <w:r w:rsidRPr="00BB3BCE">
        <w:rPr>
          <w:rFonts w:ascii="Arial" w:hAnsi="Arial" w:cs="Arial"/>
        </w:rPr>
        <w:t>cych powiązań, o których mowa w art. 24 ust.</w:t>
      </w:r>
      <w:r w:rsidR="00D51BB4" w:rsidRPr="00BB3BCE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>2 pkt 5 ustawy, istniejących między przedsiębiorcami, w celu ustalenia czy nie z</w:t>
      </w:r>
      <w:r w:rsidR="00172E51" w:rsidRPr="00BB3BCE">
        <w:rPr>
          <w:rFonts w:ascii="Arial" w:hAnsi="Arial" w:cs="Arial"/>
        </w:rPr>
        <w:t>achodzą przesłanki wykluczenia W</w:t>
      </w:r>
      <w:r w:rsidRPr="00BB3BCE">
        <w:rPr>
          <w:rFonts w:ascii="Arial" w:hAnsi="Arial" w:cs="Arial"/>
        </w:rPr>
        <w:t>ykonawcy.</w:t>
      </w:r>
    </w:p>
    <w:p w14:paraId="2BA5A591" w14:textId="182262E3" w:rsidR="007E0840" w:rsidRPr="00BB3BCE" w:rsidRDefault="007E0840" w:rsidP="0051068D">
      <w:pPr>
        <w:numPr>
          <w:ilvl w:val="1"/>
          <w:numId w:val="23"/>
        </w:numPr>
        <w:ind w:left="0" w:firstLine="0"/>
        <w:jc w:val="both"/>
        <w:rPr>
          <w:rFonts w:ascii="Arial" w:hAnsi="Arial" w:cs="Arial"/>
          <w:i/>
        </w:rPr>
      </w:pPr>
      <w:r w:rsidRPr="00BB3BCE">
        <w:rPr>
          <w:rFonts w:ascii="Arial" w:hAnsi="Arial" w:cs="Arial"/>
        </w:rPr>
        <w:t xml:space="preserve">Wykaz </w:t>
      </w:r>
      <w:r w:rsidR="00784661" w:rsidRPr="00BB3BCE">
        <w:rPr>
          <w:rFonts w:ascii="Arial" w:hAnsi="Arial" w:cs="Arial"/>
        </w:rPr>
        <w:t>wykonanych</w:t>
      </w:r>
      <w:r w:rsidR="00382CD2">
        <w:rPr>
          <w:rFonts w:ascii="Arial" w:hAnsi="Arial" w:cs="Arial"/>
        </w:rPr>
        <w:t xml:space="preserve"> minimum dwóch</w:t>
      </w:r>
      <w:r w:rsidR="00784661" w:rsidRPr="00BB3BCE">
        <w:rPr>
          <w:rFonts w:ascii="Arial" w:hAnsi="Arial" w:cs="Arial"/>
        </w:rPr>
        <w:t xml:space="preserve"> </w:t>
      </w:r>
      <w:r w:rsidR="00382CD2" w:rsidRPr="004B1E01">
        <w:rPr>
          <w:rFonts w:ascii="Arial" w:hAnsi="Arial" w:cs="Arial"/>
        </w:rPr>
        <w:t xml:space="preserve">usług </w:t>
      </w:r>
      <w:r w:rsidR="00382CD2" w:rsidRPr="00382CD2">
        <w:rPr>
          <w:rFonts w:ascii="Arial" w:hAnsi="Arial" w:cs="Arial"/>
        </w:rPr>
        <w:t>wyczarterowania żaglowca</w:t>
      </w:r>
      <w:r w:rsidRPr="00BB3BCE">
        <w:rPr>
          <w:rFonts w:ascii="Arial" w:hAnsi="Arial" w:cs="Arial"/>
        </w:rPr>
        <w:t xml:space="preserve"> w okresie ostatnich trzech lat przed upływem terminu składania ofert, a jeżeli okres prowadzenia działalności jest kró</w:t>
      </w:r>
      <w:r w:rsidRPr="00BB3BCE">
        <w:rPr>
          <w:rFonts w:ascii="Arial" w:hAnsi="Arial" w:cs="Arial"/>
        </w:rPr>
        <w:t>t</w:t>
      </w:r>
      <w:r w:rsidR="00784661" w:rsidRPr="00BB3BCE">
        <w:rPr>
          <w:rFonts w:ascii="Arial" w:hAnsi="Arial" w:cs="Arial"/>
        </w:rPr>
        <w:t>szy – w tym</w:t>
      </w:r>
      <w:r w:rsidRPr="00BB3BCE">
        <w:rPr>
          <w:rFonts w:ascii="Arial" w:hAnsi="Arial" w:cs="Arial"/>
        </w:rPr>
        <w:t xml:space="preserve"> okre</w:t>
      </w:r>
      <w:r w:rsidR="00784661" w:rsidRPr="00BB3BCE">
        <w:rPr>
          <w:rFonts w:ascii="Arial" w:hAnsi="Arial" w:cs="Arial"/>
        </w:rPr>
        <w:t>sie</w:t>
      </w:r>
      <w:r w:rsidRPr="00BB3BCE">
        <w:rPr>
          <w:rFonts w:ascii="Arial" w:hAnsi="Arial" w:cs="Arial"/>
        </w:rPr>
        <w:t>, wraz z podaniem ich wartości, przedmiotu, dat wykonania</w:t>
      </w:r>
      <w:r w:rsidR="0051068D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 xml:space="preserve">i podmiotów, na rzecz których </w:t>
      </w:r>
      <w:r w:rsidR="00886673">
        <w:rPr>
          <w:rFonts w:ascii="Arial" w:hAnsi="Arial" w:cs="Arial"/>
        </w:rPr>
        <w:t>usługi</w:t>
      </w:r>
      <w:r w:rsidRPr="00BB3BCE">
        <w:rPr>
          <w:rFonts w:ascii="Arial" w:hAnsi="Arial" w:cs="Arial"/>
        </w:rPr>
        <w:t xml:space="preserve"> zostały wykonane oraz załączeniem dowodów czy zostały wykonane </w:t>
      </w:r>
      <w:r w:rsidR="00846FF5" w:rsidRPr="00BB3BCE">
        <w:rPr>
          <w:rFonts w:ascii="Arial" w:hAnsi="Arial" w:cs="Arial"/>
        </w:rPr>
        <w:t>należycie</w:t>
      </w:r>
      <w:r w:rsidRPr="00BB3BCE">
        <w:rPr>
          <w:rFonts w:ascii="Arial" w:hAnsi="Arial" w:cs="Arial"/>
        </w:rPr>
        <w:t xml:space="preserve"> </w:t>
      </w:r>
      <w:r w:rsidR="00846FF5" w:rsidRPr="00BB3BCE">
        <w:rPr>
          <w:rFonts w:ascii="Arial" w:hAnsi="Arial" w:cs="Arial"/>
        </w:rPr>
        <w:t>- z</w:t>
      </w:r>
      <w:r w:rsidRPr="00BB3BCE">
        <w:rPr>
          <w:rFonts w:ascii="Arial" w:hAnsi="Arial" w:cs="Arial"/>
        </w:rPr>
        <w:t>godnie z treścią pkt</w:t>
      </w:r>
      <w:r w:rsidR="00E93AF0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>9.1 SIWZ</w:t>
      </w:r>
      <w:r w:rsidR="00382CD2">
        <w:rPr>
          <w:rFonts w:ascii="Arial" w:hAnsi="Arial" w:cs="Arial"/>
        </w:rPr>
        <w:t>.</w:t>
      </w:r>
    </w:p>
    <w:p w14:paraId="7F003AD5" w14:textId="62EA8DCB" w:rsidR="007E0840" w:rsidRPr="00BB3BCE" w:rsidRDefault="007E0840" w:rsidP="0051068D">
      <w:pPr>
        <w:jc w:val="both"/>
        <w:rPr>
          <w:rFonts w:ascii="Arial" w:hAnsi="Arial" w:cs="Arial"/>
          <w:i/>
        </w:rPr>
      </w:pPr>
      <w:r w:rsidRPr="00BB3BCE">
        <w:rPr>
          <w:rFonts w:ascii="Arial" w:hAnsi="Arial" w:cs="Arial"/>
        </w:rPr>
        <w:t>Wykaz należy sporządzić wg wzoru</w:t>
      </w:r>
      <w:r w:rsidRPr="00BB3BCE">
        <w:rPr>
          <w:rFonts w:ascii="Arial" w:hAnsi="Arial" w:cs="Arial"/>
          <w:b/>
        </w:rPr>
        <w:t xml:space="preserve"> - załącznik nr</w:t>
      </w:r>
      <w:r w:rsidR="00417DC6">
        <w:rPr>
          <w:rFonts w:ascii="Arial" w:hAnsi="Arial" w:cs="Arial"/>
          <w:b/>
        </w:rPr>
        <w:t xml:space="preserve"> </w:t>
      </w:r>
      <w:r w:rsidRPr="00BB3BCE">
        <w:rPr>
          <w:rFonts w:ascii="Arial" w:hAnsi="Arial" w:cs="Arial"/>
          <w:b/>
        </w:rPr>
        <w:t>2</w:t>
      </w:r>
      <w:r w:rsidR="00382CD2">
        <w:rPr>
          <w:rFonts w:ascii="Arial" w:hAnsi="Arial" w:cs="Arial"/>
        </w:rPr>
        <w:t xml:space="preserve"> do SIWZ.</w:t>
      </w:r>
    </w:p>
    <w:p w14:paraId="38281612" w14:textId="062A8812" w:rsidR="007E0840" w:rsidRPr="00BB3BCE" w:rsidRDefault="007E0840" w:rsidP="0051068D">
      <w:pPr>
        <w:numPr>
          <w:ilvl w:val="1"/>
          <w:numId w:val="23"/>
        </w:numPr>
        <w:ind w:left="0" w:firstLine="0"/>
        <w:jc w:val="both"/>
        <w:rPr>
          <w:rFonts w:ascii="Arial" w:hAnsi="Arial" w:cs="Arial"/>
          <w:iCs/>
        </w:rPr>
      </w:pPr>
      <w:r w:rsidRPr="00BB3BCE">
        <w:rPr>
          <w:rFonts w:ascii="Arial" w:hAnsi="Arial" w:cs="Arial"/>
        </w:rPr>
        <w:t xml:space="preserve">Dowody potwierdzające że </w:t>
      </w:r>
      <w:r w:rsidR="00886673">
        <w:rPr>
          <w:rFonts w:ascii="Arial" w:hAnsi="Arial" w:cs="Arial"/>
        </w:rPr>
        <w:t>usługi</w:t>
      </w:r>
      <w:r w:rsidR="006C5FCE" w:rsidRPr="00BB3BCE">
        <w:rPr>
          <w:rFonts w:ascii="Arial" w:hAnsi="Arial" w:cs="Arial"/>
        </w:rPr>
        <w:t>,</w:t>
      </w:r>
      <w:r w:rsidRPr="00BB3BCE">
        <w:rPr>
          <w:rFonts w:ascii="Arial" w:hAnsi="Arial" w:cs="Arial"/>
        </w:rPr>
        <w:t xml:space="preserve"> o których mowa w pkt 10.4 zostały wykonane należycie.</w:t>
      </w:r>
    </w:p>
    <w:p w14:paraId="7C9E8C7A" w14:textId="29E0BFDC" w:rsidR="007E0840" w:rsidRPr="00BB3BCE" w:rsidRDefault="00FE0248" w:rsidP="0051068D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Jeżeli W</w:t>
      </w:r>
      <w:r w:rsidR="007E0840" w:rsidRPr="00BB3BCE">
        <w:rPr>
          <w:rFonts w:ascii="Arial" w:hAnsi="Arial" w:cs="Arial"/>
        </w:rPr>
        <w:t>ykonawca wykazując spełnianie warunków, o których mowa w art. 22 ust 1 ustawy Prawo zamówień publicznych polega na wiedzy i doświadczeniu, potencjale technicznym, osobach zdolnych do wykonania zamówienia lub zdolnościach finansowych innych podmiotów</w:t>
      </w:r>
      <w:r w:rsidRPr="00BB3BCE">
        <w:rPr>
          <w:rFonts w:ascii="Arial" w:hAnsi="Arial" w:cs="Arial"/>
        </w:rPr>
        <w:t xml:space="preserve">, zobowiązany </w:t>
      </w:r>
      <w:r w:rsidRPr="00BB3BCE">
        <w:rPr>
          <w:rFonts w:ascii="Arial" w:hAnsi="Arial" w:cs="Arial"/>
        </w:rPr>
        <w:lastRenderedPageBreak/>
        <w:t>jest udowodnić Z</w:t>
      </w:r>
      <w:r w:rsidR="007E0840" w:rsidRPr="00BB3BCE">
        <w:rPr>
          <w:rFonts w:ascii="Arial" w:hAnsi="Arial" w:cs="Arial"/>
        </w:rPr>
        <w:t>amawiającemu, iż będzie dysponował zasobami niezbędnym do realizacji zam</w:t>
      </w:r>
      <w:r w:rsidR="007E0840" w:rsidRPr="00BB3BCE">
        <w:rPr>
          <w:rFonts w:ascii="Arial" w:hAnsi="Arial" w:cs="Arial"/>
        </w:rPr>
        <w:t>ó</w:t>
      </w:r>
      <w:r w:rsidR="007E0840" w:rsidRPr="00BB3BCE">
        <w:rPr>
          <w:rFonts w:ascii="Arial" w:hAnsi="Arial" w:cs="Arial"/>
        </w:rPr>
        <w:t>wienia, w szczególności przedstawiając w tym celu pisemne zobowiązanie takich podmiotów do oddania mu do dyspozycji niezbędnych zasobów na okres korzystania z ni</w:t>
      </w:r>
      <w:r w:rsidR="00382CD2">
        <w:rPr>
          <w:rFonts w:ascii="Arial" w:hAnsi="Arial" w:cs="Arial"/>
        </w:rPr>
        <w:t>ch przy wykonywaniu zamówienia.</w:t>
      </w:r>
    </w:p>
    <w:p w14:paraId="3ED6C152" w14:textId="157C4377" w:rsidR="007E0840" w:rsidRPr="00BB3BCE" w:rsidRDefault="007E0840" w:rsidP="005106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Przykładowy wzór pisemnego zobowiązania, stanowi </w:t>
      </w:r>
      <w:r w:rsidRPr="00BB3BCE">
        <w:rPr>
          <w:rFonts w:ascii="Arial" w:hAnsi="Arial" w:cs="Arial"/>
          <w:b/>
          <w:bCs/>
        </w:rPr>
        <w:t>załącznika nr 7</w:t>
      </w:r>
      <w:r w:rsidRPr="00BB3BCE">
        <w:rPr>
          <w:rFonts w:ascii="Arial" w:hAnsi="Arial" w:cs="Arial"/>
        </w:rPr>
        <w:t xml:space="preserve"> do SIWZ</w:t>
      </w:r>
      <w:r w:rsidR="00FE0248" w:rsidRPr="00BB3BCE">
        <w:rPr>
          <w:rFonts w:ascii="Arial" w:hAnsi="Arial" w:cs="Arial"/>
        </w:rPr>
        <w:t>.</w:t>
      </w:r>
      <w:r w:rsidRPr="00BB3BCE">
        <w:rPr>
          <w:rFonts w:ascii="Arial" w:hAnsi="Arial" w:cs="Arial"/>
        </w:rPr>
        <w:t xml:space="preserve"> </w:t>
      </w:r>
      <w:r w:rsidR="00FE0248" w:rsidRPr="00BB3BCE">
        <w:rPr>
          <w:rFonts w:ascii="Arial" w:hAnsi="Arial" w:cs="Arial"/>
        </w:rPr>
        <w:t>W</w:t>
      </w:r>
      <w:r w:rsidRPr="00BB3BCE">
        <w:rPr>
          <w:rFonts w:ascii="Arial" w:hAnsi="Arial" w:cs="Arial"/>
        </w:rPr>
        <w:t xml:space="preserve">ykonawca może przedłożyć również </w:t>
      </w:r>
      <w:r w:rsidR="00382CD2">
        <w:rPr>
          <w:rFonts w:ascii="Arial" w:hAnsi="Arial" w:cs="Arial"/>
        </w:rPr>
        <w:t>zawarte umowy czy oświadczenia.</w:t>
      </w:r>
    </w:p>
    <w:p w14:paraId="55A70BEE" w14:textId="77777777" w:rsidR="007E0840" w:rsidRPr="00BB3BCE" w:rsidRDefault="007E0840" w:rsidP="0051068D">
      <w:pPr>
        <w:pStyle w:val="Nagwek3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BB3BCE">
        <w:rPr>
          <w:rFonts w:ascii="Arial" w:hAnsi="Arial" w:cs="Arial"/>
          <w:b w:val="0"/>
          <w:sz w:val="22"/>
          <w:szCs w:val="22"/>
          <w:u w:val="single"/>
        </w:rPr>
        <w:t>Uwaga</w:t>
      </w:r>
      <w:r w:rsidR="00C9203F" w:rsidRPr="00BB3BCE">
        <w:rPr>
          <w:rFonts w:ascii="Arial" w:hAnsi="Arial" w:cs="Arial"/>
          <w:b w:val="0"/>
          <w:sz w:val="22"/>
          <w:szCs w:val="22"/>
          <w:u w:val="single"/>
        </w:rPr>
        <w:t>:</w:t>
      </w:r>
    </w:p>
    <w:p w14:paraId="74E60DD7" w14:textId="77777777" w:rsidR="007E0840" w:rsidRPr="00BB3BCE" w:rsidRDefault="007E0840" w:rsidP="0051068D">
      <w:pPr>
        <w:pStyle w:val="Tekstpodstawowywcity3"/>
        <w:spacing w:before="240" w:after="60" w:line="276" w:lineRule="auto"/>
        <w:ind w:left="0"/>
        <w:rPr>
          <w:rFonts w:ascii="Arial" w:hAnsi="Arial" w:cs="Arial"/>
          <w:sz w:val="22"/>
          <w:szCs w:val="22"/>
        </w:rPr>
      </w:pPr>
      <w:r w:rsidRPr="00BB3BCE">
        <w:rPr>
          <w:rFonts w:ascii="Arial" w:hAnsi="Arial" w:cs="Arial"/>
          <w:sz w:val="22"/>
          <w:szCs w:val="22"/>
        </w:rPr>
        <w:t>Dokumenty, o których mowa wyżej, mogą być przedstawione w formie oryginału lub kopii poświa</w:t>
      </w:r>
      <w:r w:rsidRPr="00BB3BCE">
        <w:rPr>
          <w:rFonts w:ascii="Arial" w:hAnsi="Arial" w:cs="Arial"/>
          <w:sz w:val="22"/>
          <w:szCs w:val="22"/>
        </w:rPr>
        <w:t>d</w:t>
      </w:r>
      <w:r w:rsidRPr="00BB3BCE">
        <w:rPr>
          <w:rFonts w:ascii="Arial" w:hAnsi="Arial" w:cs="Arial"/>
          <w:sz w:val="22"/>
          <w:szCs w:val="22"/>
        </w:rPr>
        <w:t>czonej za zgodność z oryginałem przez upoważn</w:t>
      </w:r>
      <w:r w:rsidR="00714F03" w:rsidRPr="00BB3BCE">
        <w:rPr>
          <w:rFonts w:ascii="Arial" w:hAnsi="Arial" w:cs="Arial"/>
          <w:sz w:val="22"/>
          <w:szCs w:val="22"/>
        </w:rPr>
        <w:t>ionego(</w:t>
      </w:r>
      <w:proofErr w:type="spellStart"/>
      <w:r w:rsidR="00714F03" w:rsidRPr="00BB3BCE">
        <w:rPr>
          <w:rFonts w:ascii="Arial" w:hAnsi="Arial" w:cs="Arial"/>
          <w:sz w:val="22"/>
          <w:szCs w:val="22"/>
        </w:rPr>
        <w:t>ych</w:t>
      </w:r>
      <w:proofErr w:type="spellEnd"/>
      <w:r w:rsidR="00714F03" w:rsidRPr="00BB3BCE">
        <w:rPr>
          <w:rFonts w:ascii="Arial" w:hAnsi="Arial" w:cs="Arial"/>
          <w:sz w:val="22"/>
          <w:szCs w:val="22"/>
        </w:rPr>
        <w:t>) przedstawiciela(i) W</w:t>
      </w:r>
      <w:r w:rsidRPr="00BB3BCE">
        <w:rPr>
          <w:rFonts w:ascii="Arial" w:hAnsi="Arial" w:cs="Arial"/>
          <w:sz w:val="22"/>
          <w:szCs w:val="22"/>
        </w:rPr>
        <w:t>ykonawcy.</w:t>
      </w:r>
    </w:p>
    <w:p w14:paraId="445CEFC0" w14:textId="18B5DA90" w:rsidR="007E0840" w:rsidRPr="00BB3BCE" w:rsidRDefault="00714F03" w:rsidP="0051068D">
      <w:pPr>
        <w:pStyle w:val="Tekstpodstawowywcity3"/>
        <w:spacing w:before="240" w:after="60" w:line="276" w:lineRule="auto"/>
        <w:ind w:left="0"/>
        <w:rPr>
          <w:rFonts w:ascii="Arial" w:hAnsi="Arial" w:cs="Arial"/>
          <w:sz w:val="22"/>
          <w:szCs w:val="22"/>
        </w:rPr>
      </w:pPr>
      <w:r w:rsidRPr="00BB3BCE">
        <w:rPr>
          <w:rFonts w:ascii="Arial" w:hAnsi="Arial" w:cs="Arial"/>
          <w:sz w:val="22"/>
          <w:szCs w:val="22"/>
        </w:rPr>
        <w:t>W przypadku W</w:t>
      </w:r>
      <w:r w:rsidR="007E0840" w:rsidRPr="00BB3BCE">
        <w:rPr>
          <w:rFonts w:ascii="Arial" w:hAnsi="Arial" w:cs="Arial"/>
          <w:sz w:val="22"/>
          <w:szCs w:val="22"/>
        </w:rPr>
        <w:t>ykonawców wspólnie ubiegających się o udzielenie zamówienia (pkt 11 SIWZ) oraz w przypadku innych podmiotów, na zasobach, któ</w:t>
      </w:r>
      <w:r w:rsidRPr="00BB3BCE">
        <w:rPr>
          <w:rFonts w:ascii="Arial" w:hAnsi="Arial" w:cs="Arial"/>
          <w:sz w:val="22"/>
          <w:szCs w:val="22"/>
        </w:rPr>
        <w:t>rych W</w:t>
      </w:r>
      <w:r w:rsidR="007E0840" w:rsidRPr="00BB3BCE">
        <w:rPr>
          <w:rFonts w:ascii="Arial" w:hAnsi="Arial" w:cs="Arial"/>
          <w:sz w:val="22"/>
          <w:szCs w:val="22"/>
        </w:rPr>
        <w:t>ykonawca polega na zasadach określ</w:t>
      </w:r>
      <w:r w:rsidR="007E0840" w:rsidRPr="00BB3BCE">
        <w:rPr>
          <w:rFonts w:ascii="Arial" w:hAnsi="Arial" w:cs="Arial"/>
          <w:sz w:val="22"/>
          <w:szCs w:val="22"/>
        </w:rPr>
        <w:t>o</w:t>
      </w:r>
      <w:r w:rsidR="007E0840" w:rsidRPr="00BB3BCE">
        <w:rPr>
          <w:rFonts w:ascii="Arial" w:hAnsi="Arial" w:cs="Arial"/>
          <w:sz w:val="22"/>
          <w:szCs w:val="22"/>
        </w:rPr>
        <w:t>nych w art.</w:t>
      </w:r>
      <w:r w:rsidRPr="00BB3BCE">
        <w:rPr>
          <w:rFonts w:ascii="Arial" w:hAnsi="Arial" w:cs="Arial"/>
          <w:sz w:val="22"/>
          <w:szCs w:val="22"/>
        </w:rPr>
        <w:t xml:space="preserve"> </w:t>
      </w:r>
      <w:r w:rsidR="007E0840" w:rsidRPr="00BB3BCE">
        <w:rPr>
          <w:rFonts w:ascii="Arial" w:hAnsi="Arial" w:cs="Arial"/>
          <w:sz w:val="22"/>
          <w:szCs w:val="22"/>
        </w:rPr>
        <w:t>26 ust.</w:t>
      </w:r>
      <w:r w:rsidRPr="00BB3BCE">
        <w:rPr>
          <w:rFonts w:ascii="Arial" w:hAnsi="Arial" w:cs="Arial"/>
          <w:sz w:val="22"/>
          <w:szCs w:val="22"/>
        </w:rPr>
        <w:t xml:space="preserve"> </w:t>
      </w:r>
      <w:r w:rsidR="007E0840" w:rsidRPr="00BB3BCE">
        <w:rPr>
          <w:rFonts w:ascii="Arial" w:hAnsi="Arial" w:cs="Arial"/>
          <w:sz w:val="22"/>
          <w:szCs w:val="22"/>
        </w:rPr>
        <w:t>2b ustawy (patrz pkt 10.6 SIWZ) kopie doku</w:t>
      </w:r>
      <w:r w:rsidRPr="00BB3BCE">
        <w:rPr>
          <w:rFonts w:ascii="Arial" w:hAnsi="Arial" w:cs="Arial"/>
          <w:sz w:val="22"/>
          <w:szCs w:val="22"/>
        </w:rPr>
        <w:t>mentów dotyczących odpowiednio W</w:t>
      </w:r>
      <w:r w:rsidR="007E0840" w:rsidRPr="00BB3BCE">
        <w:rPr>
          <w:rFonts w:ascii="Arial" w:hAnsi="Arial" w:cs="Arial"/>
          <w:sz w:val="22"/>
          <w:szCs w:val="22"/>
        </w:rPr>
        <w:t xml:space="preserve">ykonawcy lub tych podmiotów są poświadczane za zgodność </w:t>
      </w:r>
      <w:r w:rsidRPr="00BB3BCE">
        <w:rPr>
          <w:rFonts w:ascii="Arial" w:hAnsi="Arial" w:cs="Arial"/>
          <w:sz w:val="22"/>
          <w:szCs w:val="22"/>
        </w:rPr>
        <w:t>z oryginałem odpowiednio przez W</w:t>
      </w:r>
      <w:r w:rsidR="00382CD2">
        <w:rPr>
          <w:rFonts w:ascii="Arial" w:hAnsi="Arial" w:cs="Arial"/>
          <w:sz w:val="22"/>
          <w:szCs w:val="22"/>
        </w:rPr>
        <w:t>ykonawcę lub te podmioty.</w:t>
      </w:r>
    </w:p>
    <w:p w14:paraId="1C88979F" w14:textId="1C494DBF" w:rsidR="007E0840" w:rsidRPr="00BB3BCE" w:rsidRDefault="007E0840" w:rsidP="0051068D">
      <w:pPr>
        <w:tabs>
          <w:tab w:val="left" w:pos="426"/>
        </w:tabs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Wykonawców, którzy w okre</w:t>
      </w:r>
      <w:r w:rsidRPr="00BB3BCE">
        <w:rPr>
          <w:rFonts w:ascii="Arial" w:eastAsia="TimesNewRoman" w:hAnsi="Arial" w:cs="Arial"/>
        </w:rPr>
        <w:t>ś</w:t>
      </w:r>
      <w:r w:rsidRPr="00BB3BCE">
        <w:rPr>
          <w:rFonts w:ascii="Arial" w:hAnsi="Arial" w:cs="Arial"/>
        </w:rPr>
        <w:t>lonym terminie nie zło</w:t>
      </w:r>
      <w:r w:rsidRPr="00BB3BCE">
        <w:rPr>
          <w:rFonts w:ascii="Arial" w:eastAsia="TimesNewRoman" w:hAnsi="Arial" w:cs="Arial"/>
        </w:rPr>
        <w:t>ż</w:t>
      </w:r>
      <w:r w:rsidR="00326E8C" w:rsidRPr="00BB3BCE">
        <w:rPr>
          <w:rFonts w:ascii="Arial" w:hAnsi="Arial" w:cs="Arial"/>
        </w:rPr>
        <w:t>yli wymaganych przez Z</w:t>
      </w:r>
      <w:r w:rsidRPr="00BB3BCE">
        <w:rPr>
          <w:rFonts w:ascii="Arial" w:hAnsi="Arial" w:cs="Arial"/>
        </w:rPr>
        <w:t>amawiaj</w:t>
      </w:r>
      <w:r w:rsidRPr="00BB3BCE">
        <w:rPr>
          <w:rFonts w:ascii="Arial" w:eastAsia="TimesNewRoman" w:hAnsi="Arial" w:cs="Arial"/>
        </w:rPr>
        <w:t>ą</w:t>
      </w:r>
      <w:r w:rsidRPr="00BB3BCE">
        <w:rPr>
          <w:rFonts w:ascii="Arial" w:hAnsi="Arial" w:cs="Arial"/>
        </w:rPr>
        <w:t>cego o</w:t>
      </w:r>
      <w:r w:rsidRPr="00BB3BCE">
        <w:rPr>
          <w:rFonts w:ascii="Arial" w:eastAsia="TimesNewRoman" w:hAnsi="Arial" w:cs="Arial"/>
        </w:rPr>
        <w:t>ś</w:t>
      </w:r>
      <w:r w:rsidRPr="00BB3BCE">
        <w:rPr>
          <w:rFonts w:ascii="Arial" w:hAnsi="Arial" w:cs="Arial"/>
        </w:rPr>
        <w:t>wia</w:t>
      </w:r>
      <w:r w:rsidRPr="00BB3BCE">
        <w:rPr>
          <w:rFonts w:ascii="Arial" w:hAnsi="Arial" w:cs="Arial"/>
        </w:rPr>
        <w:t>d</w:t>
      </w:r>
      <w:r w:rsidRPr="00BB3BCE">
        <w:rPr>
          <w:rFonts w:ascii="Arial" w:hAnsi="Arial" w:cs="Arial"/>
        </w:rPr>
        <w:t>cze</w:t>
      </w:r>
      <w:r w:rsidRPr="00BB3BCE">
        <w:rPr>
          <w:rFonts w:ascii="Arial" w:eastAsia="TimesNewRoman" w:hAnsi="Arial" w:cs="Arial"/>
        </w:rPr>
        <w:t xml:space="preserve">ń </w:t>
      </w:r>
      <w:r w:rsidRPr="00BB3BCE">
        <w:rPr>
          <w:rFonts w:ascii="Arial" w:hAnsi="Arial" w:cs="Arial"/>
        </w:rPr>
        <w:t>lub dokumentów, o których mowa w art. 25 ust. 1 ustawy Prawo zamówień publicznych, lub którzy nie zło</w:t>
      </w:r>
      <w:r w:rsidRPr="00BB3BCE">
        <w:rPr>
          <w:rFonts w:ascii="Arial" w:eastAsia="TimesNewRoman" w:hAnsi="Arial" w:cs="Arial"/>
        </w:rPr>
        <w:t>ż</w:t>
      </w:r>
      <w:r w:rsidRPr="00BB3BCE">
        <w:rPr>
          <w:rFonts w:ascii="Arial" w:hAnsi="Arial" w:cs="Arial"/>
        </w:rPr>
        <w:t>yli pełnomocnictw, albo którzy zło</w:t>
      </w:r>
      <w:r w:rsidRPr="00BB3BCE">
        <w:rPr>
          <w:rFonts w:ascii="Arial" w:eastAsia="TimesNewRoman" w:hAnsi="Arial" w:cs="Arial"/>
        </w:rPr>
        <w:t>ż</w:t>
      </w:r>
      <w:r w:rsidR="00326E8C" w:rsidRPr="00BB3BCE">
        <w:rPr>
          <w:rFonts w:ascii="Arial" w:hAnsi="Arial" w:cs="Arial"/>
        </w:rPr>
        <w:t>yli wymagane przez Z</w:t>
      </w:r>
      <w:r w:rsidRPr="00BB3BCE">
        <w:rPr>
          <w:rFonts w:ascii="Arial" w:hAnsi="Arial" w:cs="Arial"/>
        </w:rPr>
        <w:t>amawiaj</w:t>
      </w:r>
      <w:r w:rsidRPr="00BB3BCE">
        <w:rPr>
          <w:rFonts w:ascii="Arial" w:eastAsia="TimesNewRoman" w:hAnsi="Arial" w:cs="Arial"/>
        </w:rPr>
        <w:t>ą</w:t>
      </w:r>
      <w:r w:rsidRPr="00BB3BCE">
        <w:rPr>
          <w:rFonts w:ascii="Arial" w:hAnsi="Arial" w:cs="Arial"/>
        </w:rPr>
        <w:t>cego o</w:t>
      </w:r>
      <w:r w:rsidRPr="00BB3BCE">
        <w:rPr>
          <w:rFonts w:ascii="Arial" w:eastAsia="TimesNewRoman" w:hAnsi="Arial" w:cs="Arial"/>
        </w:rPr>
        <w:t>ś</w:t>
      </w:r>
      <w:r w:rsidRPr="00BB3BCE">
        <w:rPr>
          <w:rFonts w:ascii="Arial" w:hAnsi="Arial" w:cs="Arial"/>
        </w:rPr>
        <w:t>wiadczenia i dokumenty, o których mowa w art. 25 ust. 1 ustawy Prawo zamówień publicznych, zawieraj</w:t>
      </w:r>
      <w:r w:rsidRPr="00BB3BCE">
        <w:rPr>
          <w:rFonts w:ascii="Arial" w:eastAsia="TimesNewRoman" w:hAnsi="Arial" w:cs="Arial"/>
        </w:rPr>
        <w:t>ą</w:t>
      </w:r>
      <w:r w:rsidRPr="00BB3BCE">
        <w:rPr>
          <w:rFonts w:ascii="Arial" w:hAnsi="Arial" w:cs="Arial"/>
        </w:rPr>
        <w:t>ce bł</w:t>
      </w:r>
      <w:r w:rsidRPr="00BB3BCE">
        <w:rPr>
          <w:rFonts w:ascii="Arial" w:eastAsia="TimesNewRoman" w:hAnsi="Arial" w:cs="Arial"/>
        </w:rPr>
        <w:t>ę</w:t>
      </w:r>
      <w:r w:rsidRPr="00BB3BCE">
        <w:rPr>
          <w:rFonts w:ascii="Arial" w:hAnsi="Arial" w:cs="Arial"/>
        </w:rPr>
        <w:t>dy lub którzy zło</w:t>
      </w:r>
      <w:r w:rsidRPr="00BB3BCE">
        <w:rPr>
          <w:rFonts w:ascii="Arial" w:eastAsia="TimesNewRoman" w:hAnsi="Arial" w:cs="Arial"/>
        </w:rPr>
        <w:t>ż</w:t>
      </w:r>
      <w:r w:rsidR="00326E8C" w:rsidRPr="00BB3BCE">
        <w:rPr>
          <w:rFonts w:ascii="Arial" w:hAnsi="Arial" w:cs="Arial"/>
        </w:rPr>
        <w:t>yli wadliwe pełnomocnictwa, Z</w:t>
      </w:r>
      <w:r w:rsidRPr="00BB3BCE">
        <w:rPr>
          <w:rFonts w:ascii="Arial" w:hAnsi="Arial" w:cs="Arial"/>
        </w:rPr>
        <w:t>amawiaj</w:t>
      </w:r>
      <w:r w:rsidRPr="00BB3BCE">
        <w:rPr>
          <w:rFonts w:ascii="Arial" w:eastAsia="TimesNewRoman" w:hAnsi="Arial" w:cs="Arial"/>
        </w:rPr>
        <w:t>ą</w:t>
      </w:r>
      <w:r w:rsidRPr="00BB3BCE">
        <w:rPr>
          <w:rFonts w:ascii="Arial" w:hAnsi="Arial" w:cs="Arial"/>
        </w:rPr>
        <w:t>cy wzywa do ich zło</w:t>
      </w:r>
      <w:r w:rsidRPr="00BB3BCE">
        <w:rPr>
          <w:rFonts w:ascii="Arial" w:eastAsia="TimesNewRoman" w:hAnsi="Arial" w:cs="Arial"/>
        </w:rPr>
        <w:t>ż</w:t>
      </w:r>
      <w:r w:rsidRPr="00BB3BCE">
        <w:rPr>
          <w:rFonts w:ascii="Arial" w:hAnsi="Arial" w:cs="Arial"/>
        </w:rPr>
        <w:t>enia w wyznacz</w:t>
      </w:r>
      <w:r w:rsidRPr="00BB3BCE">
        <w:rPr>
          <w:rFonts w:ascii="Arial" w:hAnsi="Arial" w:cs="Arial"/>
        </w:rPr>
        <w:t>o</w:t>
      </w:r>
      <w:r w:rsidRPr="00BB3BCE">
        <w:rPr>
          <w:rFonts w:ascii="Arial" w:hAnsi="Arial" w:cs="Arial"/>
        </w:rPr>
        <w:t xml:space="preserve">nym terminie, chyba </w:t>
      </w:r>
      <w:r w:rsidRPr="00BB3BCE">
        <w:rPr>
          <w:rFonts w:ascii="Arial" w:eastAsia="TimesNewRoman" w:hAnsi="Arial" w:cs="Arial"/>
        </w:rPr>
        <w:t>ż</w:t>
      </w:r>
      <w:r w:rsidRPr="00BB3BCE">
        <w:rPr>
          <w:rFonts w:ascii="Arial" w:hAnsi="Arial" w:cs="Arial"/>
        </w:rPr>
        <w:t>e mimo ich zło</w:t>
      </w:r>
      <w:r w:rsidRPr="00BB3BCE">
        <w:rPr>
          <w:rFonts w:ascii="Arial" w:eastAsia="TimesNewRoman" w:hAnsi="Arial" w:cs="Arial"/>
        </w:rPr>
        <w:t>ż</w:t>
      </w:r>
      <w:r w:rsidR="00326E8C" w:rsidRPr="00BB3BCE">
        <w:rPr>
          <w:rFonts w:ascii="Arial" w:hAnsi="Arial" w:cs="Arial"/>
        </w:rPr>
        <w:t>enia oferta W</w:t>
      </w:r>
      <w:r w:rsidRPr="00BB3BCE">
        <w:rPr>
          <w:rFonts w:ascii="Arial" w:hAnsi="Arial" w:cs="Arial"/>
        </w:rPr>
        <w:t>ykonawcy podlega odrzuceniu albo konieczne byłoby uniewa</w:t>
      </w:r>
      <w:r w:rsidRPr="00BB3BCE">
        <w:rPr>
          <w:rFonts w:ascii="Arial" w:eastAsia="TimesNewRoman" w:hAnsi="Arial" w:cs="Arial"/>
        </w:rPr>
        <w:t>ż</w:t>
      </w:r>
      <w:r w:rsidRPr="00BB3BCE">
        <w:rPr>
          <w:rFonts w:ascii="Arial" w:hAnsi="Arial" w:cs="Arial"/>
        </w:rPr>
        <w:t>nienie post</w:t>
      </w:r>
      <w:r w:rsidRPr="00BB3BCE">
        <w:rPr>
          <w:rFonts w:ascii="Arial" w:eastAsia="TimesNewRoman" w:hAnsi="Arial" w:cs="Arial"/>
        </w:rPr>
        <w:t>ę</w:t>
      </w:r>
      <w:r w:rsidRPr="00BB3BCE">
        <w:rPr>
          <w:rFonts w:ascii="Arial" w:hAnsi="Arial" w:cs="Arial"/>
        </w:rPr>
        <w:t>powania. Zło</w:t>
      </w:r>
      <w:r w:rsidRPr="00BB3BCE">
        <w:rPr>
          <w:rFonts w:ascii="Arial" w:eastAsia="TimesNewRoman" w:hAnsi="Arial" w:cs="Arial"/>
        </w:rPr>
        <w:t>ż</w:t>
      </w:r>
      <w:r w:rsidRPr="00BB3BCE">
        <w:rPr>
          <w:rFonts w:ascii="Arial" w:hAnsi="Arial" w:cs="Arial"/>
        </w:rPr>
        <w:t xml:space="preserve">one na wezwanie </w:t>
      </w:r>
      <w:r w:rsidR="00886673">
        <w:rPr>
          <w:rFonts w:ascii="Arial" w:hAnsi="Arial" w:cs="Arial"/>
        </w:rPr>
        <w:t>Z</w:t>
      </w:r>
      <w:r w:rsidRPr="00BB3BCE">
        <w:rPr>
          <w:rFonts w:ascii="Arial" w:hAnsi="Arial" w:cs="Arial"/>
        </w:rPr>
        <w:t>amawiaj</w:t>
      </w:r>
      <w:r w:rsidRPr="00BB3BCE">
        <w:rPr>
          <w:rFonts w:ascii="Arial" w:eastAsia="TimesNewRoman" w:hAnsi="Arial" w:cs="Arial"/>
        </w:rPr>
        <w:t>ą</w:t>
      </w:r>
      <w:r w:rsidRPr="00BB3BCE">
        <w:rPr>
          <w:rFonts w:ascii="Arial" w:hAnsi="Arial" w:cs="Arial"/>
        </w:rPr>
        <w:t>cego o</w:t>
      </w:r>
      <w:r w:rsidRPr="00BB3BCE">
        <w:rPr>
          <w:rFonts w:ascii="Arial" w:eastAsia="TimesNewRoman" w:hAnsi="Arial" w:cs="Arial"/>
        </w:rPr>
        <w:t>ś</w:t>
      </w:r>
      <w:r w:rsidRPr="00BB3BCE">
        <w:rPr>
          <w:rFonts w:ascii="Arial" w:hAnsi="Arial" w:cs="Arial"/>
        </w:rPr>
        <w:t>wiadczenia i dok</w:t>
      </w:r>
      <w:r w:rsidRPr="00BB3BCE">
        <w:rPr>
          <w:rFonts w:ascii="Arial" w:hAnsi="Arial" w:cs="Arial"/>
        </w:rPr>
        <w:t>u</w:t>
      </w:r>
      <w:r w:rsidRPr="00BB3BCE">
        <w:rPr>
          <w:rFonts w:ascii="Arial" w:hAnsi="Arial" w:cs="Arial"/>
        </w:rPr>
        <w:t>menty powinny potwierdza</w:t>
      </w:r>
      <w:r w:rsidRPr="00BB3BCE">
        <w:rPr>
          <w:rFonts w:ascii="Arial" w:eastAsia="TimesNewRoman" w:hAnsi="Arial" w:cs="Arial"/>
        </w:rPr>
        <w:t xml:space="preserve">ć </w:t>
      </w:r>
      <w:r w:rsidR="00326E8C" w:rsidRPr="00BB3BCE">
        <w:rPr>
          <w:rFonts w:ascii="Arial" w:hAnsi="Arial" w:cs="Arial"/>
        </w:rPr>
        <w:t>spełnianie przez W</w:t>
      </w:r>
      <w:r w:rsidRPr="00BB3BCE">
        <w:rPr>
          <w:rFonts w:ascii="Arial" w:hAnsi="Arial" w:cs="Arial"/>
        </w:rPr>
        <w:t>ykonawc</w:t>
      </w:r>
      <w:r w:rsidRPr="00BB3BCE">
        <w:rPr>
          <w:rFonts w:ascii="Arial" w:eastAsia="TimesNewRoman" w:hAnsi="Arial" w:cs="Arial"/>
        </w:rPr>
        <w:t xml:space="preserve">ę </w:t>
      </w:r>
      <w:r w:rsidRPr="00BB3BCE">
        <w:rPr>
          <w:rFonts w:ascii="Arial" w:hAnsi="Arial" w:cs="Arial"/>
        </w:rPr>
        <w:t>warunków udziału w post</w:t>
      </w:r>
      <w:r w:rsidRPr="00BB3BCE">
        <w:rPr>
          <w:rFonts w:ascii="Arial" w:eastAsia="TimesNewRoman" w:hAnsi="Arial" w:cs="Arial"/>
        </w:rPr>
        <w:t>ę</w:t>
      </w:r>
      <w:r w:rsidRPr="00BB3BCE">
        <w:rPr>
          <w:rFonts w:ascii="Arial" w:hAnsi="Arial" w:cs="Arial"/>
        </w:rPr>
        <w:t>powaniu oraz spełnianie przez oferowane usługi wymaga</w:t>
      </w:r>
      <w:r w:rsidRPr="00BB3BCE">
        <w:rPr>
          <w:rFonts w:ascii="Arial" w:eastAsia="TimesNewRoman" w:hAnsi="Arial" w:cs="Arial"/>
        </w:rPr>
        <w:t xml:space="preserve">ń </w:t>
      </w:r>
      <w:r w:rsidRPr="00BB3BCE">
        <w:rPr>
          <w:rFonts w:ascii="Arial" w:hAnsi="Arial" w:cs="Arial"/>
        </w:rPr>
        <w:t>okre</w:t>
      </w:r>
      <w:r w:rsidRPr="00BB3BCE">
        <w:rPr>
          <w:rFonts w:ascii="Arial" w:eastAsia="TimesNewRoman" w:hAnsi="Arial" w:cs="Arial"/>
        </w:rPr>
        <w:t>ś</w:t>
      </w:r>
      <w:r w:rsidR="00326E8C" w:rsidRPr="00BB3BCE">
        <w:rPr>
          <w:rFonts w:ascii="Arial" w:hAnsi="Arial" w:cs="Arial"/>
        </w:rPr>
        <w:t>lonych przez Z</w:t>
      </w:r>
      <w:r w:rsidRPr="00BB3BCE">
        <w:rPr>
          <w:rFonts w:ascii="Arial" w:hAnsi="Arial" w:cs="Arial"/>
        </w:rPr>
        <w:t>amawiaj</w:t>
      </w:r>
      <w:r w:rsidRPr="00BB3BCE">
        <w:rPr>
          <w:rFonts w:ascii="Arial" w:eastAsia="TimesNewRoman" w:hAnsi="Arial" w:cs="Arial"/>
        </w:rPr>
        <w:t>ą</w:t>
      </w:r>
      <w:r w:rsidRPr="00BB3BCE">
        <w:rPr>
          <w:rFonts w:ascii="Arial" w:hAnsi="Arial" w:cs="Arial"/>
        </w:rPr>
        <w:t>cego, nie pó</w:t>
      </w:r>
      <w:r w:rsidRPr="00BB3BCE">
        <w:rPr>
          <w:rFonts w:ascii="Arial" w:eastAsia="TimesNewRoman" w:hAnsi="Arial" w:cs="Arial"/>
        </w:rPr>
        <w:t>ź</w:t>
      </w:r>
      <w:r w:rsidRPr="00BB3BCE">
        <w:rPr>
          <w:rFonts w:ascii="Arial" w:hAnsi="Arial" w:cs="Arial"/>
        </w:rPr>
        <w:t>niej niż</w:t>
      </w:r>
      <w:r w:rsidRPr="00BB3BCE">
        <w:rPr>
          <w:rFonts w:ascii="Arial" w:eastAsia="TimesNewRoman" w:hAnsi="Arial" w:cs="Arial"/>
        </w:rPr>
        <w:t xml:space="preserve"> </w:t>
      </w:r>
      <w:r w:rsidRPr="00BB3BCE">
        <w:rPr>
          <w:rFonts w:ascii="Arial" w:hAnsi="Arial" w:cs="Arial"/>
        </w:rPr>
        <w:t>w dniu, w</w:t>
      </w:r>
      <w:r w:rsidR="00417DC6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>którym upłyn</w:t>
      </w:r>
      <w:r w:rsidRPr="00BB3BCE">
        <w:rPr>
          <w:rFonts w:ascii="Arial" w:eastAsia="TimesNewRoman" w:hAnsi="Arial" w:cs="Arial"/>
        </w:rPr>
        <w:t>ą</w:t>
      </w:r>
      <w:r w:rsidR="00251B56" w:rsidRPr="00BB3BCE">
        <w:rPr>
          <w:rFonts w:ascii="Arial" w:hAnsi="Arial" w:cs="Arial"/>
        </w:rPr>
        <w:t>ł termin składania ofert.</w:t>
      </w:r>
    </w:p>
    <w:p w14:paraId="18ADA6C2" w14:textId="63109FF4" w:rsidR="007E0840" w:rsidRPr="00BB3BCE" w:rsidRDefault="00251B56" w:rsidP="0051068D">
      <w:pPr>
        <w:tabs>
          <w:tab w:val="num" w:pos="720"/>
        </w:tabs>
        <w:jc w:val="both"/>
        <w:rPr>
          <w:rFonts w:ascii="Arial" w:hAnsi="Arial" w:cs="Arial"/>
          <w:b/>
          <w:i/>
        </w:rPr>
      </w:pPr>
      <w:r w:rsidRPr="00BB3BCE">
        <w:rPr>
          <w:rFonts w:ascii="Arial" w:hAnsi="Arial" w:cs="Arial"/>
          <w:b/>
          <w:i/>
        </w:rPr>
        <w:t>Nie</w:t>
      </w:r>
      <w:r w:rsidR="007E0840" w:rsidRPr="00BB3BCE">
        <w:rPr>
          <w:rFonts w:ascii="Arial" w:hAnsi="Arial" w:cs="Arial"/>
          <w:b/>
          <w:i/>
        </w:rPr>
        <w:t>uzupełnienie brakujących oświadczeń i dokumentów w wyznaczonym terminie, a</w:t>
      </w:r>
      <w:r w:rsidR="00417DC6">
        <w:rPr>
          <w:rFonts w:ascii="Arial" w:hAnsi="Arial" w:cs="Arial"/>
          <w:b/>
          <w:i/>
        </w:rPr>
        <w:t xml:space="preserve"> </w:t>
      </w:r>
      <w:r w:rsidR="007E0840" w:rsidRPr="00BB3BCE">
        <w:rPr>
          <w:rFonts w:ascii="Arial" w:hAnsi="Arial" w:cs="Arial"/>
          <w:b/>
          <w:i/>
        </w:rPr>
        <w:t>tym s</w:t>
      </w:r>
      <w:r w:rsidR="007E0840" w:rsidRPr="00BB3BCE">
        <w:rPr>
          <w:rFonts w:ascii="Arial" w:hAnsi="Arial" w:cs="Arial"/>
          <w:b/>
          <w:i/>
        </w:rPr>
        <w:t>a</w:t>
      </w:r>
      <w:r w:rsidRPr="00BB3BCE">
        <w:rPr>
          <w:rFonts w:ascii="Arial" w:hAnsi="Arial" w:cs="Arial"/>
          <w:b/>
          <w:i/>
        </w:rPr>
        <w:t>mym nie</w:t>
      </w:r>
      <w:r w:rsidR="007E0840" w:rsidRPr="00BB3BCE">
        <w:rPr>
          <w:rFonts w:ascii="Arial" w:hAnsi="Arial" w:cs="Arial"/>
          <w:b/>
          <w:i/>
        </w:rPr>
        <w:t>wykazanie spełni</w:t>
      </w:r>
      <w:r w:rsidR="007E192D">
        <w:rPr>
          <w:rFonts w:ascii="Arial" w:hAnsi="Arial" w:cs="Arial"/>
          <w:b/>
          <w:i/>
        </w:rPr>
        <w:t>a</w:t>
      </w:r>
      <w:r w:rsidR="007E0840" w:rsidRPr="00BB3BCE">
        <w:rPr>
          <w:rFonts w:ascii="Arial" w:hAnsi="Arial" w:cs="Arial"/>
          <w:b/>
          <w:i/>
        </w:rPr>
        <w:t>nia warunków udziału w postępowaniu skutkować będzie wykl</w:t>
      </w:r>
      <w:r w:rsidR="007E0840" w:rsidRPr="00BB3BCE">
        <w:rPr>
          <w:rFonts w:ascii="Arial" w:hAnsi="Arial" w:cs="Arial"/>
          <w:b/>
          <w:i/>
        </w:rPr>
        <w:t>u</w:t>
      </w:r>
      <w:r w:rsidR="007845A2" w:rsidRPr="00BB3BCE">
        <w:rPr>
          <w:rFonts w:ascii="Arial" w:hAnsi="Arial" w:cs="Arial"/>
          <w:b/>
          <w:i/>
        </w:rPr>
        <w:t>czeniem W</w:t>
      </w:r>
      <w:r w:rsidR="007E0840" w:rsidRPr="00BB3BCE">
        <w:rPr>
          <w:rFonts w:ascii="Arial" w:hAnsi="Arial" w:cs="Arial"/>
          <w:b/>
          <w:i/>
        </w:rPr>
        <w:t>ykonawcy z postępowania, a w konsekw</w:t>
      </w:r>
      <w:r w:rsidR="00BC0BF1" w:rsidRPr="00BB3BCE">
        <w:rPr>
          <w:rFonts w:ascii="Arial" w:hAnsi="Arial" w:cs="Arial"/>
          <w:b/>
          <w:i/>
        </w:rPr>
        <w:t>encj</w:t>
      </w:r>
      <w:r w:rsidR="00382CD2">
        <w:rPr>
          <w:rFonts w:ascii="Arial" w:hAnsi="Arial" w:cs="Arial"/>
          <w:b/>
          <w:i/>
        </w:rPr>
        <w:t>i odrzuceniem jego oferty.</w:t>
      </w:r>
    </w:p>
    <w:p w14:paraId="3088550B" w14:textId="77777777" w:rsidR="007E0840" w:rsidRPr="00BB3BCE" w:rsidRDefault="007E0840" w:rsidP="0051068D">
      <w:pPr>
        <w:ind w:left="426" w:hanging="426"/>
        <w:rPr>
          <w:rFonts w:ascii="Arial" w:hAnsi="Arial" w:cs="Arial"/>
          <w:b/>
          <w:bCs/>
          <w:i/>
          <w:u w:val="single"/>
        </w:rPr>
      </w:pPr>
      <w:r w:rsidRPr="00BB3BCE">
        <w:rPr>
          <w:rFonts w:ascii="Arial" w:hAnsi="Arial" w:cs="Arial"/>
          <w:b/>
          <w:bCs/>
          <w:iCs/>
          <w:u w:val="single"/>
        </w:rPr>
        <w:t>11. Wykonawcy mogą wspólnie ubiegać się o udzielenie zamówienia (np. konsorcjum)</w:t>
      </w:r>
      <w:r w:rsidRPr="00BB3BCE">
        <w:rPr>
          <w:rFonts w:ascii="Arial" w:hAnsi="Arial" w:cs="Arial"/>
          <w:b/>
          <w:bCs/>
          <w:u w:val="single"/>
        </w:rPr>
        <w:t xml:space="preserve"> pod warunkiem, że taka oferta spełniać będzie następujące wymagania:</w:t>
      </w:r>
    </w:p>
    <w:p w14:paraId="76B2CD74" w14:textId="77777777" w:rsidR="007E0840" w:rsidRPr="00BB3BCE" w:rsidRDefault="007E0840" w:rsidP="0051068D">
      <w:pPr>
        <w:tabs>
          <w:tab w:val="num" w:pos="720"/>
        </w:tabs>
        <w:rPr>
          <w:rFonts w:ascii="Arial" w:hAnsi="Arial" w:cs="Arial"/>
          <w:b/>
        </w:rPr>
      </w:pPr>
      <w:r w:rsidRPr="00BB3BCE">
        <w:rPr>
          <w:rFonts w:ascii="Arial" w:hAnsi="Arial" w:cs="Arial"/>
        </w:rPr>
        <w:t xml:space="preserve">11.1 Oferta musi być podpisana w taki sposób, by prawnie obowiązywała </w:t>
      </w:r>
      <w:r w:rsidRPr="00BB3BCE">
        <w:rPr>
          <w:rFonts w:ascii="Arial" w:hAnsi="Arial" w:cs="Arial"/>
          <w:b/>
        </w:rPr>
        <w:t xml:space="preserve">wszystkich </w:t>
      </w:r>
      <w:r w:rsidR="007845A2" w:rsidRPr="00BB3BCE">
        <w:rPr>
          <w:rFonts w:ascii="Arial" w:hAnsi="Arial" w:cs="Arial"/>
        </w:rPr>
        <w:t>W</w:t>
      </w:r>
      <w:r w:rsidRPr="00BB3BCE">
        <w:rPr>
          <w:rFonts w:ascii="Arial" w:hAnsi="Arial" w:cs="Arial"/>
        </w:rPr>
        <w:t>ykonawców występujących wspólnie.</w:t>
      </w:r>
    </w:p>
    <w:p w14:paraId="56BBE312" w14:textId="220E7AE0" w:rsidR="007E0840" w:rsidRPr="00BB3BCE" w:rsidRDefault="007E0840" w:rsidP="0051068D">
      <w:pPr>
        <w:tabs>
          <w:tab w:val="num" w:pos="720"/>
        </w:tabs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11.2 Wykonawcy występujący jako konsorcjum muszą ustanowić pełnomocnika (wyznaczyć lidera) do reprezentowania ich w postępowaniu o udzielenie niniejszego zamówienia albo do reprezent</w:t>
      </w:r>
      <w:r w:rsidRPr="00BB3BCE">
        <w:rPr>
          <w:rFonts w:ascii="Arial" w:hAnsi="Arial" w:cs="Arial"/>
        </w:rPr>
        <w:t>o</w:t>
      </w:r>
      <w:r w:rsidRPr="00BB3BCE">
        <w:rPr>
          <w:rFonts w:ascii="Arial" w:hAnsi="Arial" w:cs="Arial"/>
        </w:rPr>
        <w:t>wania ich w postępowaniu oraz zawarcia u</w:t>
      </w:r>
      <w:r w:rsidR="00A274D1" w:rsidRPr="00BB3BCE">
        <w:rPr>
          <w:rFonts w:ascii="Arial" w:hAnsi="Arial" w:cs="Arial"/>
        </w:rPr>
        <w:t>mowy w sprawie zamówienia</w:t>
      </w:r>
      <w:r w:rsidR="00382CD2">
        <w:rPr>
          <w:rFonts w:ascii="Arial" w:hAnsi="Arial" w:cs="Arial"/>
        </w:rPr>
        <w:t xml:space="preserve"> publicznego.</w:t>
      </w:r>
    </w:p>
    <w:p w14:paraId="0EEA6FF6" w14:textId="77777777" w:rsidR="007E0840" w:rsidRPr="00BB3BCE" w:rsidRDefault="007E0840" w:rsidP="0051068D">
      <w:pPr>
        <w:jc w:val="both"/>
        <w:rPr>
          <w:rFonts w:ascii="Arial" w:hAnsi="Arial" w:cs="Arial"/>
          <w:iCs/>
        </w:rPr>
      </w:pPr>
      <w:r w:rsidRPr="00BB3BCE">
        <w:rPr>
          <w:rFonts w:ascii="Arial" w:hAnsi="Arial" w:cs="Arial"/>
          <w:b/>
          <w:bCs/>
          <w:iCs/>
        </w:rPr>
        <w:t>Uwaga:</w:t>
      </w:r>
      <w:r w:rsidRPr="00BB3BCE">
        <w:rPr>
          <w:rFonts w:ascii="Arial" w:hAnsi="Arial" w:cs="Arial"/>
          <w:iCs/>
        </w:rPr>
        <w:t xml:space="preserve"> treść pełnomocnictwa powinna dokładnie określać zakres umocowania.</w:t>
      </w:r>
    </w:p>
    <w:p w14:paraId="2FF1A4B5" w14:textId="503069E0" w:rsidR="007E0840" w:rsidRPr="00BB3BCE" w:rsidRDefault="007845A2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11.3 Jeżeli oferta W</w:t>
      </w:r>
      <w:r w:rsidR="007E0840" w:rsidRPr="00BB3BCE">
        <w:rPr>
          <w:rFonts w:ascii="Arial" w:hAnsi="Arial" w:cs="Arial"/>
        </w:rPr>
        <w:t xml:space="preserve">ykonawców ubiegających się wspólnie o udzielenie zamówienia publicznego zostanie wybrana, </w:t>
      </w:r>
      <w:r w:rsidR="00886673">
        <w:rPr>
          <w:rFonts w:ascii="Arial" w:hAnsi="Arial" w:cs="Arial"/>
        </w:rPr>
        <w:t>Z</w:t>
      </w:r>
      <w:r w:rsidR="007E0840" w:rsidRPr="00BB3BCE">
        <w:rPr>
          <w:rFonts w:ascii="Arial" w:hAnsi="Arial" w:cs="Arial"/>
        </w:rPr>
        <w:t>amawiający przed zawarciem umowy w sprawie zamówienia  publicznego, z</w:t>
      </w:r>
      <w:r w:rsidR="007E0840" w:rsidRPr="00BB3BCE">
        <w:rPr>
          <w:rFonts w:ascii="Arial" w:hAnsi="Arial" w:cs="Arial"/>
        </w:rPr>
        <w:t>a</w:t>
      </w:r>
      <w:r w:rsidR="007E0840" w:rsidRPr="00BB3BCE">
        <w:rPr>
          <w:rFonts w:ascii="Arial" w:hAnsi="Arial" w:cs="Arial"/>
        </w:rPr>
        <w:t>żąda umo</w:t>
      </w:r>
      <w:r w:rsidRPr="00BB3BCE">
        <w:rPr>
          <w:rFonts w:ascii="Arial" w:hAnsi="Arial" w:cs="Arial"/>
        </w:rPr>
        <w:t>wy regulującej współpracę tych W</w:t>
      </w:r>
      <w:r w:rsidR="007E0840" w:rsidRPr="00BB3BCE">
        <w:rPr>
          <w:rFonts w:ascii="Arial" w:hAnsi="Arial" w:cs="Arial"/>
        </w:rPr>
        <w:t>ykonawców.</w:t>
      </w:r>
    </w:p>
    <w:p w14:paraId="7099B447" w14:textId="77777777" w:rsidR="007E0840" w:rsidRPr="00BB3BCE" w:rsidRDefault="007E0840" w:rsidP="0051068D">
      <w:pPr>
        <w:jc w:val="both"/>
        <w:rPr>
          <w:rFonts w:ascii="Arial" w:hAnsi="Arial" w:cs="Arial"/>
          <w:iCs/>
        </w:rPr>
      </w:pPr>
      <w:r w:rsidRPr="00BB3BCE">
        <w:rPr>
          <w:rFonts w:ascii="Arial" w:hAnsi="Arial" w:cs="Arial"/>
          <w:iCs/>
        </w:rPr>
        <w:t>11.4 W odniesieniu</w:t>
      </w:r>
      <w:r w:rsidR="007845A2" w:rsidRPr="00BB3BCE">
        <w:rPr>
          <w:rFonts w:ascii="Arial" w:hAnsi="Arial" w:cs="Arial"/>
          <w:iCs/>
        </w:rPr>
        <w:t xml:space="preserve"> do wymagań postawionych przez Zamawiającego, każdy z W</w:t>
      </w:r>
      <w:r w:rsidRPr="00BB3BCE">
        <w:rPr>
          <w:rFonts w:ascii="Arial" w:hAnsi="Arial" w:cs="Arial"/>
          <w:iCs/>
        </w:rPr>
        <w:t>ykonawców wch</w:t>
      </w:r>
      <w:r w:rsidRPr="00BB3BCE">
        <w:rPr>
          <w:rFonts w:ascii="Arial" w:hAnsi="Arial" w:cs="Arial"/>
          <w:iCs/>
        </w:rPr>
        <w:t>o</w:t>
      </w:r>
      <w:r w:rsidRPr="00BB3BCE">
        <w:rPr>
          <w:rFonts w:ascii="Arial" w:hAnsi="Arial" w:cs="Arial"/>
          <w:iCs/>
        </w:rPr>
        <w:t xml:space="preserve">dzący w skład konsorcjum </w:t>
      </w:r>
      <w:r w:rsidRPr="00BB3BCE">
        <w:rPr>
          <w:rFonts w:ascii="Arial" w:hAnsi="Arial" w:cs="Arial"/>
          <w:b/>
          <w:bCs/>
          <w:iCs/>
        </w:rPr>
        <w:t>oddzielnie musi</w:t>
      </w:r>
      <w:r w:rsidRPr="00BB3BCE">
        <w:rPr>
          <w:rFonts w:ascii="Arial" w:hAnsi="Arial" w:cs="Arial"/>
          <w:iCs/>
        </w:rPr>
        <w:t xml:space="preserve"> udokumentować, że nie podlega wykluczeniu na po</w:t>
      </w:r>
      <w:r w:rsidRPr="00BB3BCE">
        <w:rPr>
          <w:rFonts w:ascii="Arial" w:hAnsi="Arial" w:cs="Arial"/>
          <w:iCs/>
        </w:rPr>
        <w:t>d</w:t>
      </w:r>
      <w:r w:rsidRPr="00BB3BCE">
        <w:rPr>
          <w:rFonts w:ascii="Arial" w:hAnsi="Arial" w:cs="Arial"/>
          <w:iCs/>
        </w:rPr>
        <w:t>stawie art. 24 ust. 1 pkt 1-9 ustawy Prawo zamówień publicznych (należy złożyć oddzielnie: oświa</w:t>
      </w:r>
      <w:r w:rsidRPr="00BB3BCE">
        <w:rPr>
          <w:rFonts w:ascii="Arial" w:hAnsi="Arial" w:cs="Arial"/>
          <w:iCs/>
        </w:rPr>
        <w:t>d</w:t>
      </w:r>
      <w:r w:rsidRPr="00BB3BCE">
        <w:rPr>
          <w:rFonts w:ascii="Arial" w:hAnsi="Arial" w:cs="Arial"/>
          <w:iCs/>
        </w:rPr>
        <w:t xml:space="preserve">czenie </w:t>
      </w:r>
      <w:r w:rsidRPr="00BB3BCE">
        <w:rPr>
          <w:rFonts w:ascii="Arial" w:hAnsi="Arial" w:cs="Arial"/>
        </w:rPr>
        <w:t xml:space="preserve">o braku podstaw do wykluczenia </w:t>
      </w:r>
      <w:r w:rsidRPr="00BB3BCE">
        <w:rPr>
          <w:rFonts w:ascii="Arial" w:hAnsi="Arial" w:cs="Arial"/>
          <w:iCs/>
        </w:rPr>
        <w:t>– załącznik nr 3 do SIWZ).</w:t>
      </w:r>
    </w:p>
    <w:p w14:paraId="289B2B8B" w14:textId="77777777" w:rsidR="007E0840" w:rsidRPr="00BB3BCE" w:rsidRDefault="007E0840" w:rsidP="0051068D">
      <w:pPr>
        <w:jc w:val="both"/>
        <w:rPr>
          <w:rFonts w:ascii="Arial" w:hAnsi="Arial" w:cs="Arial"/>
          <w:iCs/>
        </w:rPr>
      </w:pPr>
      <w:r w:rsidRPr="00BB3BCE">
        <w:rPr>
          <w:rFonts w:ascii="Arial" w:hAnsi="Arial" w:cs="Arial"/>
          <w:iCs/>
        </w:rPr>
        <w:lastRenderedPageBreak/>
        <w:t>11.5 Potencjał ekonomiczny i</w:t>
      </w:r>
      <w:r w:rsidR="007845A2" w:rsidRPr="00BB3BCE">
        <w:rPr>
          <w:rFonts w:ascii="Arial" w:hAnsi="Arial" w:cs="Arial"/>
          <w:iCs/>
        </w:rPr>
        <w:t xml:space="preserve"> techniczny oraz doświadczenie W</w:t>
      </w:r>
      <w:r w:rsidRPr="00BB3BCE">
        <w:rPr>
          <w:rFonts w:ascii="Arial" w:hAnsi="Arial" w:cs="Arial"/>
          <w:iCs/>
        </w:rPr>
        <w:t xml:space="preserve">ykonawców </w:t>
      </w:r>
      <w:r w:rsidRPr="00BB3BCE">
        <w:rPr>
          <w:rFonts w:ascii="Arial" w:hAnsi="Arial" w:cs="Arial"/>
          <w:b/>
          <w:bCs/>
          <w:iCs/>
        </w:rPr>
        <w:t>w sumie musi</w:t>
      </w:r>
      <w:r w:rsidRPr="00BB3BCE">
        <w:rPr>
          <w:rFonts w:ascii="Arial" w:hAnsi="Arial" w:cs="Arial"/>
          <w:iCs/>
        </w:rPr>
        <w:t xml:space="preserve"> spełniać wymagane warunki.</w:t>
      </w:r>
    </w:p>
    <w:p w14:paraId="489704EE" w14:textId="77777777" w:rsidR="007E0840" w:rsidRPr="00BB3BCE" w:rsidRDefault="007E0840" w:rsidP="0051068D">
      <w:pPr>
        <w:tabs>
          <w:tab w:val="num" w:pos="720"/>
        </w:tabs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11.6 Wszelka korespondencja oraz rozliczenia prowadzone będą wyłącznie z pełnomocnikiem (lid</w:t>
      </w:r>
      <w:r w:rsidRPr="00BB3BCE">
        <w:rPr>
          <w:rFonts w:ascii="Arial" w:hAnsi="Arial" w:cs="Arial"/>
        </w:rPr>
        <w:t>e</w:t>
      </w:r>
      <w:r w:rsidRPr="00BB3BCE">
        <w:rPr>
          <w:rFonts w:ascii="Arial" w:hAnsi="Arial" w:cs="Arial"/>
        </w:rPr>
        <w:t>rem).</w:t>
      </w:r>
    </w:p>
    <w:p w14:paraId="1AF2C6FC" w14:textId="7F71A9D7" w:rsidR="007E0840" w:rsidRPr="00BB3BCE" w:rsidRDefault="007E0840" w:rsidP="0051068D">
      <w:pPr>
        <w:tabs>
          <w:tab w:val="num" w:pos="720"/>
        </w:tabs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11.7 Wypełniając formularz ofertowy, jak również inne dokumenty pow</w:t>
      </w:r>
      <w:r w:rsidR="007845A2" w:rsidRPr="00BB3BCE">
        <w:rPr>
          <w:rFonts w:ascii="Arial" w:hAnsi="Arial" w:cs="Arial"/>
        </w:rPr>
        <w:t>ołujące się na  W</w:t>
      </w:r>
      <w:r w:rsidRPr="00BB3BCE">
        <w:rPr>
          <w:rFonts w:ascii="Arial" w:hAnsi="Arial" w:cs="Arial"/>
        </w:rPr>
        <w:t xml:space="preserve">ykonawcę, </w:t>
      </w:r>
      <w:r w:rsidR="007845A2" w:rsidRPr="00BB3BCE">
        <w:rPr>
          <w:rFonts w:ascii="Arial" w:hAnsi="Arial" w:cs="Arial"/>
        </w:rPr>
        <w:t>w przypadku składania oferty przez konsorcjum,</w:t>
      </w:r>
      <w:r w:rsidR="007845A2" w:rsidRPr="00BB3BCE">
        <w:rPr>
          <w:rFonts w:ascii="Arial" w:hAnsi="Arial" w:cs="Arial"/>
          <w:i/>
        </w:rPr>
        <w:t xml:space="preserve"> </w:t>
      </w:r>
      <w:r w:rsidRPr="00BB3BCE">
        <w:rPr>
          <w:rFonts w:ascii="Arial" w:hAnsi="Arial" w:cs="Arial"/>
        </w:rPr>
        <w:t xml:space="preserve">w miejscu np. </w:t>
      </w:r>
      <w:r w:rsidRPr="00BB3BCE">
        <w:rPr>
          <w:rFonts w:ascii="Arial" w:hAnsi="Arial" w:cs="Arial"/>
          <w:i/>
        </w:rPr>
        <w:t xml:space="preserve">nazwa i adres </w:t>
      </w:r>
      <w:r w:rsidR="00886673">
        <w:rPr>
          <w:rFonts w:ascii="Arial" w:hAnsi="Arial" w:cs="Arial"/>
          <w:i/>
        </w:rPr>
        <w:t>W</w:t>
      </w:r>
      <w:r w:rsidRPr="00BB3BCE">
        <w:rPr>
          <w:rFonts w:ascii="Arial" w:hAnsi="Arial" w:cs="Arial"/>
          <w:i/>
        </w:rPr>
        <w:t xml:space="preserve">ykonawcy </w:t>
      </w:r>
      <w:r w:rsidRPr="00BB3BCE">
        <w:rPr>
          <w:rFonts w:ascii="Arial" w:hAnsi="Arial" w:cs="Arial"/>
        </w:rPr>
        <w:t>należy wpisać dane dotyczące wszystkich członków konsorcjum (a nie tylko pełnomocnika konsorcjum), natomiast w przypadku spółki cywilnej dane w</w:t>
      </w:r>
      <w:r w:rsidR="007845A2" w:rsidRPr="00BB3BCE">
        <w:rPr>
          <w:rFonts w:ascii="Arial" w:hAnsi="Arial" w:cs="Arial"/>
        </w:rPr>
        <w:t xml:space="preserve">szystkich </w:t>
      </w:r>
      <w:r w:rsidRPr="00BB3BCE">
        <w:rPr>
          <w:rFonts w:ascii="Arial" w:hAnsi="Arial" w:cs="Arial"/>
        </w:rPr>
        <w:t>wspólników oraz nazwę, siedzi</w:t>
      </w:r>
      <w:r w:rsidR="00BC0BF1" w:rsidRPr="00BB3BCE">
        <w:rPr>
          <w:rFonts w:ascii="Arial" w:hAnsi="Arial" w:cs="Arial"/>
        </w:rPr>
        <w:t>bę i adres spółki.</w:t>
      </w:r>
    </w:p>
    <w:p w14:paraId="75DD678D" w14:textId="77777777" w:rsidR="007E0840" w:rsidRPr="00BB3BCE" w:rsidRDefault="007E0840" w:rsidP="0051068D">
      <w:pPr>
        <w:ind w:left="426" w:hanging="426"/>
        <w:jc w:val="both"/>
        <w:rPr>
          <w:rFonts w:ascii="Arial" w:hAnsi="Arial" w:cs="Arial"/>
        </w:rPr>
      </w:pPr>
      <w:r w:rsidRPr="00BB3BCE">
        <w:rPr>
          <w:rFonts w:ascii="Arial" w:hAnsi="Arial" w:cs="Arial"/>
          <w:b/>
          <w:u w:val="single"/>
        </w:rPr>
        <w:t>12. Informacja</w:t>
      </w:r>
      <w:r w:rsidR="00A42C6F" w:rsidRPr="00BB3BCE">
        <w:rPr>
          <w:rFonts w:ascii="Arial" w:hAnsi="Arial" w:cs="Arial"/>
          <w:b/>
          <w:u w:val="single"/>
        </w:rPr>
        <w:t xml:space="preserve"> o sposobie porozumiewania się Zamawiającego z W</w:t>
      </w:r>
      <w:r w:rsidRPr="00BB3BCE">
        <w:rPr>
          <w:rFonts w:ascii="Arial" w:hAnsi="Arial" w:cs="Arial"/>
          <w:b/>
          <w:u w:val="single"/>
        </w:rPr>
        <w:t>ykonawcami oraz</w:t>
      </w:r>
      <w:r w:rsidRPr="00BB3BCE">
        <w:rPr>
          <w:rFonts w:ascii="Arial" w:hAnsi="Arial" w:cs="Arial"/>
          <w:u w:val="single"/>
        </w:rPr>
        <w:t xml:space="preserve"> </w:t>
      </w:r>
      <w:r w:rsidRPr="00BB3BCE">
        <w:rPr>
          <w:rFonts w:ascii="Arial" w:hAnsi="Arial" w:cs="Arial"/>
          <w:b/>
          <w:u w:val="single"/>
        </w:rPr>
        <w:t>przek</w:t>
      </w:r>
      <w:r w:rsidRPr="00BB3BCE">
        <w:rPr>
          <w:rFonts w:ascii="Arial" w:hAnsi="Arial" w:cs="Arial"/>
          <w:b/>
          <w:u w:val="single"/>
        </w:rPr>
        <w:t>a</w:t>
      </w:r>
      <w:r w:rsidRPr="00BB3BCE">
        <w:rPr>
          <w:rFonts w:ascii="Arial" w:hAnsi="Arial" w:cs="Arial"/>
          <w:b/>
          <w:u w:val="single"/>
        </w:rPr>
        <w:t>zywania oświadczeń i dokumentów.</w:t>
      </w:r>
    </w:p>
    <w:p w14:paraId="3622FB8F" w14:textId="77777777" w:rsidR="007E0840" w:rsidRPr="00BB3BCE" w:rsidRDefault="007E0840" w:rsidP="0051068D">
      <w:pPr>
        <w:pStyle w:val="Tekstpodstawowy"/>
        <w:tabs>
          <w:tab w:val="num" w:pos="720"/>
        </w:tabs>
        <w:spacing w:before="240" w:after="60" w:line="276" w:lineRule="auto"/>
        <w:rPr>
          <w:rFonts w:ascii="Arial" w:hAnsi="Arial" w:cs="Arial"/>
          <w:sz w:val="22"/>
          <w:szCs w:val="22"/>
        </w:rPr>
      </w:pPr>
      <w:r w:rsidRPr="00BB3BCE">
        <w:rPr>
          <w:rFonts w:ascii="Arial" w:hAnsi="Arial" w:cs="Arial"/>
          <w:sz w:val="22"/>
          <w:szCs w:val="22"/>
        </w:rPr>
        <w:t>12.1. Wszelkie oświadczenia, wnioski,</w:t>
      </w:r>
      <w:r w:rsidR="002B3BA9" w:rsidRPr="00BB3BCE">
        <w:rPr>
          <w:rFonts w:ascii="Arial" w:hAnsi="Arial" w:cs="Arial"/>
          <w:sz w:val="22"/>
          <w:szCs w:val="22"/>
        </w:rPr>
        <w:t xml:space="preserve"> zawiadomienia oraz informacje Z</w:t>
      </w:r>
      <w:r w:rsidRPr="00BB3BCE">
        <w:rPr>
          <w:rFonts w:ascii="Arial" w:hAnsi="Arial" w:cs="Arial"/>
          <w:sz w:val="22"/>
          <w:szCs w:val="22"/>
        </w:rPr>
        <w:t>amawiający</w:t>
      </w:r>
      <w:r w:rsidR="002B3BA9" w:rsidRPr="00BB3BCE">
        <w:rPr>
          <w:rFonts w:ascii="Arial" w:hAnsi="Arial" w:cs="Arial"/>
          <w:sz w:val="22"/>
          <w:szCs w:val="22"/>
        </w:rPr>
        <w:t xml:space="preserve"> i W</w:t>
      </w:r>
      <w:r w:rsidRPr="00BB3BCE">
        <w:rPr>
          <w:rFonts w:ascii="Arial" w:hAnsi="Arial" w:cs="Arial"/>
          <w:sz w:val="22"/>
          <w:szCs w:val="22"/>
        </w:rPr>
        <w:t xml:space="preserve">ykonawcy mogą przekazywać pisemnie, faksem lub drogą elektroniczną, </w:t>
      </w:r>
      <w:r w:rsidR="00BA22FF" w:rsidRPr="00BB3BCE">
        <w:rPr>
          <w:rFonts w:ascii="Arial" w:hAnsi="Arial" w:cs="Arial"/>
          <w:sz w:val="22"/>
          <w:szCs w:val="22"/>
        </w:rPr>
        <w:t>jeżeli Zamawiający lub W</w:t>
      </w:r>
      <w:r w:rsidRPr="00BB3BCE">
        <w:rPr>
          <w:rFonts w:ascii="Arial" w:hAnsi="Arial" w:cs="Arial"/>
          <w:sz w:val="22"/>
          <w:szCs w:val="22"/>
        </w:rPr>
        <w:t>ykonawca przekazują oświadczenia, wnioski, zawiadomienia oraz informacje faksem lub drogą elektroniczną, każda ze stron na żądanie drugiej niezwłocznie potwierdza fakt ich otrzymania.</w:t>
      </w:r>
    </w:p>
    <w:p w14:paraId="0C8C8223" w14:textId="2A8AA8D3" w:rsidR="000B283E" w:rsidRPr="000B283E" w:rsidRDefault="000B283E" w:rsidP="0051068D">
      <w:pPr>
        <w:tabs>
          <w:tab w:val="num" w:pos="720"/>
        </w:tabs>
        <w:rPr>
          <w:rFonts w:ascii="Arial" w:hAnsi="Arial" w:cs="Arial"/>
        </w:rPr>
      </w:pPr>
      <w:r w:rsidRPr="00140676">
        <w:rPr>
          <w:rFonts w:ascii="Arial" w:hAnsi="Arial" w:cs="Arial"/>
        </w:rPr>
        <w:t>Postępowanie, którego dotyczy niniejsza SIWZ</w:t>
      </w:r>
      <w:r w:rsidR="00CD39E9">
        <w:rPr>
          <w:rFonts w:ascii="Arial" w:hAnsi="Arial" w:cs="Arial"/>
        </w:rPr>
        <w:t>,</w:t>
      </w:r>
      <w:r w:rsidRPr="00140676">
        <w:rPr>
          <w:rFonts w:ascii="Arial" w:hAnsi="Arial" w:cs="Arial"/>
        </w:rPr>
        <w:t xml:space="preserve"> oznaczone jest znakiem: </w:t>
      </w:r>
      <w:r w:rsidR="00E93AF0" w:rsidRPr="00140676">
        <w:rPr>
          <w:rFonts w:ascii="Arial" w:hAnsi="Arial" w:cs="Arial"/>
          <w:b/>
        </w:rPr>
        <w:t>3</w:t>
      </w:r>
      <w:r w:rsidR="00140676" w:rsidRPr="00140676">
        <w:rPr>
          <w:rFonts w:ascii="Arial" w:hAnsi="Arial" w:cs="Arial"/>
          <w:b/>
        </w:rPr>
        <w:t>9</w:t>
      </w:r>
      <w:r w:rsidR="00E93AF0" w:rsidRPr="00140676">
        <w:rPr>
          <w:rFonts w:ascii="Arial" w:hAnsi="Arial" w:cs="Arial"/>
          <w:b/>
        </w:rPr>
        <w:t>/ZP/RCRE</w:t>
      </w:r>
      <w:r w:rsidR="00E93AF0">
        <w:rPr>
          <w:rFonts w:ascii="Arial" w:hAnsi="Arial" w:cs="Arial"/>
          <w:b/>
        </w:rPr>
        <w:t>/POKL9.2/2013</w:t>
      </w:r>
      <w:r w:rsidRPr="000B283E">
        <w:rPr>
          <w:rFonts w:ascii="Arial" w:hAnsi="Arial" w:cs="Arial"/>
        </w:rPr>
        <w:t>.</w:t>
      </w:r>
    </w:p>
    <w:p w14:paraId="572D0FBD" w14:textId="77777777" w:rsidR="000B283E" w:rsidRDefault="000B283E" w:rsidP="0051068D">
      <w:pPr>
        <w:tabs>
          <w:tab w:val="num" w:pos="720"/>
        </w:tabs>
        <w:rPr>
          <w:rFonts w:ascii="Arial" w:hAnsi="Arial" w:cs="Arial"/>
        </w:rPr>
      </w:pPr>
      <w:r w:rsidRPr="000B283E">
        <w:rPr>
          <w:rFonts w:ascii="Arial" w:hAnsi="Arial" w:cs="Arial"/>
        </w:rPr>
        <w:t xml:space="preserve">Wykonawcy we wszelkich kontaktach z </w:t>
      </w:r>
      <w:r>
        <w:rPr>
          <w:rFonts w:ascii="Arial" w:hAnsi="Arial" w:cs="Arial"/>
        </w:rPr>
        <w:t>Z</w:t>
      </w:r>
      <w:r w:rsidRPr="000B283E">
        <w:rPr>
          <w:rFonts w:ascii="Arial" w:hAnsi="Arial" w:cs="Arial"/>
        </w:rPr>
        <w:t>amawiającym powinni powoływać się na ten znak.</w:t>
      </w:r>
    </w:p>
    <w:p w14:paraId="527EC4F9" w14:textId="4FDF68AF" w:rsidR="007E0840" w:rsidRPr="00BB3BCE" w:rsidRDefault="007E0840" w:rsidP="0051068D">
      <w:pPr>
        <w:tabs>
          <w:tab w:val="num" w:pos="720"/>
        </w:tabs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Adres do korespondencji z </w:t>
      </w:r>
      <w:r w:rsidR="00886673">
        <w:rPr>
          <w:rFonts w:ascii="Arial" w:hAnsi="Arial" w:cs="Arial"/>
        </w:rPr>
        <w:t>Z</w:t>
      </w:r>
      <w:r w:rsidRPr="00BB3BCE">
        <w:rPr>
          <w:rFonts w:ascii="Arial" w:hAnsi="Arial" w:cs="Arial"/>
        </w:rPr>
        <w:t>amawiającym:</w:t>
      </w:r>
    </w:p>
    <w:p w14:paraId="14A9672E" w14:textId="77777777" w:rsidR="007E0840" w:rsidRPr="00BB3BCE" w:rsidRDefault="007E0840" w:rsidP="0051068D">
      <w:pPr>
        <w:tabs>
          <w:tab w:val="left" w:pos="720"/>
        </w:tabs>
        <w:ind w:left="567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Regionalne Centrum Rozwoju Edukacji  </w:t>
      </w:r>
    </w:p>
    <w:p w14:paraId="0DF31412" w14:textId="77777777" w:rsidR="007E0840" w:rsidRPr="00BB3BCE" w:rsidRDefault="007E0840" w:rsidP="0051068D">
      <w:pPr>
        <w:tabs>
          <w:tab w:val="left" w:pos="720"/>
        </w:tabs>
        <w:ind w:left="567"/>
        <w:rPr>
          <w:rFonts w:ascii="Arial" w:hAnsi="Arial" w:cs="Arial"/>
        </w:rPr>
      </w:pPr>
      <w:r w:rsidRPr="00BB3BCE">
        <w:rPr>
          <w:rFonts w:ascii="Arial" w:hAnsi="Arial" w:cs="Arial"/>
        </w:rPr>
        <w:t>45-315 Opole ul. Głogowska 27</w:t>
      </w:r>
    </w:p>
    <w:p w14:paraId="3528357B" w14:textId="77777777" w:rsidR="007E0840" w:rsidRPr="00BB3BCE" w:rsidRDefault="00E21250" w:rsidP="0051068D">
      <w:pPr>
        <w:tabs>
          <w:tab w:val="left" w:pos="720"/>
        </w:tabs>
        <w:ind w:left="567"/>
        <w:rPr>
          <w:rFonts w:ascii="Arial" w:hAnsi="Arial" w:cs="Arial"/>
        </w:rPr>
      </w:pPr>
      <w:r w:rsidRPr="00BB3BCE">
        <w:rPr>
          <w:rFonts w:ascii="Arial" w:hAnsi="Arial" w:cs="Arial"/>
        </w:rPr>
        <w:t>l</w:t>
      </w:r>
      <w:r w:rsidR="007E0840" w:rsidRPr="00BB3BCE">
        <w:rPr>
          <w:rFonts w:ascii="Arial" w:hAnsi="Arial" w:cs="Arial"/>
        </w:rPr>
        <w:t>ub za pomocą faksu na numer 77 4552979 lub 77 4579897</w:t>
      </w:r>
    </w:p>
    <w:p w14:paraId="40856ED9" w14:textId="77777777" w:rsidR="007E0840" w:rsidRPr="00BB3BCE" w:rsidRDefault="007E0840" w:rsidP="0051068D">
      <w:pPr>
        <w:tabs>
          <w:tab w:val="num" w:pos="720"/>
        </w:tabs>
        <w:ind w:left="567"/>
        <w:rPr>
          <w:rFonts w:ascii="Arial" w:hAnsi="Arial" w:cs="Arial"/>
          <w:i/>
          <w:lang w:val="en-US"/>
        </w:rPr>
      </w:pPr>
      <w:r w:rsidRPr="00BB3BCE">
        <w:rPr>
          <w:rFonts w:ascii="Arial" w:hAnsi="Arial" w:cs="Arial"/>
          <w:lang w:val="en-US"/>
        </w:rPr>
        <w:t xml:space="preserve">mail: </w:t>
      </w:r>
      <w:r w:rsidR="003B2BAF" w:rsidRPr="00BB3BCE">
        <w:rPr>
          <w:rFonts w:ascii="Arial" w:hAnsi="Arial" w:cs="Arial"/>
          <w:lang w:val="en-US"/>
        </w:rPr>
        <w:t>tlagiewka@rcre.opolskie.pl.</w:t>
      </w:r>
    </w:p>
    <w:p w14:paraId="0C14D185" w14:textId="40403F67" w:rsidR="007E0840" w:rsidRPr="00BB3BCE" w:rsidRDefault="007E0840" w:rsidP="0051068D">
      <w:pPr>
        <w:shd w:val="clear" w:color="auto" w:fill="FFFFFF"/>
        <w:tabs>
          <w:tab w:val="left" w:pos="567"/>
        </w:tabs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12.2</w:t>
      </w:r>
      <w:r w:rsidR="00BA22FF" w:rsidRPr="00BB3BCE">
        <w:rPr>
          <w:rFonts w:ascii="Arial" w:hAnsi="Arial" w:cs="Arial"/>
        </w:rPr>
        <w:t xml:space="preserve"> Wykonawca może zwrócić się do Z</w:t>
      </w:r>
      <w:r w:rsidRPr="00BB3BCE">
        <w:rPr>
          <w:rFonts w:ascii="Arial" w:hAnsi="Arial" w:cs="Arial"/>
        </w:rPr>
        <w:t>amawiającego o wyjaśnienie treści SIWZ. Zamawiający udzieli wyjaśnień niezwłocznie, jednak nie później niż na 2 dni przed upływem terminu składania ofert, pod warunkiem</w:t>
      </w:r>
      <w:r w:rsidR="00BA22FF" w:rsidRPr="00BB3BCE">
        <w:rPr>
          <w:rFonts w:ascii="Arial" w:hAnsi="Arial" w:cs="Arial"/>
        </w:rPr>
        <w:t>,</w:t>
      </w:r>
      <w:r w:rsidRPr="00BB3BCE">
        <w:rPr>
          <w:rFonts w:ascii="Arial" w:hAnsi="Arial" w:cs="Arial"/>
        </w:rPr>
        <w:t xml:space="preserve"> że wniosek o wyjaśnien</w:t>
      </w:r>
      <w:r w:rsidR="00F23B7B" w:rsidRPr="00BB3BCE">
        <w:rPr>
          <w:rFonts w:ascii="Arial" w:hAnsi="Arial" w:cs="Arial"/>
        </w:rPr>
        <w:t>ie treści Specyfikacji Istotnych Warunków Zamówienia wpłynął do Z</w:t>
      </w:r>
      <w:r w:rsidRPr="00BB3BCE">
        <w:rPr>
          <w:rFonts w:ascii="Arial" w:hAnsi="Arial" w:cs="Arial"/>
        </w:rPr>
        <w:t>amawiającego nie później niż do końca dnia, w którym upływa połowa wyznaczonego terminu skład</w:t>
      </w:r>
      <w:r w:rsidR="00382CD2">
        <w:rPr>
          <w:rFonts w:ascii="Arial" w:hAnsi="Arial" w:cs="Arial"/>
        </w:rPr>
        <w:t>ania ofert.</w:t>
      </w:r>
    </w:p>
    <w:p w14:paraId="0A5BBAC0" w14:textId="07840489" w:rsidR="007E0840" w:rsidRPr="00BB3BCE" w:rsidRDefault="007E0840" w:rsidP="0051068D">
      <w:pPr>
        <w:shd w:val="clear" w:color="auto" w:fill="FFFFFF"/>
        <w:tabs>
          <w:tab w:val="left" w:pos="567"/>
        </w:tabs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12.3 Zamawiający jednocześnie przeka</w:t>
      </w:r>
      <w:r w:rsidR="00BA22FF" w:rsidRPr="00BB3BCE">
        <w:rPr>
          <w:rFonts w:ascii="Arial" w:hAnsi="Arial" w:cs="Arial"/>
        </w:rPr>
        <w:t>że treść wyjaśnienia wszystkim W</w:t>
      </w:r>
      <w:r w:rsidRPr="00BB3BCE">
        <w:rPr>
          <w:rFonts w:ascii="Arial" w:hAnsi="Arial" w:cs="Arial"/>
        </w:rPr>
        <w:t>ykonawcom, którym dor</w:t>
      </w:r>
      <w:r w:rsidRPr="00BB3BCE">
        <w:rPr>
          <w:rFonts w:ascii="Arial" w:hAnsi="Arial" w:cs="Arial"/>
        </w:rPr>
        <w:t>ę</w:t>
      </w:r>
      <w:r w:rsidRPr="00BB3BCE">
        <w:rPr>
          <w:rFonts w:ascii="Arial" w:hAnsi="Arial" w:cs="Arial"/>
        </w:rPr>
        <w:t>czono SIWZ, bez ujawniania źródła zapytania oraz zam</w:t>
      </w:r>
      <w:r w:rsidR="00382CD2">
        <w:rPr>
          <w:rFonts w:ascii="Arial" w:hAnsi="Arial" w:cs="Arial"/>
        </w:rPr>
        <w:t>ieści  na stronie internetowej.</w:t>
      </w:r>
    </w:p>
    <w:p w14:paraId="7FAF0E33" w14:textId="3CA2EB49" w:rsidR="007E0840" w:rsidRPr="00BB3BCE" w:rsidRDefault="007E0840" w:rsidP="0051068D">
      <w:pPr>
        <w:shd w:val="clear" w:color="auto" w:fill="FFFFFF"/>
        <w:tabs>
          <w:tab w:val="left" w:pos="567"/>
        </w:tabs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12.</w:t>
      </w:r>
      <w:r w:rsidR="00BA22FF" w:rsidRPr="00BB3BCE">
        <w:rPr>
          <w:rFonts w:ascii="Arial" w:hAnsi="Arial" w:cs="Arial"/>
        </w:rPr>
        <w:t>4  W uzasadnionych przypadkach Z</w:t>
      </w:r>
      <w:r w:rsidRPr="00BB3BCE">
        <w:rPr>
          <w:rFonts w:ascii="Arial" w:hAnsi="Arial" w:cs="Arial"/>
        </w:rPr>
        <w:t>amawiający może przed upływem terminu składania of</w:t>
      </w:r>
      <w:r w:rsidR="00BA22FF" w:rsidRPr="00BB3BCE">
        <w:rPr>
          <w:rFonts w:ascii="Arial" w:hAnsi="Arial" w:cs="Arial"/>
        </w:rPr>
        <w:t>ert zmien</w:t>
      </w:r>
      <w:r w:rsidR="009C0B4D" w:rsidRPr="00BB3BCE">
        <w:rPr>
          <w:rFonts w:ascii="Arial" w:hAnsi="Arial" w:cs="Arial"/>
        </w:rPr>
        <w:t>ić treść SIWZ. Dokonaną zmianę S</w:t>
      </w:r>
      <w:r w:rsidR="00BA22FF" w:rsidRPr="00BB3BCE">
        <w:rPr>
          <w:rFonts w:ascii="Arial" w:hAnsi="Arial" w:cs="Arial"/>
        </w:rPr>
        <w:t>pecyfikacji Z</w:t>
      </w:r>
      <w:r w:rsidRPr="00BB3BCE">
        <w:rPr>
          <w:rFonts w:ascii="Arial" w:hAnsi="Arial" w:cs="Arial"/>
        </w:rPr>
        <w:t>amawiający p</w:t>
      </w:r>
      <w:r w:rsidR="00BA22FF" w:rsidRPr="00BB3BCE">
        <w:rPr>
          <w:rFonts w:ascii="Arial" w:hAnsi="Arial" w:cs="Arial"/>
        </w:rPr>
        <w:t>rzekaże niezwłocznie wszystkim W</w:t>
      </w:r>
      <w:r w:rsidRPr="00BB3BCE">
        <w:rPr>
          <w:rFonts w:ascii="Arial" w:hAnsi="Arial" w:cs="Arial"/>
        </w:rPr>
        <w:t xml:space="preserve">ykonawcom, którym przekazano SIWZ, a także udostępni ją </w:t>
      </w:r>
      <w:r w:rsidR="00382CD2">
        <w:rPr>
          <w:rFonts w:ascii="Arial" w:hAnsi="Arial" w:cs="Arial"/>
        </w:rPr>
        <w:t>na swojej stronie internetowej.</w:t>
      </w:r>
    </w:p>
    <w:p w14:paraId="24870AF5" w14:textId="77777777" w:rsidR="007E0840" w:rsidRPr="00BB3BCE" w:rsidRDefault="007E0840" w:rsidP="0051068D">
      <w:pPr>
        <w:shd w:val="clear" w:color="auto" w:fill="FFFFFF"/>
        <w:tabs>
          <w:tab w:val="left" w:pos="567"/>
        </w:tabs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12.5 W przypadku, gdy zmiana treści SIWZ będzie prowadziła do zmiany treści ogłoszenia o zamówieniu</w:t>
      </w:r>
      <w:r w:rsidR="00BA22FF" w:rsidRPr="00BB3BCE">
        <w:rPr>
          <w:rFonts w:ascii="Arial" w:hAnsi="Arial" w:cs="Arial"/>
        </w:rPr>
        <w:t>,</w:t>
      </w:r>
      <w:r w:rsidRPr="00BB3BCE">
        <w:rPr>
          <w:rFonts w:ascii="Arial" w:hAnsi="Arial" w:cs="Arial"/>
        </w:rPr>
        <w:t xml:space="preserve"> </w:t>
      </w:r>
      <w:r w:rsidR="00BA22FF" w:rsidRPr="00BB3BCE">
        <w:rPr>
          <w:rFonts w:ascii="Arial" w:hAnsi="Arial" w:cs="Arial"/>
        </w:rPr>
        <w:t>Z</w:t>
      </w:r>
      <w:r w:rsidRPr="00BB3BCE">
        <w:rPr>
          <w:rFonts w:ascii="Arial" w:hAnsi="Arial" w:cs="Arial"/>
        </w:rPr>
        <w:t>amawiający zamieści ogłoszenie o zmianie ogłoszenia w Biuletynie Zamówień P</w:t>
      </w:r>
      <w:r w:rsidRPr="00BB3BCE">
        <w:rPr>
          <w:rFonts w:ascii="Arial" w:hAnsi="Arial" w:cs="Arial"/>
        </w:rPr>
        <w:t>u</w:t>
      </w:r>
      <w:r w:rsidRPr="00BB3BCE">
        <w:rPr>
          <w:rFonts w:ascii="Arial" w:hAnsi="Arial" w:cs="Arial"/>
        </w:rPr>
        <w:t>blicznych.</w:t>
      </w:r>
    </w:p>
    <w:p w14:paraId="1DA1B6B4" w14:textId="77777777" w:rsidR="007E0840" w:rsidRPr="00BB3BCE" w:rsidRDefault="007E0840" w:rsidP="0051068D">
      <w:pPr>
        <w:shd w:val="clear" w:color="auto" w:fill="FFFFFF"/>
        <w:tabs>
          <w:tab w:val="left" w:pos="567"/>
        </w:tabs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12.6 W przypadku, gdy zmiana SIWZ spowoduje </w:t>
      </w:r>
      <w:r w:rsidR="00BA22FF" w:rsidRPr="00BB3BCE">
        <w:rPr>
          <w:rFonts w:ascii="Arial" w:hAnsi="Arial" w:cs="Arial"/>
        </w:rPr>
        <w:t>zmianę ogłoszenia o zamówieniu, Z</w:t>
      </w:r>
      <w:r w:rsidRPr="00BB3BCE">
        <w:rPr>
          <w:rFonts w:ascii="Arial" w:hAnsi="Arial" w:cs="Arial"/>
        </w:rPr>
        <w:t>amawiający przedłuży termin składania ofert o czas niezbędny do wprowadzenia zmian w ofertach.</w:t>
      </w:r>
    </w:p>
    <w:p w14:paraId="2362DAAD" w14:textId="77777777" w:rsidR="007E0840" w:rsidRPr="00BB3BCE" w:rsidRDefault="007E0840" w:rsidP="0051068D">
      <w:pPr>
        <w:shd w:val="clear" w:color="auto" w:fill="FFFFFF"/>
        <w:tabs>
          <w:tab w:val="left" w:pos="567"/>
        </w:tabs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lastRenderedPageBreak/>
        <w:t>12.7 Jeżeli w wyniku zmiany SIWZ nieprowadzącej do zmiany treści ogłoszenia o zamówieniu ni</w:t>
      </w:r>
      <w:r w:rsidRPr="00BB3BCE">
        <w:rPr>
          <w:rFonts w:ascii="Arial" w:hAnsi="Arial" w:cs="Arial"/>
        </w:rPr>
        <w:t>e</w:t>
      </w:r>
      <w:r w:rsidRPr="00BB3BCE">
        <w:rPr>
          <w:rFonts w:ascii="Arial" w:hAnsi="Arial" w:cs="Arial"/>
        </w:rPr>
        <w:t xml:space="preserve">zbędny będzie dodatkowy czas na </w:t>
      </w:r>
      <w:r w:rsidR="00DE3314" w:rsidRPr="00BB3BCE">
        <w:rPr>
          <w:rFonts w:ascii="Arial" w:hAnsi="Arial" w:cs="Arial"/>
        </w:rPr>
        <w:t>wprowadzenie zmian w ofertach, Z</w:t>
      </w:r>
      <w:r w:rsidRPr="00BB3BCE">
        <w:rPr>
          <w:rFonts w:ascii="Arial" w:hAnsi="Arial" w:cs="Arial"/>
        </w:rPr>
        <w:t>amawiający również w tym przypadku, przedłuży termin składa</w:t>
      </w:r>
      <w:r w:rsidR="00DE3314" w:rsidRPr="00BB3BCE">
        <w:rPr>
          <w:rFonts w:ascii="Arial" w:hAnsi="Arial" w:cs="Arial"/>
        </w:rPr>
        <w:t>nia ofert i  poinformuje o tym W</w:t>
      </w:r>
      <w:r w:rsidRPr="00BB3BCE">
        <w:rPr>
          <w:rFonts w:ascii="Arial" w:hAnsi="Arial" w:cs="Arial"/>
        </w:rPr>
        <w:t>yk</w:t>
      </w:r>
      <w:r w:rsidR="00DE3314" w:rsidRPr="00BB3BCE">
        <w:rPr>
          <w:rFonts w:ascii="Arial" w:hAnsi="Arial" w:cs="Arial"/>
        </w:rPr>
        <w:t>onawców, którym przekazano SIWZ</w:t>
      </w:r>
      <w:r w:rsidRPr="00BB3BCE">
        <w:rPr>
          <w:rFonts w:ascii="Arial" w:hAnsi="Arial" w:cs="Arial"/>
        </w:rPr>
        <w:t xml:space="preserve"> oraz zamieści na stronie internetowej.</w:t>
      </w:r>
    </w:p>
    <w:p w14:paraId="61A7963F" w14:textId="77777777" w:rsidR="007E0840" w:rsidRPr="00BB3BCE" w:rsidRDefault="007E0840" w:rsidP="0051068D">
      <w:pPr>
        <w:tabs>
          <w:tab w:val="num" w:pos="720"/>
        </w:tabs>
        <w:rPr>
          <w:rFonts w:ascii="Arial" w:hAnsi="Arial" w:cs="Arial"/>
          <w:b/>
        </w:rPr>
      </w:pPr>
      <w:r w:rsidRPr="00BB3BCE">
        <w:rPr>
          <w:rFonts w:ascii="Arial" w:hAnsi="Arial" w:cs="Arial"/>
        </w:rPr>
        <w:t>12.8 Osoby upra</w:t>
      </w:r>
      <w:r w:rsidR="002004C6" w:rsidRPr="00BB3BCE">
        <w:rPr>
          <w:rFonts w:ascii="Arial" w:hAnsi="Arial" w:cs="Arial"/>
        </w:rPr>
        <w:t>wnione do porozumiewania się z W</w:t>
      </w:r>
      <w:r w:rsidRPr="00BB3BCE">
        <w:rPr>
          <w:rFonts w:ascii="Arial" w:hAnsi="Arial" w:cs="Arial"/>
        </w:rPr>
        <w:t>ykonawcami</w:t>
      </w:r>
      <w:r w:rsidRPr="00382CD2">
        <w:rPr>
          <w:rFonts w:ascii="Arial" w:hAnsi="Arial" w:cs="Arial"/>
        </w:rPr>
        <w:t>:</w:t>
      </w:r>
    </w:p>
    <w:p w14:paraId="1E21110A" w14:textId="17BD71F9" w:rsidR="000E294D" w:rsidRPr="00BB3BCE" w:rsidRDefault="003B2BAF" w:rsidP="0051068D">
      <w:pPr>
        <w:rPr>
          <w:rFonts w:ascii="Arial" w:hAnsi="Arial" w:cs="Arial"/>
          <w:noProof/>
          <w:lang w:val="cs-CZ" w:eastAsia="pl-PL"/>
        </w:rPr>
      </w:pPr>
      <w:r w:rsidRPr="00BB3BCE">
        <w:rPr>
          <w:rFonts w:ascii="Arial" w:hAnsi="Arial" w:cs="Arial"/>
          <w:b/>
        </w:rPr>
        <w:t>Tomasz Łągiewka</w:t>
      </w:r>
      <w:r w:rsidR="00BC0BF1" w:rsidRPr="00BB3BCE">
        <w:rPr>
          <w:rFonts w:ascii="Arial" w:hAnsi="Arial" w:cs="Arial"/>
        </w:rPr>
        <w:t xml:space="preserve"> -</w:t>
      </w:r>
      <w:r w:rsidR="00382CD2">
        <w:rPr>
          <w:rFonts w:ascii="Arial" w:hAnsi="Arial" w:cs="Arial"/>
        </w:rPr>
        <w:tab/>
      </w:r>
      <w:r w:rsidR="000E294D" w:rsidRPr="00BB3BCE">
        <w:rPr>
          <w:rFonts w:ascii="Arial" w:hAnsi="Arial" w:cs="Arial"/>
          <w:noProof/>
          <w:lang w:val="cs-CZ" w:eastAsia="pl-PL"/>
        </w:rPr>
        <w:t xml:space="preserve">Pomoc administracyjna </w:t>
      </w:r>
      <w:r w:rsidRPr="00BB3BCE">
        <w:rPr>
          <w:rFonts w:ascii="Arial" w:hAnsi="Arial" w:cs="Arial"/>
          <w:noProof/>
          <w:lang w:val="cs-CZ" w:eastAsia="pl-PL"/>
        </w:rPr>
        <w:t xml:space="preserve">zespołu </w:t>
      </w:r>
      <w:r w:rsidR="000E294D" w:rsidRPr="00BB3BCE">
        <w:rPr>
          <w:rFonts w:ascii="Arial" w:hAnsi="Arial" w:cs="Arial"/>
          <w:noProof/>
          <w:lang w:val="cs-CZ" w:eastAsia="pl-PL"/>
        </w:rPr>
        <w:t>ds. zamówień publicznych</w:t>
      </w:r>
    </w:p>
    <w:p w14:paraId="3934A445" w14:textId="77777777" w:rsidR="00382CD2" w:rsidRDefault="00873A7A" w:rsidP="0051068D">
      <w:pPr>
        <w:ind w:left="1416" w:firstLine="708"/>
        <w:rPr>
          <w:rFonts w:ascii="Arial" w:hAnsi="Arial" w:cs="Arial"/>
        </w:rPr>
      </w:pPr>
      <w:r w:rsidRPr="00BB3BCE">
        <w:rPr>
          <w:rFonts w:ascii="Arial" w:hAnsi="Arial" w:cs="Arial"/>
        </w:rPr>
        <w:t>tel. 77</w:t>
      </w:r>
      <w:r w:rsidR="00382CD2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>40475</w:t>
      </w:r>
      <w:r w:rsidR="00BB3BCE" w:rsidRPr="00BB3BCE">
        <w:rPr>
          <w:rFonts w:ascii="Arial" w:hAnsi="Arial" w:cs="Arial"/>
        </w:rPr>
        <w:t>4</w:t>
      </w:r>
      <w:r w:rsidRPr="00BB3BCE">
        <w:rPr>
          <w:rFonts w:ascii="Arial" w:hAnsi="Arial" w:cs="Arial"/>
        </w:rPr>
        <w:t>7</w:t>
      </w:r>
    </w:p>
    <w:p w14:paraId="309B5CA2" w14:textId="1198D569" w:rsidR="007E0840" w:rsidRPr="00BB3BCE" w:rsidRDefault="00873A7A" w:rsidP="0051068D">
      <w:pPr>
        <w:ind w:left="1416" w:firstLine="708"/>
        <w:rPr>
          <w:rFonts w:ascii="Arial" w:hAnsi="Arial" w:cs="Arial"/>
        </w:rPr>
      </w:pPr>
      <w:r w:rsidRPr="00BB3BCE">
        <w:rPr>
          <w:rFonts w:ascii="Arial" w:hAnsi="Arial" w:cs="Arial"/>
        </w:rPr>
        <w:t>pon. – pt. w godz. 8.00 – 15.00</w:t>
      </w:r>
      <w:r w:rsidR="00382CD2">
        <w:rPr>
          <w:rFonts w:ascii="Arial" w:hAnsi="Arial" w:cs="Arial"/>
        </w:rPr>
        <w:t>.</w:t>
      </w:r>
    </w:p>
    <w:p w14:paraId="385AFE7C" w14:textId="77777777" w:rsidR="007E0840" w:rsidRPr="00BB3BCE" w:rsidRDefault="007E0840" w:rsidP="0051068D">
      <w:pPr>
        <w:rPr>
          <w:rFonts w:ascii="Arial" w:hAnsi="Arial" w:cs="Arial"/>
          <w:b/>
          <w:u w:val="single"/>
        </w:rPr>
      </w:pPr>
      <w:r w:rsidRPr="00BB3BCE">
        <w:rPr>
          <w:rFonts w:ascii="Arial" w:hAnsi="Arial" w:cs="Arial"/>
          <w:b/>
          <w:u w:val="single"/>
        </w:rPr>
        <w:t>1</w:t>
      </w:r>
      <w:r w:rsidR="00CC4A17" w:rsidRPr="00BB3BCE">
        <w:rPr>
          <w:rFonts w:ascii="Arial" w:hAnsi="Arial" w:cs="Arial"/>
          <w:b/>
          <w:u w:val="single"/>
        </w:rPr>
        <w:t xml:space="preserve">3. Wymagania dotyczące wadium. </w:t>
      </w:r>
    </w:p>
    <w:p w14:paraId="406FC4A6" w14:textId="77777777" w:rsidR="007E0840" w:rsidRDefault="007E0840" w:rsidP="0051068D">
      <w:pPr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Zamawiający nie wymaga </w:t>
      </w:r>
      <w:r w:rsidR="00CC4A17" w:rsidRPr="00BB3BCE">
        <w:rPr>
          <w:rFonts w:ascii="Arial" w:hAnsi="Arial" w:cs="Arial"/>
        </w:rPr>
        <w:t>wniesienia wadium.</w:t>
      </w:r>
    </w:p>
    <w:p w14:paraId="4A51A28E" w14:textId="77777777" w:rsidR="007E0840" w:rsidRPr="00BB3BCE" w:rsidRDefault="00CC4A17" w:rsidP="0051068D">
      <w:pPr>
        <w:jc w:val="both"/>
        <w:rPr>
          <w:rFonts w:ascii="Arial" w:hAnsi="Arial" w:cs="Arial"/>
          <w:b/>
          <w:u w:val="single"/>
        </w:rPr>
      </w:pPr>
      <w:r w:rsidRPr="00BB3BCE">
        <w:rPr>
          <w:rFonts w:ascii="Arial" w:hAnsi="Arial" w:cs="Arial"/>
          <w:b/>
          <w:u w:val="single"/>
        </w:rPr>
        <w:t xml:space="preserve">14. Termin związania </w:t>
      </w:r>
      <w:r w:rsidR="00134CB6" w:rsidRPr="00BB3BCE">
        <w:rPr>
          <w:rFonts w:ascii="Arial" w:hAnsi="Arial" w:cs="Arial"/>
          <w:b/>
          <w:u w:val="single"/>
        </w:rPr>
        <w:t xml:space="preserve">z </w:t>
      </w:r>
      <w:r w:rsidRPr="00BB3BCE">
        <w:rPr>
          <w:rFonts w:ascii="Arial" w:hAnsi="Arial" w:cs="Arial"/>
          <w:b/>
          <w:u w:val="single"/>
        </w:rPr>
        <w:t>ofertą.</w:t>
      </w:r>
    </w:p>
    <w:p w14:paraId="5AAB5B6B" w14:textId="77777777" w:rsidR="007E0840" w:rsidRPr="00BB3BCE" w:rsidRDefault="007E0840" w:rsidP="0051068D">
      <w:pPr>
        <w:pStyle w:val="Tekstpodstawowy"/>
        <w:spacing w:before="240" w:after="60" w:line="276" w:lineRule="auto"/>
        <w:rPr>
          <w:rFonts w:ascii="Arial" w:hAnsi="Arial" w:cs="Arial"/>
          <w:sz w:val="22"/>
          <w:szCs w:val="22"/>
        </w:rPr>
      </w:pPr>
      <w:r w:rsidRPr="00BB3BCE">
        <w:rPr>
          <w:rFonts w:ascii="Arial" w:hAnsi="Arial" w:cs="Arial"/>
          <w:sz w:val="22"/>
          <w:szCs w:val="22"/>
        </w:rPr>
        <w:t xml:space="preserve">14.1 Wykonawca jest związany złożoną przez siebie ofertą przez </w:t>
      </w:r>
      <w:r w:rsidRPr="00BB3BCE">
        <w:rPr>
          <w:rFonts w:ascii="Arial" w:hAnsi="Arial" w:cs="Arial"/>
          <w:b/>
          <w:sz w:val="22"/>
          <w:szCs w:val="22"/>
        </w:rPr>
        <w:t xml:space="preserve">30 </w:t>
      </w:r>
      <w:r w:rsidRPr="00BB3BCE">
        <w:rPr>
          <w:rFonts w:ascii="Arial" w:hAnsi="Arial" w:cs="Arial"/>
          <w:sz w:val="22"/>
          <w:szCs w:val="22"/>
        </w:rPr>
        <w:t>dni od upływu terminu skład</w:t>
      </w:r>
      <w:r w:rsidRPr="00BB3BCE">
        <w:rPr>
          <w:rFonts w:ascii="Arial" w:hAnsi="Arial" w:cs="Arial"/>
          <w:sz w:val="22"/>
          <w:szCs w:val="22"/>
        </w:rPr>
        <w:t>a</w:t>
      </w:r>
      <w:r w:rsidR="00887D6F" w:rsidRPr="00BB3BCE">
        <w:rPr>
          <w:rFonts w:ascii="Arial" w:hAnsi="Arial" w:cs="Arial"/>
          <w:sz w:val="22"/>
          <w:szCs w:val="22"/>
        </w:rPr>
        <w:t>nia ofert.</w:t>
      </w:r>
    </w:p>
    <w:p w14:paraId="1A29EF3A" w14:textId="7D2FBFC9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14.2 W uzasadnionych przypadkach, co najmniej na 3 dni przed upływem terminu zwi</w:t>
      </w:r>
      <w:r w:rsidRPr="00BB3BCE">
        <w:rPr>
          <w:rFonts w:ascii="Arial" w:eastAsia="TimesNewRoman" w:hAnsi="Arial" w:cs="Arial"/>
        </w:rPr>
        <w:t>ą</w:t>
      </w:r>
      <w:r w:rsidRPr="00BB3BCE">
        <w:rPr>
          <w:rFonts w:ascii="Arial" w:hAnsi="Arial" w:cs="Arial"/>
        </w:rPr>
        <w:t>zania ofert</w:t>
      </w:r>
      <w:r w:rsidRPr="00BB3BCE">
        <w:rPr>
          <w:rFonts w:ascii="Arial" w:eastAsia="TimesNewRoman" w:hAnsi="Arial" w:cs="Arial"/>
        </w:rPr>
        <w:t>ą</w:t>
      </w:r>
      <w:r w:rsidR="00F23B7B" w:rsidRPr="00BB3BCE">
        <w:rPr>
          <w:rFonts w:ascii="Arial" w:hAnsi="Arial" w:cs="Arial"/>
        </w:rPr>
        <w:t>, Z</w:t>
      </w:r>
      <w:r w:rsidRPr="00BB3BCE">
        <w:rPr>
          <w:rFonts w:ascii="Arial" w:hAnsi="Arial" w:cs="Arial"/>
        </w:rPr>
        <w:t>amawiający może tylko raz zwróci</w:t>
      </w:r>
      <w:r w:rsidRPr="00BB3BCE">
        <w:rPr>
          <w:rFonts w:ascii="Arial" w:eastAsia="TimesNewRoman" w:hAnsi="Arial" w:cs="Arial"/>
        </w:rPr>
        <w:t xml:space="preserve">ć </w:t>
      </w:r>
      <w:r w:rsidRPr="00BB3BCE">
        <w:rPr>
          <w:rFonts w:ascii="Arial" w:hAnsi="Arial" w:cs="Arial"/>
        </w:rPr>
        <w:t>si</w:t>
      </w:r>
      <w:r w:rsidRPr="00BB3BCE">
        <w:rPr>
          <w:rFonts w:ascii="Arial" w:eastAsia="TimesNewRoman" w:hAnsi="Arial" w:cs="Arial"/>
        </w:rPr>
        <w:t xml:space="preserve">ę </w:t>
      </w:r>
      <w:r w:rsidR="00F23B7B" w:rsidRPr="00BB3BCE">
        <w:rPr>
          <w:rFonts w:ascii="Arial" w:hAnsi="Arial" w:cs="Arial"/>
        </w:rPr>
        <w:t>do W</w:t>
      </w:r>
      <w:r w:rsidRPr="00BB3BCE">
        <w:rPr>
          <w:rFonts w:ascii="Arial" w:hAnsi="Arial" w:cs="Arial"/>
        </w:rPr>
        <w:t>ykonawców o wyrażenie zgody na przedłu</w:t>
      </w:r>
      <w:r w:rsidRPr="00BB3BCE">
        <w:rPr>
          <w:rFonts w:ascii="Arial" w:eastAsia="TimesNewRoman" w:hAnsi="Arial" w:cs="Arial"/>
        </w:rPr>
        <w:t>ż</w:t>
      </w:r>
      <w:r w:rsidRPr="00BB3BCE">
        <w:rPr>
          <w:rFonts w:ascii="Arial" w:hAnsi="Arial" w:cs="Arial"/>
        </w:rPr>
        <w:t>enie tego terminu o oznaczony okres, nie dłu</w:t>
      </w:r>
      <w:r w:rsidRPr="00BB3BCE">
        <w:rPr>
          <w:rFonts w:ascii="Arial" w:eastAsia="TimesNewRoman" w:hAnsi="Arial" w:cs="Arial"/>
        </w:rPr>
        <w:t>ż</w:t>
      </w:r>
      <w:r w:rsidRPr="00BB3BCE">
        <w:rPr>
          <w:rFonts w:ascii="Arial" w:hAnsi="Arial" w:cs="Arial"/>
        </w:rPr>
        <w:t>szy jednak ni</w:t>
      </w:r>
      <w:r w:rsidRPr="00BB3BCE">
        <w:rPr>
          <w:rFonts w:ascii="Arial" w:eastAsia="TimesNewRoman" w:hAnsi="Arial" w:cs="Arial"/>
        </w:rPr>
        <w:t xml:space="preserve">ż </w:t>
      </w:r>
      <w:r w:rsidR="00382CD2">
        <w:rPr>
          <w:rFonts w:ascii="Arial" w:hAnsi="Arial" w:cs="Arial"/>
        </w:rPr>
        <w:t>60 dni.</w:t>
      </w:r>
    </w:p>
    <w:p w14:paraId="2BE673DF" w14:textId="36AE3A2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14.3 Wykonawca samodzielnie lub na wniosek </w:t>
      </w:r>
      <w:r w:rsidR="006E73B5" w:rsidRPr="00BB3BCE">
        <w:rPr>
          <w:rFonts w:ascii="Arial" w:hAnsi="Arial" w:cs="Arial"/>
        </w:rPr>
        <w:t>Z</w:t>
      </w:r>
      <w:r w:rsidRPr="00BB3BCE">
        <w:rPr>
          <w:rFonts w:ascii="Arial" w:hAnsi="Arial" w:cs="Arial"/>
        </w:rPr>
        <w:t>amawiaj</w:t>
      </w:r>
      <w:r w:rsidRPr="00BB3BCE">
        <w:rPr>
          <w:rFonts w:ascii="Arial" w:eastAsia="TimesNewRoman" w:hAnsi="Arial" w:cs="Arial"/>
        </w:rPr>
        <w:t>ą</w:t>
      </w:r>
      <w:r w:rsidRPr="00BB3BCE">
        <w:rPr>
          <w:rFonts w:ascii="Arial" w:hAnsi="Arial" w:cs="Arial"/>
        </w:rPr>
        <w:t>cego mo</w:t>
      </w:r>
      <w:r w:rsidRPr="00BB3BCE">
        <w:rPr>
          <w:rFonts w:ascii="Arial" w:eastAsia="TimesNewRoman" w:hAnsi="Arial" w:cs="Arial"/>
        </w:rPr>
        <w:t>ż</w:t>
      </w:r>
      <w:r w:rsidRPr="00BB3BCE">
        <w:rPr>
          <w:rFonts w:ascii="Arial" w:hAnsi="Arial" w:cs="Arial"/>
        </w:rPr>
        <w:t>e przedłu</w:t>
      </w:r>
      <w:r w:rsidRPr="00BB3BCE">
        <w:rPr>
          <w:rFonts w:ascii="Arial" w:eastAsia="TimesNewRoman" w:hAnsi="Arial" w:cs="Arial"/>
        </w:rPr>
        <w:t>ż</w:t>
      </w:r>
      <w:r w:rsidRPr="00BB3BCE">
        <w:rPr>
          <w:rFonts w:ascii="Arial" w:hAnsi="Arial" w:cs="Arial"/>
        </w:rPr>
        <w:t>y</w:t>
      </w:r>
      <w:r w:rsidRPr="00BB3BCE">
        <w:rPr>
          <w:rFonts w:ascii="Arial" w:eastAsia="TimesNewRoman" w:hAnsi="Arial" w:cs="Arial"/>
        </w:rPr>
        <w:t xml:space="preserve">ć </w:t>
      </w:r>
      <w:r w:rsidRPr="00BB3BCE">
        <w:rPr>
          <w:rFonts w:ascii="Arial" w:hAnsi="Arial" w:cs="Arial"/>
        </w:rPr>
        <w:t>termin zwi</w:t>
      </w:r>
      <w:r w:rsidRPr="00BB3BCE">
        <w:rPr>
          <w:rFonts w:ascii="Arial" w:eastAsia="TimesNewRoman" w:hAnsi="Arial" w:cs="Arial"/>
        </w:rPr>
        <w:t>ą</w:t>
      </w:r>
      <w:r w:rsidRPr="00BB3BCE">
        <w:rPr>
          <w:rFonts w:ascii="Arial" w:hAnsi="Arial" w:cs="Arial"/>
        </w:rPr>
        <w:t>zania ofert</w:t>
      </w:r>
      <w:r w:rsidRPr="00BB3BCE">
        <w:rPr>
          <w:rFonts w:ascii="Arial" w:eastAsia="TimesNewRoman" w:hAnsi="Arial" w:cs="Arial"/>
        </w:rPr>
        <w:t>ą</w:t>
      </w:r>
      <w:r w:rsidR="00382CD2">
        <w:rPr>
          <w:rFonts w:ascii="Arial" w:hAnsi="Arial" w:cs="Arial"/>
        </w:rPr>
        <w:t>.</w:t>
      </w:r>
    </w:p>
    <w:p w14:paraId="734E135C" w14:textId="77777777" w:rsidR="007E0840" w:rsidRPr="00BB3BCE" w:rsidRDefault="007E0840" w:rsidP="0051068D">
      <w:pPr>
        <w:jc w:val="both"/>
        <w:rPr>
          <w:rFonts w:ascii="Arial" w:hAnsi="Arial" w:cs="Arial"/>
          <w:b/>
          <w:u w:val="single"/>
        </w:rPr>
      </w:pPr>
      <w:r w:rsidRPr="00BB3BCE">
        <w:rPr>
          <w:rFonts w:ascii="Arial" w:hAnsi="Arial" w:cs="Arial"/>
          <w:b/>
          <w:u w:val="single"/>
        </w:rPr>
        <w:t>15. Op</w:t>
      </w:r>
      <w:r w:rsidR="00CC4A17" w:rsidRPr="00BB3BCE">
        <w:rPr>
          <w:rFonts w:ascii="Arial" w:hAnsi="Arial" w:cs="Arial"/>
          <w:b/>
          <w:u w:val="single"/>
        </w:rPr>
        <w:t>is sposobu przygotowania ofert.</w:t>
      </w:r>
    </w:p>
    <w:p w14:paraId="7BFCD3E7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15.1 Treść złożonej oferty musi odpowiadać wymogom Specyfikacji Istotnych Warunków Zamówi</w:t>
      </w:r>
      <w:r w:rsidRPr="00BB3BCE">
        <w:rPr>
          <w:rFonts w:ascii="Arial" w:hAnsi="Arial" w:cs="Arial"/>
        </w:rPr>
        <w:t>e</w:t>
      </w:r>
      <w:r w:rsidRPr="00BB3BCE">
        <w:rPr>
          <w:rFonts w:ascii="Arial" w:hAnsi="Arial" w:cs="Arial"/>
        </w:rPr>
        <w:t>nia.</w:t>
      </w:r>
    </w:p>
    <w:p w14:paraId="7691C972" w14:textId="77777777" w:rsidR="007E0840" w:rsidRPr="00BB3BCE" w:rsidRDefault="007E0840" w:rsidP="0051068D">
      <w:pPr>
        <w:rPr>
          <w:rFonts w:ascii="Arial" w:hAnsi="Arial" w:cs="Arial"/>
        </w:rPr>
      </w:pPr>
      <w:r w:rsidRPr="00BB3BCE">
        <w:rPr>
          <w:rFonts w:ascii="Arial" w:hAnsi="Arial" w:cs="Arial"/>
        </w:rPr>
        <w:t>15.2  Dokumenty składające się na ofertę:</w:t>
      </w:r>
    </w:p>
    <w:p w14:paraId="51E30D2F" w14:textId="77777777" w:rsidR="007E0840" w:rsidRPr="00BB3BCE" w:rsidRDefault="007E0840" w:rsidP="0051068D">
      <w:pPr>
        <w:numPr>
          <w:ilvl w:val="0"/>
          <w:numId w:val="19"/>
        </w:numPr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wypełniony formularz ofertowy według </w:t>
      </w:r>
      <w:r w:rsidRPr="00BB3BCE">
        <w:rPr>
          <w:rFonts w:ascii="Arial" w:hAnsi="Arial" w:cs="Arial"/>
          <w:b/>
        </w:rPr>
        <w:t>załącznika nr 5</w:t>
      </w:r>
      <w:r w:rsidRPr="00BB3BCE">
        <w:rPr>
          <w:rFonts w:ascii="Arial" w:hAnsi="Arial" w:cs="Arial"/>
        </w:rPr>
        <w:t xml:space="preserve"> do SIWZ,</w:t>
      </w:r>
    </w:p>
    <w:p w14:paraId="2CC8A71B" w14:textId="4316062F" w:rsidR="007E0840" w:rsidRPr="00BB3BCE" w:rsidRDefault="007E0840" w:rsidP="0051068D">
      <w:pPr>
        <w:numPr>
          <w:ilvl w:val="0"/>
          <w:numId w:val="19"/>
        </w:numPr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dokumenty i o</w:t>
      </w:r>
      <w:r w:rsidR="009F46B5">
        <w:rPr>
          <w:rFonts w:ascii="Arial" w:hAnsi="Arial" w:cs="Arial"/>
        </w:rPr>
        <w:t>świadczenia, o których mowa w pkt</w:t>
      </w:r>
      <w:r w:rsidRPr="00BB3BCE">
        <w:rPr>
          <w:rFonts w:ascii="Arial" w:hAnsi="Arial" w:cs="Arial"/>
        </w:rPr>
        <w:t xml:space="preserve"> 10 niniejszej SIWZ,</w:t>
      </w:r>
    </w:p>
    <w:p w14:paraId="2870BF27" w14:textId="77777777" w:rsidR="007E0840" w:rsidRPr="00BB3BCE" w:rsidRDefault="007E0840" w:rsidP="0051068D">
      <w:pPr>
        <w:rPr>
          <w:rFonts w:ascii="Arial" w:hAnsi="Arial" w:cs="Arial"/>
          <w:i/>
          <w:iCs/>
        </w:rPr>
      </w:pPr>
      <w:r w:rsidRPr="00BB3BCE">
        <w:rPr>
          <w:rFonts w:ascii="Arial" w:hAnsi="Arial" w:cs="Arial"/>
          <w:i/>
          <w:iCs/>
        </w:rPr>
        <w:t>ewentualnie:</w:t>
      </w:r>
    </w:p>
    <w:p w14:paraId="0268FC1E" w14:textId="4AD1BFED" w:rsidR="007E0840" w:rsidRPr="00BB3BCE" w:rsidRDefault="007E0840" w:rsidP="0051068D">
      <w:pPr>
        <w:numPr>
          <w:ilvl w:val="0"/>
          <w:numId w:val="19"/>
        </w:numPr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pełnomocnictwo (w sytuacji, gdy ofertę podpisuje osoba, której prawo do reprezentowania firmy nie wynika z</w:t>
      </w:r>
      <w:r w:rsidR="00417DC6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 xml:space="preserve">dokumentu rejestrowego) w formie oryginału lub kopii potwierdzonej za zgodność z oryginałem przez </w:t>
      </w:r>
      <w:r w:rsidRPr="00BB3BCE">
        <w:rPr>
          <w:rFonts w:ascii="Arial" w:hAnsi="Arial" w:cs="Arial"/>
          <w:u w:val="single"/>
        </w:rPr>
        <w:t>notariusza</w:t>
      </w:r>
      <w:r w:rsidRPr="00BB3BCE">
        <w:rPr>
          <w:rFonts w:ascii="Arial" w:hAnsi="Arial" w:cs="Arial"/>
        </w:rPr>
        <w:t>.</w:t>
      </w:r>
    </w:p>
    <w:p w14:paraId="2629C6AA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15.3  Postać oferty:</w:t>
      </w:r>
    </w:p>
    <w:p w14:paraId="017B143F" w14:textId="7FFB842F" w:rsidR="007E0840" w:rsidRPr="00BB3BCE" w:rsidRDefault="007E0840" w:rsidP="0051068D">
      <w:pPr>
        <w:numPr>
          <w:ilvl w:val="0"/>
          <w:numId w:val="20"/>
        </w:numPr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</w:t>
      </w:r>
      <w:r w:rsidR="009F46B5">
        <w:rPr>
          <w:rFonts w:ascii="Arial" w:hAnsi="Arial" w:cs="Arial"/>
        </w:rPr>
        <w:t>ę(</w:t>
      </w:r>
      <w:r w:rsidRPr="00BB3BCE">
        <w:rPr>
          <w:rFonts w:ascii="Arial" w:hAnsi="Arial" w:cs="Arial"/>
        </w:rPr>
        <w:t>y</w:t>
      </w:r>
      <w:r w:rsidR="009F46B5">
        <w:rPr>
          <w:rFonts w:ascii="Arial" w:hAnsi="Arial" w:cs="Arial"/>
        </w:rPr>
        <w:t>)</w:t>
      </w:r>
      <w:r w:rsidRPr="00BB3BCE">
        <w:rPr>
          <w:rFonts w:ascii="Arial" w:hAnsi="Arial" w:cs="Arial"/>
        </w:rPr>
        <w:t xml:space="preserve"> upoważni</w:t>
      </w:r>
      <w:r w:rsidRPr="00BB3BCE">
        <w:rPr>
          <w:rFonts w:ascii="Arial" w:hAnsi="Arial" w:cs="Arial"/>
        </w:rPr>
        <w:t>o</w:t>
      </w:r>
      <w:r w:rsidRPr="00BB3BCE">
        <w:rPr>
          <w:rFonts w:ascii="Arial" w:hAnsi="Arial" w:cs="Arial"/>
        </w:rPr>
        <w:t>ną</w:t>
      </w:r>
      <w:r w:rsidR="009F46B5">
        <w:rPr>
          <w:rFonts w:ascii="Arial" w:hAnsi="Arial" w:cs="Arial"/>
        </w:rPr>
        <w:t>(</w:t>
      </w:r>
      <w:r w:rsidRPr="00BB3BCE">
        <w:rPr>
          <w:rFonts w:ascii="Arial" w:hAnsi="Arial" w:cs="Arial"/>
        </w:rPr>
        <w:t>e</w:t>
      </w:r>
      <w:r w:rsidR="009F46B5">
        <w:rPr>
          <w:rFonts w:ascii="Arial" w:hAnsi="Arial" w:cs="Arial"/>
        </w:rPr>
        <w:t>)</w:t>
      </w:r>
      <w:r w:rsidRPr="00BB3BCE">
        <w:rPr>
          <w:rFonts w:ascii="Arial" w:hAnsi="Arial" w:cs="Arial"/>
        </w:rPr>
        <w:t xml:space="preserve"> do reprezentowania firmy na zewnątrz i zaciągania zobowiązań minimum w</w:t>
      </w:r>
      <w:r w:rsidR="00417DC6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>wysokości odp</w:t>
      </w:r>
      <w:r w:rsidRPr="00BB3BCE">
        <w:rPr>
          <w:rFonts w:ascii="Arial" w:hAnsi="Arial" w:cs="Arial"/>
        </w:rPr>
        <w:t>o</w:t>
      </w:r>
      <w:r w:rsidRPr="00BB3BCE">
        <w:rPr>
          <w:rFonts w:ascii="Arial" w:hAnsi="Arial" w:cs="Arial"/>
        </w:rPr>
        <w:t>wiadającej cenie oferty. Podpis osoby uprawnionej musi być naniesiony w sposób umożliwiający identyfikację podpisu, tzn. czytelnie lub nieczytelnie wraz z imienną pieczątką osoby składającej podpis.</w:t>
      </w:r>
    </w:p>
    <w:p w14:paraId="3C2790CB" w14:textId="77777777" w:rsidR="007E0840" w:rsidRPr="00BB3BCE" w:rsidRDefault="007E0840" w:rsidP="0051068D">
      <w:pPr>
        <w:numPr>
          <w:ilvl w:val="0"/>
          <w:numId w:val="20"/>
        </w:numPr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lastRenderedPageBreak/>
        <w:t xml:space="preserve">Oferta może zawierać spis treści umieszczony na początku oferty. Zaleca się, aby wszystkie zapisane strony były ponumerowane. Wskazane jest numerowanie stron w zewnętrznym górnym rogu w sposób: </w:t>
      </w:r>
      <w:r w:rsidRPr="00BB3BCE">
        <w:rPr>
          <w:rFonts w:ascii="Arial" w:hAnsi="Arial" w:cs="Arial"/>
          <w:b/>
        </w:rPr>
        <w:t xml:space="preserve">nr strony / ilość stron oferty </w:t>
      </w:r>
      <w:r w:rsidRPr="00BB3BCE">
        <w:rPr>
          <w:rFonts w:ascii="Arial" w:hAnsi="Arial" w:cs="Arial"/>
        </w:rPr>
        <w:t>(numeracja może być naniesiona ręcznie czytelną nieścieralną techniką). Załączniki do oferty stanowią jej integralną część. Winny być one czytelnie zaznaczone (numerowane).</w:t>
      </w:r>
    </w:p>
    <w:p w14:paraId="0E450BC6" w14:textId="2C9AEBEF" w:rsidR="007E0840" w:rsidRPr="00BB3BCE" w:rsidRDefault="007E0840" w:rsidP="0051068D">
      <w:pPr>
        <w:numPr>
          <w:ilvl w:val="0"/>
          <w:numId w:val="21"/>
        </w:numPr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Wszelkie poprawki lub zmiany w treści oferty (również w załącznikach do oferty), mogą być n</w:t>
      </w:r>
      <w:r w:rsidRPr="00BB3BCE">
        <w:rPr>
          <w:rFonts w:ascii="Arial" w:hAnsi="Arial" w:cs="Arial"/>
        </w:rPr>
        <w:t>a</w:t>
      </w:r>
      <w:r w:rsidRPr="00BB3BCE">
        <w:rPr>
          <w:rFonts w:ascii="Arial" w:hAnsi="Arial" w:cs="Arial"/>
        </w:rPr>
        <w:t xml:space="preserve">niesione ręczną czytelną techniką, ale muszą zostać parafowane (lub podpisane) własnoręcznie przez </w:t>
      </w:r>
      <w:r w:rsidR="009F46B5" w:rsidRPr="00BB3BCE">
        <w:rPr>
          <w:rFonts w:ascii="Arial" w:hAnsi="Arial" w:cs="Arial"/>
        </w:rPr>
        <w:t>osob</w:t>
      </w:r>
      <w:r w:rsidR="009F46B5">
        <w:rPr>
          <w:rFonts w:ascii="Arial" w:hAnsi="Arial" w:cs="Arial"/>
        </w:rPr>
        <w:t>ę(</w:t>
      </w:r>
      <w:r w:rsidR="009F46B5" w:rsidRPr="00BB3BCE">
        <w:rPr>
          <w:rFonts w:ascii="Arial" w:hAnsi="Arial" w:cs="Arial"/>
        </w:rPr>
        <w:t>y</w:t>
      </w:r>
      <w:r w:rsidR="009F46B5">
        <w:rPr>
          <w:rFonts w:ascii="Arial" w:hAnsi="Arial" w:cs="Arial"/>
        </w:rPr>
        <w:t>)</w:t>
      </w:r>
      <w:r w:rsidR="009F46B5" w:rsidRPr="00BB3BCE">
        <w:rPr>
          <w:rFonts w:ascii="Arial" w:hAnsi="Arial" w:cs="Arial"/>
        </w:rPr>
        <w:t xml:space="preserve"> upoważnioną</w:t>
      </w:r>
      <w:r w:rsidR="009F46B5">
        <w:rPr>
          <w:rFonts w:ascii="Arial" w:hAnsi="Arial" w:cs="Arial"/>
        </w:rPr>
        <w:t>(</w:t>
      </w:r>
      <w:r w:rsidR="009F46B5" w:rsidRPr="00BB3BCE">
        <w:rPr>
          <w:rFonts w:ascii="Arial" w:hAnsi="Arial" w:cs="Arial"/>
        </w:rPr>
        <w:t>e</w:t>
      </w:r>
      <w:r w:rsidR="009F46B5">
        <w:rPr>
          <w:rFonts w:ascii="Arial" w:hAnsi="Arial" w:cs="Arial"/>
        </w:rPr>
        <w:t>)</w:t>
      </w:r>
      <w:r w:rsidRPr="00BB3BCE">
        <w:rPr>
          <w:rFonts w:ascii="Arial" w:hAnsi="Arial" w:cs="Arial"/>
        </w:rPr>
        <w:t xml:space="preserve"> ofertę. Parafka (podpis) musi być naniesiona w sposób umożliwi</w:t>
      </w:r>
      <w:r w:rsidRPr="00BB3BCE">
        <w:rPr>
          <w:rFonts w:ascii="Arial" w:hAnsi="Arial" w:cs="Arial"/>
        </w:rPr>
        <w:t>a</w:t>
      </w:r>
      <w:r w:rsidRPr="00BB3BCE">
        <w:rPr>
          <w:rFonts w:ascii="Arial" w:hAnsi="Arial" w:cs="Arial"/>
        </w:rPr>
        <w:t>jący identyfikację podpisu (np. wraz z imienną pieczątką osoby składającej parafkę).</w:t>
      </w:r>
    </w:p>
    <w:p w14:paraId="1F19236E" w14:textId="17046CEA" w:rsidR="007E0840" w:rsidRPr="00BB3BCE" w:rsidRDefault="007E0840" w:rsidP="0051068D">
      <w:pPr>
        <w:numPr>
          <w:ilvl w:val="0"/>
          <w:numId w:val="2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Każdy </w:t>
      </w:r>
      <w:r w:rsidR="00886673">
        <w:rPr>
          <w:rFonts w:ascii="Arial" w:hAnsi="Arial" w:cs="Arial"/>
        </w:rPr>
        <w:t>W</w:t>
      </w:r>
      <w:r w:rsidRPr="00BB3BCE">
        <w:rPr>
          <w:rFonts w:ascii="Arial" w:hAnsi="Arial" w:cs="Arial"/>
        </w:rPr>
        <w:t>ykonawca może złożyć w niniejszym przetargu wyłącznie jedną ofertę w jednym e</w:t>
      </w:r>
      <w:r w:rsidRPr="00BB3BCE">
        <w:rPr>
          <w:rFonts w:ascii="Arial" w:hAnsi="Arial" w:cs="Arial"/>
        </w:rPr>
        <w:t>g</w:t>
      </w:r>
      <w:r w:rsidRPr="00BB3BCE">
        <w:rPr>
          <w:rFonts w:ascii="Arial" w:hAnsi="Arial" w:cs="Arial"/>
        </w:rPr>
        <w:t>zemplarzu.</w:t>
      </w:r>
    </w:p>
    <w:p w14:paraId="27D32B18" w14:textId="77777777" w:rsidR="007E0840" w:rsidRPr="00BB3BCE" w:rsidRDefault="007E0840" w:rsidP="0051068D">
      <w:pPr>
        <w:numPr>
          <w:ilvl w:val="0"/>
          <w:numId w:val="2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W przypadku, gdy oferta zawierać będzie propozycje rozwiązań alternatywnych lub wariant</w:t>
      </w:r>
      <w:r w:rsidRPr="00BB3BCE">
        <w:rPr>
          <w:rFonts w:ascii="Arial" w:hAnsi="Arial" w:cs="Arial"/>
        </w:rPr>
        <w:t>o</w:t>
      </w:r>
      <w:r w:rsidRPr="00BB3BCE">
        <w:rPr>
          <w:rFonts w:ascii="Arial" w:hAnsi="Arial" w:cs="Arial"/>
        </w:rPr>
        <w:t>wych, zostanie odrzucona.</w:t>
      </w:r>
    </w:p>
    <w:p w14:paraId="65A95118" w14:textId="1B1BCA7A" w:rsidR="007E0840" w:rsidRPr="00BB3BCE" w:rsidRDefault="007E0840" w:rsidP="0051068D">
      <w:pPr>
        <w:numPr>
          <w:ilvl w:val="0"/>
          <w:numId w:val="2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Wykonawcy ponoszą wszelkie koszty związane z przygotowaniem i złożeniem oferty, z</w:t>
      </w:r>
      <w:r w:rsidR="00417DC6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>zastrz</w:t>
      </w:r>
      <w:r w:rsidRPr="00BB3BCE">
        <w:rPr>
          <w:rFonts w:ascii="Arial" w:hAnsi="Arial" w:cs="Arial"/>
        </w:rPr>
        <w:t>e</w:t>
      </w:r>
      <w:r w:rsidRPr="00BB3BCE">
        <w:rPr>
          <w:rFonts w:ascii="Arial" w:hAnsi="Arial" w:cs="Arial"/>
        </w:rPr>
        <w:t>żeniem art. 93 ust. 4 ustawy Prawo zamówień publicznych</w:t>
      </w:r>
      <w:r w:rsidR="00382CD2">
        <w:rPr>
          <w:rFonts w:ascii="Arial" w:hAnsi="Arial" w:cs="Arial"/>
        </w:rPr>
        <w:t>.</w:t>
      </w:r>
    </w:p>
    <w:p w14:paraId="67F5254C" w14:textId="77777777" w:rsidR="007E0840" w:rsidRPr="00BB3BCE" w:rsidRDefault="007E0840" w:rsidP="0051068D">
      <w:pPr>
        <w:numPr>
          <w:ilvl w:val="0"/>
          <w:numId w:val="22"/>
        </w:numPr>
        <w:tabs>
          <w:tab w:val="clear" w:pos="720"/>
          <w:tab w:val="num" w:pos="349"/>
        </w:tabs>
        <w:suppressAutoHyphens/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14:paraId="30E3AD40" w14:textId="036A86AC" w:rsidR="007E0840" w:rsidRPr="00BB3BCE" w:rsidRDefault="007E0840" w:rsidP="0051068D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  <w:bCs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BB3BCE">
        <w:rPr>
          <w:rFonts w:ascii="Arial" w:hAnsi="Arial" w:cs="Arial"/>
          <w:bCs/>
          <w:u w:val="single"/>
        </w:rPr>
        <w:t>z wyjątkiem informacji</w:t>
      </w:r>
      <w:r w:rsidRPr="00BB3BCE">
        <w:rPr>
          <w:rFonts w:ascii="Arial" w:hAnsi="Arial" w:cs="Arial"/>
          <w:bCs/>
        </w:rPr>
        <w:t xml:space="preserve"> stanowiących tajemnicę przedsiębiorstwa w rozumieniu przepisów o zwalczaniu nieuczciwej konkurencji, jeśli </w:t>
      </w:r>
      <w:r w:rsidR="00886673">
        <w:rPr>
          <w:rFonts w:ascii="Arial" w:hAnsi="Arial" w:cs="Arial"/>
          <w:bCs/>
        </w:rPr>
        <w:t>W</w:t>
      </w:r>
      <w:r w:rsidRPr="00BB3BCE">
        <w:rPr>
          <w:rFonts w:ascii="Arial" w:hAnsi="Arial" w:cs="Arial"/>
          <w:bCs/>
        </w:rPr>
        <w:t>ykonawca, nie później niż w terminie składania ofert, zastrzegł, że nie mogą one być udostępniane.</w:t>
      </w:r>
    </w:p>
    <w:p w14:paraId="207ED673" w14:textId="4E59F1FC" w:rsidR="007E0840" w:rsidRPr="00BB3BCE" w:rsidRDefault="007E0840" w:rsidP="0051068D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  <w:i/>
          <w:iCs/>
        </w:rPr>
        <w:t>Przez tajemnicę przedsiębiorstwa</w:t>
      </w:r>
      <w:r w:rsidRPr="00BB3BCE">
        <w:rPr>
          <w:rFonts w:ascii="Arial" w:hAnsi="Arial" w:cs="Arial"/>
        </w:rPr>
        <w:t xml:space="preserve"> w rozumieniu art. 11 ust. 4 ustawy z dnia 16 kwietnia 1993</w:t>
      </w:r>
      <w:r w:rsidR="00E21250" w:rsidRPr="00BB3BCE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>r. o zwalczaniu nieuczciwej konkurencji (Dz. U. Nr 47, poz. 211, z</w:t>
      </w:r>
      <w:r w:rsidR="00417DC6">
        <w:rPr>
          <w:rFonts w:ascii="Arial" w:hAnsi="Arial" w:cs="Arial"/>
        </w:rPr>
        <w:t>e zmianami</w:t>
      </w:r>
      <w:r w:rsidRPr="00BB3BCE">
        <w:rPr>
          <w:rFonts w:ascii="Arial" w:hAnsi="Arial" w:cs="Arial"/>
        </w:rPr>
        <w:t xml:space="preserve">) </w:t>
      </w:r>
      <w:r w:rsidRPr="00BB3BCE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BB3BCE">
        <w:rPr>
          <w:rFonts w:ascii="Arial" w:hAnsi="Arial" w:cs="Arial"/>
        </w:rPr>
        <w:t>.</w:t>
      </w:r>
    </w:p>
    <w:p w14:paraId="34609EFE" w14:textId="77777777" w:rsidR="007E0840" w:rsidRPr="00BB3BCE" w:rsidRDefault="007E0840" w:rsidP="0051068D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  <w:bCs/>
        </w:rPr>
        <w:t xml:space="preserve">Stosowne zastrzeżenie dotyczące nieujawnienia tajemnicy przedsiębiorstwa wykonawca winien złożyć w ofercie. W przeciwnym razie </w:t>
      </w:r>
      <w:r w:rsidRPr="00BB3BCE">
        <w:rPr>
          <w:rFonts w:ascii="Arial" w:hAnsi="Arial" w:cs="Arial"/>
          <w:bCs/>
          <w:u w:val="single"/>
        </w:rPr>
        <w:t>cała oferta zostanie ujawniona</w:t>
      </w:r>
      <w:r w:rsidRPr="00BB3BCE">
        <w:rPr>
          <w:rFonts w:ascii="Arial" w:hAnsi="Arial" w:cs="Arial"/>
          <w:bCs/>
        </w:rPr>
        <w:t xml:space="preserve"> na życzenie każdego uczestnika postępowania.</w:t>
      </w:r>
    </w:p>
    <w:p w14:paraId="38481E3B" w14:textId="77777777" w:rsidR="007E0840" w:rsidRPr="00BB3BCE" w:rsidRDefault="007E0840" w:rsidP="0051068D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0" w:firstLine="0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Zamawiający zaleca, aby informacje zastrzeżone jako tajemni</w:t>
      </w:r>
      <w:r w:rsidR="00BC3323" w:rsidRPr="00BB3BCE">
        <w:rPr>
          <w:rFonts w:ascii="Arial" w:hAnsi="Arial" w:cs="Arial"/>
        </w:rPr>
        <w:t>ca przedsiębiorstwa były przez W</w:t>
      </w:r>
      <w:r w:rsidRPr="00BB3BCE">
        <w:rPr>
          <w:rFonts w:ascii="Arial" w:hAnsi="Arial" w:cs="Arial"/>
        </w:rPr>
        <w:t xml:space="preserve">ykonawcę złożone w oddzielnej </w:t>
      </w:r>
      <w:r w:rsidRPr="00BB3BCE">
        <w:rPr>
          <w:rFonts w:ascii="Arial" w:hAnsi="Arial" w:cs="Arial"/>
          <w:u w:val="single"/>
        </w:rPr>
        <w:t>wewnętrznej</w:t>
      </w:r>
      <w:r w:rsidRPr="00BB3BCE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14:paraId="122CDCDF" w14:textId="4C4DEA91" w:rsidR="00CC4A17" w:rsidRPr="00BB3BCE" w:rsidRDefault="007E0840" w:rsidP="0051068D">
      <w:pPr>
        <w:jc w:val="both"/>
        <w:rPr>
          <w:rFonts w:ascii="Arial" w:hAnsi="Arial" w:cs="Arial"/>
          <w:b/>
        </w:rPr>
      </w:pPr>
      <w:r w:rsidRPr="00BB3BCE">
        <w:rPr>
          <w:rFonts w:ascii="Arial" w:hAnsi="Arial" w:cs="Arial"/>
          <w:b/>
        </w:rPr>
        <w:t xml:space="preserve">Uwaga: </w:t>
      </w:r>
      <w:r w:rsidRPr="00BB3BCE">
        <w:rPr>
          <w:rFonts w:ascii="Arial" w:hAnsi="Arial" w:cs="Arial"/>
        </w:rPr>
        <w:t xml:space="preserve">Wykonawca </w:t>
      </w:r>
      <w:r w:rsidRPr="00BB3BCE">
        <w:rPr>
          <w:rFonts w:ascii="Arial" w:hAnsi="Arial" w:cs="Arial"/>
          <w:b/>
        </w:rPr>
        <w:t>nie może zastrzec</w:t>
      </w:r>
      <w:r w:rsidRPr="00BB3BCE">
        <w:rPr>
          <w:rFonts w:ascii="Arial" w:hAnsi="Arial" w:cs="Arial"/>
        </w:rPr>
        <w:t xml:space="preserve"> informacji dotyczących ceny, terminu wykonania zam</w:t>
      </w:r>
      <w:r w:rsidRPr="00BB3BCE">
        <w:rPr>
          <w:rFonts w:ascii="Arial" w:hAnsi="Arial" w:cs="Arial"/>
        </w:rPr>
        <w:t>ó</w:t>
      </w:r>
      <w:r w:rsidR="006037CA">
        <w:rPr>
          <w:rFonts w:ascii="Arial" w:hAnsi="Arial" w:cs="Arial"/>
        </w:rPr>
        <w:t xml:space="preserve">wienia </w:t>
      </w:r>
      <w:r w:rsidRPr="00BB3BCE">
        <w:rPr>
          <w:rFonts w:ascii="Arial" w:hAnsi="Arial" w:cs="Arial"/>
        </w:rPr>
        <w:t>i warunków płatności zawartych w ofercie (por. art. 86 ust. 4 ustawy Prawo zamówień p</w:t>
      </w:r>
      <w:r w:rsidRPr="00BB3BCE">
        <w:rPr>
          <w:rFonts w:ascii="Arial" w:hAnsi="Arial" w:cs="Arial"/>
        </w:rPr>
        <w:t>u</w:t>
      </w:r>
      <w:r w:rsidRPr="00BB3BCE">
        <w:rPr>
          <w:rFonts w:ascii="Arial" w:hAnsi="Arial" w:cs="Arial"/>
        </w:rPr>
        <w:t>blicznych).</w:t>
      </w:r>
    </w:p>
    <w:p w14:paraId="18FE988E" w14:textId="77777777" w:rsidR="007E0840" w:rsidRPr="00BB3BCE" w:rsidRDefault="007E0840" w:rsidP="0051068D">
      <w:pPr>
        <w:pStyle w:val="Tekstpodstawowy3"/>
        <w:spacing w:before="240" w:after="60" w:line="276" w:lineRule="auto"/>
        <w:rPr>
          <w:rFonts w:ascii="Arial" w:hAnsi="Arial" w:cs="Arial"/>
          <w:sz w:val="22"/>
          <w:szCs w:val="22"/>
        </w:rPr>
      </w:pPr>
      <w:r w:rsidRPr="00BB3BCE">
        <w:rPr>
          <w:rFonts w:ascii="Arial" w:hAnsi="Arial" w:cs="Arial"/>
          <w:sz w:val="22"/>
          <w:szCs w:val="22"/>
        </w:rPr>
        <w:t>15.4 Opakowanie i złożenie ofert.</w:t>
      </w:r>
    </w:p>
    <w:p w14:paraId="0C014A16" w14:textId="20E9D7FC" w:rsidR="007E0840" w:rsidRPr="00BB3BCE" w:rsidRDefault="007E0840" w:rsidP="0051068D">
      <w:pPr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Ofertę należy złożyć w </w:t>
      </w:r>
      <w:r w:rsidR="00876104" w:rsidRPr="00876104">
        <w:rPr>
          <w:rFonts w:ascii="Arial" w:hAnsi="Arial" w:cs="Arial"/>
          <w:highlight w:val="green"/>
        </w:rPr>
        <w:t>nieprzejrzystym i zaklejonym opakowaniu (kopercie)</w:t>
      </w:r>
      <w:r w:rsidR="00876104">
        <w:rPr>
          <w:rFonts w:ascii="Arial" w:hAnsi="Arial" w:cs="Arial"/>
        </w:rPr>
        <w:t>,</w:t>
      </w:r>
      <w:r w:rsidRPr="00BB3BCE">
        <w:rPr>
          <w:rFonts w:ascii="Arial" w:hAnsi="Arial" w:cs="Arial"/>
        </w:rPr>
        <w:t xml:space="preserve"> zaadresowan</w:t>
      </w:r>
      <w:r w:rsidR="00876104">
        <w:rPr>
          <w:rFonts w:ascii="Arial" w:hAnsi="Arial" w:cs="Arial"/>
        </w:rPr>
        <w:t>ym</w:t>
      </w:r>
      <w:r w:rsidRPr="00BB3BCE">
        <w:rPr>
          <w:rFonts w:ascii="Arial" w:hAnsi="Arial" w:cs="Arial"/>
        </w:rPr>
        <w:t xml:space="preserve"> n</w:t>
      </w:r>
      <w:r w:rsidRPr="00BB3BCE">
        <w:rPr>
          <w:rFonts w:ascii="Arial" w:hAnsi="Arial" w:cs="Arial"/>
        </w:rPr>
        <w:t>a</w:t>
      </w:r>
      <w:r w:rsidRPr="00BB3BCE">
        <w:rPr>
          <w:rFonts w:ascii="Arial" w:hAnsi="Arial" w:cs="Arial"/>
        </w:rPr>
        <w:t>stępująco:</w:t>
      </w:r>
    </w:p>
    <w:p w14:paraId="591116C0" w14:textId="0487F5E2" w:rsidR="007E0840" w:rsidRPr="00BB3BCE" w:rsidRDefault="007E0840" w:rsidP="0051068D">
      <w:pPr>
        <w:ind w:left="567"/>
        <w:rPr>
          <w:rFonts w:ascii="Arial" w:hAnsi="Arial" w:cs="Arial"/>
        </w:rPr>
      </w:pPr>
      <w:r w:rsidRPr="00BB3BCE">
        <w:rPr>
          <w:rFonts w:ascii="Arial" w:hAnsi="Arial" w:cs="Arial"/>
        </w:rPr>
        <w:t>Regio</w:t>
      </w:r>
      <w:r w:rsidR="006D4554">
        <w:rPr>
          <w:rFonts w:ascii="Arial" w:hAnsi="Arial" w:cs="Arial"/>
        </w:rPr>
        <w:t>nalne Centrum Rozwoju Edukacji</w:t>
      </w:r>
    </w:p>
    <w:p w14:paraId="33590865" w14:textId="77777777" w:rsidR="007E0840" w:rsidRPr="00BB3BCE" w:rsidRDefault="007E0840" w:rsidP="0051068D">
      <w:pPr>
        <w:ind w:left="567"/>
        <w:rPr>
          <w:rFonts w:ascii="Arial" w:hAnsi="Arial" w:cs="Arial"/>
        </w:rPr>
      </w:pPr>
      <w:r w:rsidRPr="00BB3BCE">
        <w:rPr>
          <w:rFonts w:ascii="Arial" w:hAnsi="Arial" w:cs="Arial"/>
        </w:rPr>
        <w:lastRenderedPageBreak/>
        <w:t>45-315 Opole ul. Głogowska 27</w:t>
      </w:r>
    </w:p>
    <w:p w14:paraId="2D42D9B6" w14:textId="77777777" w:rsidR="007E0840" w:rsidRPr="00BB3BCE" w:rsidRDefault="00887D6F" w:rsidP="0051068D">
      <w:pPr>
        <w:ind w:left="567"/>
        <w:rPr>
          <w:rFonts w:ascii="Arial" w:hAnsi="Arial" w:cs="Arial"/>
        </w:rPr>
      </w:pPr>
      <w:r w:rsidRPr="00BB3BCE">
        <w:rPr>
          <w:rFonts w:ascii="Arial" w:hAnsi="Arial" w:cs="Arial"/>
        </w:rPr>
        <w:t>Sekretariat</w:t>
      </w:r>
    </w:p>
    <w:p w14:paraId="11D093AB" w14:textId="2A66F323" w:rsidR="007E0840" w:rsidRPr="00BB3BCE" w:rsidRDefault="00876104" w:rsidP="0051068D">
      <w:pPr>
        <w:rPr>
          <w:rFonts w:ascii="Arial" w:hAnsi="Arial" w:cs="Arial"/>
        </w:rPr>
      </w:pPr>
      <w:r w:rsidRPr="00876104">
        <w:rPr>
          <w:rFonts w:ascii="Arial" w:hAnsi="Arial" w:cs="Arial"/>
          <w:highlight w:val="green"/>
        </w:rPr>
        <w:t>Opakowanie z ofertą</w:t>
      </w:r>
      <w:r w:rsidR="007E0840" w:rsidRPr="00BB3BCE">
        <w:rPr>
          <w:rFonts w:ascii="Arial" w:hAnsi="Arial" w:cs="Arial"/>
        </w:rPr>
        <w:t xml:space="preserve"> powinn</w:t>
      </w:r>
      <w:r>
        <w:rPr>
          <w:rFonts w:ascii="Arial" w:hAnsi="Arial" w:cs="Arial"/>
        </w:rPr>
        <w:t>o</w:t>
      </w:r>
      <w:r w:rsidR="00055C9D" w:rsidRPr="00BB3BCE">
        <w:rPr>
          <w:rFonts w:ascii="Arial" w:hAnsi="Arial" w:cs="Arial"/>
        </w:rPr>
        <w:t xml:space="preserve"> być opatrzon</w:t>
      </w:r>
      <w:r>
        <w:rPr>
          <w:rFonts w:ascii="Arial" w:hAnsi="Arial" w:cs="Arial"/>
        </w:rPr>
        <w:t>e</w:t>
      </w:r>
      <w:r w:rsidR="00055C9D" w:rsidRPr="00BB3BCE">
        <w:rPr>
          <w:rFonts w:ascii="Arial" w:hAnsi="Arial" w:cs="Arial"/>
        </w:rPr>
        <w:t xml:space="preserve"> nazwą i adresem W</w:t>
      </w:r>
      <w:r w:rsidR="007E0840" w:rsidRPr="00BB3BCE">
        <w:rPr>
          <w:rFonts w:ascii="Arial" w:hAnsi="Arial" w:cs="Arial"/>
        </w:rPr>
        <w:t>ykonawcy oraz napisem:</w:t>
      </w:r>
    </w:p>
    <w:p w14:paraId="3FFE57A5" w14:textId="25B77FF2" w:rsidR="00C21B3D" w:rsidRPr="00D92176" w:rsidRDefault="007E0840" w:rsidP="00876104">
      <w:pPr>
        <w:tabs>
          <w:tab w:val="center" w:pos="9214"/>
        </w:tabs>
        <w:spacing w:after="0"/>
        <w:ind w:right="-28"/>
        <w:jc w:val="center"/>
        <w:rPr>
          <w:rFonts w:ascii="Arial" w:hAnsi="Arial" w:cs="Arial"/>
          <w:b/>
          <w:bCs/>
          <w:i/>
          <w:iCs/>
          <w:sz w:val="20"/>
          <w:u w:val="single"/>
        </w:rPr>
      </w:pPr>
      <w:r w:rsidRPr="00BB3BCE">
        <w:rPr>
          <w:rFonts w:ascii="Arial" w:hAnsi="Arial" w:cs="Arial"/>
          <w:b/>
          <w:iCs/>
          <w:u w:val="single"/>
        </w:rPr>
        <w:t>„Oferta na</w:t>
      </w:r>
      <w:r w:rsidR="00C21B3D" w:rsidRPr="00BB3BCE">
        <w:rPr>
          <w:rFonts w:ascii="Arial" w:hAnsi="Arial" w:cs="Arial"/>
          <w:b/>
          <w:u w:val="single"/>
        </w:rPr>
        <w:t xml:space="preserve"> </w:t>
      </w:r>
      <w:r w:rsidR="00382CD2" w:rsidRPr="00382CD2">
        <w:rPr>
          <w:rFonts w:ascii="Arial" w:hAnsi="Arial" w:cs="Arial"/>
          <w:b/>
          <w:szCs w:val="24"/>
          <w:u w:val="single"/>
        </w:rPr>
        <w:t xml:space="preserve">Usługę czarteru żaglowca </w:t>
      </w:r>
      <w:proofErr w:type="spellStart"/>
      <w:r w:rsidR="00382CD2" w:rsidRPr="00382CD2">
        <w:rPr>
          <w:rFonts w:ascii="Arial" w:hAnsi="Arial" w:cs="Arial"/>
          <w:b/>
          <w:szCs w:val="24"/>
          <w:u w:val="single"/>
        </w:rPr>
        <w:t>pełnorejowego</w:t>
      </w:r>
      <w:proofErr w:type="spellEnd"/>
      <w:r w:rsidR="00382CD2" w:rsidRPr="00382CD2">
        <w:rPr>
          <w:rFonts w:ascii="Arial" w:hAnsi="Arial" w:cs="Arial"/>
          <w:b/>
          <w:szCs w:val="24"/>
          <w:u w:val="single"/>
        </w:rPr>
        <w:t xml:space="preserve"> w celu przeprowadzenia rejsu szkol</w:t>
      </w:r>
      <w:r w:rsidR="00382CD2" w:rsidRPr="00382CD2">
        <w:rPr>
          <w:rFonts w:ascii="Arial" w:hAnsi="Arial" w:cs="Arial"/>
          <w:b/>
          <w:szCs w:val="24"/>
          <w:u w:val="single"/>
        </w:rPr>
        <w:t>e</w:t>
      </w:r>
      <w:r w:rsidR="00382CD2" w:rsidRPr="00382CD2">
        <w:rPr>
          <w:rFonts w:ascii="Arial" w:hAnsi="Arial" w:cs="Arial"/>
          <w:b/>
          <w:szCs w:val="24"/>
          <w:u w:val="single"/>
        </w:rPr>
        <w:t>niowego w ramach praktyk zawodowych dla uczniów Technikum Żeglugi Śródlądowej w K</w:t>
      </w:r>
      <w:r w:rsidR="00382CD2" w:rsidRPr="00382CD2">
        <w:rPr>
          <w:rFonts w:ascii="Arial" w:hAnsi="Arial" w:cs="Arial"/>
          <w:b/>
          <w:szCs w:val="24"/>
          <w:u w:val="single"/>
        </w:rPr>
        <w:t>ę</w:t>
      </w:r>
      <w:r w:rsidR="00382CD2" w:rsidRPr="00382CD2">
        <w:rPr>
          <w:rFonts w:ascii="Arial" w:hAnsi="Arial" w:cs="Arial"/>
          <w:b/>
          <w:szCs w:val="24"/>
          <w:u w:val="single"/>
        </w:rPr>
        <w:t>dzierzynie-Koźlu na potrzeby Projektu pod nazwą: „Opolskie szkolnic</w:t>
      </w:r>
      <w:r w:rsidR="00D92176">
        <w:rPr>
          <w:rFonts w:ascii="Arial" w:hAnsi="Arial" w:cs="Arial"/>
          <w:b/>
          <w:szCs w:val="24"/>
          <w:u w:val="single"/>
        </w:rPr>
        <w:t xml:space="preserve">two zawodowe bliżej </w:t>
      </w:r>
      <w:bookmarkStart w:id="0" w:name="_GoBack"/>
      <w:bookmarkEnd w:id="0"/>
      <w:r w:rsidR="00D92176" w:rsidRPr="00D92176">
        <w:rPr>
          <w:rFonts w:ascii="Arial" w:hAnsi="Arial" w:cs="Arial"/>
          <w:b/>
          <w:szCs w:val="24"/>
          <w:u w:val="single"/>
        </w:rPr>
        <w:t>rynku pracy</w:t>
      </w:r>
    </w:p>
    <w:p w14:paraId="70402D0E" w14:textId="13B2A922" w:rsidR="007E0840" w:rsidRPr="00BB3BCE" w:rsidRDefault="007E0840" w:rsidP="00876104">
      <w:pPr>
        <w:spacing w:before="0"/>
        <w:jc w:val="center"/>
        <w:rPr>
          <w:rFonts w:ascii="Arial" w:hAnsi="Arial" w:cs="Arial"/>
          <w:b/>
          <w:i/>
        </w:rPr>
      </w:pPr>
      <w:r w:rsidRPr="00D92176">
        <w:rPr>
          <w:rFonts w:ascii="Arial" w:hAnsi="Arial" w:cs="Arial"/>
          <w:b/>
          <w:u w:val="single"/>
        </w:rPr>
        <w:t xml:space="preserve">Nie otwierać przed godz. 10:00 dnia </w:t>
      </w:r>
      <w:r w:rsidR="00714F67" w:rsidRPr="00D92176">
        <w:rPr>
          <w:rFonts w:ascii="Arial" w:hAnsi="Arial" w:cs="Arial"/>
          <w:b/>
          <w:u w:val="single"/>
        </w:rPr>
        <w:t>1</w:t>
      </w:r>
      <w:r w:rsidR="00E93AF0" w:rsidRPr="00D92176">
        <w:rPr>
          <w:rFonts w:ascii="Arial" w:hAnsi="Arial" w:cs="Arial"/>
          <w:b/>
          <w:u w:val="single"/>
        </w:rPr>
        <w:t>9</w:t>
      </w:r>
      <w:r w:rsidR="00727C60" w:rsidRPr="00D92176">
        <w:rPr>
          <w:rFonts w:ascii="Arial" w:hAnsi="Arial" w:cs="Arial"/>
          <w:b/>
          <w:u w:val="single"/>
        </w:rPr>
        <w:t xml:space="preserve"> </w:t>
      </w:r>
      <w:r w:rsidR="00C52F2C" w:rsidRPr="00D92176">
        <w:rPr>
          <w:rFonts w:ascii="Arial" w:hAnsi="Arial" w:cs="Arial"/>
          <w:b/>
          <w:u w:val="single"/>
        </w:rPr>
        <w:t>sierpnia</w:t>
      </w:r>
      <w:r w:rsidR="00727C60" w:rsidRPr="00D92176">
        <w:rPr>
          <w:rFonts w:ascii="Arial" w:hAnsi="Arial" w:cs="Arial"/>
          <w:b/>
          <w:u w:val="single"/>
        </w:rPr>
        <w:t xml:space="preserve"> 2013 r.</w:t>
      </w:r>
      <w:r w:rsidR="00876104" w:rsidRPr="00D92176">
        <w:rPr>
          <w:rFonts w:ascii="Arial" w:hAnsi="Arial" w:cs="Arial"/>
          <w:b/>
          <w:szCs w:val="24"/>
          <w:u w:val="single"/>
        </w:rPr>
        <w:t xml:space="preserve"> ”</w:t>
      </w:r>
    </w:p>
    <w:p w14:paraId="08274048" w14:textId="3FED3D6B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Konsekwencje złożenia oferty niezgodnie z </w:t>
      </w:r>
      <w:r w:rsidR="00C40F6A" w:rsidRPr="00BB3BCE">
        <w:rPr>
          <w:rFonts w:ascii="Arial" w:hAnsi="Arial" w:cs="Arial"/>
        </w:rPr>
        <w:t>ww.</w:t>
      </w:r>
      <w:r w:rsidRPr="00BB3BCE">
        <w:rPr>
          <w:rFonts w:ascii="Arial" w:hAnsi="Arial" w:cs="Arial"/>
        </w:rPr>
        <w:t xml:space="preserve"> opisem (np. potraktowanie oferty jako zwykłej kor</w:t>
      </w:r>
      <w:r w:rsidRPr="00BB3BCE">
        <w:rPr>
          <w:rFonts w:ascii="Arial" w:hAnsi="Arial" w:cs="Arial"/>
        </w:rPr>
        <w:t>e</w:t>
      </w:r>
      <w:r w:rsidRPr="00BB3BCE">
        <w:rPr>
          <w:rFonts w:ascii="Arial" w:hAnsi="Arial" w:cs="Arial"/>
        </w:rPr>
        <w:t>spondencji i nie dostarczenie jej na miejsce składania ofert w terminie określonym w Specyfikacji Istotny</w:t>
      </w:r>
      <w:r w:rsidR="00CE035D" w:rsidRPr="00BB3BCE">
        <w:rPr>
          <w:rFonts w:ascii="Arial" w:hAnsi="Arial" w:cs="Arial"/>
        </w:rPr>
        <w:t>ch Warunków Zamówienia)</w:t>
      </w:r>
      <w:r w:rsidR="00C40F6A">
        <w:rPr>
          <w:rFonts w:ascii="Arial" w:hAnsi="Arial" w:cs="Arial"/>
        </w:rPr>
        <w:t>,</w:t>
      </w:r>
      <w:r w:rsidR="00CE035D" w:rsidRPr="00BB3BCE">
        <w:rPr>
          <w:rFonts w:ascii="Arial" w:hAnsi="Arial" w:cs="Arial"/>
        </w:rPr>
        <w:t xml:space="preserve"> ponosi W</w:t>
      </w:r>
      <w:r w:rsidRPr="00BB3BCE">
        <w:rPr>
          <w:rFonts w:ascii="Arial" w:hAnsi="Arial" w:cs="Arial"/>
        </w:rPr>
        <w:t>ykonawca.</w:t>
      </w:r>
    </w:p>
    <w:p w14:paraId="50A1246D" w14:textId="77777777" w:rsidR="007E0840" w:rsidRPr="00BB3BCE" w:rsidRDefault="007E0840" w:rsidP="0051068D">
      <w:pPr>
        <w:pStyle w:val="Nagwek2"/>
        <w:tabs>
          <w:tab w:val="left" w:pos="4395"/>
        </w:tabs>
        <w:jc w:val="both"/>
        <w:rPr>
          <w:rFonts w:ascii="Arial" w:hAnsi="Arial" w:cs="Arial"/>
          <w:i w:val="0"/>
          <w:sz w:val="22"/>
          <w:szCs w:val="22"/>
          <w:u w:val="single"/>
        </w:rPr>
      </w:pPr>
      <w:r w:rsidRPr="00BB3BCE">
        <w:rPr>
          <w:rFonts w:ascii="Arial" w:hAnsi="Arial" w:cs="Arial"/>
          <w:i w:val="0"/>
          <w:sz w:val="22"/>
          <w:szCs w:val="22"/>
          <w:u w:val="single"/>
        </w:rPr>
        <w:t>16. Mi</w:t>
      </w:r>
      <w:r w:rsidR="00CC4A17" w:rsidRPr="00BB3BCE">
        <w:rPr>
          <w:rFonts w:ascii="Arial" w:hAnsi="Arial" w:cs="Arial"/>
          <w:i w:val="0"/>
          <w:sz w:val="22"/>
          <w:szCs w:val="22"/>
          <w:u w:val="single"/>
        </w:rPr>
        <w:t>ejsce i termin składania ofert.</w:t>
      </w:r>
    </w:p>
    <w:p w14:paraId="1B320C22" w14:textId="59F9E3D0" w:rsidR="007E0840" w:rsidRPr="00C40F6A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16.1. Oferty należy składać w Regionalne Centrum Rozwoju Edukacji  ul. Głogowska 27, </w:t>
      </w:r>
      <w:r w:rsidR="00C40F6A">
        <w:rPr>
          <w:rFonts w:ascii="Arial" w:hAnsi="Arial" w:cs="Arial"/>
        </w:rPr>
        <w:t>Sekret</w:t>
      </w:r>
      <w:r w:rsidR="00C40F6A">
        <w:rPr>
          <w:rFonts w:ascii="Arial" w:hAnsi="Arial" w:cs="Arial"/>
        </w:rPr>
        <w:t>a</w:t>
      </w:r>
      <w:r w:rsidR="00C40F6A">
        <w:rPr>
          <w:rFonts w:ascii="Arial" w:hAnsi="Arial" w:cs="Arial"/>
        </w:rPr>
        <w:t>riat</w:t>
      </w:r>
      <w:r w:rsidR="008903C5" w:rsidRPr="00BB3BCE">
        <w:rPr>
          <w:rFonts w:ascii="Arial" w:hAnsi="Arial" w:cs="Arial"/>
        </w:rPr>
        <w:t>,</w:t>
      </w:r>
      <w:r w:rsidRPr="00BB3BCE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  <w:i/>
          <w:iCs/>
        </w:rPr>
        <w:t xml:space="preserve"> </w:t>
      </w:r>
      <w:r w:rsidR="00A50057" w:rsidRPr="00BB3BCE">
        <w:rPr>
          <w:rFonts w:ascii="Arial" w:hAnsi="Arial" w:cs="Arial"/>
        </w:rPr>
        <w:t>45-315 Opole</w:t>
      </w:r>
      <w:r w:rsidRPr="00BB3BCE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  <w:b/>
        </w:rPr>
        <w:t>d</w:t>
      </w:r>
      <w:r w:rsidR="00714F67" w:rsidRPr="00BB3BCE">
        <w:rPr>
          <w:rFonts w:ascii="Arial" w:hAnsi="Arial" w:cs="Arial"/>
          <w:b/>
        </w:rPr>
        <w:t xml:space="preserve">o </w:t>
      </w:r>
      <w:r w:rsidR="00714F67" w:rsidRPr="00E93AF0">
        <w:rPr>
          <w:rFonts w:ascii="Arial" w:hAnsi="Arial" w:cs="Arial"/>
          <w:b/>
        </w:rPr>
        <w:t xml:space="preserve">dnia </w:t>
      </w:r>
      <w:r w:rsidR="00C52F2C" w:rsidRPr="00E93AF0">
        <w:rPr>
          <w:rFonts w:ascii="Arial" w:hAnsi="Arial" w:cs="Arial"/>
          <w:b/>
        </w:rPr>
        <w:t>1</w:t>
      </w:r>
      <w:r w:rsidR="00E93AF0" w:rsidRPr="00E93AF0">
        <w:rPr>
          <w:rFonts w:ascii="Arial" w:hAnsi="Arial" w:cs="Arial"/>
          <w:b/>
        </w:rPr>
        <w:t>9</w:t>
      </w:r>
      <w:r w:rsidR="00C52F2C" w:rsidRPr="00E93AF0">
        <w:rPr>
          <w:rFonts w:ascii="Arial" w:hAnsi="Arial" w:cs="Arial"/>
          <w:b/>
        </w:rPr>
        <w:t xml:space="preserve"> sierpnia </w:t>
      </w:r>
      <w:r w:rsidR="00066B37" w:rsidRPr="00E93AF0">
        <w:rPr>
          <w:rFonts w:ascii="Arial" w:hAnsi="Arial" w:cs="Arial"/>
          <w:b/>
        </w:rPr>
        <w:t>2013</w:t>
      </w:r>
      <w:r w:rsidR="00066B37" w:rsidRPr="00BB3BCE">
        <w:rPr>
          <w:rFonts w:ascii="Arial" w:hAnsi="Arial" w:cs="Arial"/>
          <w:b/>
        </w:rPr>
        <w:t xml:space="preserve"> r.</w:t>
      </w:r>
      <w:r w:rsidRPr="00BB3BCE">
        <w:rPr>
          <w:rFonts w:ascii="Arial" w:hAnsi="Arial" w:cs="Arial"/>
          <w:b/>
        </w:rPr>
        <w:t xml:space="preserve"> do godziny</w:t>
      </w:r>
      <w:r w:rsidRPr="00BB3BCE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  <w:b/>
        </w:rPr>
        <w:t>9:30</w:t>
      </w:r>
      <w:r w:rsidR="00C40F6A">
        <w:rPr>
          <w:rFonts w:ascii="Arial" w:hAnsi="Arial" w:cs="Arial"/>
        </w:rPr>
        <w:t>.</w:t>
      </w:r>
    </w:p>
    <w:p w14:paraId="1BF90C55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16.2. W przypadku dostarczenia ofert</w:t>
      </w:r>
      <w:r w:rsidR="005E1BBD" w:rsidRPr="00BB3BCE">
        <w:rPr>
          <w:rFonts w:ascii="Arial" w:hAnsi="Arial" w:cs="Arial"/>
        </w:rPr>
        <w:t>y pocztą lub pocztą kurierską, Z</w:t>
      </w:r>
      <w:r w:rsidRPr="00BB3BCE">
        <w:rPr>
          <w:rFonts w:ascii="Arial" w:hAnsi="Arial" w:cs="Arial"/>
        </w:rPr>
        <w:t>amawiający przyjmie za termin  złożenia oferty termin otrzymania przesyłki.</w:t>
      </w:r>
    </w:p>
    <w:p w14:paraId="60A60E43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16.3. Możliwość przedłużenia terminu składania ofert dopuszcza się jedynie w sytuacjach określ</w:t>
      </w:r>
      <w:r w:rsidRPr="00BB3BCE">
        <w:rPr>
          <w:rFonts w:ascii="Arial" w:hAnsi="Arial" w:cs="Arial"/>
        </w:rPr>
        <w:t>o</w:t>
      </w:r>
      <w:r w:rsidR="005E1BBD" w:rsidRPr="00BB3BCE">
        <w:rPr>
          <w:rFonts w:ascii="Arial" w:hAnsi="Arial" w:cs="Arial"/>
        </w:rPr>
        <w:t xml:space="preserve">nych </w:t>
      </w:r>
      <w:r w:rsidRPr="00BB3BCE">
        <w:rPr>
          <w:rFonts w:ascii="Arial" w:hAnsi="Arial" w:cs="Arial"/>
        </w:rPr>
        <w:t xml:space="preserve"> w  art. 38 ust. 6 ustawy Prawo zamówień publicznych.</w:t>
      </w:r>
    </w:p>
    <w:p w14:paraId="63DEFC60" w14:textId="2F3F30C1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16.4. Wykonawca może wprowadzić zmiany, poprawki, uzupełnienia lub wycofać zł</w:t>
      </w:r>
      <w:r w:rsidR="00A4392F" w:rsidRPr="00BB3BCE">
        <w:rPr>
          <w:rFonts w:ascii="Arial" w:hAnsi="Arial" w:cs="Arial"/>
        </w:rPr>
        <w:t>ożoną ofertę pod warunkiem, że Z</w:t>
      </w:r>
      <w:r w:rsidRPr="00BB3BCE">
        <w:rPr>
          <w:rFonts w:ascii="Arial" w:hAnsi="Arial" w:cs="Arial"/>
        </w:rPr>
        <w:t>amawiający otrzyma pisemne powiadomienie o ich wprowadzeniu lub o wycofaniu oferty przed terminem składania ofert określonym wyżej. Powiadomienie o wprowadzeniu zmian, poprawek lub uzupełnień powinno być złożone wg takich samych zasad jak składana oferta (pkt 15.3 SIWZ) oznaczon</w:t>
      </w:r>
      <w:r w:rsidR="00C40F6A">
        <w:rPr>
          <w:rFonts w:ascii="Arial" w:hAnsi="Arial" w:cs="Arial"/>
        </w:rPr>
        <w:t>ych dodatkowo napisem „ZMIANA”.</w:t>
      </w:r>
    </w:p>
    <w:p w14:paraId="5681F111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16.5.  Koperty oznakowane dopiskiem „ZMIANA” zostaną otwart</w:t>
      </w:r>
      <w:r w:rsidR="006469B3" w:rsidRPr="00BB3BCE">
        <w:rPr>
          <w:rFonts w:ascii="Arial" w:hAnsi="Arial" w:cs="Arial"/>
        </w:rPr>
        <w:t>e przy otwieraniu oferty W</w:t>
      </w:r>
      <w:r w:rsidRPr="00BB3BCE">
        <w:rPr>
          <w:rFonts w:ascii="Arial" w:hAnsi="Arial" w:cs="Arial"/>
        </w:rPr>
        <w:t>ykona</w:t>
      </w:r>
      <w:r w:rsidRPr="00BB3BCE">
        <w:rPr>
          <w:rFonts w:ascii="Arial" w:hAnsi="Arial" w:cs="Arial"/>
        </w:rPr>
        <w:t>w</w:t>
      </w:r>
      <w:r w:rsidRPr="00BB3BCE">
        <w:rPr>
          <w:rFonts w:ascii="Arial" w:hAnsi="Arial" w:cs="Arial"/>
        </w:rPr>
        <w:t>cy, który wprowadził zmiany i po stwierdzeniu poprawności procedury dokonania zmian, zostaną dołączone do oferty.</w:t>
      </w:r>
    </w:p>
    <w:p w14:paraId="1E179DBB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16.6.  Wykonawca ma prawo przed upływem terminu składania ofert wycofać s</w:t>
      </w:r>
      <w:r w:rsidR="00C52F2C" w:rsidRPr="00BB3BCE">
        <w:rPr>
          <w:rFonts w:ascii="Arial" w:hAnsi="Arial" w:cs="Arial"/>
        </w:rPr>
        <w:t>woją ofertę</w:t>
      </w:r>
      <w:r w:rsidRPr="00BB3BCE">
        <w:rPr>
          <w:rFonts w:ascii="Arial" w:hAnsi="Arial" w:cs="Arial"/>
        </w:rPr>
        <w:t xml:space="preserve"> z post</w:t>
      </w:r>
      <w:r w:rsidRPr="00BB3BCE">
        <w:rPr>
          <w:rFonts w:ascii="Arial" w:hAnsi="Arial" w:cs="Arial"/>
        </w:rPr>
        <w:t>ę</w:t>
      </w:r>
      <w:r w:rsidRPr="00BB3BCE">
        <w:rPr>
          <w:rFonts w:ascii="Arial" w:hAnsi="Arial" w:cs="Arial"/>
        </w:rPr>
        <w:t>powania poprzez złożenie pisemnego powiadomienia (wg takich samych zasad jak wprowadzanie zmian, poprawek i uzupełnień) z napisem na kopercie „WYCOFANIE”.</w:t>
      </w:r>
    </w:p>
    <w:p w14:paraId="3C1006E2" w14:textId="42CC0A72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16.7. Koperty oznakowane dopiskiem „WYCOFANIE” będą otwierane w pierwszej kolejności i</w:t>
      </w:r>
      <w:r w:rsidR="00417DC6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>po</w:t>
      </w:r>
      <w:r w:rsidR="00417DC6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 xml:space="preserve">stwierdzeniu poprawności postępowania </w:t>
      </w:r>
      <w:r w:rsidR="006469B3" w:rsidRPr="00BB3BCE">
        <w:rPr>
          <w:rFonts w:ascii="Arial" w:hAnsi="Arial" w:cs="Arial"/>
        </w:rPr>
        <w:t>W</w:t>
      </w:r>
      <w:r w:rsidRPr="00BB3BCE">
        <w:rPr>
          <w:rFonts w:ascii="Arial" w:hAnsi="Arial" w:cs="Arial"/>
        </w:rPr>
        <w:t>ykonawcy, koperty ofert wycofanych nie będą badane.</w:t>
      </w:r>
    </w:p>
    <w:p w14:paraId="68D501F4" w14:textId="77777777" w:rsidR="007E0840" w:rsidRPr="00BB3BCE" w:rsidRDefault="007E0840" w:rsidP="0051068D">
      <w:pPr>
        <w:pStyle w:val="Nagwek2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B3BCE">
        <w:rPr>
          <w:rFonts w:ascii="Arial" w:hAnsi="Arial" w:cs="Arial"/>
          <w:b w:val="0"/>
          <w:i w:val="0"/>
          <w:sz w:val="22"/>
          <w:szCs w:val="22"/>
        </w:rPr>
        <w:t>1</w:t>
      </w:r>
      <w:r w:rsidR="009834BD" w:rsidRPr="00BB3BCE">
        <w:rPr>
          <w:rFonts w:ascii="Arial" w:hAnsi="Arial" w:cs="Arial"/>
          <w:b w:val="0"/>
          <w:i w:val="0"/>
          <w:sz w:val="22"/>
          <w:szCs w:val="22"/>
        </w:rPr>
        <w:t>6.8. Oferty, które wpłynęły do Z</w:t>
      </w:r>
      <w:r w:rsidRPr="00BB3BCE">
        <w:rPr>
          <w:rFonts w:ascii="Arial" w:hAnsi="Arial" w:cs="Arial"/>
          <w:b w:val="0"/>
          <w:i w:val="0"/>
          <w:sz w:val="22"/>
          <w:szCs w:val="22"/>
        </w:rPr>
        <w:t>amawiającego po terminie określonym w pkt 16.1. zostaną ni</w:t>
      </w:r>
      <w:r w:rsidRPr="00BB3BCE">
        <w:rPr>
          <w:rFonts w:ascii="Arial" w:hAnsi="Arial" w:cs="Arial"/>
          <w:b w:val="0"/>
          <w:i w:val="0"/>
          <w:sz w:val="22"/>
          <w:szCs w:val="22"/>
        </w:rPr>
        <w:t>e</w:t>
      </w:r>
      <w:r w:rsidR="00CC4A17" w:rsidRPr="00BB3BCE">
        <w:rPr>
          <w:rFonts w:ascii="Arial" w:hAnsi="Arial" w:cs="Arial"/>
          <w:b w:val="0"/>
          <w:i w:val="0"/>
          <w:sz w:val="22"/>
          <w:szCs w:val="22"/>
        </w:rPr>
        <w:t>zwłocznie zwrócone.</w:t>
      </w:r>
    </w:p>
    <w:p w14:paraId="13BCC7BE" w14:textId="77777777" w:rsidR="007E0840" w:rsidRPr="00BB3BCE" w:rsidRDefault="007E0840" w:rsidP="0051068D">
      <w:pPr>
        <w:pStyle w:val="Nagwek2"/>
        <w:jc w:val="both"/>
        <w:rPr>
          <w:rFonts w:ascii="Arial" w:hAnsi="Arial" w:cs="Arial"/>
          <w:i w:val="0"/>
          <w:sz w:val="22"/>
          <w:szCs w:val="22"/>
          <w:u w:val="single"/>
        </w:rPr>
      </w:pPr>
      <w:r w:rsidRPr="00BB3BCE">
        <w:rPr>
          <w:rFonts w:ascii="Arial" w:hAnsi="Arial" w:cs="Arial"/>
          <w:i w:val="0"/>
          <w:sz w:val="22"/>
          <w:szCs w:val="22"/>
          <w:u w:val="single"/>
        </w:rPr>
        <w:t>17. Miejsce i termin otwarcia</w:t>
      </w:r>
      <w:r w:rsidR="00CC4A17" w:rsidRPr="00BB3BCE">
        <w:rPr>
          <w:rFonts w:ascii="Arial" w:hAnsi="Arial" w:cs="Arial"/>
          <w:i w:val="0"/>
          <w:sz w:val="22"/>
          <w:szCs w:val="22"/>
          <w:u w:val="single"/>
        </w:rPr>
        <w:t xml:space="preserve"> ofert.</w:t>
      </w:r>
    </w:p>
    <w:p w14:paraId="63A4125D" w14:textId="77FDD1EC" w:rsidR="007E0840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Otwarcie ofert nastąpi w </w:t>
      </w:r>
      <w:r w:rsidR="009834BD" w:rsidRPr="00BB3BCE">
        <w:rPr>
          <w:rFonts w:ascii="Arial" w:hAnsi="Arial" w:cs="Arial"/>
        </w:rPr>
        <w:t>Regionalnym</w:t>
      </w:r>
      <w:r w:rsidRPr="00BB3BCE">
        <w:rPr>
          <w:rFonts w:ascii="Arial" w:hAnsi="Arial" w:cs="Arial"/>
        </w:rPr>
        <w:t xml:space="preserve"> Centrum Rozwoju Edukacji  ul. Głogowska 27</w:t>
      </w:r>
      <w:r w:rsidR="00413F3E">
        <w:rPr>
          <w:rFonts w:ascii="Arial" w:hAnsi="Arial" w:cs="Arial"/>
        </w:rPr>
        <w:t>,</w:t>
      </w:r>
      <w:r w:rsidRPr="00BB3BCE">
        <w:rPr>
          <w:rFonts w:ascii="Arial" w:hAnsi="Arial" w:cs="Arial"/>
        </w:rPr>
        <w:t xml:space="preserve"> pokój numer 2.4 I piętro</w:t>
      </w:r>
      <w:r w:rsidRPr="00BB3BCE">
        <w:rPr>
          <w:rFonts w:ascii="Arial" w:hAnsi="Arial" w:cs="Arial"/>
          <w:i/>
          <w:iCs/>
        </w:rPr>
        <w:t xml:space="preserve"> </w:t>
      </w:r>
      <w:r w:rsidRPr="00BB3BCE">
        <w:rPr>
          <w:rFonts w:ascii="Arial" w:hAnsi="Arial" w:cs="Arial"/>
        </w:rPr>
        <w:t xml:space="preserve">45-315 Opole, </w:t>
      </w:r>
      <w:r w:rsidRPr="00BB3BCE">
        <w:rPr>
          <w:rFonts w:ascii="Arial" w:hAnsi="Arial" w:cs="Arial"/>
          <w:b/>
        </w:rPr>
        <w:t xml:space="preserve">w </w:t>
      </w:r>
      <w:r w:rsidRPr="00E93AF0">
        <w:rPr>
          <w:rFonts w:ascii="Arial" w:hAnsi="Arial" w:cs="Arial"/>
          <w:b/>
        </w:rPr>
        <w:t xml:space="preserve">dniu </w:t>
      </w:r>
      <w:r w:rsidR="00C52F2C" w:rsidRPr="00E93AF0">
        <w:rPr>
          <w:rFonts w:ascii="Arial" w:hAnsi="Arial" w:cs="Arial"/>
          <w:b/>
        </w:rPr>
        <w:t>1</w:t>
      </w:r>
      <w:r w:rsidR="00E93AF0" w:rsidRPr="00E93AF0">
        <w:rPr>
          <w:rFonts w:ascii="Arial" w:hAnsi="Arial" w:cs="Arial"/>
          <w:b/>
        </w:rPr>
        <w:t>9</w:t>
      </w:r>
      <w:r w:rsidR="00C52F2C" w:rsidRPr="00E93AF0">
        <w:rPr>
          <w:rFonts w:ascii="Arial" w:hAnsi="Arial" w:cs="Arial"/>
          <w:b/>
        </w:rPr>
        <w:t xml:space="preserve"> sierpnia</w:t>
      </w:r>
      <w:r w:rsidR="00BC3323" w:rsidRPr="00E93AF0">
        <w:rPr>
          <w:rFonts w:ascii="Arial" w:hAnsi="Arial" w:cs="Arial"/>
          <w:b/>
        </w:rPr>
        <w:t xml:space="preserve"> 2013</w:t>
      </w:r>
      <w:r w:rsidR="00BC3323" w:rsidRPr="00BB3BCE">
        <w:rPr>
          <w:rFonts w:ascii="Arial" w:hAnsi="Arial" w:cs="Arial"/>
          <w:b/>
        </w:rPr>
        <w:t xml:space="preserve"> r.</w:t>
      </w:r>
      <w:r w:rsidRPr="00BB3BCE">
        <w:rPr>
          <w:rFonts w:ascii="Arial" w:hAnsi="Arial" w:cs="Arial"/>
          <w:b/>
        </w:rPr>
        <w:t xml:space="preserve"> o godzinie 10:00</w:t>
      </w:r>
      <w:r w:rsidRPr="0051068D">
        <w:rPr>
          <w:rFonts w:ascii="Arial" w:hAnsi="Arial" w:cs="Arial"/>
        </w:rPr>
        <w:t>.</w:t>
      </w:r>
    </w:p>
    <w:p w14:paraId="07F2BEA2" w14:textId="77777777" w:rsidR="007E0840" w:rsidRPr="00BB3BCE" w:rsidRDefault="007E0840" w:rsidP="0051068D">
      <w:pPr>
        <w:jc w:val="both"/>
        <w:rPr>
          <w:rFonts w:ascii="Arial" w:hAnsi="Arial" w:cs="Arial"/>
          <w:b/>
          <w:u w:val="single"/>
        </w:rPr>
      </w:pPr>
      <w:r w:rsidRPr="00BB3BCE">
        <w:rPr>
          <w:rFonts w:ascii="Arial" w:hAnsi="Arial" w:cs="Arial"/>
          <w:b/>
          <w:u w:val="single"/>
        </w:rPr>
        <w:t>18. Tryb otwarcia ofert.</w:t>
      </w:r>
    </w:p>
    <w:p w14:paraId="59854789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18.1. Komisja Przetargowa dokona publicznego otwarcia ofert.</w:t>
      </w:r>
    </w:p>
    <w:p w14:paraId="230BF6B6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lastRenderedPageBreak/>
        <w:t>18.2. Otwarcie ofert jest jawne.</w:t>
      </w:r>
    </w:p>
    <w:p w14:paraId="617A25E8" w14:textId="28B97E13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18.3. Wykonawcy nieobecni na publicznej sesji o</w:t>
      </w:r>
      <w:r w:rsidR="009834BD" w:rsidRPr="00BB3BCE">
        <w:rPr>
          <w:rFonts w:ascii="Arial" w:hAnsi="Arial" w:cs="Arial"/>
        </w:rPr>
        <w:t>twarcia ofert mogą wystąpić do Z</w:t>
      </w:r>
      <w:r w:rsidRPr="00BB3BCE">
        <w:rPr>
          <w:rFonts w:ascii="Arial" w:hAnsi="Arial" w:cs="Arial"/>
        </w:rPr>
        <w:t>amawiającego z wnioskiem o informację z sesji otwarcia.</w:t>
      </w:r>
    </w:p>
    <w:p w14:paraId="151DCEE7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18.4. Bezpośrednio przed otwarciem ofert Przewodni</w:t>
      </w:r>
      <w:r w:rsidR="00492BD0" w:rsidRPr="00BB3BCE">
        <w:rPr>
          <w:rFonts w:ascii="Arial" w:hAnsi="Arial" w:cs="Arial"/>
        </w:rPr>
        <w:t>czący komisji poda kwotę, jaką Z</w:t>
      </w:r>
      <w:r w:rsidRPr="00BB3BCE">
        <w:rPr>
          <w:rFonts w:ascii="Arial" w:hAnsi="Arial" w:cs="Arial"/>
        </w:rPr>
        <w:t>amawiający zamierza przeznaczyć na sfinansowanie zamówienia</w:t>
      </w:r>
      <w:r w:rsidR="00492BD0" w:rsidRPr="00BB3BCE">
        <w:rPr>
          <w:rFonts w:ascii="Arial" w:hAnsi="Arial" w:cs="Arial"/>
        </w:rPr>
        <w:t>.</w:t>
      </w:r>
    </w:p>
    <w:p w14:paraId="428E72D1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18.5. Przewodniczący komisji po otwarciu każdej oferty odczyta:</w:t>
      </w:r>
    </w:p>
    <w:p w14:paraId="764DE5F1" w14:textId="77777777" w:rsidR="007E0840" w:rsidRPr="00BB3BCE" w:rsidRDefault="007E0840" w:rsidP="0051068D">
      <w:pPr>
        <w:numPr>
          <w:ilvl w:val="0"/>
          <w:numId w:val="18"/>
        </w:numPr>
        <w:ind w:left="0" w:firstLine="426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imię i nazwisko, nazwę</w:t>
      </w:r>
      <w:r w:rsidR="000C7ACA" w:rsidRPr="00BB3BCE">
        <w:rPr>
          <w:rFonts w:ascii="Arial" w:hAnsi="Arial" w:cs="Arial"/>
        </w:rPr>
        <w:t xml:space="preserve"> (firmę) oraz adres (siedzibę) W</w:t>
      </w:r>
      <w:r w:rsidRPr="00BB3BCE">
        <w:rPr>
          <w:rFonts w:ascii="Arial" w:hAnsi="Arial" w:cs="Arial"/>
        </w:rPr>
        <w:t>ykonawcy,</w:t>
      </w:r>
    </w:p>
    <w:p w14:paraId="4AF20B89" w14:textId="77777777" w:rsidR="007E0840" w:rsidRPr="00BB3BCE" w:rsidRDefault="007E0840" w:rsidP="0051068D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cenę ofertową,</w:t>
      </w:r>
    </w:p>
    <w:p w14:paraId="5065D92F" w14:textId="77777777" w:rsidR="007E0840" w:rsidRPr="00BB3BCE" w:rsidRDefault="007E0840" w:rsidP="0051068D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termin wykonania zamówienia,</w:t>
      </w:r>
    </w:p>
    <w:p w14:paraId="29D2CC1B" w14:textId="77777777" w:rsidR="007E0840" w:rsidRPr="00BB3BCE" w:rsidRDefault="007E0840" w:rsidP="0051068D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warunki płatności.</w:t>
      </w:r>
    </w:p>
    <w:p w14:paraId="264ABC6D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18.6. Informacje, o których mowa w pkt 18.4.-18.5. przekazuje się ni</w:t>
      </w:r>
      <w:r w:rsidR="000C7ACA" w:rsidRPr="00BB3BCE">
        <w:rPr>
          <w:rFonts w:ascii="Arial" w:hAnsi="Arial" w:cs="Arial"/>
        </w:rPr>
        <w:t>ezwłocznie W</w:t>
      </w:r>
      <w:r w:rsidRPr="00BB3BCE">
        <w:rPr>
          <w:rFonts w:ascii="Arial" w:hAnsi="Arial" w:cs="Arial"/>
        </w:rPr>
        <w:t>ykonawcom, kt</w:t>
      </w:r>
      <w:r w:rsidRPr="00BB3BCE">
        <w:rPr>
          <w:rFonts w:ascii="Arial" w:hAnsi="Arial" w:cs="Arial"/>
        </w:rPr>
        <w:t>ó</w:t>
      </w:r>
      <w:r w:rsidRPr="00BB3BCE">
        <w:rPr>
          <w:rFonts w:ascii="Arial" w:hAnsi="Arial" w:cs="Arial"/>
        </w:rPr>
        <w:t>rzy nie byli na otwarciu ofert, na ich wniosek.</w:t>
      </w:r>
    </w:p>
    <w:p w14:paraId="61E1D0FE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18.7.  Badanie ofert jest poufne.</w:t>
      </w:r>
    </w:p>
    <w:p w14:paraId="19B99700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18.8. </w:t>
      </w:r>
      <w:r w:rsidRPr="00BB3BCE">
        <w:rPr>
          <w:rFonts w:ascii="Arial" w:hAnsi="Arial" w:cs="Arial"/>
          <w:spacing w:val="-1"/>
        </w:rPr>
        <w:t>Zamawiający po dokonaniu wyboru najkorzystniejszej oferty lub unieważnieniu p</w:t>
      </w:r>
      <w:r w:rsidR="000C7ACA" w:rsidRPr="00BB3BCE">
        <w:rPr>
          <w:rFonts w:ascii="Arial" w:hAnsi="Arial" w:cs="Arial"/>
          <w:spacing w:val="-2"/>
        </w:rPr>
        <w:t>ostępowania udostępni W</w:t>
      </w:r>
      <w:r w:rsidRPr="00BB3BCE">
        <w:rPr>
          <w:rFonts w:ascii="Arial" w:hAnsi="Arial" w:cs="Arial"/>
          <w:spacing w:val="-2"/>
        </w:rPr>
        <w:t xml:space="preserve">ykonawcom załączniki do protokołu. Oferty udostępnia się od </w:t>
      </w:r>
      <w:r w:rsidRPr="00BB3BCE">
        <w:rPr>
          <w:rFonts w:ascii="Arial" w:hAnsi="Arial" w:cs="Arial"/>
          <w:spacing w:val="-1"/>
        </w:rPr>
        <w:t>chwili ich otwarcia, z wyją</w:t>
      </w:r>
      <w:r w:rsidRPr="00BB3BCE">
        <w:rPr>
          <w:rFonts w:ascii="Arial" w:hAnsi="Arial" w:cs="Arial"/>
          <w:spacing w:val="-1"/>
        </w:rPr>
        <w:t>t</w:t>
      </w:r>
      <w:r w:rsidR="000C7ACA" w:rsidRPr="00BB3BCE">
        <w:rPr>
          <w:rFonts w:ascii="Arial" w:hAnsi="Arial" w:cs="Arial"/>
          <w:spacing w:val="-1"/>
        </w:rPr>
        <w:t>kiem informacji, które W</w:t>
      </w:r>
      <w:r w:rsidRPr="00BB3BCE">
        <w:rPr>
          <w:rFonts w:ascii="Arial" w:hAnsi="Arial" w:cs="Arial"/>
          <w:spacing w:val="-1"/>
        </w:rPr>
        <w:t xml:space="preserve">ykonawca zastrzegł, iż stanowią tajemnicę przedsiębiorstwa w rozumieniu przepisów o zwalczaniu nieuczciwej </w:t>
      </w:r>
      <w:r w:rsidR="007B70F0" w:rsidRPr="00BB3BCE">
        <w:rPr>
          <w:rFonts w:ascii="Arial" w:hAnsi="Arial" w:cs="Arial"/>
        </w:rPr>
        <w:t>konkurencji.</w:t>
      </w:r>
    </w:p>
    <w:p w14:paraId="5A4F7ACE" w14:textId="2DD9B1E7" w:rsidR="007E0840" w:rsidRPr="00BB3BCE" w:rsidRDefault="007E0840" w:rsidP="0051068D">
      <w:pPr>
        <w:jc w:val="both"/>
        <w:rPr>
          <w:rFonts w:ascii="Arial" w:hAnsi="Arial" w:cs="Arial"/>
          <w:b/>
          <w:u w:val="single"/>
        </w:rPr>
      </w:pPr>
      <w:r w:rsidRPr="00BB3BCE">
        <w:rPr>
          <w:rFonts w:ascii="Arial" w:hAnsi="Arial" w:cs="Arial"/>
          <w:b/>
          <w:u w:val="single"/>
        </w:rPr>
        <w:t>19. Opis sposobu obliczenia ceny</w:t>
      </w:r>
      <w:r w:rsidR="00417DC6">
        <w:rPr>
          <w:rFonts w:ascii="Arial" w:hAnsi="Arial" w:cs="Arial"/>
          <w:b/>
          <w:u w:val="single"/>
        </w:rPr>
        <w:t>.</w:t>
      </w:r>
    </w:p>
    <w:p w14:paraId="12786425" w14:textId="70013BFA" w:rsidR="00A66D0A" w:rsidRPr="007E48BF" w:rsidRDefault="00A66D0A" w:rsidP="0051068D">
      <w:pPr>
        <w:pStyle w:val="Tekstpodstawowywcity21"/>
        <w:spacing w:after="60" w:line="276" w:lineRule="auto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19.1 </w:t>
      </w:r>
      <w:r w:rsidRPr="007E48BF">
        <w:rPr>
          <w:rFonts w:ascii="Arial" w:hAnsi="Arial" w:cs="Arial"/>
          <w:iCs/>
        </w:rPr>
        <w:t xml:space="preserve">Każdy z wykonawców może zaproponować tylko jedną cenę i nie może jej zmienić. Nie prowadzi się negocjacji w sprawie ceny. </w:t>
      </w:r>
    </w:p>
    <w:p w14:paraId="2FA6A7AC" w14:textId="77777777" w:rsidR="00A66D0A" w:rsidRPr="007E48BF" w:rsidRDefault="00A66D0A" w:rsidP="004F2205">
      <w:pPr>
        <w:tabs>
          <w:tab w:val="left" w:pos="567"/>
          <w:tab w:val="left" w:pos="1800"/>
        </w:tabs>
        <w:ind w:left="567" w:hanging="567"/>
        <w:jc w:val="both"/>
        <w:rPr>
          <w:rFonts w:ascii="Arial" w:hAnsi="Arial" w:cs="Arial"/>
        </w:rPr>
      </w:pPr>
      <w:r w:rsidRPr="007E48BF">
        <w:rPr>
          <w:rFonts w:ascii="Arial" w:hAnsi="Arial" w:cs="Arial"/>
        </w:rPr>
        <w:t>19.2. Cena za wykonanie całości przedmiotu zamówienia jest ceną ryczałtową brutto (razem z p</w:t>
      </w:r>
      <w:r w:rsidRPr="007E48BF">
        <w:rPr>
          <w:rFonts w:ascii="Arial" w:hAnsi="Arial" w:cs="Arial"/>
        </w:rPr>
        <w:t>o</w:t>
      </w:r>
      <w:r w:rsidRPr="007E48BF">
        <w:rPr>
          <w:rFonts w:ascii="Arial" w:hAnsi="Arial" w:cs="Arial"/>
        </w:rPr>
        <w:t>datkiem VAT).</w:t>
      </w:r>
    </w:p>
    <w:p w14:paraId="277B4F39" w14:textId="2A11AC55" w:rsidR="00A66D0A" w:rsidRPr="007E48BF" w:rsidRDefault="00A66D0A" w:rsidP="0051068D">
      <w:pPr>
        <w:numPr>
          <w:ilvl w:val="1"/>
          <w:numId w:val="32"/>
        </w:numPr>
        <w:suppressAutoHyphens/>
        <w:ind w:left="567" w:hanging="567"/>
        <w:jc w:val="both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Cena oferty powinna być wyrażona w </w:t>
      </w:r>
      <w:r w:rsidR="00140676">
        <w:rPr>
          <w:rFonts w:ascii="Arial" w:hAnsi="Arial" w:cs="Arial"/>
        </w:rPr>
        <w:t>złotych,</w:t>
      </w:r>
      <w:r w:rsidRPr="007E48BF">
        <w:rPr>
          <w:rFonts w:ascii="Arial" w:hAnsi="Arial" w:cs="Arial"/>
        </w:rPr>
        <w:t xml:space="preserve"> z dokładnością do 1 grosza.</w:t>
      </w:r>
    </w:p>
    <w:p w14:paraId="409AFA19" w14:textId="77777777" w:rsidR="00A66D0A" w:rsidRPr="007E48BF" w:rsidRDefault="00A66D0A" w:rsidP="0051068D">
      <w:pPr>
        <w:numPr>
          <w:ilvl w:val="1"/>
          <w:numId w:val="32"/>
        </w:numPr>
        <w:suppressAutoHyphens/>
        <w:ind w:left="567" w:hanging="567"/>
        <w:jc w:val="both"/>
        <w:rPr>
          <w:rFonts w:ascii="Arial" w:hAnsi="Arial" w:cs="Arial"/>
        </w:rPr>
      </w:pPr>
      <w:r w:rsidRPr="007E48BF">
        <w:rPr>
          <w:rFonts w:ascii="Arial" w:hAnsi="Arial" w:cs="Arial"/>
        </w:rPr>
        <w:t>Podstawą obliczenia ceny oferty jest zakres zamówienia określony w SIWZ.</w:t>
      </w:r>
    </w:p>
    <w:p w14:paraId="14797A5C" w14:textId="77777777" w:rsidR="00A66D0A" w:rsidRPr="007E48BF" w:rsidRDefault="00A66D0A" w:rsidP="0051068D">
      <w:pPr>
        <w:numPr>
          <w:ilvl w:val="1"/>
          <w:numId w:val="32"/>
        </w:numPr>
        <w:tabs>
          <w:tab w:val="left" w:pos="567"/>
          <w:tab w:val="left" w:pos="1800"/>
        </w:tabs>
        <w:suppressAutoHyphens/>
        <w:ind w:left="567" w:hanging="567"/>
        <w:jc w:val="both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Wykonawca, określając wynagrodzenie ryczałtowe, zobowiązany jest do bardzo starannego zapoznania się z przedmiotem zamówienia, warunkami wykonania i wszystkimi czynnikami mogącymi mieć wpływ na cenę oferty. </w:t>
      </w:r>
    </w:p>
    <w:p w14:paraId="1357D6C5" w14:textId="77777777" w:rsidR="00A66D0A" w:rsidRPr="007E48BF" w:rsidRDefault="00A66D0A" w:rsidP="0051068D">
      <w:pPr>
        <w:numPr>
          <w:ilvl w:val="1"/>
          <w:numId w:val="32"/>
        </w:numPr>
        <w:tabs>
          <w:tab w:val="left" w:pos="567"/>
          <w:tab w:val="left" w:pos="1800"/>
        </w:tabs>
        <w:suppressAutoHyphens/>
        <w:ind w:left="567" w:hanging="567"/>
        <w:jc w:val="both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Cena oferty powinna zawierać wszystkie koszty związane z realizacją zamówienia. </w:t>
      </w:r>
    </w:p>
    <w:p w14:paraId="1AF81370" w14:textId="2F8C53DB" w:rsidR="007E0840" w:rsidRPr="00BB3BCE" w:rsidRDefault="00A66D0A" w:rsidP="00510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19.7  </w:t>
      </w:r>
      <w:r w:rsidRPr="007E48BF">
        <w:rPr>
          <w:rFonts w:ascii="Arial" w:hAnsi="Arial" w:cs="Arial"/>
        </w:rPr>
        <w:t>Cena oferty nie będzie mogła ulec zwiększeniu przez cały okres trwania umowy.</w:t>
      </w:r>
    </w:p>
    <w:p w14:paraId="68726781" w14:textId="1B04AC06" w:rsidR="007E0840" w:rsidRPr="00BB3BCE" w:rsidRDefault="00BD1A51" w:rsidP="0051068D">
      <w:pPr>
        <w:pStyle w:val="Nagwek1"/>
        <w:tabs>
          <w:tab w:val="left" w:pos="4395"/>
        </w:tabs>
        <w:spacing w:before="240" w:after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BB3BCE">
        <w:rPr>
          <w:rFonts w:ascii="Arial" w:hAnsi="Arial" w:cs="Arial"/>
          <w:color w:val="auto"/>
          <w:sz w:val="22"/>
          <w:szCs w:val="22"/>
          <w:u w:val="single"/>
        </w:rPr>
        <w:t>20. Opis kryteriów, którymi Z</w:t>
      </w:r>
      <w:r w:rsidR="007E0840" w:rsidRPr="00BB3BCE">
        <w:rPr>
          <w:rFonts w:ascii="Arial" w:hAnsi="Arial" w:cs="Arial"/>
          <w:color w:val="auto"/>
          <w:sz w:val="22"/>
          <w:szCs w:val="22"/>
          <w:u w:val="single"/>
        </w:rPr>
        <w:t>amawiający będzie się kierował przy wyborze oferty, wraz z p</w:t>
      </w:r>
      <w:r w:rsidR="007E0840" w:rsidRPr="00BB3BCE">
        <w:rPr>
          <w:rFonts w:ascii="Arial" w:hAnsi="Arial" w:cs="Arial"/>
          <w:color w:val="auto"/>
          <w:sz w:val="22"/>
          <w:szCs w:val="22"/>
          <w:u w:val="single"/>
        </w:rPr>
        <w:t>o</w:t>
      </w:r>
      <w:r w:rsidR="007E0840" w:rsidRPr="00BB3BCE">
        <w:rPr>
          <w:rFonts w:ascii="Arial" w:hAnsi="Arial" w:cs="Arial"/>
          <w:color w:val="auto"/>
          <w:sz w:val="22"/>
          <w:szCs w:val="22"/>
          <w:u w:val="single"/>
        </w:rPr>
        <w:t>daniem znaczenia tych k</w:t>
      </w:r>
      <w:r w:rsidR="00417DC6">
        <w:rPr>
          <w:rFonts w:ascii="Arial" w:hAnsi="Arial" w:cs="Arial"/>
          <w:color w:val="auto"/>
          <w:sz w:val="22"/>
          <w:szCs w:val="22"/>
          <w:u w:val="single"/>
        </w:rPr>
        <w:t>ryteriów i sposobu oceny ofert.</w:t>
      </w:r>
    </w:p>
    <w:p w14:paraId="1228CF0F" w14:textId="77777777" w:rsidR="007E0840" w:rsidRPr="00BB3BCE" w:rsidRDefault="007E0840" w:rsidP="0051068D">
      <w:pPr>
        <w:ind w:left="600" w:hanging="567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20.1 </w:t>
      </w:r>
      <w:r w:rsidR="00A013B1" w:rsidRPr="00BB3BCE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>Przy wyb</w:t>
      </w:r>
      <w:r w:rsidR="00BD1A51" w:rsidRPr="00BB3BCE">
        <w:rPr>
          <w:rFonts w:ascii="Arial" w:hAnsi="Arial" w:cs="Arial"/>
        </w:rPr>
        <w:t>orze oferty najkorzystniejszej Z</w:t>
      </w:r>
      <w:r w:rsidRPr="00BB3BCE">
        <w:rPr>
          <w:rFonts w:ascii="Arial" w:hAnsi="Arial" w:cs="Arial"/>
        </w:rPr>
        <w:t>amawiający będzie kierował się jednym kryterium:</w:t>
      </w:r>
    </w:p>
    <w:p w14:paraId="1E028662" w14:textId="1CFDE8E3" w:rsidR="007E0840" w:rsidRPr="00BB3BCE" w:rsidRDefault="007E0840" w:rsidP="0051068D">
      <w:pPr>
        <w:ind w:left="600" w:hanging="567"/>
        <w:jc w:val="both"/>
        <w:rPr>
          <w:rFonts w:ascii="Arial" w:hAnsi="Arial" w:cs="Arial"/>
          <w:b/>
        </w:rPr>
      </w:pPr>
      <w:r w:rsidRPr="00BB3BCE">
        <w:rPr>
          <w:rFonts w:ascii="Arial" w:hAnsi="Arial" w:cs="Arial"/>
        </w:rPr>
        <w:tab/>
      </w:r>
      <w:r w:rsidRPr="00BB3BCE">
        <w:rPr>
          <w:rFonts w:ascii="Arial" w:hAnsi="Arial" w:cs="Arial"/>
          <w:b/>
        </w:rPr>
        <w:t xml:space="preserve">cena </w:t>
      </w:r>
      <w:r w:rsidRPr="00364F30">
        <w:rPr>
          <w:rFonts w:ascii="Arial" w:hAnsi="Arial" w:cs="Arial"/>
          <w:b/>
        </w:rPr>
        <w:t xml:space="preserve">oferty </w:t>
      </w:r>
      <w:r w:rsidR="00364F30" w:rsidRPr="00BB3BCE">
        <w:rPr>
          <w:rFonts w:ascii="Arial" w:hAnsi="Arial" w:cs="Arial"/>
        </w:rPr>
        <w:t>(</w:t>
      </w:r>
      <w:r w:rsidRPr="00BB3BCE">
        <w:rPr>
          <w:rFonts w:ascii="Arial" w:hAnsi="Arial" w:cs="Arial"/>
        </w:rPr>
        <w:t>brutto)</w:t>
      </w:r>
      <w:r w:rsidRPr="00BB3BCE">
        <w:rPr>
          <w:rFonts w:ascii="Arial" w:hAnsi="Arial" w:cs="Arial"/>
        </w:rPr>
        <w:tab/>
      </w:r>
      <w:r w:rsidRPr="00BB3BCE">
        <w:rPr>
          <w:rFonts w:ascii="Arial" w:hAnsi="Arial" w:cs="Arial"/>
        </w:rPr>
        <w:tab/>
      </w:r>
      <w:r w:rsidRPr="00BB3BCE">
        <w:rPr>
          <w:rFonts w:ascii="Arial" w:hAnsi="Arial" w:cs="Arial"/>
        </w:rPr>
        <w:tab/>
      </w:r>
      <w:r w:rsidRPr="00BB3BCE">
        <w:rPr>
          <w:rFonts w:ascii="Arial" w:hAnsi="Arial" w:cs="Arial"/>
          <w:b/>
        </w:rPr>
        <w:t>100 %</w:t>
      </w:r>
    </w:p>
    <w:p w14:paraId="30D9EFD1" w14:textId="1D483042" w:rsidR="007E0840" w:rsidRPr="00BB3BCE" w:rsidRDefault="007E0840" w:rsidP="0051068D">
      <w:pPr>
        <w:ind w:firstLine="33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lastRenderedPageBreak/>
        <w:t xml:space="preserve">20.2 </w:t>
      </w:r>
      <w:r w:rsidR="007B70F0" w:rsidRPr="00BB3BCE">
        <w:rPr>
          <w:rFonts w:ascii="Arial" w:hAnsi="Arial" w:cs="Arial"/>
        </w:rPr>
        <w:tab/>
      </w:r>
      <w:r w:rsidRPr="00BB3BCE">
        <w:rPr>
          <w:rFonts w:ascii="Arial" w:hAnsi="Arial" w:cs="Arial"/>
        </w:rPr>
        <w:t xml:space="preserve">Maksymalną liczbę punktów dla </w:t>
      </w:r>
      <w:r w:rsidR="00BD1A51" w:rsidRPr="00BB3BCE">
        <w:rPr>
          <w:rFonts w:ascii="Arial" w:hAnsi="Arial" w:cs="Arial"/>
        </w:rPr>
        <w:t>każdej części otrzyma W</w:t>
      </w:r>
      <w:r w:rsidRPr="00BB3BCE">
        <w:rPr>
          <w:rFonts w:ascii="Arial" w:hAnsi="Arial" w:cs="Arial"/>
        </w:rPr>
        <w:t>ykonawca, który zaproponuje na</w:t>
      </w:r>
      <w:r w:rsidRPr="00BB3BCE">
        <w:rPr>
          <w:rFonts w:ascii="Arial" w:hAnsi="Arial" w:cs="Arial"/>
        </w:rPr>
        <w:t>j</w:t>
      </w:r>
      <w:r w:rsidRPr="00BB3BCE">
        <w:rPr>
          <w:rFonts w:ascii="Arial" w:hAnsi="Arial" w:cs="Arial"/>
        </w:rPr>
        <w:t>niższą cenę w danej części, pozostali otrzymają procentowo mniej. Liczba punktów liczona będzie według wzoru:</w:t>
      </w:r>
    </w:p>
    <w:p w14:paraId="20F584A9" w14:textId="52CD7742" w:rsidR="007E0840" w:rsidRPr="00BB3BCE" w:rsidRDefault="00364F30" w:rsidP="004F2205">
      <w:pPr>
        <w:spacing w:after="0"/>
        <w:ind w:left="141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4F2205">
        <w:rPr>
          <w:rFonts w:ascii="Arial" w:hAnsi="Arial" w:cs="Arial"/>
          <w:i/>
        </w:rPr>
        <w:t xml:space="preserve">  </w:t>
      </w:r>
      <w:r w:rsidR="007E0840" w:rsidRPr="00BB3BCE">
        <w:rPr>
          <w:rFonts w:ascii="Arial" w:hAnsi="Arial" w:cs="Arial"/>
          <w:i/>
        </w:rPr>
        <w:t>cena najniższa</w:t>
      </w:r>
    </w:p>
    <w:p w14:paraId="724BFF70" w14:textId="415AC893" w:rsidR="003B2BAF" w:rsidRPr="00BB3BCE" w:rsidRDefault="007E0840" w:rsidP="004F2205">
      <w:pPr>
        <w:spacing w:before="120" w:after="0"/>
        <w:ind w:left="1418" w:hanging="567"/>
        <w:jc w:val="both"/>
        <w:rPr>
          <w:rFonts w:ascii="Arial" w:hAnsi="Arial" w:cs="Arial"/>
          <w:i/>
        </w:rPr>
      </w:pPr>
      <w:r w:rsidRPr="00BB3BCE">
        <w:rPr>
          <w:rFonts w:ascii="Arial" w:hAnsi="Arial" w:cs="Arial"/>
          <w:i/>
        </w:rPr>
        <w:t xml:space="preserve">      </w:t>
      </w:r>
      <w:r w:rsidR="00364F30">
        <w:rPr>
          <w:rFonts w:ascii="Arial" w:hAnsi="Arial" w:cs="Arial"/>
          <w:i/>
        </w:rPr>
        <w:t>----</w:t>
      </w:r>
      <w:r w:rsidRPr="00BB3BCE">
        <w:rPr>
          <w:rFonts w:ascii="Arial" w:hAnsi="Arial" w:cs="Arial"/>
          <w:i/>
        </w:rPr>
        <w:t>--------------------</w:t>
      </w:r>
      <w:r w:rsidR="004F2205">
        <w:rPr>
          <w:rFonts w:ascii="Arial" w:hAnsi="Arial" w:cs="Arial"/>
          <w:i/>
        </w:rPr>
        <w:t>-------</w:t>
      </w:r>
      <w:r w:rsidRPr="00BB3BCE">
        <w:rPr>
          <w:rFonts w:ascii="Arial" w:hAnsi="Arial" w:cs="Arial"/>
          <w:i/>
        </w:rPr>
        <w:t>--  x 100</w:t>
      </w:r>
    </w:p>
    <w:p w14:paraId="3E73152A" w14:textId="2263EA44" w:rsidR="007E0840" w:rsidRPr="00BB3BCE" w:rsidRDefault="007E0840" w:rsidP="004F2205">
      <w:pPr>
        <w:spacing w:before="120"/>
        <w:ind w:left="1418"/>
        <w:jc w:val="both"/>
        <w:rPr>
          <w:rFonts w:ascii="Arial" w:hAnsi="Arial" w:cs="Arial"/>
          <w:i/>
        </w:rPr>
      </w:pPr>
      <w:r w:rsidRPr="00BB3BCE">
        <w:rPr>
          <w:rFonts w:ascii="Arial" w:hAnsi="Arial" w:cs="Arial"/>
          <w:i/>
        </w:rPr>
        <w:t xml:space="preserve">cena </w:t>
      </w:r>
      <w:r w:rsidR="00140676">
        <w:rPr>
          <w:rFonts w:ascii="Arial" w:hAnsi="Arial" w:cs="Arial"/>
          <w:i/>
        </w:rPr>
        <w:t>badanej</w:t>
      </w:r>
      <w:r w:rsidRPr="00BB3BCE">
        <w:rPr>
          <w:rFonts w:ascii="Arial" w:hAnsi="Arial" w:cs="Arial"/>
          <w:i/>
        </w:rPr>
        <w:t xml:space="preserve"> oferty</w:t>
      </w:r>
    </w:p>
    <w:p w14:paraId="0F276007" w14:textId="77777777" w:rsidR="007E0840" w:rsidRPr="00BB3BCE" w:rsidRDefault="007E0840" w:rsidP="0051068D">
      <w:pPr>
        <w:numPr>
          <w:ilvl w:val="1"/>
          <w:numId w:val="25"/>
        </w:numPr>
        <w:suppressAutoHyphens/>
        <w:ind w:left="601" w:hanging="567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 Ofertę najkorzystniejszą uznana zostanie oferta zawierająca najwyższą liczbę punktów.</w:t>
      </w:r>
    </w:p>
    <w:p w14:paraId="49DD8791" w14:textId="77777777" w:rsidR="007E0840" w:rsidRPr="00BB3BCE" w:rsidRDefault="00BD1A51" w:rsidP="0051068D">
      <w:pPr>
        <w:numPr>
          <w:ilvl w:val="1"/>
          <w:numId w:val="25"/>
        </w:numPr>
        <w:tabs>
          <w:tab w:val="clear" w:pos="420"/>
        </w:tabs>
        <w:suppressAutoHyphens/>
        <w:ind w:left="0" w:firstLine="34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 W sytuacji, gdy Z</w:t>
      </w:r>
      <w:r w:rsidR="007E0840" w:rsidRPr="00BB3BCE">
        <w:rPr>
          <w:rFonts w:ascii="Arial" w:hAnsi="Arial" w:cs="Arial"/>
        </w:rPr>
        <w:t>amawiający nie będzie mógł dokonać wyboru oferty najkorzystniejszej ze względu na to, że zostały złożone oferty o</w:t>
      </w:r>
      <w:r w:rsidRPr="00BB3BCE">
        <w:rPr>
          <w:rFonts w:ascii="Arial" w:hAnsi="Arial" w:cs="Arial"/>
        </w:rPr>
        <w:t xml:space="preserve"> takiej samej cenie, wezwie on W</w:t>
      </w:r>
      <w:r w:rsidR="007E0840" w:rsidRPr="00BB3BCE">
        <w:rPr>
          <w:rFonts w:ascii="Arial" w:hAnsi="Arial" w:cs="Arial"/>
        </w:rPr>
        <w:t>ykonawców, którzy złożyli te oferty, do złożenia w określonym przez niego terminie ofert dodatkowych.</w:t>
      </w:r>
    </w:p>
    <w:p w14:paraId="74D3A65D" w14:textId="77777777" w:rsidR="007E0840" w:rsidRPr="00BB3BCE" w:rsidRDefault="007E0840" w:rsidP="0051068D">
      <w:pPr>
        <w:numPr>
          <w:ilvl w:val="1"/>
          <w:numId w:val="25"/>
        </w:numPr>
        <w:tabs>
          <w:tab w:val="clear" w:pos="420"/>
        </w:tabs>
        <w:suppressAutoHyphens/>
        <w:ind w:left="0" w:firstLine="34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14:paraId="20A3D740" w14:textId="05CC1FDE" w:rsidR="007E0840" w:rsidRPr="00BB3BCE" w:rsidRDefault="007E0840" w:rsidP="0051068D">
      <w:pPr>
        <w:ind w:left="426" w:hanging="426"/>
        <w:jc w:val="both"/>
        <w:rPr>
          <w:rFonts w:ascii="Arial" w:hAnsi="Arial" w:cs="Arial"/>
          <w:b/>
          <w:u w:val="single"/>
        </w:rPr>
      </w:pPr>
      <w:r w:rsidRPr="00BB3BCE">
        <w:rPr>
          <w:rFonts w:ascii="Arial" w:hAnsi="Arial" w:cs="Arial"/>
          <w:b/>
          <w:u w:val="single"/>
        </w:rPr>
        <w:t xml:space="preserve">21. Informacje o formalnościach, jakie powinny zostać dopełnione po wyborze oferty w celu zawarcia umowy w </w:t>
      </w:r>
      <w:r w:rsidR="00417DC6">
        <w:rPr>
          <w:rFonts w:ascii="Arial" w:hAnsi="Arial" w:cs="Arial"/>
          <w:b/>
          <w:u w:val="single"/>
        </w:rPr>
        <w:t>sprawie zamówienia publicznego.</w:t>
      </w:r>
    </w:p>
    <w:p w14:paraId="54A40BDD" w14:textId="15F6E75D" w:rsidR="007E0840" w:rsidRPr="00BB3BCE" w:rsidRDefault="00BD1A51" w:rsidP="0051068D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2"/>
        </w:rPr>
      </w:pPr>
      <w:r w:rsidRPr="00BB3BCE">
        <w:rPr>
          <w:rFonts w:ascii="Arial" w:hAnsi="Arial" w:cs="Arial"/>
        </w:rPr>
        <w:t>Z W</w:t>
      </w:r>
      <w:r w:rsidR="007E0840" w:rsidRPr="00BB3BCE">
        <w:rPr>
          <w:rFonts w:ascii="Arial" w:hAnsi="Arial" w:cs="Arial"/>
        </w:rPr>
        <w:t>ykonawcą, któr</w:t>
      </w:r>
      <w:r w:rsidR="00C52F2C" w:rsidRPr="00BB3BCE">
        <w:rPr>
          <w:rFonts w:ascii="Arial" w:hAnsi="Arial" w:cs="Arial"/>
        </w:rPr>
        <w:t>ego oferta zostanie wybrana jako najkorzystniejszą</w:t>
      </w:r>
      <w:r w:rsidR="007E0840" w:rsidRPr="00BB3BCE">
        <w:rPr>
          <w:rFonts w:ascii="Arial" w:hAnsi="Arial" w:cs="Arial"/>
        </w:rPr>
        <w:t xml:space="preserve"> zostanie zawarta umowa, której wzór stanowi </w:t>
      </w:r>
      <w:r w:rsidR="007E0840" w:rsidRPr="004E0AA6">
        <w:rPr>
          <w:rFonts w:ascii="Arial" w:hAnsi="Arial" w:cs="Arial"/>
          <w:b/>
          <w:bCs/>
        </w:rPr>
        <w:t>załącznik nr 6</w:t>
      </w:r>
      <w:r w:rsidR="007E0840" w:rsidRPr="00BB3BCE">
        <w:rPr>
          <w:rFonts w:ascii="Arial" w:hAnsi="Arial" w:cs="Arial"/>
          <w:bCs/>
        </w:rPr>
        <w:t xml:space="preserve"> </w:t>
      </w:r>
      <w:r w:rsidR="007E0840" w:rsidRPr="00BB3BCE">
        <w:rPr>
          <w:rFonts w:ascii="Arial" w:hAnsi="Arial" w:cs="Arial"/>
        </w:rPr>
        <w:t xml:space="preserve">do </w:t>
      </w:r>
      <w:r w:rsidR="00C40F6A">
        <w:rPr>
          <w:rFonts w:ascii="Arial" w:hAnsi="Arial" w:cs="Arial"/>
        </w:rPr>
        <w:t>SIWZ</w:t>
      </w:r>
      <w:r w:rsidR="007E0840" w:rsidRPr="00BB3BCE">
        <w:rPr>
          <w:rFonts w:ascii="Arial" w:hAnsi="Arial" w:cs="Arial"/>
        </w:rPr>
        <w:t>.</w:t>
      </w:r>
    </w:p>
    <w:p w14:paraId="0A3A1E3D" w14:textId="77777777" w:rsidR="007E0840" w:rsidRPr="00BB3BCE" w:rsidRDefault="007E0840" w:rsidP="0051068D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2"/>
        </w:rPr>
      </w:pPr>
      <w:r w:rsidRPr="00BB3BCE">
        <w:rPr>
          <w:rFonts w:ascii="Arial" w:hAnsi="Arial" w:cs="Arial"/>
          <w:spacing w:val="-2"/>
        </w:rPr>
        <w:t>Z</w:t>
      </w:r>
      <w:r w:rsidR="006E0D3B" w:rsidRPr="00BB3BCE">
        <w:rPr>
          <w:rFonts w:ascii="Arial" w:hAnsi="Arial" w:cs="Arial"/>
          <w:spacing w:val="-2"/>
        </w:rPr>
        <w:t>amawiający powiadomi wybranego W</w:t>
      </w:r>
      <w:r w:rsidRPr="00BB3BCE">
        <w:rPr>
          <w:rFonts w:ascii="Arial" w:hAnsi="Arial" w:cs="Arial"/>
          <w:spacing w:val="-2"/>
        </w:rPr>
        <w:t>ykonawcę o miejscu i terminie podpisania u</w:t>
      </w:r>
      <w:r w:rsidRPr="00BB3BCE">
        <w:rPr>
          <w:rFonts w:ascii="Arial" w:hAnsi="Arial" w:cs="Arial"/>
        </w:rPr>
        <w:t>mowy.</w:t>
      </w:r>
    </w:p>
    <w:p w14:paraId="3F795104" w14:textId="77777777" w:rsidR="007E0840" w:rsidRPr="00BB3BCE" w:rsidRDefault="007E0840" w:rsidP="0051068D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2"/>
        </w:rPr>
      </w:pPr>
      <w:r w:rsidRPr="00BB3BCE">
        <w:rPr>
          <w:rFonts w:ascii="Arial" w:hAnsi="Arial" w:cs="Arial"/>
        </w:rPr>
        <w:t>W przypadku, gd</w:t>
      </w:r>
      <w:r w:rsidR="006E0D3B" w:rsidRPr="00BB3BCE">
        <w:rPr>
          <w:rFonts w:ascii="Arial" w:hAnsi="Arial" w:cs="Arial"/>
        </w:rPr>
        <w:t>y W</w:t>
      </w:r>
      <w:r w:rsidRPr="00BB3BCE">
        <w:rPr>
          <w:rFonts w:ascii="Arial" w:hAnsi="Arial" w:cs="Arial"/>
        </w:rPr>
        <w:t>ykonawca, którego oferta zostani</w:t>
      </w:r>
      <w:r w:rsidR="00DA180F" w:rsidRPr="00BB3BCE">
        <w:rPr>
          <w:rFonts w:ascii="Arial" w:hAnsi="Arial" w:cs="Arial"/>
        </w:rPr>
        <w:t>e wybrana będzie się uchylał od</w:t>
      </w:r>
      <w:r w:rsidRPr="00BB3BCE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  <w:spacing w:val="-1"/>
        </w:rPr>
        <w:t>z</w:t>
      </w:r>
      <w:r w:rsidRPr="00BB3BCE">
        <w:rPr>
          <w:rFonts w:ascii="Arial" w:hAnsi="Arial" w:cs="Arial"/>
          <w:spacing w:val="-1"/>
        </w:rPr>
        <w:t>a</w:t>
      </w:r>
      <w:r w:rsidRPr="00BB3BCE">
        <w:rPr>
          <w:rFonts w:ascii="Arial" w:hAnsi="Arial" w:cs="Arial"/>
          <w:spacing w:val="-1"/>
        </w:rPr>
        <w:t>war</w:t>
      </w:r>
      <w:r w:rsidR="006E0D3B" w:rsidRPr="00BB3BCE">
        <w:rPr>
          <w:rFonts w:ascii="Arial" w:hAnsi="Arial" w:cs="Arial"/>
          <w:spacing w:val="-1"/>
        </w:rPr>
        <w:t>cia umowy, Z</w:t>
      </w:r>
      <w:r w:rsidRPr="00BB3BCE">
        <w:rPr>
          <w:rFonts w:ascii="Arial" w:hAnsi="Arial" w:cs="Arial"/>
          <w:spacing w:val="-1"/>
        </w:rPr>
        <w:t xml:space="preserve">amawiający wybierze najkorzystniejszą ofertę (z najniższą ceną) </w:t>
      </w:r>
      <w:r w:rsidRPr="00BB3BCE">
        <w:rPr>
          <w:rFonts w:ascii="Arial" w:hAnsi="Arial" w:cs="Arial"/>
        </w:rPr>
        <w:t>spośród pozost</w:t>
      </w:r>
      <w:r w:rsidRPr="00BB3BCE">
        <w:rPr>
          <w:rFonts w:ascii="Arial" w:hAnsi="Arial" w:cs="Arial"/>
        </w:rPr>
        <w:t>a</w:t>
      </w:r>
      <w:r w:rsidRPr="00BB3BCE">
        <w:rPr>
          <w:rFonts w:ascii="Arial" w:hAnsi="Arial" w:cs="Arial"/>
        </w:rPr>
        <w:t xml:space="preserve">łych ofert chyba, że będą zachodzić przesłanki, o których mowa w </w:t>
      </w:r>
      <w:r w:rsidRPr="00BB3BCE">
        <w:rPr>
          <w:rFonts w:ascii="Arial" w:hAnsi="Arial" w:cs="Arial"/>
          <w:spacing w:val="-5"/>
        </w:rPr>
        <w:t xml:space="preserve">art.93 </w:t>
      </w:r>
      <w:r w:rsidRPr="00BB3BCE">
        <w:rPr>
          <w:rFonts w:ascii="Arial" w:hAnsi="Arial" w:cs="Arial"/>
          <w:spacing w:val="-2"/>
        </w:rPr>
        <w:t>ust.1 ustawy Prawo zam</w:t>
      </w:r>
      <w:r w:rsidRPr="00BB3BCE">
        <w:rPr>
          <w:rFonts w:ascii="Arial" w:hAnsi="Arial" w:cs="Arial"/>
          <w:spacing w:val="-2"/>
        </w:rPr>
        <w:t>ó</w:t>
      </w:r>
      <w:r w:rsidRPr="00BB3BCE">
        <w:rPr>
          <w:rFonts w:ascii="Arial" w:hAnsi="Arial" w:cs="Arial"/>
          <w:spacing w:val="-2"/>
        </w:rPr>
        <w:t>wień publicznych.</w:t>
      </w:r>
    </w:p>
    <w:p w14:paraId="68F5535F" w14:textId="77777777" w:rsidR="007E0840" w:rsidRPr="00BB3BCE" w:rsidRDefault="007E0840" w:rsidP="0051068D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2"/>
        </w:rPr>
      </w:pPr>
      <w:r w:rsidRPr="00BB3BCE">
        <w:rPr>
          <w:rFonts w:ascii="Arial" w:hAnsi="Arial" w:cs="Arial"/>
        </w:rPr>
        <w:t>Istotne dla stron postanowienia umowy zawarte są w załączonym wzorze umowy.</w:t>
      </w:r>
    </w:p>
    <w:p w14:paraId="7796F0D7" w14:textId="2EFE2953" w:rsidR="007E0840" w:rsidRPr="00BB3BCE" w:rsidRDefault="007E0840" w:rsidP="0051068D">
      <w:pPr>
        <w:pStyle w:val="Nagwek2"/>
        <w:rPr>
          <w:rFonts w:ascii="Arial" w:hAnsi="Arial" w:cs="Arial"/>
          <w:i w:val="0"/>
          <w:sz w:val="22"/>
          <w:szCs w:val="22"/>
          <w:u w:val="single"/>
        </w:rPr>
      </w:pPr>
      <w:r w:rsidRPr="00BB3BCE">
        <w:rPr>
          <w:rFonts w:ascii="Arial" w:hAnsi="Arial" w:cs="Arial"/>
          <w:i w:val="0"/>
          <w:sz w:val="22"/>
          <w:szCs w:val="22"/>
          <w:u w:val="single"/>
        </w:rPr>
        <w:t>22. Wymagania dotyczące zabezpieczen</w:t>
      </w:r>
      <w:r w:rsidR="006E6987" w:rsidRPr="00BB3BCE">
        <w:rPr>
          <w:rFonts w:ascii="Arial" w:hAnsi="Arial" w:cs="Arial"/>
          <w:i w:val="0"/>
          <w:sz w:val="22"/>
          <w:szCs w:val="22"/>
          <w:u w:val="single"/>
        </w:rPr>
        <w:t xml:space="preserve">ia należytego wykonania </w:t>
      </w:r>
      <w:r w:rsidR="00417DC6">
        <w:rPr>
          <w:rFonts w:ascii="Arial" w:hAnsi="Arial" w:cs="Arial"/>
          <w:i w:val="0"/>
          <w:sz w:val="22"/>
          <w:szCs w:val="22"/>
          <w:u w:val="single"/>
        </w:rPr>
        <w:t>umowy:</w:t>
      </w:r>
    </w:p>
    <w:p w14:paraId="1E3B397E" w14:textId="77777777" w:rsidR="007E0840" w:rsidRPr="00BB3BCE" w:rsidRDefault="007E0840" w:rsidP="0051068D">
      <w:pPr>
        <w:pStyle w:val="Nagwek2"/>
        <w:rPr>
          <w:rFonts w:ascii="Arial" w:hAnsi="Arial" w:cs="Arial"/>
          <w:b w:val="0"/>
          <w:i w:val="0"/>
          <w:sz w:val="22"/>
          <w:szCs w:val="22"/>
        </w:rPr>
      </w:pPr>
      <w:r w:rsidRPr="00BB3BCE">
        <w:rPr>
          <w:rFonts w:ascii="Arial" w:hAnsi="Arial" w:cs="Arial"/>
          <w:b w:val="0"/>
          <w:i w:val="0"/>
          <w:sz w:val="22"/>
          <w:szCs w:val="22"/>
        </w:rPr>
        <w:t>Zamawiający nie wymaga wniesienia zabezpiecze</w:t>
      </w:r>
      <w:r w:rsidR="006E6987" w:rsidRPr="00BB3BCE">
        <w:rPr>
          <w:rFonts w:ascii="Arial" w:hAnsi="Arial" w:cs="Arial"/>
          <w:b w:val="0"/>
          <w:i w:val="0"/>
          <w:sz w:val="22"/>
          <w:szCs w:val="22"/>
        </w:rPr>
        <w:t>nia należytego wykonania umowy.</w:t>
      </w:r>
    </w:p>
    <w:p w14:paraId="6AB466E4" w14:textId="77777777" w:rsidR="007E0840" w:rsidRPr="00BB3BCE" w:rsidRDefault="007E0840" w:rsidP="0051068D">
      <w:pPr>
        <w:ind w:left="426" w:hanging="426"/>
        <w:rPr>
          <w:rFonts w:ascii="Arial" w:hAnsi="Arial" w:cs="Arial"/>
          <w:b/>
          <w:iCs/>
          <w:u w:val="single"/>
        </w:rPr>
      </w:pPr>
      <w:r w:rsidRPr="00BB3BCE">
        <w:rPr>
          <w:rFonts w:ascii="Arial" w:hAnsi="Arial" w:cs="Arial"/>
          <w:b/>
          <w:iCs/>
          <w:u w:val="single"/>
        </w:rPr>
        <w:t>23. Pouczenie o środkach o</w:t>
      </w:r>
      <w:r w:rsidR="006F533F" w:rsidRPr="00BB3BCE">
        <w:rPr>
          <w:rFonts w:ascii="Arial" w:hAnsi="Arial" w:cs="Arial"/>
          <w:b/>
          <w:iCs/>
          <w:u w:val="single"/>
        </w:rPr>
        <w:t>chrony prawnej przysługujących W</w:t>
      </w:r>
      <w:r w:rsidRPr="00BB3BCE">
        <w:rPr>
          <w:rFonts w:ascii="Arial" w:hAnsi="Arial" w:cs="Arial"/>
          <w:b/>
          <w:iCs/>
          <w:u w:val="single"/>
        </w:rPr>
        <w:t>ykonawcy w toku postępow</w:t>
      </w:r>
      <w:r w:rsidRPr="00BB3BCE">
        <w:rPr>
          <w:rFonts w:ascii="Arial" w:hAnsi="Arial" w:cs="Arial"/>
          <w:b/>
          <w:iCs/>
          <w:u w:val="single"/>
        </w:rPr>
        <w:t>a</w:t>
      </w:r>
      <w:r w:rsidRPr="00BB3BCE">
        <w:rPr>
          <w:rFonts w:ascii="Arial" w:hAnsi="Arial" w:cs="Arial"/>
          <w:b/>
          <w:iCs/>
          <w:u w:val="single"/>
        </w:rPr>
        <w:t>nia o udz</w:t>
      </w:r>
      <w:r w:rsidR="006E6987" w:rsidRPr="00BB3BCE">
        <w:rPr>
          <w:rFonts w:ascii="Arial" w:hAnsi="Arial" w:cs="Arial"/>
          <w:b/>
          <w:iCs/>
          <w:u w:val="single"/>
        </w:rPr>
        <w:t>ielenie zamówienia publicznego.</w:t>
      </w:r>
    </w:p>
    <w:p w14:paraId="1B82ADB9" w14:textId="77777777" w:rsidR="007E0840" w:rsidRPr="00BB3BCE" w:rsidRDefault="007E0840" w:rsidP="0051068D">
      <w:pPr>
        <w:jc w:val="both"/>
        <w:rPr>
          <w:rFonts w:ascii="Arial" w:hAnsi="Arial" w:cs="Arial"/>
          <w:strike/>
        </w:rPr>
      </w:pPr>
      <w:r w:rsidRPr="00BB3BCE">
        <w:rPr>
          <w:rFonts w:ascii="Arial" w:hAnsi="Arial" w:cs="Arial"/>
        </w:rPr>
        <w:t>23.1. Wykonawcy, a także innemu podmiotowi, jeżeli ma lub miał interes w uzyskaniu danego z</w:t>
      </w:r>
      <w:r w:rsidRPr="00BB3BCE">
        <w:rPr>
          <w:rFonts w:ascii="Arial" w:hAnsi="Arial" w:cs="Arial"/>
        </w:rPr>
        <w:t>a</w:t>
      </w:r>
      <w:r w:rsidRPr="00BB3BCE">
        <w:rPr>
          <w:rFonts w:ascii="Arial" w:hAnsi="Arial" w:cs="Arial"/>
        </w:rPr>
        <w:t>mówienia oraz poniósł lub może ponieść szkodę w wyniku</w:t>
      </w:r>
      <w:r w:rsidR="006F533F" w:rsidRPr="00BB3BCE">
        <w:rPr>
          <w:rFonts w:ascii="Arial" w:hAnsi="Arial" w:cs="Arial"/>
        </w:rPr>
        <w:t xml:space="preserve"> naruszenia przez Z</w:t>
      </w:r>
      <w:r w:rsidRPr="00BB3BCE">
        <w:rPr>
          <w:rFonts w:ascii="Arial" w:hAnsi="Arial" w:cs="Arial"/>
        </w:rPr>
        <w:t>amawiającego prz</w:t>
      </w:r>
      <w:r w:rsidRPr="00BB3BCE">
        <w:rPr>
          <w:rFonts w:ascii="Arial" w:hAnsi="Arial" w:cs="Arial"/>
        </w:rPr>
        <w:t>e</w:t>
      </w:r>
      <w:r w:rsidRPr="00BB3BCE">
        <w:rPr>
          <w:rFonts w:ascii="Arial" w:hAnsi="Arial" w:cs="Arial"/>
        </w:rPr>
        <w:t>pisów ustawy Prawo zamówień publicznych, przysługują środki ochrony prawnej określone w dziale VI ww. ustawy.</w:t>
      </w:r>
      <w:r w:rsidRPr="00BB3BCE">
        <w:rPr>
          <w:rFonts w:ascii="Arial" w:hAnsi="Arial" w:cs="Arial"/>
          <w:strike/>
        </w:rPr>
        <w:t xml:space="preserve"> </w:t>
      </w:r>
    </w:p>
    <w:p w14:paraId="750C4C1B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23.2 Środki ochrony prawnej wobec ogłoszenia o zamówieniu oraz SIWZ przysługują również org</w:t>
      </w:r>
      <w:r w:rsidRPr="00BB3BCE">
        <w:rPr>
          <w:rFonts w:ascii="Arial" w:hAnsi="Arial" w:cs="Arial"/>
        </w:rPr>
        <w:t>a</w:t>
      </w:r>
      <w:r w:rsidR="006F533F" w:rsidRPr="00BB3BCE">
        <w:rPr>
          <w:rFonts w:ascii="Arial" w:hAnsi="Arial" w:cs="Arial"/>
        </w:rPr>
        <w:t>nizacjom</w:t>
      </w:r>
      <w:r w:rsidRPr="00BB3BCE">
        <w:rPr>
          <w:rFonts w:ascii="Arial" w:hAnsi="Arial" w:cs="Arial"/>
        </w:rPr>
        <w:t xml:space="preserve"> wpisanym na listę, o której mowa w art.154 pkt 5 ustawy.</w:t>
      </w:r>
    </w:p>
    <w:p w14:paraId="1FDA53DF" w14:textId="77777777" w:rsidR="007E0840" w:rsidRPr="00BB3BCE" w:rsidRDefault="007E0840" w:rsidP="0051068D">
      <w:pPr>
        <w:jc w:val="both"/>
        <w:rPr>
          <w:rFonts w:ascii="Arial" w:hAnsi="Arial" w:cs="Arial"/>
          <w:strike/>
        </w:rPr>
      </w:pPr>
      <w:r w:rsidRPr="00BB3BCE">
        <w:rPr>
          <w:rFonts w:ascii="Arial" w:hAnsi="Arial" w:cs="Arial"/>
        </w:rPr>
        <w:t>23.3 Odwołanie przysługuje wyłącznie od niezgodnej</w:t>
      </w:r>
      <w:r w:rsidR="004A29A9" w:rsidRPr="00BB3BCE">
        <w:rPr>
          <w:rFonts w:ascii="Arial" w:hAnsi="Arial" w:cs="Arial"/>
        </w:rPr>
        <w:t xml:space="preserve"> z przepisami ustawy czynności Z</w:t>
      </w:r>
      <w:r w:rsidRPr="00BB3BCE">
        <w:rPr>
          <w:rFonts w:ascii="Arial" w:hAnsi="Arial" w:cs="Arial"/>
        </w:rPr>
        <w:t>amawiając</w:t>
      </w:r>
      <w:r w:rsidRPr="00BB3BCE">
        <w:rPr>
          <w:rFonts w:ascii="Arial" w:hAnsi="Arial" w:cs="Arial"/>
        </w:rPr>
        <w:t>e</w:t>
      </w:r>
      <w:r w:rsidRPr="00BB3BCE">
        <w:rPr>
          <w:rFonts w:ascii="Arial" w:hAnsi="Arial" w:cs="Arial"/>
        </w:rPr>
        <w:t>go podjętej w postępowaniu o udzielenie zamówienia lub za</w:t>
      </w:r>
      <w:r w:rsidR="004A29A9" w:rsidRPr="00BB3BCE">
        <w:rPr>
          <w:rFonts w:ascii="Arial" w:hAnsi="Arial" w:cs="Arial"/>
        </w:rPr>
        <w:t>niechania czynności, do której Z</w:t>
      </w:r>
      <w:r w:rsidRPr="00BB3BCE">
        <w:rPr>
          <w:rFonts w:ascii="Arial" w:hAnsi="Arial" w:cs="Arial"/>
        </w:rPr>
        <w:t>am</w:t>
      </w:r>
      <w:r w:rsidRPr="00BB3BCE">
        <w:rPr>
          <w:rFonts w:ascii="Arial" w:hAnsi="Arial" w:cs="Arial"/>
        </w:rPr>
        <w:t>a</w:t>
      </w:r>
      <w:r w:rsidRPr="00BB3BCE">
        <w:rPr>
          <w:rFonts w:ascii="Arial" w:hAnsi="Arial" w:cs="Arial"/>
        </w:rPr>
        <w:t>wiający jest zobowiązany na podstawie ustawy.</w:t>
      </w:r>
    </w:p>
    <w:p w14:paraId="789B28E1" w14:textId="77777777" w:rsidR="007E0840" w:rsidRPr="00BB3BCE" w:rsidRDefault="007E0840" w:rsidP="0051068D">
      <w:pPr>
        <w:rPr>
          <w:rFonts w:ascii="Arial" w:hAnsi="Arial" w:cs="Arial"/>
        </w:rPr>
      </w:pPr>
      <w:r w:rsidRPr="00BB3BCE">
        <w:rPr>
          <w:rFonts w:ascii="Arial" w:hAnsi="Arial" w:cs="Arial"/>
        </w:rPr>
        <w:t>23.4. Odwołanie przysługuje wyłącznie wobec czynności:</w:t>
      </w:r>
    </w:p>
    <w:p w14:paraId="26CE5852" w14:textId="77777777" w:rsidR="007E0840" w:rsidRPr="00BB3BCE" w:rsidRDefault="007E0840" w:rsidP="0051068D">
      <w:pPr>
        <w:spacing w:after="0" w:line="240" w:lineRule="auto"/>
        <w:ind w:left="709" w:hanging="284"/>
        <w:rPr>
          <w:rFonts w:ascii="Arial" w:hAnsi="Arial" w:cs="Arial"/>
        </w:rPr>
      </w:pPr>
      <w:r w:rsidRPr="00BB3BCE">
        <w:rPr>
          <w:rFonts w:ascii="Arial" w:hAnsi="Arial" w:cs="Arial"/>
        </w:rPr>
        <w:t>a) opisu sposobu dokonywania oceny spełniania warunków udziału w postępowaniu;</w:t>
      </w:r>
    </w:p>
    <w:p w14:paraId="74E74FB4" w14:textId="77777777" w:rsidR="007E0840" w:rsidRPr="00BB3BCE" w:rsidRDefault="007E0840" w:rsidP="0051068D">
      <w:pPr>
        <w:spacing w:after="0" w:line="240" w:lineRule="auto"/>
        <w:ind w:left="709" w:hanging="284"/>
        <w:rPr>
          <w:rFonts w:ascii="Arial" w:hAnsi="Arial" w:cs="Arial"/>
        </w:rPr>
      </w:pPr>
      <w:r w:rsidRPr="00BB3BCE">
        <w:rPr>
          <w:rFonts w:ascii="Arial" w:hAnsi="Arial" w:cs="Arial"/>
        </w:rPr>
        <w:lastRenderedPageBreak/>
        <w:t>b) wykluczenia odwołującego z postępowania o udzielenie zamówienia;</w:t>
      </w:r>
    </w:p>
    <w:p w14:paraId="3A173B56" w14:textId="77777777" w:rsidR="007E0840" w:rsidRPr="00BB3BCE" w:rsidRDefault="007E0840" w:rsidP="0051068D">
      <w:p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c) odrzucenia oferty odwołującego.</w:t>
      </w:r>
    </w:p>
    <w:p w14:paraId="46EC7743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23.5. Odwołanie powinno wskazywać czyn</w:t>
      </w:r>
      <w:r w:rsidR="00DA180F" w:rsidRPr="00BB3BCE">
        <w:rPr>
          <w:rFonts w:ascii="Arial" w:hAnsi="Arial" w:cs="Arial"/>
        </w:rPr>
        <w:t>ność lub zaniechanie czynności Z</w:t>
      </w:r>
      <w:r w:rsidRPr="00BB3BCE">
        <w:rPr>
          <w:rFonts w:ascii="Arial" w:hAnsi="Arial" w:cs="Aria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14:paraId="098F8192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23.6  Odwołanie wnosi się do Prezesa Izby w formie pisemnej albo elektronicznej opatrzonej be</w:t>
      </w:r>
      <w:r w:rsidRPr="00BB3BCE">
        <w:rPr>
          <w:rFonts w:ascii="Arial" w:hAnsi="Arial" w:cs="Arial"/>
        </w:rPr>
        <w:t>z</w:t>
      </w:r>
      <w:r w:rsidRPr="00BB3BCE">
        <w:rPr>
          <w:rFonts w:ascii="Arial" w:hAnsi="Arial" w:cs="Arial"/>
        </w:rPr>
        <w:t>piecznym podpisem elektronicznym weryfikowanym za pomocą ważnego kwalifikowanego certyfik</w:t>
      </w:r>
      <w:r w:rsidRPr="00BB3BCE">
        <w:rPr>
          <w:rFonts w:ascii="Arial" w:hAnsi="Arial" w:cs="Arial"/>
        </w:rPr>
        <w:t>a</w:t>
      </w:r>
      <w:r w:rsidRPr="00BB3BCE">
        <w:rPr>
          <w:rFonts w:ascii="Arial" w:hAnsi="Arial" w:cs="Arial"/>
        </w:rPr>
        <w:t>tu.</w:t>
      </w:r>
    </w:p>
    <w:p w14:paraId="6686673F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23.7 Odwoł</w:t>
      </w:r>
      <w:r w:rsidR="00DA180F" w:rsidRPr="00BB3BCE">
        <w:rPr>
          <w:rFonts w:ascii="Arial" w:hAnsi="Arial" w:cs="Arial"/>
        </w:rPr>
        <w:t>ujący przesyła kopię odwołania Z</w:t>
      </w:r>
      <w:r w:rsidRPr="00BB3BCE">
        <w:rPr>
          <w:rFonts w:ascii="Arial" w:hAnsi="Arial" w:cs="Arial"/>
        </w:rPr>
        <w:t>amawiającemu przed upływem terminu do wniesienia odwołania w taki sposób, aby mógł on zapoznać się z treścią przed upływem tego terminu. D</w:t>
      </w:r>
      <w:r w:rsidRPr="00BB3BCE">
        <w:rPr>
          <w:rFonts w:ascii="Arial" w:hAnsi="Arial" w:cs="Arial"/>
        </w:rPr>
        <w:t>o</w:t>
      </w:r>
      <w:r w:rsidR="00DA180F" w:rsidRPr="00BB3BCE">
        <w:rPr>
          <w:rFonts w:ascii="Arial" w:hAnsi="Arial" w:cs="Arial"/>
        </w:rPr>
        <w:t>mniemywa się, iż Z</w:t>
      </w:r>
      <w:r w:rsidRPr="00BB3BCE">
        <w:rPr>
          <w:rFonts w:ascii="Arial" w:hAnsi="Arial" w:cs="Arial"/>
        </w:rPr>
        <w:t>amawiający mógł zapoznać się z treścią odwołania przed upływem terminu do jego wniesienia, jeżeli przesłanie jego kopii nastąpiło przed upływem terminu do jego wniesienia za pomocą jednego ze sposobów określonych w art. 27 ust.2. us</w:t>
      </w:r>
      <w:r w:rsidR="00DA180F" w:rsidRPr="00BB3BCE">
        <w:rPr>
          <w:rFonts w:ascii="Arial" w:hAnsi="Arial" w:cs="Arial"/>
        </w:rPr>
        <w:t>tawy Prawo zamówień publicznych</w:t>
      </w:r>
      <w:r w:rsidRPr="00BB3BCE">
        <w:rPr>
          <w:rFonts w:ascii="Arial" w:hAnsi="Arial" w:cs="Arial"/>
        </w:rPr>
        <w:t>.</w:t>
      </w:r>
    </w:p>
    <w:p w14:paraId="0096EB09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23.8 Wykonawca może w terminie przewidzianym do wniesienia odwołania p</w:t>
      </w:r>
      <w:r w:rsidR="004A29A9" w:rsidRPr="00BB3BCE">
        <w:rPr>
          <w:rFonts w:ascii="Arial" w:hAnsi="Arial" w:cs="Arial"/>
        </w:rPr>
        <w:t>oinformować Z</w:t>
      </w:r>
      <w:r w:rsidRPr="00BB3BCE">
        <w:rPr>
          <w:rFonts w:ascii="Arial" w:hAnsi="Arial" w:cs="Arial"/>
        </w:rPr>
        <w:t>am</w:t>
      </w:r>
      <w:r w:rsidRPr="00BB3BCE">
        <w:rPr>
          <w:rFonts w:ascii="Arial" w:hAnsi="Arial" w:cs="Arial"/>
        </w:rPr>
        <w:t>a</w:t>
      </w:r>
      <w:r w:rsidRPr="00BB3BCE">
        <w:rPr>
          <w:rFonts w:ascii="Arial" w:hAnsi="Arial" w:cs="Arial"/>
        </w:rPr>
        <w:t>wiającego o niezgodnej z przepisami ustawy czynności podjętej przez niego lub zaniechaniu czy</w:t>
      </w:r>
      <w:r w:rsidRPr="00BB3BCE">
        <w:rPr>
          <w:rFonts w:ascii="Arial" w:hAnsi="Arial" w:cs="Arial"/>
        </w:rPr>
        <w:t>n</w:t>
      </w:r>
      <w:r w:rsidRPr="00BB3BCE">
        <w:rPr>
          <w:rFonts w:ascii="Arial" w:hAnsi="Arial" w:cs="Arial"/>
        </w:rPr>
        <w:t>ności, do której jest on zobowiązany na podstawie us</w:t>
      </w:r>
      <w:r w:rsidR="004A29A9" w:rsidRPr="00BB3BCE">
        <w:rPr>
          <w:rFonts w:ascii="Arial" w:hAnsi="Arial" w:cs="Arial"/>
        </w:rPr>
        <w:t>tawy Prawo zamówień publicznych</w:t>
      </w:r>
      <w:r w:rsidRPr="00BB3BCE">
        <w:rPr>
          <w:rFonts w:ascii="Arial" w:hAnsi="Arial" w:cs="Arial"/>
        </w:rPr>
        <w:t>, na które nie przysługuje odwołanie na podstawie pkt 23.4 SIWZ</w:t>
      </w:r>
    </w:p>
    <w:p w14:paraId="1D860218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23.9 W przypadku uznania zas</w:t>
      </w:r>
      <w:r w:rsidR="004A29A9" w:rsidRPr="00BB3BCE">
        <w:rPr>
          <w:rFonts w:ascii="Arial" w:hAnsi="Arial" w:cs="Arial"/>
        </w:rPr>
        <w:t>adności przekazanej informacji Z</w:t>
      </w:r>
      <w:r w:rsidRPr="00BB3BCE">
        <w:rPr>
          <w:rFonts w:ascii="Arial" w:hAnsi="Arial" w:cs="Arial"/>
        </w:rPr>
        <w:t>amawiający powtórzy czynność albo dokona zaniechanej czynności, informując o tym wykonawców w sposób przewidziany w ust</w:t>
      </w:r>
      <w:r w:rsidRPr="00BB3BCE">
        <w:rPr>
          <w:rFonts w:ascii="Arial" w:hAnsi="Arial" w:cs="Arial"/>
        </w:rPr>
        <w:t>a</w:t>
      </w:r>
      <w:r w:rsidRPr="00BB3BCE">
        <w:rPr>
          <w:rFonts w:ascii="Arial" w:hAnsi="Arial" w:cs="Arial"/>
        </w:rPr>
        <w:t>wie dla tej czynności, na te czynności nie przysługuje odwołanie, z zastrzeżeniem pkt 23.4 SIWZ.</w:t>
      </w:r>
    </w:p>
    <w:p w14:paraId="49C4A824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23.10 Odwołanie wnosi się w terminie 5 dni od dnia prz</w:t>
      </w:r>
      <w:r w:rsidR="004A29A9" w:rsidRPr="00BB3BCE">
        <w:rPr>
          <w:rFonts w:ascii="Arial" w:hAnsi="Arial" w:cs="Arial"/>
        </w:rPr>
        <w:t>esłanie informacji o czynności Z</w:t>
      </w:r>
      <w:r w:rsidRPr="00BB3BCE">
        <w:rPr>
          <w:rFonts w:ascii="Arial" w:hAnsi="Arial" w:cs="Arial"/>
        </w:rPr>
        <w:t>amawiaj</w:t>
      </w:r>
      <w:r w:rsidRPr="00BB3BCE">
        <w:rPr>
          <w:rFonts w:ascii="Arial" w:hAnsi="Arial" w:cs="Arial"/>
        </w:rPr>
        <w:t>ą</w:t>
      </w:r>
      <w:r w:rsidRPr="00BB3BCE">
        <w:rPr>
          <w:rFonts w:ascii="Arial" w:hAnsi="Arial" w:cs="Arial"/>
        </w:rPr>
        <w:t>cego stanowiącej podstawę jego wniesienia – jeżeli zostały przesłane w sposób określony w art. 27 ust.2 ustawy Prawo zamówień publicznych, albo w terminie 10 dni – jeżeli zostały przesłane w inny sposób.</w:t>
      </w:r>
    </w:p>
    <w:p w14:paraId="78C4B44D" w14:textId="67841C7C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23.11 Odwołanie wobec </w:t>
      </w:r>
      <w:r w:rsidR="004A29A9" w:rsidRPr="00BB3BCE">
        <w:rPr>
          <w:rFonts w:ascii="Arial" w:hAnsi="Arial" w:cs="Arial"/>
        </w:rPr>
        <w:t>treści ogłoszenia o zamówieniu,</w:t>
      </w:r>
      <w:r w:rsidR="00546680" w:rsidRPr="00BB3BCE">
        <w:rPr>
          <w:rFonts w:ascii="Arial" w:hAnsi="Arial" w:cs="Arial"/>
        </w:rPr>
        <w:t xml:space="preserve"> także wobec postanowień Specyfikacji Istotnych Warunków Z</w:t>
      </w:r>
      <w:r w:rsidRPr="00BB3BCE">
        <w:rPr>
          <w:rFonts w:ascii="Arial" w:hAnsi="Arial" w:cs="Arial"/>
        </w:rPr>
        <w:t>amówienia, wnosi się w terminie 5 dni od dnia zamieszczenia ogłoszenia w Biule</w:t>
      </w:r>
      <w:r w:rsidR="00546680" w:rsidRPr="00BB3BCE">
        <w:rPr>
          <w:rFonts w:ascii="Arial" w:hAnsi="Arial" w:cs="Arial"/>
        </w:rPr>
        <w:t>tynie Zamówień Publicznych lub Specyfikacji Istotnych Warunków Z</w:t>
      </w:r>
      <w:r w:rsidRPr="00BB3BCE">
        <w:rPr>
          <w:rFonts w:ascii="Arial" w:hAnsi="Arial" w:cs="Arial"/>
        </w:rPr>
        <w:t>amówienia na stronie i</w:t>
      </w:r>
      <w:r w:rsidRPr="00BB3BCE">
        <w:rPr>
          <w:rFonts w:ascii="Arial" w:hAnsi="Arial" w:cs="Arial"/>
        </w:rPr>
        <w:t>n</w:t>
      </w:r>
      <w:r w:rsidRPr="00BB3BCE">
        <w:rPr>
          <w:rFonts w:ascii="Arial" w:hAnsi="Arial" w:cs="Arial"/>
        </w:rPr>
        <w:t>ternetowej.</w:t>
      </w:r>
    </w:p>
    <w:p w14:paraId="7B31AADB" w14:textId="77777777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23.12 Odwołanie wobec czynności innych niż określone w pkt 23.10 i 23.11 wnosi się w terminie 5 dni od dnia, w którym powzięto lub przy zachowaniu należytej staranności można było powziąć wi</w:t>
      </w:r>
      <w:r w:rsidRPr="00BB3BCE">
        <w:rPr>
          <w:rFonts w:ascii="Arial" w:hAnsi="Arial" w:cs="Arial"/>
        </w:rPr>
        <w:t>a</w:t>
      </w:r>
      <w:r w:rsidRPr="00BB3BCE">
        <w:rPr>
          <w:rFonts w:ascii="Arial" w:hAnsi="Arial" w:cs="Arial"/>
        </w:rPr>
        <w:t>domość o okolicznościach stanowiących podstawę do jego wniesienia.</w:t>
      </w:r>
    </w:p>
    <w:p w14:paraId="75C9EF92" w14:textId="77777777" w:rsidR="007E0840" w:rsidRPr="00BB3BCE" w:rsidRDefault="0026792D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23.13 Jeżeli Z</w:t>
      </w:r>
      <w:r w:rsidR="007E0840" w:rsidRPr="00BB3BCE">
        <w:rPr>
          <w:rFonts w:ascii="Arial" w:hAnsi="Arial" w:cs="Arial"/>
        </w:rPr>
        <w:t xml:space="preserve">amawiający mimo </w:t>
      </w:r>
      <w:r w:rsidRPr="00BB3BCE">
        <w:rPr>
          <w:rFonts w:ascii="Arial" w:hAnsi="Arial" w:cs="Arial"/>
        </w:rPr>
        <w:t>takiego obowiązku nie przesłał W</w:t>
      </w:r>
      <w:r w:rsidR="007E0840" w:rsidRPr="00BB3BCE">
        <w:rPr>
          <w:rFonts w:ascii="Arial" w:hAnsi="Arial" w:cs="Arial"/>
        </w:rPr>
        <w:t>ykonawcy zawiadomienia o wyb</w:t>
      </w:r>
      <w:r w:rsidR="007E0840" w:rsidRPr="00BB3BCE">
        <w:rPr>
          <w:rFonts w:ascii="Arial" w:hAnsi="Arial" w:cs="Arial"/>
        </w:rPr>
        <w:t>o</w:t>
      </w:r>
      <w:r w:rsidRPr="00BB3BCE">
        <w:rPr>
          <w:rFonts w:ascii="Arial" w:hAnsi="Arial" w:cs="Arial"/>
        </w:rPr>
        <w:t>rze oferty najkorzystniejszej,</w:t>
      </w:r>
      <w:r w:rsidR="007E0840" w:rsidRPr="00BB3BCE">
        <w:rPr>
          <w:rFonts w:ascii="Arial" w:hAnsi="Arial" w:cs="Arial"/>
        </w:rPr>
        <w:t xml:space="preserve"> odwołanie wnosi się nie później niż w terminie:</w:t>
      </w:r>
    </w:p>
    <w:p w14:paraId="3B82C127" w14:textId="53A230E9" w:rsidR="007E0840" w:rsidRPr="00BB3BCE" w:rsidRDefault="007E0840" w:rsidP="0051068D">
      <w:pPr>
        <w:ind w:left="284" w:hanging="142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- 15 dni od dnia zamieszczenia w Biuletynie Zamówień Publicznych ogłoszenia o udzieleniu z</w:t>
      </w:r>
      <w:r w:rsidRPr="00BB3BCE">
        <w:rPr>
          <w:rFonts w:ascii="Arial" w:hAnsi="Arial" w:cs="Arial"/>
        </w:rPr>
        <w:t>a</w:t>
      </w:r>
      <w:r w:rsidR="00417DC6">
        <w:rPr>
          <w:rFonts w:ascii="Arial" w:hAnsi="Arial" w:cs="Arial"/>
        </w:rPr>
        <w:t>mówienia,</w:t>
      </w:r>
    </w:p>
    <w:p w14:paraId="723206E4" w14:textId="77777777" w:rsidR="007E0840" w:rsidRPr="00BB3BCE" w:rsidRDefault="007E0840" w:rsidP="0051068D">
      <w:pPr>
        <w:ind w:left="284" w:hanging="142"/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- 1 miesiąca </w:t>
      </w:r>
      <w:r w:rsidR="0026792D" w:rsidRPr="00BB3BCE">
        <w:rPr>
          <w:rFonts w:ascii="Arial" w:hAnsi="Arial" w:cs="Arial"/>
        </w:rPr>
        <w:t>od dnia zawarcia umowy, jeżeli Z</w:t>
      </w:r>
      <w:r w:rsidRPr="00BB3BCE">
        <w:rPr>
          <w:rFonts w:ascii="Arial" w:hAnsi="Arial" w:cs="Arial"/>
        </w:rPr>
        <w:t>amawiający nie zamieścił w Biuletynie Zamówień Publicznych ogłoszenia o udzieleniu zamówienia.</w:t>
      </w:r>
    </w:p>
    <w:p w14:paraId="4084A13F" w14:textId="77777777" w:rsidR="007E0840" w:rsidRPr="00BB3BCE" w:rsidRDefault="007E0840" w:rsidP="0051068D">
      <w:pPr>
        <w:jc w:val="both"/>
        <w:rPr>
          <w:rFonts w:ascii="Arial" w:hAnsi="Arial" w:cs="Arial"/>
          <w:strike/>
        </w:rPr>
      </w:pPr>
      <w:r w:rsidRPr="00BB3BCE">
        <w:rPr>
          <w:rFonts w:ascii="Arial" w:hAnsi="Arial" w:cs="Arial"/>
        </w:rPr>
        <w:t>23.14 Odwołanie rozpoznaje Izba. Na orzeczenie Izby stronom oraz uczestnikom postępowania odwoławczego przysługuje skarga do sądu.</w:t>
      </w:r>
    </w:p>
    <w:p w14:paraId="22D1CF76" w14:textId="103B402D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23.15 Skargę wnosi się do Sądu Okręgowego w Opolu, za pośrednictwem Prezesa Izby w terminie i na zasadach określonych w art.198 a -198 g  ustawy Prawo zamówień</w:t>
      </w:r>
      <w:r w:rsidR="006C0D75" w:rsidRPr="00BB3BCE">
        <w:rPr>
          <w:rFonts w:ascii="Arial" w:hAnsi="Arial" w:cs="Arial"/>
        </w:rPr>
        <w:t xml:space="preserve"> publicznych.</w:t>
      </w:r>
    </w:p>
    <w:p w14:paraId="041B5DA7" w14:textId="77777777" w:rsidR="007E0840" w:rsidRPr="00BB3BCE" w:rsidRDefault="006C0D75" w:rsidP="0051068D">
      <w:pPr>
        <w:jc w:val="both"/>
        <w:rPr>
          <w:rFonts w:ascii="Arial" w:hAnsi="Arial" w:cs="Arial"/>
          <w:b/>
          <w:u w:val="single"/>
        </w:rPr>
      </w:pPr>
      <w:r w:rsidRPr="00BB3BCE">
        <w:rPr>
          <w:rFonts w:ascii="Arial" w:hAnsi="Arial" w:cs="Arial"/>
          <w:b/>
          <w:u w:val="single"/>
        </w:rPr>
        <w:lastRenderedPageBreak/>
        <w:t>24. Postanowienia końcowe.</w:t>
      </w:r>
    </w:p>
    <w:p w14:paraId="3259B73A" w14:textId="7D0B01A6" w:rsidR="007E0840" w:rsidRPr="00BB3BCE" w:rsidRDefault="007E0840" w:rsidP="0051068D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>W sprawach nieuregulowanych niniejszą SIWZ mają zastosowanie postanowienia ustawy z</w:t>
      </w:r>
      <w:r w:rsidR="00417DC6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>dnia 29 stycznia 2004</w:t>
      </w:r>
      <w:r w:rsidR="00417DC6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</w:rPr>
        <w:t>r. - Prawo zamówień publicznych (tekst jedn</w:t>
      </w:r>
      <w:r w:rsidR="00EE2469">
        <w:rPr>
          <w:rFonts w:ascii="Arial" w:hAnsi="Arial" w:cs="Arial"/>
        </w:rPr>
        <w:t>olity</w:t>
      </w:r>
      <w:r w:rsidRPr="00BB3BCE">
        <w:rPr>
          <w:rFonts w:ascii="Arial" w:hAnsi="Arial" w:cs="Arial"/>
        </w:rPr>
        <w:t xml:space="preserve"> </w:t>
      </w:r>
      <w:r w:rsidRPr="00BB3BCE">
        <w:rPr>
          <w:rFonts w:ascii="Arial" w:hAnsi="Arial" w:cs="Arial"/>
          <w:bCs/>
          <w:lang w:eastAsia="pl-PL"/>
        </w:rPr>
        <w:t>Dz. U. z 2010 r. Nr 113, poz. 759. z</w:t>
      </w:r>
      <w:r w:rsidR="00EE2469">
        <w:rPr>
          <w:rFonts w:ascii="Arial" w:hAnsi="Arial" w:cs="Arial"/>
          <w:bCs/>
          <w:lang w:eastAsia="pl-PL"/>
        </w:rPr>
        <w:t>e</w:t>
      </w:r>
      <w:r w:rsidRPr="00BB3BCE">
        <w:rPr>
          <w:rFonts w:ascii="Arial" w:hAnsi="Arial" w:cs="Arial"/>
          <w:bCs/>
          <w:lang w:eastAsia="pl-PL"/>
        </w:rPr>
        <w:t xml:space="preserve"> </w:t>
      </w:r>
      <w:r w:rsidR="00EE2469">
        <w:rPr>
          <w:rFonts w:ascii="Arial" w:hAnsi="Arial" w:cs="Arial"/>
          <w:bCs/>
          <w:lang w:eastAsia="pl-PL"/>
        </w:rPr>
        <w:t>zmianami).</w:t>
      </w:r>
    </w:p>
    <w:p w14:paraId="3BCAAB82" w14:textId="77777777" w:rsidR="007E0840" w:rsidRPr="00BB3BCE" w:rsidRDefault="007E0840" w:rsidP="0051068D">
      <w:pPr>
        <w:jc w:val="both"/>
        <w:rPr>
          <w:rFonts w:ascii="Arial" w:hAnsi="Arial" w:cs="Arial"/>
          <w:b/>
          <w:u w:val="single"/>
        </w:rPr>
      </w:pPr>
      <w:r w:rsidRPr="00BB3BCE">
        <w:rPr>
          <w:rFonts w:ascii="Arial" w:hAnsi="Arial" w:cs="Arial"/>
          <w:b/>
          <w:u w:val="single"/>
        </w:rPr>
        <w:t>ZAŁĄCZNIKI DO SIWZ:</w:t>
      </w:r>
    </w:p>
    <w:p w14:paraId="0688519E" w14:textId="50C6CECB" w:rsidR="007E0840" w:rsidRPr="00BB3BCE" w:rsidRDefault="007E0840" w:rsidP="0051068D">
      <w:pPr>
        <w:spacing w:before="120"/>
        <w:ind w:left="1560" w:hanging="1560"/>
        <w:jc w:val="both"/>
        <w:rPr>
          <w:rFonts w:ascii="Arial" w:hAnsi="Arial" w:cs="Arial"/>
          <w:sz w:val="20"/>
          <w:szCs w:val="20"/>
        </w:rPr>
      </w:pPr>
      <w:r w:rsidRPr="00BB3BCE">
        <w:rPr>
          <w:rFonts w:ascii="Arial" w:hAnsi="Arial" w:cs="Arial"/>
          <w:sz w:val="20"/>
          <w:szCs w:val="20"/>
        </w:rPr>
        <w:t>Załącznik nr 1</w:t>
      </w:r>
      <w:r w:rsidR="00EE2469">
        <w:rPr>
          <w:rFonts w:ascii="Arial" w:hAnsi="Arial" w:cs="Arial"/>
          <w:sz w:val="20"/>
          <w:szCs w:val="20"/>
        </w:rPr>
        <w:tab/>
      </w:r>
      <w:r w:rsidRPr="00BB3BCE">
        <w:rPr>
          <w:rFonts w:ascii="Arial" w:hAnsi="Arial" w:cs="Arial"/>
          <w:sz w:val="20"/>
          <w:szCs w:val="20"/>
        </w:rPr>
        <w:t xml:space="preserve">– </w:t>
      </w:r>
      <w:r w:rsidR="004F2205">
        <w:rPr>
          <w:rFonts w:ascii="Arial" w:hAnsi="Arial" w:cs="Arial"/>
          <w:sz w:val="20"/>
          <w:szCs w:val="20"/>
        </w:rPr>
        <w:t>S</w:t>
      </w:r>
      <w:r w:rsidRPr="00BB3BCE">
        <w:rPr>
          <w:rFonts w:ascii="Arial" w:hAnsi="Arial" w:cs="Arial"/>
          <w:sz w:val="20"/>
          <w:szCs w:val="20"/>
        </w:rPr>
        <w:t>zczegó</w:t>
      </w:r>
      <w:r w:rsidR="009A5D37">
        <w:rPr>
          <w:rFonts w:ascii="Arial" w:hAnsi="Arial" w:cs="Arial"/>
          <w:sz w:val="20"/>
          <w:szCs w:val="20"/>
        </w:rPr>
        <w:t>łowy</w:t>
      </w:r>
      <w:r w:rsidR="0051068D">
        <w:rPr>
          <w:rFonts w:ascii="Arial" w:hAnsi="Arial" w:cs="Arial"/>
          <w:sz w:val="20"/>
          <w:szCs w:val="20"/>
        </w:rPr>
        <w:t xml:space="preserve"> </w:t>
      </w:r>
      <w:r w:rsidR="009A5D37">
        <w:rPr>
          <w:rFonts w:ascii="Arial" w:hAnsi="Arial" w:cs="Arial"/>
          <w:sz w:val="20"/>
          <w:szCs w:val="20"/>
        </w:rPr>
        <w:t>opis przedmiotu zamówienia</w:t>
      </w:r>
      <w:r w:rsidR="00C835B3">
        <w:rPr>
          <w:rFonts w:ascii="Arial" w:hAnsi="Arial" w:cs="Arial"/>
          <w:sz w:val="20"/>
          <w:szCs w:val="20"/>
        </w:rPr>
        <w:t>,</w:t>
      </w:r>
    </w:p>
    <w:p w14:paraId="1AB87108" w14:textId="040E1BE5" w:rsidR="007E0840" w:rsidRPr="00BB3BCE" w:rsidRDefault="007E0840" w:rsidP="0051068D">
      <w:pPr>
        <w:pStyle w:val="Tekstpodstawowy"/>
        <w:tabs>
          <w:tab w:val="left" w:pos="1560"/>
        </w:tabs>
        <w:spacing w:before="120" w:after="60" w:line="276" w:lineRule="auto"/>
        <w:rPr>
          <w:rFonts w:ascii="Arial" w:hAnsi="Arial" w:cs="Arial"/>
          <w:sz w:val="20"/>
        </w:rPr>
      </w:pPr>
      <w:r w:rsidRPr="00BB3BCE">
        <w:rPr>
          <w:rFonts w:ascii="Arial" w:hAnsi="Arial" w:cs="Arial"/>
          <w:sz w:val="20"/>
        </w:rPr>
        <w:t>Załącznik nr 2</w:t>
      </w:r>
      <w:r w:rsidR="00EE2469">
        <w:rPr>
          <w:rFonts w:ascii="Arial" w:hAnsi="Arial" w:cs="Arial"/>
          <w:sz w:val="20"/>
        </w:rPr>
        <w:tab/>
      </w:r>
      <w:r w:rsidRPr="00BB3BCE">
        <w:rPr>
          <w:rFonts w:ascii="Arial" w:hAnsi="Arial" w:cs="Arial"/>
          <w:sz w:val="20"/>
        </w:rPr>
        <w:t xml:space="preserve">– Wykaz wykonanych </w:t>
      </w:r>
      <w:r w:rsidR="004F2205">
        <w:rPr>
          <w:rFonts w:ascii="Arial" w:hAnsi="Arial" w:cs="Arial"/>
          <w:sz w:val="20"/>
        </w:rPr>
        <w:t xml:space="preserve">głównych </w:t>
      </w:r>
      <w:r w:rsidR="009A5D37">
        <w:rPr>
          <w:rFonts w:ascii="Arial" w:hAnsi="Arial" w:cs="Arial"/>
          <w:sz w:val="20"/>
        </w:rPr>
        <w:t>usług</w:t>
      </w:r>
      <w:r w:rsidR="00C835B3">
        <w:rPr>
          <w:rFonts w:ascii="Arial" w:hAnsi="Arial" w:cs="Arial"/>
          <w:sz w:val="20"/>
        </w:rPr>
        <w:t>,</w:t>
      </w:r>
    </w:p>
    <w:p w14:paraId="7228F79C" w14:textId="77777777" w:rsidR="007E0840" w:rsidRPr="00BB3BCE" w:rsidRDefault="00F46A8F" w:rsidP="0051068D">
      <w:pPr>
        <w:pStyle w:val="Tekstpodstawowy"/>
        <w:tabs>
          <w:tab w:val="left" w:pos="1560"/>
        </w:tabs>
        <w:spacing w:before="120" w:after="60" w:line="276" w:lineRule="auto"/>
        <w:ind w:left="1701" w:hanging="1701"/>
        <w:rPr>
          <w:rFonts w:ascii="Arial" w:hAnsi="Arial" w:cs="Arial"/>
          <w:sz w:val="20"/>
        </w:rPr>
      </w:pPr>
      <w:r w:rsidRPr="00BB3BCE">
        <w:rPr>
          <w:rFonts w:ascii="Arial" w:hAnsi="Arial" w:cs="Arial"/>
          <w:sz w:val="20"/>
        </w:rPr>
        <w:t>Załącznik nr 3</w:t>
      </w:r>
      <w:r w:rsidR="00EE2469">
        <w:rPr>
          <w:rFonts w:ascii="Arial" w:hAnsi="Arial" w:cs="Arial"/>
          <w:sz w:val="20"/>
        </w:rPr>
        <w:tab/>
      </w:r>
      <w:r w:rsidRPr="00BB3BCE">
        <w:rPr>
          <w:rFonts w:ascii="Arial" w:hAnsi="Arial" w:cs="Arial"/>
          <w:sz w:val="20"/>
        </w:rPr>
        <w:t>–</w:t>
      </w:r>
      <w:r w:rsidR="007E0840" w:rsidRPr="00BB3BCE">
        <w:rPr>
          <w:rFonts w:ascii="Arial" w:hAnsi="Arial" w:cs="Arial"/>
          <w:sz w:val="20"/>
        </w:rPr>
        <w:t xml:space="preserve"> Wzór oświadczenia o braku podstaw do wykluczenia z art. 24 ust.1 ustawy Prawo zam</w:t>
      </w:r>
      <w:r w:rsidR="007E0840" w:rsidRPr="00BB3BCE">
        <w:rPr>
          <w:rFonts w:ascii="Arial" w:hAnsi="Arial" w:cs="Arial"/>
          <w:sz w:val="20"/>
        </w:rPr>
        <w:t>ó</w:t>
      </w:r>
      <w:r w:rsidR="007E0840" w:rsidRPr="00BB3BCE">
        <w:rPr>
          <w:rFonts w:ascii="Arial" w:hAnsi="Arial" w:cs="Arial"/>
          <w:sz w:val="20"/>
        </w:rPr>
        <w:t>wień publicznych,</w:t>
      </w:r>
    </w:p>
    <w:p w14:paraId="05A6E52D" w14:textId="1C64D769" w:rsidR="007E0840" w:rsidRPr="00BB3BCE" w:rsidRDefault="007E0840" w:rsidP="0051068D">
      <w:pPr>
        <w:tabs>
          <w:tab w:val="left" w:pos="1560"/>
        </w:tabs>
        <w:spacing w:before="120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BB3BCE">
        <w:rPr>
          <w:rFonts w:ascii="Arial" w:hAnsi="Arial" w:cs="Arial"/>
          <w:sz w:val="20"/>
          <w:szCs w:val="20"/>
        </w:rPr>
        <w:t>Załącznik nr 4</w:t>
      </w:r>
      <w:r w:rsidR="00EE2469">
        <w:rPr>
          <w:rFonts w:ascii="Arial" w:hAnsi="Arial" w:cs="Arial"/>
          <w:sz w:val="20"/>
          <w:szCs w:val="20"/>
        </w:rPr>
        <w:tab/>
      </w:r>
      <w:r w:rsidR="00F46A8F" w:rsidRPr="00BB3BCE">
        <w:rPr>
          <w:rFonts w:ascii="Arial" w:hAnsi="Arial" w:cs="Arial"/>
          <w:sz w:val="20"/>
          <w:szCs w:val="20"/>
        </w:rPr>
        <w:t>–</w:t>
      </w:r>
      <w:r w:rsidRPr="00BB3BCE">
        <w:rPr>
          <w:rFonts w:ascii="Arial" w:hAnsi="Arial" w:cs="Arial"/>
          <w:sz w:val="20"/>
          <w:szCs w:val="20"/>
        </w:rPr>
        <w:t xml:space="preserve"> Wzór oświadczenia o spełni</w:t>
      </w:r>
      <w:r w:rsidR="007E192D">
        <w:rPr>
          <w:rFonts w:ascii="Arial" w:hAnsi="Arial" w:cs="Arial"/>
          <w:sz w:val="20"/>
          <w:szCs w:val="20"/>
        </w:rPr>
        <w:t>a</w:t>
      </w:r>
      <w:r w:rsidRPr="00BB3BCE">
        <w:rPr>
          <w:rFonts w:ascii="Arial" w:hAnsi="Arial" w:cs="Arial"/>
          <w:sz w:val="20"/>
          <w:szCs w:val="20"/>
        </w:rPr>
        <w:t>niu warunków z art. 22 ust.1 ustawy Prawo zamówień p</w:t>
      </w:r>
      <w:r w:rsidRPr="00BB3BCE">
        <w:rPr>
          <w:rFonts w:ascii="Arial" w:hAnsi="Arial" w:cs="Arial"/>
          <w:sz w:val="20"/>
          <w:szCs w:val="20"/>
        </w:rPr>
        <w:t>u</w:t>
      </w:r>
      <w:r w:rsidRPr="00BB3BCE">
        <w:rPr>
          <w:rFonts w:ascii="Arial" w:hAnsi="Arial" w:cs="Arial"/>
          <w:sz w:val="20"/>
          <w:szCs w:val="20"/>
        </w:rPr>
        <w:t>blicznych,</w:t>
      </w:r>
    </w:p>
    <w:p w14:paraId="0D3DC521" w14:textId="77777777" w:rsidR="007E0840" w:rsidRPr="00BB3BCE" w:rsidRDefault="00F46A8F" w:rsidP="0051068D">
      <w:pPr>
        <w:tabs>
          <w:tab w:val="left" w:pos="15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BB3BCE">
        <w:rPr>
          <w:rFonts w:ascii="Arial" w:hAnsi="Arial" w:cs="Arial"/>
          <w:sz w:val="20"/>
          <w:szCs w:val="20"/>
        </w:rPr>
        <w:t>Załącznik nr 5</w:t>
      </w:r>
      <w:r w:rsidR="00EE2469">
        <w:rPr>
          <w:rFonts w:ascii="Arial" w:hAnsi="Arial" w:cs="Arial"/>
          <w:sz w:val="20"/>
          <w:szCs w:val="20"/>
        </w:rPr>
        <w:tab/>
      </w:r>
      <w:r w:rsidRPr="00BB3BCE">
        <w:rPr>
          <w:rFonts w:ascii="Arial" w:hAnsi="Arial" w:cs="Arial"/>
          <w:sz w:val="20"/>
          <w:szCs w:val="20"/>
        </w:rPr>
        <w:t>–</w:t>
      </w:r>
      <w:r w:rsidR="007E0840" w:rsidRPr="00BB3BCE">
        <w:rPr>
          <w:rFonts w:ascii="Arial" w:hAnsi="Arial" w:cs="Arial"/>
          <w:sz w:val="20"/>
          <w:szCs w:val="20"/>
        </w:rPr>
        <w:t xml:space="preserve"> Wzór formularza ofertowego,</w:t>
      </w:r>
    </w:p>
    <w:p w14:paraId="0F7F78C3" w14:textId="77777777" w:rsidR="007E0840" w:rsidRPr="00BB3BCE" w:rsidRDefault="00F46A8F" w:rsidP="0051068D">
      <w:pPr>
        <w:tabs>
          <w:tab w:val="left" w:pos="15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BB3BCE">
        <w:rPr>
          <w:rFonts w:ascii="Arial" w:hAnsi="Arial" w:cs="Arial"/>
          <w:sz w:val="20"/>
          <w:szCs w:val="20"/>
        </w:rPr>
        <w:t>Załącznik nr 6</w:t>
      </w:r>
      <w:r w:rsidR="00EE2469">
        <w:rPr>
          <w:rFonts w:ascii="Arial" w:hAnsi="Arial" w:cs="Arial"/>
          <w:sz w:val="20"/>
          <w:szCs w:val="20"/>
        </w:rPr>
        <w:tab/>
      </w:r>
      <w:r w:rsidRPr="00BB3BCE">
        <w:rPr>
          <w:rFonts w:ascii="Arial" w:hAnsi="Arial" w:cs="Arial"/>
          <w:sz w:val="20"/>
          <w:szCs w:val="20"/>
        </w:rPr>
        <w:t>–</w:t>
      </w:r>
      <w:r w:rsidR="007E0840" w:rsidRPr="00BB3BCE">
        <w:rPr>
          <w:rFonts w:ascii="Arial" w:hAnsi="Arial" w:cs="Arial"/>
          <w:sz w:val="20"/>
          <w:szCs w:val="20"/>
        </w:rPr>
        <w:t xml:space="preserve"> Wzór umowy,</w:t>
      </w:r>
    </w:p>
    <w:p w14:paraId="1AD629CA" w14:textId="77777777" w:rsidR="007E0840" w:rsidRPr="00BB3BCE" w:rsidRDefault="007E0840" w:rsidP="0051068D">
      <w:pPr>
        <w:tabs>
          <w:tab w:val="left" w:pos="1560"/>
        </w:tabs>
        <w:spacing w:before="120"/>
        <w:rPr>
          <w:rFonts w:ascii="Arial" w:hAnsi="Arial" w:cs="Arial"/>
          <w:sz w:val="20"/>
          <w:szCs w:val="20"/>
        </w:rPr>
      </w:pPr>
      <w:r w:rsidRPr="00BB3BCE">
        <w:rPr>
          <w:rFonts w:ascii="Arial" w:hAnsi="Arial" w:cs="Arial"/>
          <w:sz w:val="20"/>
          <w:szCs w:val="20"/>
        </w:rPr>
        <w:t xml:space="preserve">Załącznik nr </w:t>
      </w:r>
      <w:r w:rsidR="00DA67B8" w:rsidRPr="00BB3BCE">
        <w:rPr>
          <w:rFonts w:ascii="Arial" w:hAnsi="Arial" w:cs="Arial"/>
          <w:sz w:val="20"/>
          <w:szCs w:val="20"/>
        </w:rPr>
        <w:t>7</w:t>
      </w:r>
      <w:r w:rsidR="00EE2469">
        <w:rPr>
          <w:rFonts w:ascii="Arial" w:hAnsi="Arial" w:cs="Arial"/>
          <w:sz w:val="20"/>
          <w:szCs w:val="20"/>
        </w:rPr>
        <w:tab/>
      </w:r>
      <w:r w:rsidR="00DA67B8" w:rsidRPr="00BB3BCE">
        <w:rPr>
          <w:rFonts w:ascii="Arial" w:hAnsi="Arial" w:cs="Arial"/>
          <w:sz w:val="20"/>
          <w:szCs w:val="20"/>
        </w:rPr>
        <w:t>– Wzór pisemnego zobowiązania,</w:t>
      </w:r>
    </w:p>
    <w:p w14:paraId="07063672" w14:textId="77777777" w:rsidR="00146DC1" w:rsidRPr="00BB3BCE" w:rsidRDefault="00F46A8F" w:rsidP="0051068D">
      <w:pPr>
        <w:tabs>
          <w:tab w:val="left" w:pos="1560"/>
        </w:tabs>
        <w:spacing w:before="120"/>
        <w:rPr>
          <w:rFonts w:ascii="Arial" w:hAnsi="Arial" w:cs="Arial"/>
          <w:sz w:val="20"/>
          <w:szCs w:val="20"/>
        </w:rPr>
      </w:pPr>
      <w:r w:rsidRPr="00BB3BCE">
        <w:rPr>
          <w:rFonts w:ascii="Arial" w:hAnsi="Arial" w:cs="Arial"/>
          <w:sz w:val="20"/>
          <w:szCs w:val="20"/>
        </w:rPr>
        <w:t>Załącznik nr 8</w:t>
      </w:r>
      <w:r w:rsidR="00EE2469">
        <w:rPr>
          <w:rFonts w:ascii="Arial" w:hAnsi="Arial" w:cs="Arial"/>
          <w:sz w:val="20"/>
          <w:szCs w:val="20"/>
        </w:rPr>
        <w:tab/>
      </w:r>
      <w:r w:rsidRPr="00BB3BCE">
        <w:rPr>
          <w:rFonts w:ascii="Arial" w:hAnsi="Arial" w:cs="Arial"/>
          <w:sz w:val="20"/>
          <w:szCs w:val="20"/>
        </w:rPr>
        <w:t>–</w:t>
      </w:r>
      <w:r w:rsidR="007E0840" w:rsidRPr="00BB3BCE">
        <w:rPr>
          <w:rFonts w:ascii="Arial" w:hAnsi="Arial" w:cs="Arial"/>
          <w:sz w:val="20"/>
          <w:szCs w:val="20"/>
        </w:rPr>
        <w:t xml:space="preserve"> Wzór oświadczenia o braku podstaw do wykluczenia z art. 24 ust</w:t>
      </w:r>
      <w:r w:rsidR="00146DC1" w:rsidRPr="00BB3BCE">
        <w:rPr>
          <w:rFonts w:ascii="Arial" w:hAnsi="Arial" w:cs="Arial"/>
          <w:sz w:val="20"/>
          <w:szCs w:val="20"/>
        </w:rPr>
        <w:t>. 2 pkt 5.</w:t>
      </w:r>
    </w:p>
    <w:p w14:paraId="25E9C1DA" w14:textId="77777777" w:rsidR="001D3C75" w:rsidRPr="00BB3BCE" w:rsidRDefault="001D3C75" w:rsidP="0051068D">
      <w:pPr>
        <w:rPr>
          <w:rFonts w:ascii="Arial" w:hAnsi="Arial" w:cs="Arial"/>
        </w:rPr>
      </w:pPr>
    </w:p>
    <w:p w14:paraId="004ECB4C" w14:textId="6D967F31" w:rsidR="001F3A41" w:rsidRPr="00BB3BCE" w:rsidRDefault="007E0840" w:rsidP="0051068D">
      <w:pPr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Opole, </w:t>
      </w:r>
      <w:r w:rsidRPr="0051068D">
        <w:rPr>
          <w:rFonts w:ascii="Arial" w:hAnsi="Arial" w:cs="Arial"/>
        </w:rPr>
        <w:t xml:space="preserve">dnia </w:t>
      </w:r>
      <w:r w:rsidR="00BB3BCE" w:rsidRPr="0051068D">
        <w:rPr>
          <w:rFonts w:ascii="Arial" w:hAnsi="Arial" w:cs="Arial"/>
        </w:rPr>
        <w:t>0</w:t>
      </w:r>
      <w:r w:rsidR="00140676">
        <w:rPr>
          <w:rFonts w:ascii="Arial" w:hAnsi="Arial" w:cs="Arial"/>
        </w:rPr>
        <w:t>9</w:t>
      </w:r>
      <w:r w:rsidR="0002514C" w:rsidRPr="0051068D">
        <w:rPr>
          <w:rFonts w:ascii="Arial" w:hAnsi="Arial" w:cs="Arial"/>
        </w:rPr>
        <w:t>.0</w:t>
      </w:r>
      <w:r w:rsidR="00BB3BCE" w:rsidRPr="0051068D">
        <w:rPr>
          <w:rFonts w:ascii="Arial" w:hAnsi="Arial" w:cs="Arial"/>
        </w:rPr>
        <w:t>8</w:t>
      </w:r>
      <w:r w:rsidR="00F4647A" w:rsidRPr="0051068D">
        <w:rPr>
          <w:rFonts w:ascii="Arial" w:hAnsi="Arial" w:cs="Arial"/>
        </w:rPr>
        <w:t>.2013 r.</w:t>
      </w:r>
    </w:p>
    <w:p w14:paraId="7F1A9603" w14:textId="77777777" w:rsidR="00C40F6A" w:rsidRDefault="00C40F6A" w:rsidP="0051068D">
      <w:pPr>
        <w:ind w:left="5664" w:firstLine="708"/>
        <w:rPr>
          <w:rFonts w:ascii="Arial" w:hAnsi="Arial" w:cs="Arial"/>
          <w:b/>
          <w:bCs/>
        </w:rPr>
      </w:pPr>
    </w:p>
    <w:p w14:paraId="5D43C56C" w14:textId="77777777" w:rsidR="00C835B3" w:rsidRDefault="00C835B3" w:rsidP="0051068D">
      <w:pPr>
        <w:ind w:left="5664" w:firstLine="708"/>
        <w:rPr>
          <w:rFonts w:ascii="Arial" w:hAnsi="Arial" w:cs="Arial"/>
          <w:b/>
          <w:bCs/>
        </w:rPr>
      </w:pPr>
    </w:p>
    <w:p w14:paraId="0BF9A547" w14:textId="77777777" w:rsidR="00C835B3" w:rsidRDefault="00C835B3" w:rsidP="0051068D">
      <w:pPr>
        <w:ind w:left="5664" w:firstLine="708"/>
        <w:rPr>
          <w:rFonts w:ascii="Arial" w:hAnsi="Arial" w:cs="Arial"/>
          <w:b/>
          <w:bCs/>
        </w:rPr>
      </w:pPr>
    </w:p>
    <w:p w14:paraId="345BF2EB" w14:textId="77777777" w:rsidR="002F75E8" w:rsidRPr="00BB3BCE" w:rsidRDefault="007E0840" w:rsidP="0051068D">
      <w:pPr>
        <w:ind w:left="5664" w:firstLine="708"/>
        <w:rPr>
          <w:rFonts w:ascii="Arial" w:hAnsi="Arial" w:cs="Arial"/>
          <w:b/>
          <w:bCs/>
        </w:rPr>
      </w:pPr>
      <w:r w:rsidRPr="00BB3BCE">
        <w:rPr>
          <w:rFonts w:ascii="Arial" w:hAnsi="Arial" w:cs="Arial"/>
          <w:b/>
          <w:bCs/>
        </w:rPr>
        <w:t>ZATWIERDZAM</w:t>
      </w:r>
    </w:p>
    <w:p w14:paraId="73661B65" w14:textId="77777777" w:rsidR="001D3C75" w:rsidRPr="00BB3BCE" w:rsidRDefault="00397F20" w:rsidP="0051068D">
      <w:pPr>
        <w:ind w:left="5664"/>
        <w:rPr>
          <w:rFonts w:ascii="Arial" w:hAnsi="Arial" w:cs="Arial"/>
          <w:bCs/>
        </w:rPr>
      </w:pPr>
      <w:r w:rsidRPr="00BB3BCE">
        <w:rPr>
          <w:rFonts w:ascii="Arial" w:hAnsi="Arial" w:cs="Arial"/>
        </w:rPr>
        <w:t xml:space="preserve">  ……………………………………</w:t>
      </w:r>
    </w:p>
    <w:p w14:paraId="724E7B2F" w14:textId="77777777" w:rsidR="00397F20" w:rsidRPr="00BB3BCE" w:rsidRDefault="00397F20" w:rsidP="0051068D">
      <w:pPr>
        <w:ind w:left="5664" w:firstLine="708"/>
        <w:rPr>
          <w:rFonts w:ascii="Arial" w:hAnsi="Arial" w:cs="Arial"/>
          <w:bCs/>
        </w:rPr>
      </w:pPr>
    </w:p>
    <w:sectPr w:rsidR="00397F20" w:rsidRPr="00BB3BCE" w:rsidSect="00BF67B6"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F226A" w14:textId="77777777" w:rsidR="00CC63FA" w:rsidRDefault="00CC63FA" w:rsidP="002070AA">
      <w:pPr>
        <w:spacing w:before="0" w:after="0" w:line="240" w:lineRule="auto"/>
      </w:pPr>
      <w:r>
        <w:separator/>
      </w:r>
    </w:p>
  </w:endnote>
  <w:endnote w:type="continuationSeparator" w:id="0">
    <w:p w14:paraId="09AA3CD3" w14:textId="77777777" w:rsidR="00CC63FA" w:rsidRDefault="00CC63FA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34C7A" w14:textId="77777777" w:rsidR="002E2D48" w:rsidRPr="00BF67B6" w:rsidRDefault="002E2D48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D92176">
      <w:rPr>
        <w:rFonts w:ascii="Arial" w:hAnsi="Arial" w:cs="Arial"/>
        <w:noProof/>
        <w:sz w:val="18"/>
        <w:szCs w:val="18"/>
      </w:rPr>
      <w:t>3</w:t>
    </w:r>
    <w:r w:rsidRPr="00BF67B6">
      <w:rPr>
        <w:rFonts w:ascii="Arial" w:hAnsi="Arial" w:cs="Arial"/>
        <w:sz w:val="18"/>
        <w:szCs w:val="18"/>
      </w:rPr>
      <w:fldChar w:fldCharType="end"/>
    </w:r>
  </w:p>
  <w:p w14:paraId="37124F98" w14:textId="77777777" w:rsidR="002E2D48" w:rsidRDefault="002E2D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E2D48" w:rsidRPr="001C2262" w14:paraId="5BB5D5DE" w14:textId="77777777" w:rsidTr="002E2D48">
      <w:trPr>
        <w:jc w:val="center"/>
      </w:trPr>
      <w:tc>
        <w:tcPr>
          <w:tcW w:w="4082" w:type="dxa"/>
          <w:vAlign w:val="center"/>
          <w:hideMark/>
        </w:tcPr>
        <w:p w14:paraId="1403CC8C" w14:textId="77777777" w:rsidR="002E2D48" w:rsidRPr="001C2262" w:rsidRDefault="002E2D48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7BD7F11" wp14:editId="3BC0B303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6AA057AC" wp14:editId="24505CAB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70CADC9D" w14:textId="77777777" w:rsidR="002E2D48" w:rsidRPr="001C2262" w:rsidRDefault="002E2D48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317E775C" w14:textId="77777777" w:rsidR="002E2D48" w:rsidRPr="001C2262" w:rsidRDefault="002E2D48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9FFD746" wp14:editId="26F27964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3F27A674" wp14:editId="6F2981A9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2D48" w:rsidRPr="001C2262" w14:paraId="1A34D434" w14:textId="77777777" w:rsidTr="002E2D48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69DA907E" w14:textId="77777777" w:rsidR="002E2D48" w:rsidRDefault="002E2D48" w:rsidP="00376605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00E632BB" w14:textId="77777777" w:rsidR="002E2D48" w:rsidRPr="001C2262" w:rsidRDefault="002E2D48" w:rsidP="00376605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6DE52C59" w14:textId="77777777" w:rsidR="002E2D48" w:rsidRPr="00376605" w:rsidRDefault="002E2D48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17CF0" w14:textId="77777777" w:rsidR="00CC63FA" w:rsidRDefault="00CC63FA" w:rsidP="002070AA">
      <w:pPr>
        <w:spacing w:before="0" w:after="0" w:line="240" w:lineRule="auto"/>
      </w:pPr>
      <w:r>
        <w:separator/>
      </w:r>
    </w:p>
  </w:footnote>
  <w:footnote w:type="continuationSeparator" w:id="0">
    <w:p w14:paraId="01633CF2" w14:textId="77777777" w:rsidR="00CC63FA" w:rsidRDefault="00CC63FA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2EAA" w14:textId="77777777" w:rsidR="002E2D48" w:rsidRPr="00887D6F" w:rsidRDefault="002E2D48" w:rsidP="001A565E">
    <w:pPr>
      <w:pStyle w:val="Nagwek"/>
      <w:ind w:left="284"/>
      <w:rPr>
        <w:color w:val="595959"/>
      </w:rPr>
    </w:pPr>
    <w:r w:rsidRPr="00E5620E">
      <w:rPr>
        <w:noProof/>
        <w:lang w:eastAsia="pl-PL"/>
      </w:rPr>
      <w:drawing>
        <wp:inline distT="0" distB="0" distL="0" distR="0" wp14:anchorId="77754F43" wp14:editId="07777777">
          <wp:extent cx="129540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</w:rPr>
      <w:t>OPOLSKIE SZKOLNICTWO ZAWODOWE BLIŻEJ RYNKU PRACY</w:t>
    </w:r>
  </w:p>
  <w:p w14:paraId="03F68FDD" w14:textId="77777777" w:rsidR="002E2D48" w:rsidRPr="001A565E" w:rsidRDefault="002E2D48" w:rsidP="001A565E">
    <w:pPr>
      <w:pStyle w:val="Nagwek"/>
      <w:ind w:left="284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9CD3C66" wp14:editId="07777777">
              <wp:simplePos x="0" y="0"/>
              <wp:positionH relativeFrom="column">
                <wp:posOffset>317500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 w14:anchorId="1E02642F">
            <v:shapetype w14:anchorId="34E79E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BbMMbb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05034B6"/>
    <w:multiLevelType w:val="hybridMultilevel"/>
    <w:tmpl w:val="47B207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41D8D"/>
    <w:multiLevelType w:val="multilevel"/>
    <w:tmpl w:val="7C2AF5E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25BFB"/>
    <w:multiLevelType w:val="hybridMultilevel"/>
    <w:tmpl w:val="47B207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D71EEB"/>
    <w:multiLevelType w:val="hybridMultilevel"/>
    <w:tmpl w:val="A45264F2"/>
    <w:lvl w:ilvl="0" w:tplc="27A8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CA65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1">
    <w:nsid w:val="249062C5"/>
    <w:multiLevelType w:val="hybridMultilevel"/>
    <w:tmpl w:val="D19E1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051473B"/>
    <w:multiLevelType w:val="multilevel"/>
    <w:tmpl w:val="2F4CDB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87BA3"/>
    <w:multiLevelType w:val="hybridMultilevel"/>
    <w:tmpl w:val="F0B02C58"/>
    <w:lvl w:ilvl="0" w:tplc="FA02C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ACA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A088E"/>
    <w:multiLevelType w:val="multilevel"/>
    <w:tmpl w:val="63C271DA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BD6"/>
    <w:multiLevelType w:val="hybridMultilevel"/>
    <w:tmpl w:val="AB0EE2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A30E8"/>
    <w:multiLevelType w:val="multilevel"/>
    <w:tmpl w:val="C8A054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5"/>
  </w:num>
  <w:num w:numId="5">
    <w:abstractNumId w:val="26"/>
  </w:num>
  <w:num w:numId="6">
    <w:abstractNumId w:val="7"/>
  </w:num>
  <w:num w:numId="7">
    <w:abstractNumId w:val="2"/>
  </w:num>
  <w:num w:numId="8">
    <w:abstractNumId w:val="24"/>
  </w:num>
  <w:num w:numId="9">
    <w:abstractNumId w:val="19"/>
  </w:num>
  <w:num w:numId="10">
    <w:abstractNumId w:val="21"/>
  </w:num>
  <w:num w:numId="11">
    <w:abstractNumId w:val="23"/>
  </w:num>
  <w:num w:numId="12">
    <w:abstractNumId w:val="5"/>
  </w:num>
  <w:num w:numId="13">
    <w:abstractNumId w:val="30"/>
  </w:num>
  <w:num w:numId="14">
    <w:abstractNumId w:val="22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13"/>
  </w:num>
  <w:num w:numId="19">
    <w:abstractNumId w:val="10"/>
  </w:num>
  <w:num w:numId="20">
    <w:abstractNumId w:val="6"/>
  </w:num>
  <w:num w:numId="21">
    <w:abstractNumId w:val="28"/>
  </w:num>
  <w:num w:numId="22">
    <w:abstractNumId w:val="25"/>
  </w:num>
  <w:num w:numId="23">
    <w:abstractNumId w:val="29"/>
  </w:num>
  <w:num w:numId="24">
    <w:abstractNumId w:val="4"/>
  </w:num>
  <w:num w:numId="25">
    <w:abstractNumId w:val="14"/>
  </w:num>
  <w:num w:numId="26">
    <w:abstractNumId w:val="27"/>
  </w:num>
  <w:num w:numId="27">
    <w:abstractNumId w:val="1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27B9"/>
    <w:rsid w:val="0002514C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76EF"/>
    <w:rsid w:val="00085277"/>
    <w:rsid w:val="00085F86"/>
    <w:rsid w:val="000A3D7D"/>
    <w:rsid w:val="000A79DD"/>
    <w:rsid w:val="000B283E"/>
    <w:rsid w:val="000B6726"/>
    <w:rsid w:val="000C0B14"/>
    <w:rsid w:val="000C36F9"/>
    <w:rsid w:val="000C7ACA"/>
    <w:rsid w:val="000D187C"/>
    <w:rsid w:val="000D1DDF"/>
    <w:rsid w:val="000D7BC1"/>
    <w:rsid w:val="000E1086"/>
    <w:rsid w:val="000E294D"/>
    <w:rsid w:val="000E3F42"/>
    <w:rsid w:val="000E4A0C"/>
    <w:rsid w:val="000F7EBB"/>
    <w:rsid w:val="00105859"/>
    <w:rsid w:val="00115478"/>
    <w:rsid w:val="00134CB6"/>
    <w:rsid w:val="00135E88"/>
    <w:rsid w:val="00136FD9"/>
    <w:rsid w:val="00140676"/>
    <w:rsid w:val="00143893"/>
    <w:rsid w:val="00146DC1"/>
    <w:rsid w:val="00147C51"/>
    <w:rsid w:val="00163F29"/>
    <w:rsid w:val="00164CC8"/>
    <w:rsid w:val="00172E51"/>
    <w:rsid w:val="00175197"/>
    <w:rsid w:val="00180E4E"/>
    <w:rsid w:val="00183122"/>
    <w:rsid w:val="00192A05"/>
    <w:rsid w:val="0019406C"/>
    <w:rsid w:val="001A0E80"/>
    <w:rsid w:val="001A132E"/>
    <w:rsid w:val="001A265E"/>
    <w:rsid w:val="001A395B"/>
    <w:rsid w:val="001A4B9F"/>
    <w:rsid w:val="001A565E"/>
    <w:rsid w:val="001B1548"/>
    <w:rsid w:val="001B4891"/>
    <w:rsid w:val="001B5AFA"/>
    <w:rsid w:val="001D3C75"/>
    <w:rsid w:val="001D54E2"/>
    <w:rsid w:val="001E4B64"/>
    <w:rsid w:val="001E7021"/>
    <w:rsid w:val="001F1CFA"/>
    <w:rsid w:val="001F3A41"/>
    <w:rsid w:val="001F4913"/>
    <w:rsid w:val="002004C6"/>
    <w:rsid w:val="0020608F"/>
    <w:rsid w:val="002070AA"/>
    <w:rsid w:val="002073F5"/>
    <w:rsid w:val="0021672B"/>
    <w:rsid w:val="00216ABF"/>
    <w:rsid w:val="0021771A"/>
    <w:rsid w:val="00220E7E"/>
    <w:rsid w:val="002213DA"/>
    <w:rsid w:val="00221A26"/>
    <w:rsid w:val="002250B4"/>
    <w:rsid w:val="00234462"/>
    <w:rsid w:val="002451BE"/>
    <w:rsid w:val="00251B56"/>
    <w:rsid w:val="002529C9"/>
    <w:rsid w:val="00253601"/>
    <w:rsid w:val="0026792D"/>
    <w:rsid w:val="002709EC"/>
    <w:rsid w:val="002769A3"/>
    <w:rsid w:val="00291EAC"/>
    <w:rsid w:val="002A373C"/>
    <w:rsid w:val="002B1B14"/>
    <w:rsid w:val="002B3BA9"/>
    <w:rsid w:val="002B521F"/>
    <w:rsid w:val="002B63F4"/>
    <w:rsid w:val="002B65C6"/>
    <w:rsid w:val="002B6AAC"/>
    <w:rsid w:val="002C2524"/>
    <w:rsid w:val="002D12BE"/>
    <w:rsid w:val="002E18A3"/>
    <w:rsid w:val="002E1A37"/>
    <w:rsid w:val="002E2D48"/>
    <w:rsid w:val="002E7D29"/>
    <w:rsid w:val="002F30C0"/>
    <w:rsid w:val="002F3D55"/>
    <w:rsid w:val="002F75E8"/>
    <w:rsid w:val="00307607"/>
    <w:rsid w:val="00310423"/>
    <w:rsid w:val="003227B6"/>
    <w:rsid w:val="003235C5"/>
    <w:rsid w:val="00326E8C"/>
    <w:rsid w:val="00333405"/>
    <w:rsid w:val="00340510"/>
    <w:rsid w:val="003450FD"/>
    <w:rsid w:val="003469D9"/>
    <w:rsid w:val="00364F30"/>
    <w:rsid w:val="003706A3"/>
    <w:rsid w:val="0037166F"/>
    <w:rsid w:val="00373397"/>
    <w:rsid w:val="003747DD"/>
    <w:rsid w:val="00376605"/>
    <w:rsid w:val="0038079B"/>
    <w:rsid w:val="00381F14"/>
    <w:rsid w:val="00382CD2"/>
    <w:rsid w:val="00393A54"/>
    <w:rsid w:val="00395463"/>
    <w:rsid w:val="00397F20"/>
    <w:rsid w:val="003A05E9"/>
    <w:rsid w:val="003B2BAF"/>
    <w:rsid w:val="003B52AA"/>
    <w:rsid w:val="003B674A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A1A"/>
    <w:rsid w:val="00443B66"/>
    <w:rsid w:val="00446306"/>
    <w:rsid w:val="00456DF1"/>
    <w:rsid w:val="00476648"/>
    <w:rsid w:val="00481A34"/>
    <w:rsid w:val="00492BD0"/>
    <w:rsid w:val="004A29A9"/>
    <w:rsid w:val="004B1E01"/>
    <w:rsid w:val="004B24A4"/>
    <w:rsid w:val="004B502E"/>
    <w:rsid w:val="004C7A0B"/>
    <w:rsid w:val="004D6AA9"/>
    <w:rsid w:val="004D7B01"/>
    <w:rsid w:val="004E0AA6"/>
    <w:rsid w:val="004E15F2"/>
    <w:rsid w:val="004E23C7"/>
    <w:rsid w:val="004E7BEE"/>
    <w:rsid w:val="004F0709"/>
    <w:rsid w:val="004F2205"/>
    <w:rsid w:val="004F3F01"/>
    <w:rsid w:val="004F77F6"/>
    <w:rsid w:val="005006E7"/>
    <w:rsid w:val="0051068D"/>
    <w:rsid w:val="00514DD4"/>
    <w:rsid w:val="00523EF0"/>
    <w:rsid w:val="0053154B"/>
    <w:rsid w:val="0053295E"/>
    <w:rsid w:val="00540101"/>
    <w:rsid w:val="00540763"/>
    <w:rsid w:val="00546680"/>
    <w:rsid w:val="00552B6A"/>
    <w:rsid w:val="005615F7"/>
    <w:rsid w:val="005656B8"/>
    <w:rsid w:val="00575AC6"/>
    <w:rsid w:val="0057617C"/>
    <w:rsid w:val="0058706B"/>
    <w:rsid w:val="00592D82"/>
    <w:rsid w:val="005A4152"/>
    <w:rsid w:val="005A453C"/>
    <w:rsid w:val="005B5303"/>
    <w:rsid w:val="005B61C2"/>
    <w:rsid w:val="005C478F"/>
    <w:rsid w:val="005D2050"/>
    <w:rsid w:val="005D26C3"/>
    <w:rsid w:val="005D28E4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4B5B"/>
    <w:rsid w:val="00610ACE"/>
    <w:rsid w:val="00617333"/>
    <w:rsid w:val="0062489A"/>
    <w:rsid w:val="00624B0A"/>
    <w:rsid w:val="00636638"/>
    <w:rsid w:val="00636A5E"/>
    <w:rsid w:val="00640916"/>
    <w:rsid w:val="006469B3"/>
    <w:rsid w:val="006536B2"/>
    <w:rsid w:val="00655657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524"/>
    <w:rsid w:val="006A63DA"/>
    <w:rsid w:val="006B2683"/>
    <w:rsid w:val="006C0D75"/>
    <w:rsid w:val="006C4178"/>
    <w:rsid w:val="006C5FCE"/>
    <w:rsid w:val="006D08FB"/>
    <w:rsid w:val="006D3329"/>
    <w:rsid w:val="006D4554"/>
    <w:rsid w:val="006D555D"/>
    <w:rsid w:val="006E0D3B"/>
    <w:rsid w:val="006E4975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7DDF"/>
    <w:rsid w:val="00714F03"/>
    <w:rsid w:val="00714F67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53BA5"/>
    <w:rsid w:val="00753FE9"/>
    <w:rsid w:val="00755CAF"/>
    <w:rsid w:val="00756A4A"/>
    <w:rsid w:val="00756C4E"/>
    <w:rsid w:val="007779A4"/>
    <w:rsid w:val="00783DBB"/>
    <w:rsid w:val="007845A2"/>
    <w:rsid w:val="00784661"/>
    <w:rsid w:val="00784ABD"/>
    <w:rsid w:val="007941F2"/>
    <w:rsid w:val="007A04DE"/>
    <w:rsid w:val="007A1D7D"/>
    <w:rsid w:val="007B477E"/>
    <w:rsid w:val="007B70F0"/>
    <w:rsid w:val="007C7EFA"/>
    <w:rsid w:val="007D1005"/>
    <w:rsid w:val="007D318C"/>
    <w:rsid w:val="007D328A"/>
    <w:rsid w:val="007E0649"/>
    <w:rsid w:val="007E0840"/>
    <w:rsid w:val="007E192D"/>
    <w:rsid w:val="007F515C"/>
    <w:rsid w:val="00802366"/>
    <w:rsid w:val="0080543D"/>
    <w:rsid w:val="008211DA"/>
    <w:rsid w:val="00822F09"/>
    <w:rsid w:val="0083166D"/>
    <w:rsid w:val="008330D2"/>
    <w:rsid w:val="008352E3"/>
    <w:rsid w:val="0083786B"/>
    <w:rsid w:val="00841E96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47F4"/>
    <w:rsid w:val="00894F24"/>
    <w:rsid w:val="008968DD"/>
    <w:rsid w:val="008A572F"/>
    <w:rsid w:val="008B36B4"/>
    <w:rsid w:val="008B7408"/>
    <w:rsid w:val="008C42A7"/>
    <w:rsid w:val="008D0512"/>
    <w:rsid w:val="008D2F1B"/>
    <w:rsid w:val="008D5F42"/>
    <w:rsid w:val="008E3063"/>
    <w:rsid w:val="008E6020"/>
    <w:rsid w:val="008F705A"/>
    <w:rsid w:val="008F75E0"/>
    <w:rsid w:val="0090189E"/>
    <w:rsid w:val="00902108"/>
    <w:rsid w:val="00902C57"/>
    <w:rsid w:val="00910E9C"/>
    <w:rsid w:val="00911261"/>
    <w:rsid w:val="00911F1D"/>
    <w:rsid w:val="00921459"/>
    <w:rsid w:val="00924305"/>
    <w:rsid w:val="009270E6"/>
    <w:rsid w:val="00932EAE"/>
    <w:rsid w:val="009339FE"/>
    <w:rsid w:val="00940C47"/>
    <w:rsid w:val="00946C9D"/>
    <w:rsid w:val="00947089"/>
    <w:rsid w:val="00947C49"/>
    <w:rsid w:val="00950559"/>
    <w:rsid w:val="00951F54"/>
    <w:rsid w:val="0095686F"/>
    <w:rsid w:val="0096303C"/>
    <w:rsid w:val="00977BAF"/>
    <w:rsid w:val="009834BD"/>
    <w:rsid w:val="00984A82"/>
    <w:rsid w:val="009949C7"/>
    <w:rsid w:val="0099691A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D2CD1"/>
    <w:rsid w:val="009D3FF1"/>
    <w:rsid w:val="009D735F"/>
    <w:rsid w:val="009E1246"/>
    <w:rsid w:val="009E2096"/>
    <w:rsid w:val="009E57E7"/>
    <w:rsid w:val="009E5BC8"/>
    <w:rsid w:val="009E5C1F"/>
    <w:rsid w:val="009F46B5"/>
    <w:rsid w:val="00A013B1"/>
    <w:rsid w:val="00A12451"/>
    <w:rsid w:val="00A21192"/>
    <w:rsid w:val="00A24318"/>
    <w:rsid w:val="00A274D1"/>
    <w:rsid w:val="00A34727"/>
    <w:rsid w:val="00A35645"/>
    <w:rsid w:val="00A35916"/>
    <w:rsid w:val="00A41565"/>
    <w:rsid w:val="00A42C6F"/>
    <w:rsid w:val="00A4392F"/>
    <w:rsid w:val="00A43FC0"/>
    <w:rsid w:val="00A47876"/>
    <w:rsid w:val="00A50057"/>
    <w:rsid w:val="00A51261"/>
    <w:rsid w:val="00A54246"/>
    <w:rsid w:val="00A66D0A"/>
    <w:rsid w:val="00A66E24"/>
    <w:rsid w:val="00A73F0B"/>
    <w:rsid w:val="00A848A2"/>
    <w:rsid w:val="00A859DF"/>
    <w:rsid w:val="00AA1CB7"/>
    <w:rsid w:val="00AB0108"/>
    <w:rsid w:val="00AB0159"/>
    <w:rsid w:val="00AC4A1C"/>
    <w:rsid w:val="00AD127D"/>
    <w:rsid w:val="00AD6E43"/>
    <w:rsid w:val="00AD7182"/>
    <w:rsid w:val="00AD71B4"/>
    <w:rsid w:val="00AF0B85"/>
    <w:rsid w:val="00AF5F76"/>
    <w:rsid w:val="00AF7FE8"/>
    <w:rsid w:val="00B034A0"/>
    <w:rsid w:val="00B04140"/>
    <w:rsid w:val="00B050F1"/>
    <w:rsid w:val="00B05C2B"/>
    <w:rsid w:val="00B0691E"/>
    <w:rsid w:val="00B07828"/>
    <w:rsid w:val="00B10230"/>
    <w:rsid w:val="00B14B84"/>
    <w:rsid w:val="00B17AFE"/>
    <w:rsid w:val="00B269F0"/>
    <w:rsid w:val="00B46011"/>
    <w:rsid w:val="00B47B1C"/>
    <w:rsid w:val="00B55938"/>
    <w:rsid w:val="00B62F10"/>
    <w:rsid w:val="00B67BFE"/>
    <w:rsid w:val="00B71F49"/>
    <w:rsid w:val="00B76182"/>
    <w:rsid w:val="00B81619"/>
    <w:rsid w:val="00B91402"/>
    <w:rsid w:val="00B94581"/>
    <w:rsid w:val="00BA0680"/>
    <w:rsid w:val="00BA22FF"/>
    <w:rsid w:val="00BB3BCE"/>
    <w:rsid w:val="00BB6759"/>
    <w:rsid w:val="00BC0BF1"/>
    <w:rsid w:val="00BC3323"/>
    <w:rsid w:val="00BC7A3A"/>
    <w:rsid w:val="00BD1A51"/>
    <w:rsid w:val="00BE7850"/>
    <w:rsid w:val="00BF3032"/>
    <w:rsid w:val="00BF67B6"/>
    <w:rsid w:val="00C00695"/>
    <w:rsid w:val="00C053DB"/>
    <w:rsid w:val="00C0614B"/>
    <w:rsid w:val="00C20EDE"/>
    <w:rsid w:val="00C21B3D"/>
    <w:rsid w:val="00C23AEB"/>
    <w:rsid w:val="00C31410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66EB"/>
    <w:rsid w:val="00C67507"/>
    <w:rsid w:val="00C826BC"/>
    <w:rsid w:val="00C835B3"/>
    <w:rsid w:val="00C9203F"/>
    <w:rsid w:val="00C94319"/>
    <w:rsid w:val="00CA057D"/>
    <w:rsid w:val="00CB30EC"/>
    <w:rsid w:val="00CC06FD"/>
    <w:rsid w:val="00CC4A17"/>
    <w:rsid w:val="00CC5E3E"/>
    <w:rsid w:val="00CC63FA"/>
    <w:rsid w:val="00CD272F"/>
    <w:rsid w:val="00CD39E9"/>
    <w:rsid w:val="00CD4BC6"/>
    <w:rsid w:val="00CD63B1"/>
    <w:rsid w:val="00CD7512"/>
    <w:rsid w:val="00CE035D"/>
    <w:rsid w:val="00CF1962"/>
    <w:rsid w:val="00CF316B"/>
    <w:rsid w:val="00D02595"/>
    <w:rsid w:val="00D0351B"/>
    <w:rsid w:val="00D04346"/>
    <w:rsid w:val="00D06AD7"/>
    <w:rsid w:val="00D12E50"/>
    <w:rsid w:val="00D13E06"/>
    <w:rsid w:val="00D157C1"/>
    <w:rsid w:val="00D22FA6"/>
    <w:rsid w:val="00D358C6"/>
    <w:rsid w:val="00D45842"/>
    <w:rsid w:val="00D51BB4"/>
    <w:rsid w:val="00D56469"/>
    <w:rsid w:val="00D6152C"/>
    <w:rsid w:val="00D62C40"/>
    <w:rsid w:val="00D63CB8"/>
    <w:rsid w:val="00D7797A"/>
    <w:rsid w:val="00D80062"/>
    <w:rsid w:val="00D85045"/>
    <w:rsid w:val="00D92176"/>
    <w:rsid w:val="00D931CE"/>
    <w:rsid w:val="00DA11F8"/>
    <w:rsid w:val="00DA180F"/>
    <w:rsid w:val="00DA67B8"/>
    <w:rsid w:val="00DB09A5"/>
    <w:rsid w:val="00DB1722"/>
    <w:rsid w:val="00DB591D"/>
    <w:rsid w:val="00DB6256"/>
    <w:rsid w:val="00DC083F"/>
    <w:rsid w:val="00DC29B7"/>
    <w:rsid w:val="00DC6389"/>
    <w:rsid w:val="00DC6BBA"/>
    <w:rsid w:val="00DD2197"/>
    <w:rsid w:val="00DD5801"/>
    <w:rsid w:val="00DE3314"/>
    <w:rsid w:val="00DF2968"/>
    <w:rsid w:val="00DF7406"/>
    <w:rsid w:val="00E032E2"/>
    <w:rsid w:val="00E07369"/>
    <w:rsid w:val="00E21250"/>
    <w:rsid w:val="00E25FDD"/>
    <w:rsid w:val="00E2783F"/>
    <w:rsid w:val="00E30E89"/>
    <w:rsid w:val="00E34674"/>
    <w:rsid w:val="00E37333"/>
    <w:rsid w:val="00E4398C"/>
    <w:rsid w:val="00E46635"/>
    <w:rsid w:val="00E524B0"/>
    <w:rsid w:val="00E60FD6"/>
    <w:rsid w:val="00E63AAB"/>
    <w:rsid w:val="00E67EA9"/>
    <w:rsid w:val="00E70E62"/>
    <w:rsid w:val="00E77150"/>
    <w:rsid w:val="00E82C6D"/>
    <w:rsid w:val="00E834D1"/>
    <w:rsid w:val="00E83C4C"/>
    <w:rsid w:val="00E93AF0"/>
    <w:rsid w:val="00E95D8B"/>
    <w:rsid w:val="00EA011A"/>
    <w:rsid w:val="00EA0BA2"/>
    <w:rsid w:val="00EA0D3A"/>
    <w:rsid w:val="00EA6BBB"/>
    <w:rsid w:val="00EB4588"/>
    <w:rsid w:val="00EB513D"/>
    <w:rsid w:val="00ED618A"/>
    <w:rsid w:val="00ED6B6C"/>
    <w:rsid w:val="00EE2469"/>
    <w:rsid w:val="00F10E2E"/>
    <w:rsid w:val="00F11175"/>
    <w:rsid w:val="00F16D3B"/>
    <w:rsid w:val="00F20753"/>
    <w:rsid w:val="00F21F05"/>
    <w:rsid w:val="00F23402"/>
    <w:rsid w:val="00F23B7B"/>
    <w:rsid w:val="00F23CED"/>
    <w:rsid w:val="00F24902"/>
    <w:rsid w:val="00F41A58"/>
    <w:rsid w:val="00F44BBB"/>
    <w:rsid w:val="00F4647A"/>
    <w:rsid w:val="00F46A8F"/>
    <w:rsid w:val="00F473C9"/>
    <w:rsid w:val="00F47820"/>
    <w:rsid w:val="00F66951"/>
    <w:rsid w:val="00F87E66"/>
    <w:rsid w:val="00F909EB"/>
    <w:rsid w:val="00F97F8E"/>
    <w:rsid w:val="00FA1783"/>
    <w:rsid w:val="00FA1CC1"/>
    <w:rsid w:val="00FA2538"/>
    <w:rsid w:val="00FB724E"/>
    <w:rsid w:val="00FB7EBC"/>
    <w:rsid w:val="00FC1D7D"/>
    <w:rsid w:val="00FC2E00"/>
    <w:rsid w:val="00FE0248"/>
    <w:rsid w:val="00FF011A"/>
    <w:rsid w:val="00FF3346"/>
    <w:rsid w:val="00FF39A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FB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0840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840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3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73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3F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173F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173FD"/>
    <w:rPr>
      <w:vertAlign w:val="superscript"/>
    </w:rPr>
  </w:style>
  <w:style w:type="character" w:customStyle="1" w:styleId="Nagwek2Znak">
    <w:name w:val="Nagłówek 2 Znak"/>
    <w:link w:val="Nagwek2"/>
    <w:uiPriority w:val="9"/>
    <w:rsid w:val="007E084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7E084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7E0840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7E0840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7E0840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7E0840"/>
    <w:pPr>
      <w:spacing w:before="0"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7E0840"/>
    <w:rPr>
      <w:rFonts w:ascii="Times New Roman" w:eastAsia="Times New Roman" w:hAnsi="Times New Roman"/>
      <w:sz w:val="16"/>
      <w:szCs w:val="16"/>
    </w:rPr>
  </w:style>
  <w:style w:type="character" w:customStyle="1" w:styleId="treeserch0treeserch1">
    <w:name w:val="tree_serch_0 tree_serch_1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0840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840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3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73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3F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173F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173FD"/>
    <w:rPr>
      <w:vertAlign w:val="superscript"/>
    </w:rPr>
  </w:style>
  <w:style w:type="character" w:customStyle="1" w:styleId="Nagwek2Znak">
    <w:name w:val="Nagłówek 2 Znak"/>
    <w:link w:val="Nagwek2"/>
    <w:uiPriority w:val="9"/>
    <w:rsid w:val="007E084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7E084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7E0840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7E0840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7E0840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7E0840"/>
    <w:pPr>
      <w:spacing w:before="0"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7E0840"/>
    <w:rPr>
      <w:rFonts w:ascii="Times New Roman" w:eastAsia="Times New Roman" w:hAnsi="Times New Roman"/>
      <w:sz w:val="16"/>
      <w:szCs w:val="16"/>
    </w:rPr>
  </w:style>
  <w:style w:type="character" w:customStyle="1" w:styleId="treeserch0treeserch1">
    <w:name w:val="tree_serch_0 tree_serch_1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76F4-BA37-4312-9F26-6F6960B7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319</TotalTime>
  <Pages>12</Pages>
  <Words>4323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30205</CharactersWithSpaces>
  <SharedDoc>false</SharedDoc>
  <HLinks>
    <vt:vector size="12" baseType="variant">
      <vt:variant>
        <vt:i4>4063268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http://www.przetargi.egospodarka.pl/Komputery-przenosne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http://bip.rcre.opolskie.pl/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Łągiewka</dc:creator>
  <cp:lastModifiedBy>Praca</cp:lastModifiedBy>
  <cp:revision>31</cp:revision>
  <cp:lastPrinted>2013-04-29T10:49:00Z</cp:lastPrinted>
  <dcterms:created xsi:type="dcterms:W3CDTF">2013-08-06T08:56:00Z</dcterms:created>
  <dcterms:modified xsi:type="dcterms:W3CDTF">2013-08-09T09:51:00Z</dcterms:modified>
</cp:coreProperties>
</file>